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206F8" w14:textId="77777777" w:rsidR="00DD3D5D" w:rsidRDefault="00ED77B7" w:rsidP="00572ECE">
      <w:pPr>
        <w:spacing w:beforeLines="50" w:before="156" w:afterLines="50" w:after="156"/>
        <w:rPr>
          <w:bCs/>
          <w:szCs w:val="21"/>
        </w:rPr>
      </w:pPr>
      <w:r>
        <w:rPr>
          <w:rFonts w:hint="eastAsia"/>
          <w:bCs/>
          <w:szCs w:val="21"/>
        </w:rPr>
        <w:t>证券代码：</w:t>
      </w:r>
      <w:sdt>
        <w:sdtPr>
          <w:rPr>
            <w:rFonts w:hint="eastAsia"/>
            <w:bCs/>
            <w:szCs w:val="21"/>
          </w:rPr>
          <w:alias w:val="公司代码"/>
          <w:tag w:val="_GBC_704b7b03ea3f4a93b8d4655a09b2ff61"/>
          <w:id w:val="-1015694931"/>
          <w:lock w:val="sdtLocked"/>
          <w:placeholder>
            <w:docPart w:val="GBC22222222222222222222222222222"/>
          </w:placeholder>
        </w:sdtPr>
        <w:sdtEndPr/>
        <w:sdtContent>
          <w:r>
            <w:rPr>
              <w:rFonts w:hint="eastAsia"/>
              <w:bCs/>
              <w:szCs w:val="21"/>
            </w:rPr>
            <w:t>603815</w:t>
          </w:r>
        </w:sdtContent>
      </w:sdt>
      <w:r>
        <w:rPr>
          <w:rFonts w:hint="eastAsia"/>
          <w:bCs/>
          <w:szCs w:val="21"/>
        </w:rPr>
        <w:t xml:space="preserve">                </w:t>
      </w:r>
      <w:r>
        <w:rPr>
          <w:bCs/>
          <w:szCs w:val="21"/>
        </w:rPr>
        <w:t xml:space="preserve">                                 </w:t>
      </w:r>
      <w:r>
        <w:rPr>
          <w:rFonts w:hint="eastAsia"/>
          <w:bCs/>
          <w:szCs w:val="21"/>
        </w:rPr>
        <w:t>证券简称：</w:t>
      </w:r>
      <w:sdt>
        <w:sdtPr>
          <w:rPr>
            <w:rFonts w:hint="eastAsia"/>
            <w:bCs/>
            <w:szCs w:val="21"/>
          </w:rPr>
          <w:alias w:val="公司简称"/>
          <w:tag w:val="_GBC_0384ae715a1e4b4894a29e4d27f5bef4"/>
          <w:id w:val="-395277951"/>
          <w:lock w:val="sdtLocked"/>
          <w:placeholder>
            <w:docPart w:val="GBC22222222222222222222222222222"/>
          </w:placeholder>
        </w:sdtPr>
        <w:sdtEndPr/>
        <w:sdtContent>
          <w:proofErr w:type="gramStart"/>
          <w:r>
            <w:rPr>
              <w:rFonts w:hint="eastAsia"/>
              <w:bCs/>
              <w:szCs w:val="21"/>
            </w:rPr>
            <w:t>交建股份</w:t>
          </w:r>
          <w:proofErr w:type="gramEnd"/>
        </w:sdtContent>
      </w:sdt>
    </w:p>
    <w:p w14:paraId="4C622438" w14:textId="77777777" w:rsidR="00DD3D5D" w:rsidRDefault="00DD3D5D">
      <w:pPr>
        <w:rPr>
          <w:b/>
          <w:bCs/>
          <w:szCs w:val="21"/>
        </w:rPr>
      </w:pPr>
    </w:p>
    <w:p w14:paraId="6C146729" w14:textId="77777777" w:rsidR="00DD3D5D" w:rsidRDefault="00DD3D5D">
      <w:pPr>
        <w:rPr>
          <w:b/>
          <w:bCs/>
          <w:szCs w:val="21"/>
        </w:rPr>
      </w:pPr>
    </w:p>
    <w:sdt>
      <w:sdtPr>
        <w:rPr>
          <w:rFonts w:ascii="黑体" w:eastAsia="黑体" w:hAnsi="黑体"/>
          <w:b/>
          <w:bCs/>
          <w:color w:val="FF0000"/>
          <w:sz w:val="44"/>
          <w:szCs w:val="44"/>
        </w:rPr>
        <w:alias w:val="公司法定中文名称"/>
        <w:tag w:val="_GBC_ab27d14a4fa1446487b4e4001930e37a"/>
        <w:id w:val="1295021195"/>
        <w:lock w:val="sdtLocked"/>
        <w:placeholder>
          <w:docPart w:val="GBC22222222222222222222222222222"/>
        </w:placeholder>
        <w:dataBinding w:prefixMappings="xmlns:clcid-cgi='clcid-cgi'" w:xpath="/*/clcid-cgi:GongSiFaDingZhongWenMingCheng" w:storeItemID="{42DEBF9A-6816-48AE-BADD-E3125C474CD9}"/>
        <w:text/>
      </w:sdtPr>
      <w:sdtEndPr/>
      <w:sdtContent>
        <w:p w14:paraId="65C68288" w14:textId="77777777" w:rsidR="00DD3D5D" w:rsidRDefault="00ED77B7">
          <w:pPr>
            <w:jc w:val="center"/>
            <w:rPr>
              <w:rFonts w:ascii="黑体" w:eastAsia="黑体" w:hAnsi="黑体"/>
              <w:b/>
              <w:bCs/>
              <w:color w:val="FF0000"/>
              <w:sz w:val="44"/>
              <w:szCs w:val="44"/>
            </w:rPr>
          </w:pPr>
          <w:r>
            <w:rPr>
              <w:rFonts w:ascii="黑体" w:eastAsia="黑体" w:hAnsi="黑体"/>
              <w:b/>
              <w:bCs/>
              <w:color w:val="FF0000"/>
              <w:sz w:val="44"/>
              <w:szCs w:val="44"/>
            </w:rPr>
            <w:t>安徽省交通建设股份有限公司</w:t>
          </w:r>
        </w:p>
      </w:sdtContent>
    </w:sdt>
    <w:p w14:paraId="0B8A9851" w14:textId="77777777" w:rsidR="00DD3D5D" w:rsidRDefault="00ED77B7">
      <w:pPr>
        <w:jc w:val="center"/>
        <w:rPr>
          <w:rFonts w:ascii="黑体" w:eastAsia="黑体" w:hAnsi="黑体"/>
          <w:b/>
          <w:bCs/>
          <w:color w:val="FF0000"/>
          <w:sz w:val="44"/>
          <w:szCs w:val="44"/>
        </w:rPr>
      </w:pPr>
      <w:r>
        <w:rPr>
          <w:rFonts w:ascii="黑体" w:eastAsia="黑体" w:hAnsi="黑体"/>
          <w:b/>
          <w:bCs/>
          <w:color w:val="FF0000"/>
          <w:sz w:val="44"/>
          <w:szCs w:val="44"/>
        </w:rPr>
        <w:t>2021年第</w:t>
      </w:r>
      <w:r>
        <w:rPr>
          <w:rFonts w:ascii="黑体" w:eastAsia="黑体" w:hAnsi="黑体" w:hint="eastAsia"/>
          <w:b/>
          <w:bCs/>
          <w:color w:val="FF0000"/>
          <w:sz w:val="44"/>
          <w:szCs w:val="44"/>
        </w:rPr>
        <w:t>三</w:t>
      </w:r>
      <w:r>
        <w:rPr>
          <w:rFonts w:ascii="黑体" w:eastAsia="黑体" w:hAnsi="黑体"/>
          <w:b/>
          <w:bCs/>
          <w:color w:val="FF0000"/>
          <w:sz w:val="44"/>
          <w:szCs w:val="44"/>
        </w:rPr>
        <w:t>季度报告</w:t>
      </w:r>
    </w:p>
    <w:p w14:paraId="5F020708" w14:textId="77777777" w:rsidR="00DD3D5D" w:rsidRDefault="00DD3D5D">
      <w:pPr>
        <w:rPr>
          <w:rFonts w:ascii="Times New Roman" w:hAnsi="Times New Roman"/>
          <w:b/>
          <w:bCs/>
        </w:rPr>
      </w:pPr>
    </w:p>
    <w:tbl>
      <w:tblPr>
        <w:tblStyle w:val="af9"/>
        <w:tblW w:w="0" w:type="auto"/>
        <w:tblInd w:w="108" w:type="dxa"/>
        <w:tblLook w:val="04A0" w:firstRow="1" w:lastRow="0" w:firstColumn="1" w:lastColumn="0" w:noHBand="0" w:noVBand="1"/>
      </w:tblPr>
      <w:tblGrid>
        <w:gridCol w:w="8505"/>
      </w:tblGrid>
      <w:bookmarkStart w:id="0" w:name="_Hlk83213361" w:displacedByCustomXml="next"/>
      <w:sdt>
        <w:sdtPr>
          <w:rPr>
            <w:rFonts w:ascii="Times New Roman" w:hAnsi="Times New Roman" w:hint="eastAsia"/>
            <w:sz w:val="24"/>
            <w:szCs w:val="24"/>
          </w:rPr>
          <w:alias w:val="选项模块:公司保证公告内容的真实、准确和完整"/>
          <w:tag w:val="_SEC_2bc712072bdf4562947bc89c91bd6e82"/>
          <w:id w:val="962549352"/>
          <w:lock w:val="sdtLocked"/>
          <w:placeholder>
            <w:docPart w:val="GBC11111111111111111111111111111"/>
          </w:placeholder>
        </w:sdtPr>
        <w:sdtEndPr>
          <w:rPr>
            <w:rFonts w:ascii="宋体" w:hAnsi="宋体"/>
            <w:sz w:val="21"/>
            <w:szCs w:val="20"/>
          </w:rPr>
        </w:sdtEndPr>
        <w:sdtContent>
          <w:tr w:rsidR="00DD3D5D" w14:paraId="0EF418D3" w14:textId="77777777" w:rsidTr="0088180F">
            <w:tc>
              <w:tcPr>
                <w:tcW w:w="8505" w:type="dxa"/>
                <w:tcBorders>
                  <w:top w:val="nil"/>
                  <w:left w:val="nil"/>
                  <w:bottom w:val="nil"/>
                  <w:right w:val="nil"/>
                </w:tcBorders>
              </w:tcPr>
              <w:p w14:paraId="6BD4B32B" w14:textId="77777777" w:rsidR="00DD3D5D" w:rsidRDefault="00ED77B7">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firstLineChars="200" w:firstLine="480"/>
                  <w:jc w:val="both"/>
                  <w:rPr>
                    <w:rFonts w:ascii="Times New Roman" w:hAnsi="Times New Roman"/>
                    <w:sz w:val="24"/>
                    <w:szCs w:val="24"/>
                  </w:rPr>
                </w:pPr>
                <w:r>
                  <w:rPr>
                    <w:rFonts w:ascii="Times New Roman" w:hAnsi="Times New Roman" w:hint="eastAsia"/>
                    <w:sz w:val="24"/>
                    <w:szCs w:val="24"/>
                  </w:rPr>
                  <w:t>本公司董事会及全体董事保证本公告内容不存在任何虚假记载、误导性陈述或者重大遗漏，并对其内容的真实性、准确性和完整性承担个别及连带责任。</w:t>
                </w:r>
              </w:p>
              <w:p w14:paraId="59EA5CB9" w14:textId="77777777" w:rsidR="00DD3D5D" w:rsidRDefault="00DD3D5D"/>
            </w:tc>
          </w:tr>
        </w:sdtContent>
      </w:sdt>
      <w:bookmarkEnd w:id="0" w:displacedByCustomXml="prev"/>
    </w:tbl>
    <w:p w14:paraId="4569148B" w14:textId="77777777" w:rsidR="00DD3D5D" w:rsidRDefault="00ED77B7">
      <w:pPr>
        <w:pStyle w:val="10"/>
        <w:tabs>
          <w:tab w:val="left" w:pos="434"/>
          <w:tab w:val="left" w:pos="882"/>
        </w:tabs>
        <w:rPr>
          <w:sz w:val="21"/>
          <w:szCs w:val="21"/>
        </w:rPr>
      </w:pPr>
      <w:bookmarkStart w:id="1" w:name="_Toc395718055"/>
      <w:bookmarkStart w:id="2" w:name="_Toc493164697"/>
      <w:r>
        <w:rPr>
          <w:rFonts w:asciiTheme="majorEastAsia" w:eastAsiaTheme="majorEastAsia" w:hAnsiTheme="majorEastAsia"/>
          <w:sz w:val="21"/>
          <w:szCs w:val="21"/>
        </w:rPr>
        <w:t>重要</w:t>
      </w:r>
      <w:bookmarkEnd w:id="1"/>
      <w:bookmarkEnd w:id="2"/>
      <w:r>
        <w:rPr>
          <w:rFonts w:hint="eastAsia"/>
          <w:sz w:val="21"/>
          <w:szCs w:val="21"/>
        </w:rPr>
        <w:t>内容提示：</w:t>
      </w:r>
    </w:p>
    <w:sdt>
      <w:sdtPr>
        <w:rPr>
          <w:rFonts w:hint="eastAsia"/>
          <w:bCs w:val="0"/>
        </w:rPr>
        <w:alias w:val="选项模块:公司董事会、监事会及董事、监事、高级管理人员应当保证季度报告..."/>
        <w:tag w:val="_SEC_fbe0968f747d4f9da6059ed550b45a5b"/>
        <w:id w:val="1913306"/>
        <w:lock w:val="sdtLocked"/>
        <w:placeholder>
          <w:docPart w:val="GBC22222222222222222222222222222"/>
        </w:placeholder>
      </w:sdtPr>
      <w:sdtEndPr>
        <w:rPr>
          <w:color w:val="0000FF"/>
        </w:rPr>
      </w:sdtEndPr>
      <w:sdtContent>
        <w:sdt>
          <w:sdtPr>
            <w:rPr>
              <w:rFonts w:hint="eastAsia"/>
            </w:rPr>
            <w:alias w:val="董事会及董事声明"/>
            <w:tag w:val="_GBC_121a4c3606764a8fbe6842f8763c3480"/>
            <w:id w:val="772673915"/>
            <w:lock w:val="sdtLocked"/>
            <w:placeholder>
              <w:docPart w:val="GBC22222222222222222222222222222"/>
            </w:placeholder>
          </w:sdtPr>
          <w:sdtEndPr>
            <w:rPr>
              <w:b/>
            </w:rPr>
          </w:sdtEndPr>
          <w:sdtContent>
            <w:p w14:paraId="6B45F3AE" w14:textId="77777777" w:rsidR="00DD3D5D" w:rsidRDefault="00ED77B7">
              <w:pPr>
                <w:pStyle w:val="2"/>
                <w:numPr>
                  <w:ilvl w:val="0"/>
                  <w:numId w:val="0"/>
                </w:numPr>
                <w:rPr>
                  <w:b/>
                </w:rPr>
              </w:pPr>
              <w:r>
                <w:t>公司董事会、监事会及董事、监事、高级管理人员保证季度报告内容的真实、准确、完整，不存在虚假记载、误导性陈述或重大遗漏，并承担个别和连带的法律责任。</w:t>
              </w:r>
            </w:p>
          </w:sdtContent>
        </w:sdt>
        <w:p w14:paraId="75A25C95" w14:textId="77777777" w:rsidR="00DD3D5D" w:rsidRDefault="00ED77B7">
          <w:pPr>
            <w:rPr>
              <w:color w:val="0000FF"/>
              <w:szCs w:val="21"/>
            </w:rPr>
          </w:pPr>
          <w:r>
            <w:rPr>
              <w:rFonts w:hint="eastAsia"/>
              <w:color w:val="0000FF"/>
              <w:szCs w:val="21"/>
            </w:rPr>
            <w:t xml:space="preserve"> </w:t>
          </w:r>
        </w:p>
      </w:sdtContent>
    </w:sdt>
    <w:sdt>
      <w:sdtPr>
        <w:rPr>
          <w:rFonts w:hint="eastAsia"/>
        </w:rPr>
        <w:alias w:val="模块:公司负责人等声明"/>
        <w:tag w:val="_GBC_4a09f7971b4441a08a570c553eb037e6"/>
        <w:id w:val="-1537038481"/>
        <w:lock w:val="sdtLocked"/>
        <w:placeholder>
          <w:docPart w:val="GBC22222222222222222222222222222"/>
        </w:placeholder>
      </w:sdtPr>
      <w:sdtEndPr>
        <w:rPr>
          <w:rFonts w:hint="default"/>
        </w:rPr>
      </w:sdtEndPr>
      <w:sdtContent>
        <w:p w14:paraId="70C6C26D" w14:textId="77777777" w:rsidR="00DD3D5D" w:rsidRDefault="00ED77B7">
          <w:pPr>
            <w:pStyle w:val="2"/>
            <w:numPr>
              <w:ilvl w:val="0"/>
              <w:numId w:val="0"/>
            </w:numPr>
          </w:pPr>
          <w:r>
            <w:t>公司负责人、主管会计工作负责人及会计机构负责人（会计主管人员）保证季度报告中财务报</w:t>
          </w:r>
          <w:r>
            <w:rPr>
              <w:rFonts w:hint="eastAsia"/>
            </w:rPr>
            <w:t>表信息</w:t>
          </w:r>
          <w:r>
            <w:t>的真实、</w:t>
          </w:r>
          <w:r>
            <w:rPr>
              <w:rFonts w:hint="eastAsia"/>
            </w:rPr>
            <w:t>准确、</w:t>
          </w:r>
          <w:r>
            <w:t>完整。</w:t>
          </w:r>
        </w:p>
      </w:sdtContent>
    </w:sdt>
    <w:p w14:paraId="141DCB02" w14:textId="77777777" w:rsidR="00DD3D5D" w:rsidRDefault="00DD3D5D"/>
    <w:p w14:paraId="5601C57F" w14:textId="77777777" w:rsidR="00DD3D5D" w:rsidRDefault="00ED77B7">
      <w:pPr>
        <w:pStyle w:val="2"/>
        <w:numPr>
          <w:ilvl w:val="0"/>
          <w:numId w:val="0"/>
        </w:numPr>
      </w:pPr>
      <w:r>
        <w:rPr>
          <w:rFonts w:hint="eastAsia"/>
        </w:rPr>
        <w:t>第三季度财务报表是否经审计</w:t>
      </w:r>
    </w:p>
    <w:p w14:paraId="1D0274B4" w14:textId="77777777" w:rsidR="004577C0" w:rsidRDefault="00F96779" w:rsidP="004577C0">
      <w:pPr>
        <w:rPr>
          <w:color w:val="auto"/>
          <w:szCs w:val="21"/>
        </w:rPr>
      </w:pPr>
      <w:sdt>
        <w:sdtPr>
          <w:rPr>
            <w:rFonts w:hint="eastAsia"/>
          </w:rPr>
          <w:alias w:val="是否经审计[双击切换]"/>
          <w:tag w:val="_GBC_1c2c9021f8234ac69fb1f8fc40e3a7c1"/>
          <w:id w:val="1604850602"/>
          <w:lock w:val="sdtLocked"/>
          <w:placeholder>
            <w:docPart w:val="GBC22222222222222222222222222222"/>
          </w:placeholder>
        </w:sdtPr>
        <w:sdtEndPr/>
        <w:sdtContent>
          <w:r w:rsidR="00AA395F">
            <w:fldChar w:fldCharType="begin"/>
          </w:r>
          <w:r w:rsidR="004577C0">
            <w:instrText xml:space="preserve"> MACROBUTTON  SnrToggleCheckbox □是 </w:instrText>
          </w:r>
          <w:r w:rsidR="00AA395F">
            <w:fldChar w:fldCharType="end"/>
          </w:r>
          <w:r w:rsidR="00AA395F">
            <w:fldChar w:fldCharType="begin"/>
          </w:r>
          <w:r w:rsidR="004577C0">
            <w:instrText xml:space="preserve"> MACROBUTTON  SnrToggleCheckbox √否 </w:instrText>
          </w:r>
          <w:r w:rsidR="00AA395F">
            <w:fldChar w:fldCharType="end"/>
          </w:r>
        </w:sdtContent>
      </w:sdt>
    </w:p>
    <w:p w14:paraId="0243CF86" w14:textId="77777777" w:rsidR="003E6A90" w:rsidRDefault="003E6A90">
      <w:pPr>
        <w:ind w:rightChars="-28" w:right="-59"/>
        <w:rPr>
          <w:color w:val="auto"/>
          <w:szCs w:val="21"/>
        </w:rPr>
        <w:sectPr w:rsidR="003E6A90" w:rsidSect="00F87FED">
          <w:headerReference w:type="default" r:id="rId12"/>
          <w:footerReference w:type="default" r:id="rId13"/>
          <w:pgSz w:w="11906" w:h="16838"/>
          <w:pgMar w:top="1525" w:right="1276" w:bottom="1440" w:left="1797" w:header="851" w:footer="992" w:gutter="0"/>
          <w:cols w:space="425"/>
          <w:docGrid w:type="lines" w:linePitch="312"/>
        </w:sectPr>
      </w:pPr>
    </w:p>
    <w:p w14:paraId="7E7CE8A5" w14:textId="77777777" w:rsidR="00DD3D5D" w:rsidRDefault="00ED77B7">
      <w:pPr>
        <w:pStyle w:val="10"/>
        <w:numPr>
          <w:ilvl w:val="0"/>
          <w:numId w:val="2"/>
        </w:numPr>
        <w:tabs>
          <w:tab w:val="left" w:pos="434"/>
          <w:tab w:val="left" w:pos="882"/>
        </w:tabs>
        <w:rPr>
          <w:sz w:val="21"/>
          <w:szCs w:val="21"/>
        </w:rPr>
      </w:pPr>
      <w:r>
        <w:rPr>
          <w:rFonts w:hint="eastAsia"/>
          <w:sz w:val="21"/>
          <w:szCs w:val="21"/>
        </w:rPr>
        <w:lastRenderedPageBreak/>
        <w:t>主要财务数据</w:t>
      </w:r>
    </w:p>
    <w:p w14:paraId="18F5FF27" w14:textId="77777777" w:rsidR="00DD3D5D" w:rsidRDefault="00ED77B7" w:rsidP="00CB1491">
      <w:pPr>
        <w:pStyle w:val="2"/>
        <w:spacing w:before="0"/>
        <w:rPr>
          <w:b/>
        </w:rPr>
      </w:pPr>
      <w:r>
        <w:t>主要</w:t>
      </w:r>
      <w:r>
        <w:rPr>
          <w:rFonts w:hint="eastAsia"/>
        </w:rPr>
        <w:t>会计数据和财务指标</w:t>
      </w:r>
    </w:p>
    <w:sdt>
      <w:sdtPr>
        <w:rPr>
          <w:rFonts w:hint="eastAsia"/>
          <w:szCs w:val="21"/>
        </w:rPr>
        <w:alias w:val=""/>
        <w:tag w:val="_SEC_0a026f83c9714641a6e8972d95886fe1"/>
        <w:id w:val="-1630389322"/>
        <w:lock w:val="sdtLocked"/>
        <w:placeholder>
          <w:docPart w:val="GBC22222222222222222222222222222"/>
        </w:placeholder>
      </w:sdtPr>
      <w:sdtEndPr>
        <w:rPr>
          <w:rFonts w:hint="default"/>
          <w:szCs w:val="20"/>
        </w:rPr>
      </w:sdtEndPr>
      <w:sdtContent>
        <w:p w14:paraId="304A334A" w14:textId="77777777" w:rsidR="00007D1E" w:rsidRDefault="00007D1E" w:rsidP="00E8174D">
          <w:pPr>
            <w:jc w:val="right"/>
            <w:rPr>
              <w:szCs w:val="21"/>
            </w:rPr>
          </w:pPr>
          <w:r>
            <w:rPr>
              <w:rFonts w:hint="eastAsia"/>
              <w:szCs w:val="21"/>
            </w:rPr>
            <w:t>单位：</w:t>
          </w:r>
          <w:sdt>
            <w:sdtPr>
              <w:rPr>
                <w:rFonts w:hint="eastAsia"/>
                <w:szCs w:val="21"/>
              </w:rPr>
              <w:alias w:val="单位_主要财务数据"/>
              <w:tag w:val="_GBC_a14f5e1613cc4b31858d75ecffccc6d4"/>
              <w:id w:val="369270484"/>
              <w:lock w:val="sdtLocked"/>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szCs w:val="21"/>
            </w:rPr>
            <w:t xml:space="preserve">  币种</w:t>
          </w:r>
          <w:r>
            <w:rPr>
              <w:rFonts w:hint="eastAsia"/>
              <w:szCs w:val="21"/>
            </w:rPr>
            <w:t>：</w:t>
          </w:r>
          <w:sdt>
            <w:sdtPr>
              <w:rPr>
                <w:rFonts w:hint="eastAsia"/>
                <w:szCs w:val="21"/>
              </w:rPr>
              <w:alias w:val="币种_主要会计数据和财务指标"/>
              <w:tag w:val="_GBC_dfc40a919ea14d7ca42832d2b49ddbdc"/>
              <w:id w:val="441112739"/>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1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984"/>
            <w:gridCol w:w="1701"/>
            <w:gridCol w:w="1701"/>
            <w:gridCol w:w="991"/>
            <w:gridCol w:w="1987"/>
            <w:gridCol w:w="1984"/>
            <w:gridCol w:w="1984"/>
            <w:gridCol w:w="1008"/>
          </w:tblGrid>
          <w:tr w:rsidR="00DD6133" w14:paraId="7CE9F9A8" w14:textId="77777777" w:rsidTr="004C3736">
            <w:trPr>
              <w:trHeight w:val="1198"/>
            </w:trPr>
            <w:sdt>
              <w:sdtPr>
                <w:rPr>
                  <w:rFonts w:hint="eastAsia"/>
                  <w:szCs w:val="21"/>
                </w:rPr>
                <w:tag w:val="_PLD_bc00f487e8a54bfc97fb0952492f04fe"/>
                <w:id w:val="1725645449"/>
                <w:lock w:val="sdtLocked"/>
              </w:sdtPr>
              <w:sdtEndPr/>
              <w:sdtContent>
                <w:tc>
                  <w:tcPr>
                    <w:tcW w:w="381" w:type="pct"/>
                    <w:vMerge w:val="restart"/>
                    <w:shd w:val="clear" w:color="auto" w:fill="auto"/>
                    <w:vAlign w:val="center"/>
                  </w:tcPr>
                  <w:p w14:paraId="299E7999" w14:textId="77777777" w:rsidR="00007D1E" w:rsidRDefault="00007D1E" w:rsidP="00E8174D">
                    <w:pPr>
                      <w:spacing w:line="360" w:lineRule="exact"/>
                      <w:rPr>
                        <w:szCs w:val="21"/>
                      </w:rPr>
                    </w:pPr>
                    <w:r>
                      <w:rPr>
                        <w:rFonts w:hint="eastAsia"/>
                        <w:szCs w:val="21"/>
                      </w:rPr>
                      <w:t>项目</w:t>
                    </w:r>
                  </w:p>
                </w:tc>
              </w:sdtContent>
            </w:sdt>
            <w:sdt>
              <w:sdtPr>
                <w:rPr>
                  <w:rFonts w:hint="eastAsia"/>
                  <w:szCs w:val="21"/>
                </w:rPr>
                <w:tag w:val="_PLD_a0dbb93745854a78a1a2d1da7842dabe"/>
                <w:id w:val="-770777409"/>
                <w:lock w:val="sdtLocked"/>
              </w:sdtPr>
              <w:sdtEndPr/>
              <w:sdtContent>
                <w:tc>
                  <w:tcPr>
                    <w:tcW w:w="687" w:type="pct"/>
                    <w:vMerge w:val="restart"/>
                    <w:shd w:val="clear" w:color="auto" w:fill="auto"/>
                    <w:vAlign w:val="center"/>
                  </w:tcPr>
                  <w:p w14:paraId="3FABA2A5" w14:textId="77777777" w:rsidR="00007D1E" w:rsidRDefault="00007D1E" w:rsidP="00E8174D">
                    <w:pPr>
                      <w:spacing w:line="360" w:lineRule="exact"/>
                      <w:jc w:val="center"/>
                      <w:rPr>
                        <w:szCs w:val="21"/>
                      </w:rPr>
                    </w:pPr>
                    <w:r>
                      <w:rPr>
                        <w:rFonts w:hint="eastAsia"/>
                        <w:szCs w:val="21"/>
                      </w:rPr>
                      <w:t>本报告期</w:t>
                    </w:r>
                  </w:p>
                </w:tc>
              </w:sdtContent>
            </w:sdt>
            <w:sdt>
              <w:sdtPr>
                <w:rPr>
                  <w:rFonts w:hint="eastAsia"/>
                  <w:szCs w:val="21"/>
                </w:rPr>
                <w:tag w:val="_PLD_2af0cbeb65404c97800bab0febb0db9b"/>
                <w:id w:val="507341279"/>
                <w:lock w:val="sdtLocked"/>
              </w:sdtPr>
              <w:sdtEndPr/>
              <w:sdtContent>
                <w:tc>
                  <w:tcPr>
                    <w:tcW w:w="1178" w:type="pct"/>
                    <w:gridSpan w:val="2"/>
                    <w:vAlign w:val="center"/>
                  </w:tcPr>
                  <w:p w14:paraId="368B7965" w14:textId="77777777" w:rsidR="00007D1E" w:rsidRDefault="00007D1E" w:rsidP="00E8174D">
                    <w:pPr>
                      <w:spacing w:line="360" w:lineRule="exact"/>
                      <w:jc w:val="center"/>
                      <w:rPr>
                        <w:szCs w:val="21"/>
                      </w:rPr>
                    </w:pPr>
                    <w:r>
                      <w:rPr>
                        <w:rFonts w:hint="eastAsia"/>
                        <w:szCs w:val="21"/>
                      </w:rPr>
                      <w:t>上年同期</w:t>
                    </w:r>
                  </w:p>
                </w:tc>
              </w:sdtContent>
            </w:sdt>
            <w:sdt>
              <w:sdtPr>
                <w:rPr>
                  <w:rFonts w:hint="eastAsia"/>
                  <w:szCs w:val="21"/>
                </w:rPr>
                <w:tag w:val="_PLD_266689012a85459da2f7eb003f8f2b59"/>
                <w:id w:val="-1579899334"/>
                <w:lock w:val="sdtLocked"/>
              </w:sdtPr>
              <w:sdtEndPr/>
              <w:sdtContent>
                <w:tc>
                  <w:tcPr>
                    <w:tcW w:w="343" w:type="pct"/>
                    <w:shd w:val="clear" w:color="auto" w:fill="auto"/>
                    <w:vAlign w:val="center"/>
                  </w:tcPr>
                  <w:p w14:paraId="1FBCEF49" w14:textId="77777777" w:rsidR="00007D1E" w:rsidRDefault="00007D1E" w:rsidP="00E8174D">
                    <w:pPr>
                      <w:spacing w:line="360" w:lineRule="exact"/>
                      <w:jc w:val="center"/>
                      <w:rPr>
                        <w:szCs w:val="21"/>
                      </w:rPr>
                    </w:pPr>
                    <w:r>
                      <w:rPr>
                        <w:rFonts w:hint="eastAsia"/>
                        <w:szCs w:val="21"/>
                      </w:rPr>
                      <w:t>本报告期比上年同期增减变动幅度(%)</w:t>
                    </w:r>
                  </w:p>
                </w:tc>
              </w:sdtContent>
            </w:sdt>
            <w:sdt>
              <w:sdtPr>
                <w:rPr>
                  <w:rFonts w:hint="eastAsia"/>
                  <w:szCs w:val="21"/>
                </w:rPr>
                <w:tag w:val="_PLD_603e1f275b5646d99e6953bdc29e7173"/>
                <w:id w:val="1701124460"/>
                <w:lock w:val="sdtLocked"/>
              </w:sdtPr>
              <w:sdtEndPr/>
              <w:sdtContent>
                <w:tc>
                  <w:tcPr>
                    <w:tcW w:w="688" w:type="pct"/>
                    <w:vMerge w:val="restart"/>
                    <w:shd w:val="clear" w:color="auto" w:fill="auto"/>
                    <w:vAlign w:val="center"/>
                  </w:tcPr>
                  <w:p w14:paraId="2E3483F6" w14:textId="77777777" w:rsidR="00007D1E" w:rsidRDefault="00007D1E" w:rsidP="00E8174D">
                    <w:pPr>
                      <w:spacing w:line="360" w:lineRule="exact"/>
                      <w:jc w:val="center"/>
                      <w:rPr>
                        <w:szCs w:val="21"/>
                      </w:rPr>
                    </w:pPr>
                    <w:r>
                      <w:rPr>
                        <w:rFonts w:hint="eastAsia"/>
                        <w:szCs w:val="21"/>
                      </w:rPr>
                      <w:t>年初</w:t>
                    </w:r>
                    <w:proofErr w:type="gramStart"/>
                    <w:r>
                      <w:rPr>
                        <w:rFonts w:hint="eastAsia"/>
                        <w:szCs w:val="21"/>
                      </w:rPr>
                      <w:t>至报告</w:t>
                    </w:r>
                    <w:proofErr w:type="gramEnd"/>
                    <w:r>
                      <w:rPr>
                        <w:rFonts w:hint="eastAsia"/>
                        <w:szCs w:val="21"/>
                      </w:rPr>
                      <w:t>期末</w:t>
                    </w:r>
                  </w:p>
                </w:tc>
              </w:sdtContent>
            </w:sdt>
            <w:sdt>
              <w:sdtPr>
                <w:rPr>
                  <w:rFonts w:hint="eastAsia"/>
                  <w:szCs w:val="21"/>
                </w:rPr>
                <w:tag w:val="_PLD_9c6d88c855794bdcb4d3022665388c3e"/>
                <w:id w:val="-1365665897"/>
                <w:lock w:val="sdtLocked"/>
              </w:sdtPr>
              <w:sdtEndPr/>
              <w:sdtContent>
                <w:tc>
                  <w:tcPr>
                    <w:tcW w:w="1374" w:type="pct"/>
                    <w:gridSpan w:val="2"/>
                    <w:vAlign w:val="center"/>
                  </w:tcPr>
                  <w:p w14:paraId="2FB72FF0" w14:textId="77777777" w:rsidR="00007D1E" w:rsidRDefault="00007D1E" w:rsidP="00E8174D">
                    <w:pPr>
                      <w:spacing w:line="360" w:lineRule="exact"/>
                      <w:jc w:val="center"/>
                      <w:rPr>
                        <w:szCs w:val="21"/>
                      </w:rPr>
                    </w:pPr>
                    <w:r>
                      <w:rPr>
                        <w:rFonts w:hint="eastAsia"/>
                        <w:szCs w:val="21"/>
                      </w:rPr>
                      <w:t>上年同期</w:t>
                    </w:r>
                  </w:p>
                </w:tc>
              </w:sdtContent>
            </w:sdt>
            <w:sdt>
              <w:sdtPr>
                <w:rPr>
                  <w:rFonts w:hint="eastAsia"/>
                  <w:szCs w:val="21"/>
                </w:rPr>
                <w:tag w:val="_PLD_74835fc2c1dc4750a72f1f259eef8b08"/>
                <w:id w:val="-2010590668"/>
                <w:lock w:val="sdtLocked"/>
              </w:sdtPr>
              <w:sdtEndPr/>
              <w:sdtContent>
                <w:tc>
                  <w:tcPr>
                    <w:tcW w:w="349" w:type="pct"/>
                    <w:shd w:val="clear" w:color="auto" w:fill="auto"/>
                    <w:vAlign w:val="center"/>
                  </w:tcPr>
                  <w:p w14:paraId="21B6CD2D" w14:textId="77777777" w:rsidR="00007D1E" w:rsidRDefault="00007D1E" w:rsidP="00E8174D">
                    <w:pPr>
                      <w:spacing w:line="360" w:lineRule="exact"/>
                      <w:jc w:val="center"/>
                      <w:rPr>
                        <w:szCs w:val="21"/>
                      </w:rPr>
                    </w:pPr>
                    <w:r>
                      <w:rPr>
                        <w:rFonts w:hint="eastAsia"/>
                        <w:szCs w:val="21"/>
                      </w:rPr>
                      <w:t>年初</w:t>
                    </w:r>
                    <w:proofErr w:type="gramStart"/>
                    <w:r>
                      <w:rPr>
                        <w:rFonts w:hint="eastAsia"/>
                        <w:szCs w:val="21"/>
                      </w:rPr>
                      <w:t>至报告</w:t>
                    </w:r>
                    <w:proofErr w:type="gramEnd"/>
                    <w:r>
                      <w:rPr>
                        <w:rFonts w:hint="eastAsia"/>
                        <w:szCs w:val="21"/>
                      </w:rPr>
                      <w:t>期末比上年同期增减变动幅度(%)</w:t>
                    </w:r>
                  </w:p>
                </w:tc>
              </w:sdtContent>
            </w:sdt>
          </w:tr>
          <w:tr w:rsidR="00DD6133" w14:paraId="2FF4A249" w14:textId="77777777" w:rsidTr="004C3736">
            <w:tc>
              <w:tcPr>
                <w:tcW w:w="381" w:type="pct"/>
                <w:vMerge/>
                <w:shd w:val="clear" w:color="auto" w:fill="auto"/>
                <w:vAlign w:val="center"/>
              </w:tcPr>
              <w:p w14:paraId="371B98B8" w14:textId="77777777" w:rsidR="00007D1E" w:rsidRDefault="00007D1E" w:rsidP="00E8174D">
                <w:pPr>
                  <w:spacing w:line="360" w:lineRule="exact"/>
                  <w:rPr>
                    <w:szCs w:val="21"/>
                  </w:rPr>
                </w:pPr>
              </w:p>
            </w:tc>
            <w:tc>
              <w:tcPr>
                <w:tcW w:w="687" w:type="pct"/>
                <w:vMerge/>
                <w:shd w:val="clear" w:color="auto" w:fill="auto"/>
                <w:vAlign w:val="center"/>
              </w:tcPr>
              <w:p w14:paraId="38BE99E5" w14:textId="77777777" w:rsidR="00007D1E" w:rsidRDefault="00007D1E" w:rsidP="00E8174D">
                <w:pPr>
                  <w:spacing w:line="360" w:lineRule="exact"/>
                  <w:jc w:val="center"/>
                  <w:rPr>
                    <w:szCs w:val="21"/>
                  </w:rPr>
                </w:pPr>
              </w:p>
            </w:tc>
            <w:sdt>
              <w:sdtPr>
                <w:rPr>
                  <w:rFonts w:hint="eastAsia"/>
                  <w:szCs w:val="21"/>
                </w:rPr>
                <w:tag w:val="_PLD_ab2f4ebe0df0412da4fea3c329cfcaf4"/>
                <w:id w:val="-1782175739"/>
                <w:lock w:val="sdtLocked"/>
              </w:sdtPr>
              <w:sdtEndPr/>
              <w:sdtContent>
                <w:tc>
                  <w:tcPr>
                    <w:tcW w:w="589" w:type="pct"/>
                    <w:vAlign w:val="center"/>
                  </w:tcPr>
                  <w:p w14:paraId="0322B1DF" w14:textId="77777777" w:rsidR="00007D1E" w:rsidRDefault="00007D1E" w:rsidP="00E8174D">
                    <w:pPr>
                      <w:spacing w:line="360" w:lineRule="exact"/>
                      <w:jc w:val="center"/>
                      <w:rPr>
                        <w:szCs w:val="21"/>
                      </w:rPr>
                    </w:pPr>
                    <w:r>
                      <w:rPr>
                        <w:rFonts w:hint="eastAsia"/>
                        <w:szCs w:val="21"/>
                      </w:rPr>
                      <w:t>调整前</w:t>
                    </w:r>
                  </w:p>
                </w:tc>
              </w:sdtContent>
            </w:sdt>
            <w:sdt>
              <w:sdtPr>
                <w:rPr>
                  <w:rFonts w:hint="eastAsia"/>
                  <w:szCs w:val="21"/>
                </w:rPr>
                <w:tag w:val="_PLD_6fef73af915448faa13beea12453e5fa"/>
                <w:id w:val="1846659351"/>
                <w:lock w:val="sdtLocked"/>
              </w:sdtPr>
              <w:sdtEndPr/>
              <w:sdtContent>
                <w:tc>
                  <w:tcPr>
                    <w:tcW w:w="589" w:type="pct"/>
                    <w:vAlign w:val="center"/>
                  </w:tcPr>
                  <w:p w14:paraId="650E7D05" w14:textId="77777777" w:rsidR="00007D1E" w:rsidRDefault="00007D1E" w:rsidP="00E8174D">
                    <w:pPr>
                      <w:spacing w:line="360" w:lineRule="exact"/>
                      <w:jc w:val="center"/>
                      <w:rPr>
                        <w:szCs w:val="21"/>
                      </w:rPr>
                    </w:pPr>
                    <w:r>
                      <w:rPr>
                        <w:rFonts w:hint="eastAsia"/>
                        <w:szCs w:val="21"/>
                      </w:rPr>
                      <w:t>调整后</w:t>
                    </w:r>
                  </w:p>
                </w:tc>
              </w:sdtContent>
            </w:sdt>
            <w:tc>
              <w:tcPr>
                <w:tcW w:w="343" w:type="pct"/>
                <w:shd w:val="clear" w:color="auto" w:fill="auto"/>
                <w:vAlign w:val="center"/>
              </w:tcPr>
              <w:sdt>
                <w:sdtPr>
                  <w:rPr>
                    <w:rFonts w:hint="eastAsia"/>
                    <w:szCs w:val="21"/>
                  </w:rPr>
                  <w:tag w:val="_PLD_6b6350b6a09d4441971f698f808ab599"/>
                  <w:id w:val="-284195182"/>
                  <w:lock w:val="sdtLocked"/>
                </w:sdtPr>
                <w:sdtEndPr/>
                <w:sdtContent>
                  <w:p w14:paraId="77DF0DD2" w14:textId="77777777" w:rsidR="00007D1E" w:rsidRDefault="00007D1E" w:rsidP="00E8174D">
                    <w:pPr>
                      <w:spacing w:line="360" w:lineRule="exact"/>
                      <w:jc w:val="center"/>
                      <w:rPr>
                        <w:szCs w:val="21"/>
                      </w:rPr>
                    </w:pPr>
                    <w:r>
                      <w:rPr>
                        <w:rFonts w:hint="eastAsia"/>
                        <w:szCs w:val="21"/>
                      </w:rPr>
                      <w:t>调整后</w:t>
                    </w:r>
                  </w:p>
                </w:sdtContent>
              </w:sdt>
            </w:tc>
            <w:tc>
              <w:tcPr>
                <w:tcW w:w="688" w:type="pct"/>
                <w:vMerge/>
                <w:shd w:val="clear" w:color="auto" w:fill="auto"/>
                <w:vAlign w:val="center"/>
              </w:tcPr>
              <w:p w14:paraId="43221C70" w14:textId="77777777" w:rsidR="00007D1E" w:rsidRDefault="00007D1E" w:rsidP="00E8174D">
                <w:pPr>
                  <w:spacing w:line="360" w:lineRule="exact"/>
                  <w:jc w:val="center"/>
                  <w:rPr>
                    <w:szCs w:val="21"/>
                  </w:rPr>
                </w:pPr>
              </w:p>
            </w:tc>
            <w:sdt>
              <w:sdtPr>
                <w:rPr>
                  <w:rFonts w:hint="eastAsia"/>
                  <w:szCs w:val="21"/>
                </w:rPr>
                <w:tag w:val="_PLD_9068987279304877998cb852da6309a4"/>
                <w:id w:val="1320385286"/>
                <w:lock w:val="sdtLocked"/>
              </w:sdtPr>
              <w:sdtEndPr/>
              <w:sdtContent>
                <w:tc>
                  <w:tcPr>
                    <w:tcW w:w="687" w:type="pct"/>
                    <w:vAlign w:val="center"/>
                  </w:tcPr>
                  <w:p w14:paraId="0EA9C4F0" w14:textId="77777777" w:rsidR="00007D1E" w:rsidRDefault="00007D1E" w:rsidP="00E8174D">
                    <w:pPr>
                      <w:spacing w:line="360" w:lineRule="exact"/>
                      <w:jc w:val="center"/>
                      <w:rPr>
                        <w:szCs w:val="21"/>
                      </w:rPr>
                    </w:pPr>
                    <w:r>
                      <w:rPr>
                        <w:rFonts w:hint="eastAsia"/>
                        <w:szCs w:val="21"/>
                      </w:rPr>
                      <w:t>调整前</w:t>
                    </w:r>
                  </w:p>
                </w:tc>
              </w:sdtContent>
            </w:sdt>
            <w:sdt>
              <w:sdtPr>
                <w:rPr>
                  <w:rFonts w:hint="eastAsia"/>
                  <w:szCs w:val="21"/>
                </w:rPr>
                <w:tag w:val="_PLD_098434b8568b4a52ad8fc7417d246e9b"/>
                <w:id w:val="-966969695"/>
                <w:lock w:val="sdtLocked"/>
              </w:sdtPr>
              <w:sdtEndPr/>
              <w:sdtContent>
                <w:tc>
                  <w:tcPr>
                    <w:tcW w:w="687" w:type="pct"/>
                    <w:vAlign w:val="center"/>
                  </w:tcPr>
                  <w:p w14:paraId="21F4F345" w14:textId="77777777" w:rsidR="00007D1E" w:rsidRDefault="00007D1E" w:rsidP="00E8174D">
                    <w:pPr>
                      <w:spacing w:line="360" w:lineRule="exact"/>
                      <w:jc w:val="center"/>
                      <w:rPr>
                        <w:szCs w:val="21"/>
                      </w:rPr>
                    </w:pPr>
                    <w:r>
                      <w:rPr>
                        <w:rFonts w:hint="eastAsia"/>
                        <w:szCs w:val="21"/>
                      </w:rPr>
                      <w:t>调整后</w:t>
                    </w:r>
                  </w:p>
                </w:tc>
              </w:sdtContent>
            </w:sdt>
            <w:sdt>
              <w:sdtPr>
                <w:rPr>
                  <w:rFonts w:hint="eastAsia"/>
                  <w:szCs w:val="21"/>
                </w:rPr>
                <w:tag w:val="_PLD_55b4c9185e7d4c77b0727e267af709ae"/>
                <w:id w:val="-812020175"/>
                <w:lock w:val="sdtLocked"/>
              </w:sdtPr>
              <w:sdtEndPr/>
              <w:sdtContent>
                <w:tc>
                  <w:tcPr>
                    <w:tcW w:w="349" w:type="pct"/>
                    <w:shd w:val="clear" w:color="auto" w:fill="auto"/>
                    <w:vAlign w:val="center"/>
                  </w:tcPr>
                  <w:p w14:paraId="4D256DDD" w14:textId="77777777" w:rsidR="00007D1E" w:rsidRDefault="00007D1E" w:rsidP="00E8174D">
                    <w:pPr>
                      <w:spacing w:line="360" w:lineRule="exact"/>
                      <w:jc w:val="center"/>
                      <w:rPr>
                        <w:szCs w:val="21"/>
                      </w:rPr>
                    </w:pPr>
                    <w:r>
                      <w:rPr>
                        <w:rFonts w:hint="eastAsia"/>
                        <w:szCs w:val="21"/>
                      </w:rPr>
                      <w:t>调整后</w:t>
                    </w:r>
                  </w:p>
                </w:tc>
              </w:sdtContent>
            </w:sdt>
          </w:tr>
          <w:tr w:rsidR="00DD6133" w14:paraId="49A2CF5E" w14:textId="77777777" w:rsidTr="004C3736">
            <w:sdt>
              <w:sdtPr>
                <w:rPr>
                  <w:rFonts w:hint="eastAsia"/>
                  <w:szCs w:val="21"/>
                </w:rPr>
                <w:tag w:val="_PLD_04473df9dfba4ea6b97c2aa6e370d240"/>
                <w:id w:val="1897862859"/>
                <w:lock w:val="sdtLocked"/>
              </w:sdtPr>
              <w:sdtEndPr/>
              <w:sdtContent>
                <w:tc>
                  <w:tcPr>
                    <w:tcW w:w="381" w:type="pct"/>
                    <w:shd w:val="clear" w:color="auto" w:fill="auto"/>
                    <w:vAlign w:val="center"/>
                  </w:tcPr>
                  <w:p w14:paraId="57028CAE" w14:textId="77777777" w:rsidR="00007D1E" w:rsidRDefault="00007D1E" w:rsidP="00E8174D">
                    <w:pPr>
                      <w:spacing w:line="360" w:lineRule="exact"/>
                      <w:rPr>
                        <w:szCs w:val="21"/>
                      </w:rPr>
                    </w:pPr>
                    <w:r>
                      <w:rPr>
                        <w:rFonts w:hint="eastAsia"/>
                        <w:szCs w:val="21"/>
                      </w:rPr>
                      <w:t>营业收入</w:t>
                    </w:r>
                  </w:p>
                </w:tc>
              </w:sdtContent>
            </w:sdt>
            <w:tc>
              <w:tcPr>
                <w:tcW w:w="687" w:type="pct"/>
                <w:shd w:val="clear" w:color="auto" w:fill="auto"/>
                <w:vAlign w:val="center"/>
              </w:tcPr>
              <w:p w14:paraId="17DBD7F7" w14:textId="77777777" w:rsidR="00007D1E" w:rsidRDefault="00007D1E" w:rsidP="00E8174D">
                <w:pPr>
                  <w:spacing w:line="360" w:lineRule="exact"/>
                  <w:jc w:val="right"/>
                  <w:rPr>
                    <w:szCs w:val="21"/>
                  </w:rPr>
                </w:pPr>
                <w:r>
                  <w:t>1,163,736,423.00</w:t>
                </w:r>
              </w:p>
            </w:tc>
            <w:tc>
              <w:tcPr>
                <w:tcW w:w="589" w:type="pct"/>
                <w:vAlign w:val="center"/>
              </w:tcPr>
              <w:p w14:paraId="67F8CFA8" w14:textId="77777777" w:rsidR="00007D1E" w:rsidRDefault="00706235" w:rsidP="00E8174D">
                <w:pPr>
                  <w:spacing w:line="360" w:lineRule="exact"/>
                  <w:jc w:val="right"/>
                  <w:rPr>
                    <w:szCs w:val="21"/>
                  </w:rPr>
                </w:pPr>
                <w:r>
                  <w:rPr>
                    <w:szCs w:val="21"/>
                  </w:rPr>
                  <w:t>649,215,147.45</w:t>
                </w:r>
              </w:p>
            </w:tc>
            <w:tc>
              <w:tcPr>
                <w:tcW w:w="589" w:type="pct"/>
                <w:vAlign w:val="center"/>
              </w:tcPr>
              <w:p w14:paraId="4F435152" w14:textId="77777777" w:rsidR="00007D1E" w:rsidRDefault="00706235" w:rsidP="00E8174D">
                <w:pPr>
                  <w:spacing w:line="360" w:lineRule="exact"/>
                  <w:jc w:val="right"/>
                  <w:rPr>
                    <w:szCs w:val="21"/>
                  </w:rPr>
                </w:pPr>
                <w:r>
                  <w:rPr>
                    <w:szCs w:val="21"/>
                  </w:rPr>
                  <w:t>820,899,611.3</w:t>
                </w:r>
                <w:r w:rsidR="00BE72A0">
                  <w:rPr>
                    <w:szCs w:val="21"/>
                  </w:rPr>
                  <w:t>3</w:t>
                </w:r>
              </w:p>
            </w:tc>
            <w:tc>
              <w:tcPr>
                <w:tcW w:w="343" w:type="pct"/>
                <w:shd w:val="clear" w:color="auto" w:fill="auto"/>
                <w:vAlign w:val="center"/>
              </w:tcPr>
              <w:p w14:paraId="6493A934" w14:textId="77777777" w:rsidR="00007D1E" w:rsidRDefault="00706235" w:rsidP="00E8174D">
                <w:pPr>
                  <w:spacing w:line="360" w:lineRule="exact"/>
                  <w:jc w:val="right"/>
                  <w:rPr>
                    <w:szCs w:val="21"/>
                  </w:rPr>
                </w:pPr>
                <w:r>
                  <w:rPr>
                    <w:rFonts w:hint="eastAsia"/>
                    <w:szCs w:val="21"/>
                  </w:rPr>
                  <w:t>41.76</w:t>
                </w:r>
              </w:p>
            </w:tc>
            <w:tc>
              <w:tcPr>
                <w:tcW w:w="688" w:type="pct"/>
                <w:shd w:val="clear" w:color="auto" w:fill="auto"/>
                <w:vAlign w:val="center"/>
              </w:tcPr>
              <w:p w14:paraId="0FCF17BF" w14:textId="77777777" w:rsidR="00007D1E" w:rsidRDefault="00007D1E" w:rsidP="00E8174D">
                <w:pPr>
                  <w:spacing w:line="360" w:lineRule="exact"/>
                  <w:jc w:val="right"/>
                  <w:rPr>
                    <w:szCs w:val="21"/>
                  </w:rPr>
                </w:pPr>
                <w:r>
                  <w:t>3,135,495,570.35</w:t>
                </w:r>
              </w:p>
            </w:tc>
            <w:tc>
              <w:tcPr>
                <w:tcW w:w="687" w:type="pct"/>
                <w:vAlign w:val="center"/>
              </w:tcPr>
              <w:p w14:paraId="16CEA46D" w14:textId="77777777" w:rsidR="00007D1E" w:rsidRDefault="00EE2852" w:rsidP="00E8174D">
                <w:pPr>
                  <w:spacing w:line="360" w:lineRule="exact"/>
                  <w:jc w:val="right"/>
                  <w:rPr>
                    <w:szCs w:val="21"/>
                  </w:rPr>
                </w:pPr>
                <w:r w:rsidRPr="00EE2852">
                  <w:rPr>
                    <w:szCs w:val="21"/>
                  </w:rPr>
                  <w:t>1,874,336,853.97</w:t>
                </w:r>
              </w:p>
            </w:tc>
            <w:tc>
              <w:tcPr>
                <w:tcW w:w="687" w:type="pct"/>
                <w:vAlign w:val="center"/>
              </w:tcPr>
              <w:p w14:paraId="10869941" w14:textId="77777777" w:rsidR="00007D1E" w:rsidRDefault="00007D1E" w:rsidP="00E8174D">
                <w:pPr>
                  <w:spacing w:line="360" w:lineRule="exact"/>
                  <w:jc w:val="right"/>
                  <w:rPr>
                    <w:szCs w:val="21"/>
                  </w:rPr>
                </w:pPr>
                <w:r>
                  <w:t>2,402,551,361.43</w:t>
                </w:r>
              </w:p>
            </w:tc>
            <w:tc>
              <w:tcPr>
                <w:tcW w:w="349" w:type="pct"/>
                <w:shd w:val="clear" w:color="auto" w:fill="auto"/>
                <w:vAlign w:val="center"/>
              </w:tcPr>
              <w:p w14:paraId="16B21A2C" w14:textId="77777777" w:rsidR="00007D1E" w:rsidRDefault="00007D1E" w:rsidP="00E8174D">
                <w:pPr>
                  <w:spacing w:line="360" w:lineRule="exact"/>
                  <w:jc w:val="right"/>
                  <w:rPr>
                    <w:szCs w:val="21"/>
                  </w:rPr>
                </w:pPr>
                <w:r>
                  <w:t>30.51</w:t>
                </w:r>
              </w:p>
            </w:tc>
          </w:tr>
          <w:tr w:rsidR="00DD6133" w14:paraId="698084BE" w14:textId="77777777" w:rsidTr="004C3736">
            <w:sdt>
              <w:sdtPr>
                <w:rPr>
                  <w:rFonts w:hint="eastAsia"/>
                  <w:szCs w:val="21"/>
                </w:rPr>
                <w:tag w:val="_PLD_8715a454b16f42338499d3112912ed62"/>
                <w:id w:val="603472589"/>
                <w:lock w:val="sdtLocked"/>
              </w:sdtPr>
              <w:sdtEndPr/>
              <w:sdtContent>
                <w:tc>
                  <w:tcPr>
                    <w:tcW w:w="381" w:type="pct"/>
                    <w:shd w:val="clear" w:color="auto" w:fill="auto"/>
                    <w:vAlign w:val="center"/>
                  </w:tcPr>
                  <w:p w14:paraId="05FA2AA2" w14:textId="77777777" w:rsidR="00007D1E" w:rsidRDefault="00007D1E" w:rsidP="00E8174D">
                    <w:pPr>
                      <w:spacing w:line="360" w:lineRule="exact"/>
                      <w:rPr>
                        <w:szCs w:val="21"/>
                      </w:rPr>
                    </w:pPr>
                    <w:r>
                      <w:rPr>
                        <w:rFonts w:hint="eastAsia"/>
                        <w:szCs w:val="21"/>
                      </w:rPr>
                      <w:t>归属于上市公司股东的净利润</w:t>
                    </w:r>
                  </w:p>
                </w:tc>
              </w:sdtContent>
            </w:sdt>
            <w:tc>
              <w:tcPr>
                <w:tcW w:w="687" w:type="pct"/>
                <w:shd w:val="clear" w:color="auto" w:fill="auto"/>
                <w:vAlign w:val="center"/>
              </w:tcPr>
              <w:p w14:paraId="69424863" w14:textId="77777777" w:rsidR="00007D1E" w:rsidRDefault="00007D1E" w:rsidP="00E8174D">
                <w:pPr>
                  <w:spacing w:line="360" w:lineRule="exact"/>
                  <w:jc w:val="right"/>
                  <w:rPr>
                    <w:szCs w:val="21"/>
                  </w:rPr>
                </w:pPr>
                <w:r>
                  <w:t>20,670,014.40</w:t>
                </w:r>
              </w:p>
            </w:tc>
            <w:tc>
              <w:tcPr>
                <w:tcW w:w="589" w:type="pct"/>
                <w:vAlign w:val="center"/>
              </w:tcPr>
              <w:p w14:paraId="2EDFFF5E" w14:textId="77777777" w:rsidR="00007D1E" w:rsidRDefault="00706235" w:rsidP="00E8174D">
                <w:pPr>
                  <w:spacing w:line="360" w:lineRule="exact"/>
                  <w:jc w:val="right"/>
                  <w:rPr>
                    <w:szCs w:val="21"/>
                  </w:rPr>
                </w:pPr>
                <w:r>
                  <w:rPr>
                    <w:szCs w:val="21"/>
                  </w:rPr>
                  <w:t>2,981,676.27</w:t>
                </w:r>
              </w:p>
            </w:tc>
            <w:tc>
              <w:tcPr>
                <w:tcW w:w="589" w:type="pct"/>
                <w:vAlign w:val="center"/>
              </w:tcPr>
              <w:p w14:paraId="62548739" w14:textId="77777777" w:rsidR="00007D1E" w:rsidRDefault="00706235" w:rsidP="00E8174D">
                <w:pPr>
                  <w:spacing w:line="360" w:lineRule="exact"/>
                  <w:jc w:val="right"/>
                  <w:rPr>
                    <w:szCs w:val="21"/>
                  </w:rPr>
                </w:pPr>
                <w:r>
                  <w:rPr>
                    <w:szCs w:val="21"/>
                  </w:rPr>
                  <w:t>10,249,257.84</w:t>
                </w:r>
              </w:p>
            </w:tc>
            <w:tc>
              <w:tcPr>
                <w:tcW w:w="343" w:type="pct"/>
                <w:shd w:val="clear" w:color="auto" w:fill="auto"/>
                <w:vAlign w:val="center"/>
              </w:tcPr>
              <w:p w14:paraId="5FD479E2" w14:textId="77777777" w:rsidR="00007D1E" w:rsidRDefault="0078639E" w:rsidP="00E8174D">
                <w:pPr>
                  <w:spacing w:line="360" w:lineRule="exact"/>
                  <w:jc w:val="right"/>
                  <w:rPr>
                    <w:szCs w:val="21"/>
                  </w:rPr>
                </w:pPr>
                <w:r>
                  <w:rPr>
                    <w:rFonts w:hint="eastAsia"/>
                    <w:szCs w:val="21"/>
                  </w:rPr>
                  <w:t>101.67</w:t>
                </w:r>
              </w:p>
            </w:tc>
            <w:tc>
              <w:tcPr>
                <w:tcW w:w="688" w:type="pct"/>
                <w:shd w:val="clear" w:color="auto" w:fill="auto"/>
                <w:vAlign w:val="center"/>
              </w:tcPr>
              <w:p w14:paraId="7554CDAE" w14:textId="77777777" w:rsidR="00007D1E" w:rsidRDefault="00007D1E" w:rsidP="00E8174D">
                <w:pPr>
                  <w:spacing w:line="360" w:lineRule="exact"/>
                  <w:jc w:val="right"/>
                  <w:rPr>
                    <w:szCs w:val="21"/>
                  </w:rPr>
                </w:pPr>
                <w:r>
                  <w:t>83,875,728.48</w:t>
                </w:r>
              </w:p>
            </w:tc>
            <w:tc>
              <w:tcPr>
                <w:tcW w:w="687" w:type="pct"/>
                <w:vAlign w:val="center"/>
              </w:tcPr>
              <w:p w14:paraId="516392B5" w14:textId="77777777" w:rsidR="00007D1E" w:rsidRDefault="00007D1E" w:rsidP="00E8174D">
                <w:pPr>
                  <w:spacing w:line="360" w:lineRule="exact"/>
                  <w:jc w:val="right"/>
                  <w:rPr>
                    <w:szCs w:val="21"/>
                  </w:rPr>
                </w:pPr>
                <w:r>
                  <w:t>41,927,234.86</w:t>
                </w:r>
              </w:p>
            </w:tc>
            <w:tc>
              <w:tcPr>
                <w:tcW w:w="687" w:type="pct"/>
                <w:vAlign w:val="center"/>
              </w:tcPr>
              <w:p w14:paraId="74000563" w14:textId="77777777" w:rsidR="00007D1E" w:rsidRDefault="00007D1E" w:rsidP="00E8174D">
                <w:pPr>
                  <w:spacing w:line="360" w:lineRule="exact"/>
                  <w:jc w:val="right"/>
                  <w:rPr>
                    <w:szCs w:val="21"/>
                  </w:rPr>
                </w:pPr>
                <w:r>
                  <w:t>57,666,989.49</w:t>
                </w:r>
              </w:p>
            </w:tc>
            <w:tc>
              <w:tcPr>
                <w:tcW w:w="349" w:type="pct"/>
                <w:shd w:val="clear" w:color="auto" w:fill="auto"/>
                <w:vAlign w:val="center"/>
              </w:tcPr>
              <w:p w14:paraId="3FDBACCA" w14:textId="77777777" w:rsidR="00007D1E" w:rsidRDefault="00007D1E" w:rsidP="00E8174D">
                <w:pPr>
                  <w:spacing w:line="360" w:lineRule="exact"/>
                  <w:jc w:val="right"/>
                  <w:rPr>
                    <w:szCs w:val="21"/>
                  </w:rPr>
                </w:pPr>
                <w:r>
                  <w:t>45.45</w:t>
                </w:r>
              </w:p>
            </w:tc>
          </w:tr>
          <w:tr w:rsidR="00DD6133" w14:paraId="484DF188" w14:textId="77777777" w:rsidTr="004C3736">
            <w:sdt>
              <w:sdtPr>
                <w:rPr>
                  <w:rFonts w:hint="eastAsia"/>
                  <w:szCs w:val="21"/>
                </w:rPr>
                <w:tag w:val="_PLD_8dd951adbc224d9e918c66fe6518024a"/>
                <w:id w:val="197973947"/>
                <w:lock w:val="sdtLocked"/>
              </w:sdtPr>
              <w:sdtEndPr/>
              <w:sdtContent>
                <w:tc>
                  <w:tcPr>
                    <w:tcW w:w="381" w:type="pct"/>
                    <w:shd w:val="clear" w:color="auto" w:fill="auto"/>
                    <w:vAlign w:val="center"/>
                  </w:tcPr>
                  <w:p w14:paraId="0271522E" w14:textId="77777777" w:rsidR="00007D1E" w:rsidRDefault="00007D1E" w:rsidP="00E8174D">
                    <w:pPr>
                      <w:spacing w:line="360" w:lineRule="exact"/>
                      <w:rPr>
                        <w:szCs w:val="21"/>
                      </w:rPr>
                    </w:pPr>
                    <w:r>
                      <w:rPr>
                        <w:rFonts w:hint="eastAsia"/>
                        <w:szCs w:val="21"/>
                      </w:rPr>
                      <w:t>归属于上市公司股东的扣除非经常性损益的净利润</w:t>
                    </w:r>
                  </w:p>
                </w:tc>
              </w:sdtContent>
            </w:sdt>
            <w:tc>
              <w:tcPr>
                <w:tcW w:w="687" w:type="pct"/>
                <w:shd w:val="clear" w:color="auto" w:fill="auto"/>
                <w:vAlign w:val="center"/>
              </w:tcPr>
              <w:p w14:paraId="506A6A6E" w14:textId="77777777" w:rsidR="00007D1E" w:rsidRDefault="00E422B4" w:rsidP="00E8174D">
                <w:pPr>
                  <w:spacing w:line="360" w:lineRule="exact"/>
                  <w:jc w:val="right"/>
                  <w:rPr>
                    <w:szCs w:val="21"/>
                  </w:rPr>
                </w:pPr>
                <w:r>
                  <w:rPr>
                    <w:szCs w:val="21"/>
                  </w:rPr>
                  <w:t>7,302,208.29</w:t>
                </w:r>
              </w:p>
            </w:tc>
            <w:tc>
              <w:tcPr>
                <w:tcW w:w="589" w:type="pct"/>
                <w:vAlign w:val="center"/>
              </w:tcPr>
              <w:p w14:paraId="1D81CEE3" w14:textId="77777777" w:rsidR="00007D1E" w:rsidRDefault="009E6A0D" w:rsidP="00E8174D">
                <w:pPr>
                  <w:spacing w:line="360" w:lineRule="exact"/>
                  <w:jc w:val="right"/>
                  <w:rPr>
                    <w:szCs w:val="21"/>
                  </w:rPr>
                </w:pPr>
                <w:r>
                  <w:rPr>
                    <w:szCs w:val="21"/>
                  </w:rPr>
                  <w:t>1,875,471.03</w:t>
                </w:r>
              </w:p>
            </w:tc>
            <w:tc>
              <w:tcPr>
                <w:tcW w:w="589" w:type="pct"/>
                <w:vAlign w:val="center"/>
              </w:tcPr>
              <w:p w14:paraId="17EAAB8A" w14:textId="77777777" w:rsidR="00007D1E" w:rsidRDefault="007E0A26" w:rsidP="00E8174D">
                <w:pPr>
                  <w:spacing w:line="360" w:lineRule="exact"/>
                  <w:jc w:val="right"/>
                  <w:rPr>
                    <w:szCs w:val="21"/>
                  </w:rPr>
                </w:pPr>
                <w:r w:rsidRPr="007E0A26">
                  <w:rPr>
                    <w:szCs w:val="21"/>
                  </w:rPr>
                  <w:t>1,875,471.03</w:t>
                </w:r>
              </w:p>
            </w:tc>
            <w:tc>
              <w:tcPr>
                <w:tcW w:w="343" w:type="pct"/>
                <w:shd w:val="clear" w:color="auto" w:fill="auto"/>
                <w:vAlign w:val="center"/>
              </w:tcPr>
              <w:p w14:paraId="20C39524" w14:textId="77777777" w:rsidR="00007D1E" w:rsidRDefault="007E0A26" w:rsidP="00E8174D">
                <w:pPr>
                  <w:spacing w:line="360" w:lineRule="exact"/>
                  <w:jc w:val="right"/>
                  <w:rPr>
                    <w:szCs w:val="21"/>
                  </w:rPr>
                </w:pPr>
                <w:r>
                  <w:rPr>
                    <w:szCs w:val="21"/>
                  </w:rPr>
                  <w:t>289.35</w:t>
                </w:r>
              </w:p>
            </w:tc>
            <w:tc>
              <w:tcPr>
                <w:tcW w:w="688" w:type="pct"/>
                <w:shd w:val="clear" w:color="auto" w:fill="auto"/>
                <w:vAlign w:val="center"/>
              </w:tcPr>
              <w:p w14:paraId="0A3D4EE9" w14:textId="77777777" w:rsidR="00007D1E" w:rsidRDefault="00E422B4" w:rsidP="00E8174D">
                <w:pPr>
                  <w:spacing w:line="360" w:lineRule="exact"/>
                  <w:jc w:val="right"/>
                  <w:rPr>
                    <w:szCs w:val="21"/>
                  </w:rPr>
                </w:pPr>
                <w:r>
                  <w:rPr>
                    <w:szCs w:val="21"/>
                  </w:rPr>
                  <w:t>55,713,328.63</w:t>
                </w:r>
              </w:p>
            </w:tc>
            <w:tc>
              <w:tcPr>
                <w:tcW w:w="687" w:type="pct"/>
                <w:vAlign w:val="center"/>
              </w:tcPr>
              <w:p w14:paraId="6D090966" w14:textId="77777777" w:rsidR="00007D1E" w:rsidRDefault="00007D1E" w:rsidP="00E8174D">
                <w:pPr>
                  <w:spacing w:line="360" w:lineRule="exact"/>
                  <w:jc w:val="right"/>
                  <w:rPr>
                    <w:szCs w:val="21"/>
                  </w:rPr>
                </w:pPr>
                <w:r>
                  <w:t>38,305,921.88</w:t>
                </w:r>
              </w:p>
            </w:tc>
            <w:tc>
              <w:tcPr>
                <w:tcW w:w="687" w:type="pct"/>
                <w:vAlign w:val="center"/>
              </w:tcPr>
              <w:p w14:paraId="0EBA7635" w14:textId="77777777" w:rsidR="00A457DE" w:rsidRPr="00A457DE" w:rsidRDefault="007E0A26" w:rsidP="00A457DE">
                <w:pPr>
                  <w:spacing w:line="360" w:lineRule="exact"/>
                  <w:jc w:val="right"/>
                  <w:rPr>
                    <w:szCs w:val="21"/>
                  </w:rPr>
                </w:pPr>
                <w:r w:rsidRPr="007E0A26">
                  <w:rPr>
                    <w:szCs w:val="21"/>
                  </w:rPr>
                  <w:t>38,305,921.88</w:t>
                </w:r>
              </w:p>
            </w:tc>
            <w:tc>
              <w:tcPr>
                <w:tcW w:w="349" w:type="pct"/>
                <w:shd w:val="clear" w:color="auto" w:fill="auto"/>
                <w:vAlign w:val="center"/>
              </w:tcPr>
              <w:p w14:paraId="22559550" w14:textId="77777777" w:rsidR="00007D1E" w:rsidRDefault="007E0A26" w:rsidP="00E8174D">
                <w:pPr>
                  <w:spacing w:line="360" w:lineRule="exact"/>
                  <w:jc w:val="right"/>
                  <w:rPr>
                    <w:szCs w:val="21"/>
                  </w:rPr>
                </w:pPr>
                <w:r>
                  <w:rPr>
                    <w:rFonts w:hint="eastAsia"/>
                    <w:szCs w:val="21"/>
                  </w:rPr>
                  <w:t>4</w:t>
                </w:r>
                <w:r>
                  <w:rPr>
                    <w:szCs w:val="21"/>
                  </w:rPr>
                  <w:t>5.44</w:t>
                </w:r>
              </w:p>
            </w:tc>
          </w:tr>
          <w:tr w:rsidR="00DD6133" w14:paraId="5BAA876E" w14:textId="77777777" w:rsidTr="004C3736">
            <w:sdt>
              <w:sdtPr>
                <w:rPr>
                  <w:rFonts w:hint="eastAsia"/>
                  <w:szCs w:val="21"/>
                </w:rPr>
                <w:tag w:val="_PLD_e8d78f97b99d48fba276123148083f9d"/>
                <w:id w:val="-41677056"/>
                <w:lock w:val="sdtLocked"/>
              </w:sdtPr>
              <w:sdtEndPr/>
              <w:sdtContent>
                <w:tc>
                  <w:tcPr>
                    <w:tcW w:w="381" w:type="pct"/>
                    <w:shd w:val="clear" w:color="auto" w:fill="auto"/>
                    <w:vAlign w:val="center"/>
                  </w:tcPr>
                  <w:p w14:paraId="7137D594" w14:textId="77777777" w:rsidR="00007D1E" w:rsidRDefault="00007D1E" w:rsidP="00E8174D">
                    <w:pPr>
                      <w:spacing w:line="360" w:lineRule="exact"/>
                      <w:rPr>
                        <w:szCs w:val="21"/>
                      </w:rPr>
                    </w:pPr>
                    <w:r>
                      <w:rPr>
                        <w:rFonts w:hint="eastAsia"/>
                        <w:szCs w:val="21"/>
                      </w:rPr>
                      <w:t>经营活动</w:t>
                    </w:r>
                    <w:r>
                      <w:rPr>
                        <w:rFonts w:hint="eastAsia"/>
                        <w:szCs w:val="21"/>
                      </w:rPr>
                      <w:lastRenderedPageBreak/>
                      <w:t>产生的现金流量净额</w:t>
                    </w:r>
                  </w:p>
                </w:tc>
              </w:sdtContent>
            </w:sdt>
            <w:sdt>
              <w:sdtPr>
                <w:rPr>
                  <w:rFonts w:hint="eastAsia"/>
                  <w:szCs w:val="21"/>
                </w:rPr>
                <w:tag w:val="_PLD_faa45813220146bea407785ece4969e5"/>
                <w:id w:val="-994876974"/>
                <w:lock w:val="sdtLocked"/>
              </w:sdtPr>
              <w:sdtEndPr/>
              <w:sdtContent>
                <w:tc>
                  <w:tcPr>
                    <w:tcW w:w="687" w:type="pct"/>
                    <w:shd w:val="clear" w:color="auto" w:fill="auto"/>
                    <w:vAlign w:val="center"/>
                  </w:tcPr>
                  <w:p w14:paraId="0609938B" w14:textId="77777777" w:rsidR="00007D1E" w:rsidRDefault="00007D1E" w:rsidP="00E8174D">
                    <w:pPr>
                      <w:spacing w:line="360" w:lineRule="exact"/>
                      <w:jc w:val="right"/>
                      <w:rPr>
                        <w:szCs w:val="21"/>
                        <w:highlight w:val="yellow"/>
                      </w:rPr>
                    </w:pPr>
                    <w:r>
                      <w:rPr>
                        <w:rFonts w:hint="eastAsia"/>
                        <w:szCs w:val="21"/>
                      </w:rPr>
                      <w:t>不适用</w:t>
                    </w:r>
                  </w:p>
                </w:tc>
              </w:sdtContent>
            </w:sdt>
            <w:sdt>
              <w:sdtPr>
                <w:rPr>
                  <w:rFonts w:hint="eastAsia"/>
                  <w:szCs w:val="21"/>
                </w:rPr>
                <w:tag w:val="_PLD_e75c66ac3c2d4642b83548aff73cc211"/>
                <w:id w:val="-151460692"/>
                <w:lock w:val="sdtLocked"/>
              </w:sdtPr>
              <w:sdtEndPr/>
              <w:sdtContent>
                <w:tc>
                  <w:tcPr>
                    <w:tcW w:w="589" w:type="pct"/>
                    <w:vAlign w:val="center"/>
                  </w:tcPr>
                  <w:p w14:paraId="386DE9E1" w14:textId="77777777" w:rsidR="00007D1E" w:rsidRDefault="00007D1E" w:rsidP="00E8174D">
                    <w:pPr>
                      <w:spacing w:line="360" w:lineRule="exact"/>
                      <w:jc w:val="right"/>
                      <w:rPr>
                        <w:szCs w:val="21"/>
                      </w:rPr>
                    </w:pPr>
                    <w:r>
                      <w:rPr>
                        <w:rFonts w:hint="eastAsia"/>
                        <w:szCs w:val="21"/>
                      </w:rPr>
                      <w:t>不适用</w:t>
                    </w:r>
                  </w:p>
                </w:tc>
              </w:sdtContent>
            </w:sdt>
            <w:sdt>
              <w:sdtPr>
                <w:rPr>
                  <w:rFonts w:hint="eastAsia"/>
                  <w:szCs w:val="21"/>
                </w:rPr>
                <w:tag w:val="_PLD_14e2b2dfe9654971885c16723738de1d"/>
                <w:id w:val="-1273315858"/>
                <w:lock w:val="sdtLocked"/>
              </w:sdtPr>
              <w:sdtEndPr/>
              <w:sdtContent>
                <w:tc>
                  <w:tcPr>
                    <w:tcW w:w="589" w:type="pct"/>
                    <w:vAlign w:val="center"/>
                  </w:tcPr>
                  <w:p w14:paraId="6BB220EC" w14:textId="77777777" w:rsidR="00007D1E" w:rsidRDefault="00007D1E" w:rsidP="00E8174D">
                    <w:pPr>
                      <w:spacing w:line="360" w:lineRule="exact"/>
                      <w:jc w:val="right"/>
                      <w:rPr>
                        <w:szCs w:val="21"/>
                      </w:rPr>
                    </w:pPr>
                    <w:r>
                      <w:rPr>
                        <w:rFonts w:hint="eastAsia"/>
                        <w:szCs w:val="21"/>
                      </w:rPr>
                      <w:t>不适用</w:t>
                    </w:r>
                  </w:p>
                </w:tc>
              </w:sdtContent>
            </w:sdt>
            <w:sdt>
              <w:sdtPr>
                <w:rPr>
                  <w:rFonts w:hint="eastAsia"/>
                  <w:szCs w:val="21"/>
                </w:rPr>
                <w:tag w:val="_PLD_7b80338c605d4738aff10f7f648a7853"/>
                <w:id w:val="-76755682"/>
                <w:lock w:val="sdtLocked"/>
              </w:sdtPr>
              <w:sdtEndPr/>
              <w:sdtContent>
                <w:tc>
                  <w:tcPr>
                    <w:tcW w:w="343" w:type="pct"/>
                    <w:shd w:val="clear" w:color="auto" w:fill="auto"/>
                    <w:vAlign w:val="center"/>
                  </w:tcPr>
                  <w:p w14:paraId="2BA5E2D0" w14:textId="77777777" w:rsidR="00007D1E" w:rsidRDefault="00007D1E" w:rsidP="00E8174D">
                    <w:pPr>
                      <w:spacing w:line="360" w:lineRule="exact"/>
                      <w:jc w:val="right"/>
                      <w:rPr>
                        <w:szCs w:val="21"/>
                      </w:rPr>
                    </w:pPr>
                    <w:r>
                      <w:rPr>
                        <w:rFonts w:hint="eastAsia"/>
                        <w:szCs w:val="21"/>
                      </w:rPr>
                      <w:t>不适用</w:t>
                    </w:r>
                  </w:p>
                </w:tc>
              </w:sdtContent>
            </w:sdt>
            <w:tc>
              <w:tcPr>
                <w:tcW w:w="688" w:type="pct"/>
                <w:shd w:val="clear" w:color="auto" w:fill="auto"/>
                <w:vAlign w:val="center"/>
              </w:tcPr>
              <w:p w14:paraId="15FB20C1" w14:textId="77777777" w:rsidR="00007D1E" w:rsidRDefault="009022A0" w:rsidP="00E8174D">
                <w:pPr>
                  <w:spacing w:line="360" w:lineRule="exact"/>
                  <w:jc w:val="right"/>
                  <w:rPr>
                    <w:szCs w:val="21"/>
                  </w:rPr>
                </w:pPr>
                <w:r w:rsidRPr="009022A0">
                  <w:rPr>
                    <w:szCs w:val="21"/>
                  </w:rPr>
                  <w:t>-506,808,628.05</w:t>
                </w:r>
              </w:p>
            </w:tc>
            <w:tc>
              <w:tcPr>
                <w:tcW w:w="687" w:type="pct"/>
                <w:vAlign w:val="center"/>
              </w:tcPr>
              <w:p w14:paraId="5E2441C3" w14:textId="77777777" w:rsidR="00007D1E" w:rsidRDefault="009022A0" w:rsidP="00E8174D">
                <w:pPr>
                  <w:spacing w:line="360" w:lineRule="exact"/>
                  <w:jc w:val="right"/>
                  <w:rPr>
                    <w:szCs w:val="21"/>
                  </w:rPr>
                </w:pPr>
                <w:r w:rsidRPr="009022A0">
                  <w:rPr>
                    <w:szCs w:val="21"/>
                  </w:rPr>
                  <w:t>-334,775,776.69</w:t>
                </w:r>
              </w:p>
            </w:tc>
            <w:tc>
              <w:tcPr>
                <w:tcW w:w="687" w:type="pct"/>
                <w:vAlign w:val="center"/>
              </w:tcPr>
              <w:p w14:paraId="2FFBB1C7" w14:textId="77777777" w:rsidR="00007D1E" w:rsidRDefault="009022A0" w:rsidP="00E8174D">
                <w:pPr>
                  <w:spacing w:line="360" w:lineRule="exact"/>
                  <w:jc w:val="right"/>
                  <w:rPr>
                    <w:szCs w:val="21"/>
                  </w:rPr>
                </w:pPr>
                <w:r w:rsidRPr="009022A0">
                  <w:rPr>
                    <w:szCs w:val="21"/>
                  </w:rPr>
                  <w:t>-264,368,459.50</w:t>
                </w:r>
              </w:p>
            </w:tc>
            <w:tc>
              <w:tcPr>
                <w:tcW w:w="349" w:type="pct"/>
                <w:shd w:val="clear" w:color="auto" w:fill="auto"/>
                <w:vAlign w:val="center"/>
              </w:tcPr>
              <w:p w14:paraId="65DFF442" w14:textId="77777777" w:rsidR="00007D1E" w:rsidRDefault="002E1D21" w:rsidP="00E8174D">
                <w:pPr>
                  <w:spacing w:line="360" w:lineRule="exact"/>
                  <w:jc w:val="right"/>
                  <w:rPr>
                    <w:szCs w:val="21"/>
                  </w:rPr>
                </w:pPr>
                <w:r>
                  <w:rPr>
                    <w:rFonts w:hint="eastAsia"/>
                    <w:szCs w:val="21"/>
                  </w:rPr>
                  <w:t>不适用</w:t>
                </w:r>
              </w:p>
            </w:tc>
          </w:tr>
          <w:tr w:rsidR="00DD6133" w14:paraId="0A2755A5" w14:textId="77777777" w:rsidTr="004C3736">
            <w:sdt>
              <w:sdtPr>
                <w:rPr>
                  <w:rFonts w:hint="eastAsia"/>
                  <w:szCs w:val="21"/>
                </w:rPr>
                <w:tag w:val="_PLD_ee5c30c3b565491b8e2634bbaa26a6d8"/>
                <w:id w:val="1746598877"/>
                <w:lock w:val="sdtLocked"/>
              </w:sdtPr>
              <w:sdtEndPr/>
              <w:sdtContent>
                <w:tc>
                  <w:tcPr>
                    <w:tcW w:w="381" w:type="pct"/>
                    <w:shd w:val="clear" w:color="auto" w:fill="auto"/>
                    <w:vAlign w:val="center"/>
                  </w:tcPr>
                  <w:p w14:paraId="381A5FAD" w14:textId="77777777" w:rsidR="00007D1E" w:rsidRDefault="00007D1E" w:rsidP="00E8174D">
                    <w:pPr>
                      <w:spacing w:line="360" w:lineRule="exact"/>
                      <w:rPr>
                        <w:szCs w:val="21"/>
                      </w:rPr>
                    </w:pPr>
                    <w:r>
                      <w:rPr>
                        <w:rFonts w:hint="eastAsia"/>
                        <w:szCs w:val="21"/>
                      </w:rPr>
                      <w:t>基本每股收益（元/股）</w:t>
                    </w:r>
                  </w:p>
                </w:tc>
              </w:sdtContent>
            </w:sdt>
            <w:tc>
              <w:tcPr>
                <w:tcW w:w="687" w:type="pct"/>
                <w:shd w:val="clear" w:color="auto" w:fill="auto"/>
                <w:vAlign w:val="center"/>
              </w:tcPr>
              <w:p w14:paraId="66D54C15" w14:textId="77777777" w:rsidR="00007D1E" w:rsidRDefault="007520BE" w:rsidP="00E8174D">
                <w:pPr>
                  <w:spacing w:line="360" w:lineRule="exact"/>
                  <w:jc w:val="right"/>
                  <w:rPr>
                    <w:szCs w:val="21"/>
                  </w:rPr>
                </w:pPr>
                <w:r>
                  <w:rPr>
                    <w:rFonts w:hint="eastAsia"/>
                    <w:szCs w:val="21"/>
                  </w:rPr>
                  <w:t>0.03</w:t>
                </w:r>
              </w:p>
            </w:tc>
            <w:tc>
              <w:tcPr>
                <w:tcW w:w="589" w:type="pct"/>
                <w:vAlign w:val="center"/>
              </w:tcPr>
              <w:p w14:paraId="1FD4B279" w14:textId="77777777" w:rsidR="00007D1E" w:rsidRDefault="007520BE" w:rsidP="00E8174D">
                <w:pPr>
                  <w:spacing w:line="360" w:lineRule="exact"/>
                  <w:jc w:val="right"/>
                  <w:rPr>
                    <w:szCs w:val="21"/>
                  </w:rPr>
                </w:pPr>
                <w:r>
                  <w:rPr>
                    <w:rFonts w:hint="eastAsia"/>
                    <w:szCs w:val="21"/>
                  </w:rPr>
                  <w:t>0.01</w:t>
                </w:r>
              </w:p>
            </w:tc>
            <w:tc>
              <w:tcPr>
                <w:tcW w:w="589" w:type="pct"/>
                <w:vAlign w:val="center"/>
              </w:tcPr>
              <w:p w14:paraId="3DCF9490" w14:textId="77777777" w:rsidR="00007D1E" w:rsidRDefault="007520BE" w:rsidP="00E8174D">
                <w:pPr>
                  <w:spacing w:line="360" w:lineRule="exact"/>
                  <w:jc w:val="right"/>
                  <w:rPr>
                    <w:szCs w:val="21"/>
                  </w:rPr>
                </w:pPr>
                <w:r>
                  <w:rPr>
                    <w:rFonts w:hint="eastAsia"/>
                    <w:szCs w:val="21"/>
                  </w:rPr>
                  <w:t>0.02</w:t>
                </w:r>
              </w:p>
            </w:tc>
            <w:tc>
              <w:tcPr>
                <w:tcW w:w="343" w:type="pct"/>
                <w:shd w:val="clear" w:color="auto" w:fill="auto"/>
                <w:vAlign w:val="center"/>
              </w:tcPr>
              <w:p w14:paraId="5F833286" w14:textId="77777777" w:rsidR="00007D1E" w:rsidRDefault="005B4A9F" w:rsidP="005B4A9F">
                <w:pPr>
                  <w:spacing w:line="360" w:lineRule="exact"/>
                  <w:jc w:val="right"/>
                  <w:rPr>
                    <w:szCs w:val="21"/>
                  </w:rPr>
                </w:pPr>
                <w:r>
                  <w:rPr>
                    <w:rFonts w:hint="eastAsia"/>
                    <w:szCs w:val="21"/>
                  </w:rPr>
                  <w:t>50.00</w:t>
                </w:r>
              </w:p>
            </w:tc>
            <w:tc>
              <w:tcPr>
                <w:tcW w:w="688" w:type="pct"/>
                <w:shd w:val="clear" w:color="auto" w:fill="auto"/>
                <w:vAlign w:val="center"/>
              </w:tcPr>
              <w:p w14:paraId="47363331" w14:textId="77777777" w:rsidR="00007D1E" w:rsidRDefault="00007D1E" w:rsidP="00E8174D">
                <w:pPr>
                  <w:spacing w:line="360" w:lineRule="exact"/>
                  <w:jc w:val="right"/>
                  <w:rPr>
                    <w:szCs w:val="21"/>
                  </w:rPr>
                </w:pPr>
                <w:r>
                  <w:t>0.14</w:t>
                </w:r>
              </w:p>
            </w:tc>
            <w:tc>
              <w:tcPr>
                <w:tcW w:w="687" w:type="pct"/>
                <w:vAlign w:val="center"/>
              </w:tcPr>
              <w:p w14:paraId="0556C9F4" w14:textId="77777777" w:rsidR="00007D1E" w:rsidRDefault="00007D1E" w:rsidP="00E8174D">
                <w:pPr>
                  <w:spacing w:line="360" w:lineRule="exact"/>
                  <w:jc w:val="right"/>
                  <w:rPr>
                    <w:szCs w:val="21"/>
                  </w:rPr>
                </w:pPr>
                <w:r>
                  <w:t>0.08</w:t>
                </w:r>
              </w:p>
            </w:tc>
            <w:tc>
              <w:tcPr>
                <w:tcW w:w="687" w:type="pct"/>
                <w:vAlign w:val="center"/>
              </w:tcPr>
              <w:p w14:paraId="6D8E3F60" w14:textId="77777777" w:rsidR="00007D1E" w:rsidRDefault="007520BE" w:rsidP="00E8174D">
                <w:pPr>
                  <w:spacing w:line="360" w:lineRule="exact"/>
                  <w:jc w:val="right"/>
                  <w:rPr>
                    <w:szCs w:val="21"/>
                  </w:rPr>
                </w:pPr>
                <w:r>
                  <w:rPr>
                    <w:rFonts w:hint="eastAsia"/>
                    <w:szCs w:val="21"/>
                  </w:rPr>
                  <w:t>0.12</w:t>
                </w:r>
              </w:p>
            </w:tc>
            <w:tc>
              <w:tcPr>
                <w:tcW w:w="349" w:type="pct"/>
                <w:shd w:val="clear" w:color="auto" w:fill="auto"/>
                <w:vAlign w:val="center"/>
              </w:tcPr>
              <w:p w14:paraId="05222663" w14:textId="77777777" w:rsidR="00007D1E" w:rsidRDefault="00793485" w:rsidP="00E8174D">
                <w:pPr>
                  <w:spacing w:line="360" w:lineRule="exact"/>
                  <w:jc w:val="right"/>
                  <w:rPr>
                    <w:szCs w:val="21"/>
                  </w:rPr>
                </w:pPr>
                <w:r>
                  <w:rPr>
                    <w:szCs w:val="21"/>
                  </w:rPr>
                  <w:t>16.67</w:t>
                </w:r>
              </w:p>
            </w:tc>
          </w:tr>
          <w:tr w:rsidR="00DD6133" w14:paraId="675A633D" w14:textId="77777777" w:rsidTr="004C3736">
            <w:sdt>
              <w:sdtPr>
                <w:rPr>
                  <w:rFonts w:hint="eastAsia"/>
                  <w:szCs w:val="21"/>
                </w:rPr>
                <w:tag w:val="_PLD_1b38eb800b6f49c5ac2a189ca12d05d4"/>
                <w:id w:val="-635019250"/>
                <w:lock w:val="sdtLocked"/>
              </w:sdtPr>
              <w:sdtEndPr/>
              <w:sdtContent>
                <w:tc>
                  <w:tcPr>
                    <w:tcW w:w="381" w:type="pct"/>
                    <w:shd w:val="clear" w:color="auto" w:fill="auto"/>
                    <w:vAlign w:val="center"/>
                  </w:tcPr>
                  <w:p w14:paraId="220D5ED4" w14:textId="77777777" w:rsidR="00007D1E" w:rsidRDefault="00007D1E" w:rsidP="00E8174D">
                    <w:pPr>
                      <w:spacing w:line="360" w:lineRule="exact"/>
                      <w:rPr>
                        <w:szCs w:val="21"/>
                      </w:rPr>
                    </w:pPr>
                    <w:r>
                      <w:rPr>
                        <w:rFonts w:hint="eastAsia"/>
                        <w:szCs w:val="21"/>
                      </w:rPr>
                      <w:t>稀释每股收益（元/股）</w:t>
                    </w:r>
                  </w:p>
                </w:tc>
              </w:sdtContent>
            </w:sdt>
            <w:tc>
              <w:tcPr>
                <w:tcW w:w="687" w:type="pct"/>
                <w:shd w:val="clear" w:color="auto" w:fill="auto"/>
                <w:vAlign w:val="center"/>
              </w:tcPr>
              <w:p w14:paraId="75FBB438" w14:textId="77777777" w:rsidR="00007D1E" w:rsidRDefault="007520BE" w:rsidP="00E8174D">
                <w:pPr>
                  <w:spacing w:line="360" w:lineRule="exact"/>
                  <w:jc w:val="right"/>
                  <w:rPr>
                    <w:szCs w:val="21"/>
                  </w:rPr>
                </w:pPr>
                <w:r>
                  <w:rPr>
                    <w:rFonts w:hint="eastAsia"/>
                    <w:szCs w:val="21"/>
                  </w:rPr>
                  <w:t>0.03</w:t>
                </w:r>
              </w:p>
            </w:tc>
            <w:tc>
              <w:tcPr>
                <w:tcW w:w="589" w:type="pct"/>
                <w:vAlign w:val="center"/>
              </w:tcPr>
              <w:p w14:paraId="543DB3F1" w14:textId="77777777" w:rsidR="00007D1E" w:rsidRDefault="007520BE" w:rsidP="00E8174D">
                <w:pPr>
                  <w:spacing w:line="360" w:lineRule="exact"/>
                  <w:jc w:val="right"/>
                  <w:rPr>
                    <w:szCs w:val="21"/>
                  </w:rPr>
                </w:pPr>
                <w:r>
                  <w:rPr>
                    <w:rFonts w:hint="eastAsia"/>
                    <w:szCs w:val="21"/>
                  </w:rPr>
                  <w:t>0.01</w:t>
                </w:r>
              </w:p>
            </w:tc>
            <w:tc>
              <w:tcPr>
                <w:tcW w:w="589" w:type="pct"/>
                <w:vAlign w:val="center"/>
              </w:tcPr>
              <w:p w14:paraId="5E2CF818" w14:textId="77777777" w:rsidR="00007D1E" w:rsidRDefault="007520BE" w:rsidP="00E8174D">
                <w:pPr>
                  <w:spacing w:line="360" w:lineRule="exact"/>
                  <w:jc w:val="right"/>
                  <w:rPr>
                    <w:szCs w:val="21"/>
                  </w:rPr>
                </w:pPr>
                <w:r>
                  <w:rPr>
                    <w:rFonts w:hint="eastAsia"/>
                    <w:szCs w:val="21"/>
                  </w:rPr>
                  <w:t>0.02</w:t>
                </w:r>
              </w:p>
            </w:tc>
            <w:tc>
              <w:tcPr>
                <w:tcW w:w="343" w:type="pct"/>
                <w:shd w:val="clear" w:color="auto" w:fill="auto"/>
                <w:vAlign w:val="center"/>
              </w:tcPr>
              <w:p w14:paraId="7E369EDC" w14:textId="77777777" w:rsidR="00007D1E" w:rsidRDefault="005B4A9F" w:rsidP="00E8174D">
                <w:pPr>
                  <w:spacing w:line="360" w:lineRule="exact"/>
                  <w:jc w:val="right"/>
                  <w:rPr>
                    <w:szCs w:val="21"/>
                  </w:rPr>
                </w:pPr>
                <w:r w:rsidRPr="005B4A9F">
                  <w:rPr>
                    <w:szCs w:val="21"/>
                  </w:rPr>
                  <w:t>50.00</w:t>
                </w:r>
              </w:p>
            </w:tc>
            <w:tc>
              <w:tcPr>
                <w:tcW w:w="688" w:type="pct"/>
                <w:shd w:val="clear" w:color="auto" w:fill="auto"/>
                <w:vAlign w:val="center"/>
              </w:tcPr>
              <w:p w14:paraId="10795E94" w14:textId="77777777" w:rsidR="00007D1E" w:rsidRDefault="00007D1E" w:rsidP="00E8174D">
                <w:pPr>
                  <w:spacing w:line="360" w:lineRule="exact"/>
                  <w:jc w:val="right"/>
                  <w:rPr>
                    <w:szCs w:val="21"/>
                  </w:rPr>
                </w:pPr>
                <w:r>
                  <w:t>0.14</w:t>
                </w:r>
              </w:p>
            </w:tc>
            <w:tc>
              <w:tcPr>
                <w:tcW w:w="687" w:type="pct"/>
                <w:vAlign w:val="center"/>
              </w:tcPr>
              <w:p w14:paraId="1B2E0299" w14:textId="77777777" w:rsidR="00007D1E" w:rsidRDefault="00007D1E" w:rsidP="00E8174D">
                <w:pPr>
                  <w:spacing w:line="360" w:lineRule="exact"/>
                  <w:jc w:val="right"/>
                  <w:rPr>
                    <w:szCs w:val="21"/>
                  </w:rPr>
                </w:pPr>
                <w:r>
                  <w:t>0.08</w:t>
                </w:r>
              </w:p>
            </w:tc>
            <w:tc>
              <w:tcPr>
                <w:tcW w:w="687" w:type="pct"/>
                <w:vAlign w:val="center"/>
              </w:tcPr>
              <w:p w14:paraId="4F266F36" w14:textId="77777777" w:rsidR="00007D1E" w:rsidRDefault="007520BE" w:rsidP="00E8174D">
                <w:pPr>
                  <w:spacing w:line="360" w:lineRule="exact"/>
                  <w:jc w:val="right"/>
                  <w:rPr>
                    <w:szCs w:val="21"/>
                  </w:rPr>
                </w:pPr>
                <w:r>
                  <w:rPr>
                    <w:rFonts w:hint="eastAsia"/>
                    <w:szCs w:val="21"/>
                  </w:rPr>
                  <w:t>0.12</w:t>
                </w:r>
              </w:p>
            </w:tc>
            <w:tc>
              <w:tcPr>
                <w:tcW w:w="349" w:type="pct"/>
                <w:shd w:val="clear" w:color="auto" w:fill="auto"/>
                <w:vAlign w:val="center"/>
              </w:tcPr>
              <w:p w14:paraId="10855D56" w14:textId="77777777" w:rsidR="00007D1E" w:rsidRDefault="00793485" w:rsidP="00E8174D">
                <w:pPr>
                  <w:spacing w:line="360" w:lineRule="exact"/>
                  <w:jc w:val="right"/>
                  <w:rPr>
                    <w:szCs w:val="21"/>
                  </w:rPr>
                </w:pPr>
                <w:r>
                  <w:rPr>
                    <w:szCs w:val="21"/>
                  </w:rPr>
                  <w:t>16.67</w:t>
                </w:r>
              </w:p>
            </w:tc>
          </w:tr>
          <w:tr w:rsidR="00DD6133" w14:paraId="179E9CF4" w14:textId="77777777" w:rsidTr="004C3736">
            <w:sdt>
              <w:sdtPr>
                <w:rPr>
                  <w:rFonts w:hint="eastAsia"/>
                  <w:szCs w:val="21"/>
                </w:rPr>
                <w:tag w:val="_PLD_c0f83777c20241cc89d3cac6ffe9390b"/>
                <w:id w:val="-1108886846"/>
                <w:lock w:val="sdtLocked"/>
              </w:sdtPr>
              <w:sdtEndPr>
                <w:rPr>
                  <w:rFonts w:hint="default"/>
                </w:rPr>
              </w:sdtEndPr>
              <w:sdtContent>
                <w:tc>
                  <w:tcPr>
                    <w:tcW w:w="381" w:type="pct"/>
                    <w:shd w:val="clear" w:color="auto" w:fill="auto"/>
                    <w:vAlign w:val="center"/>
                  </w:tcPr>
                  <w:p w14:paraId="119E0171" w14:textId="77777777" w:rsidR="00007D1E" w:rsidRDefault="00007D1E" w:rsidP="00E8174D">
                    <w:pPr>
                      <w:spacing w:line="360" w:lineRule="exact"/>
                      <w:rPr>
                        <w:szCs w:val="21"/>
                      </w:rPr>
                    </w:pPr>
                    <w:r>
                      <w:rPr>
                        <w:rFonts w:hint="eastAsia"/>
                        <w:szCs w:val="21"/>
                      </w:rPr>
                      <w:t>加权平均净资产收益率</w:t>
                    </w:r>
                    <w:r>
                      <w:rPr>
                        <w:szCs w:val="21"/>
                      </w:rPr>
                      <w:t>（</w:t>
                    </w:r>
                    <w:r>
                      <w:rPr>
                        <w:rFonts w:hint="eastAsia"/>
                        <w:szCs w:val="21"/>
                      </w:rPr>
                      <w:t>%</w:t>
                    </w:r>
                    <w:r>
                      <w:rPr>
                        <w:szCs w:val="21"/>
                      </w:rPr>
                      <w:t>）</w:t>
                    </w:r>
                  </w:p>
                </w:tc>
              </w:sdtContent>
            </w:sdt>
            <w:tc>
              <w:tcPr>
                <w:tcW w:w="687" w:type="pct"/>
                <w:shd w:val="clear" w:color="auto" w:fill="auto"/>
                <w:vAlign w:val="center"/>
              </w:tcPr>
              <w:p w14:paraId="75A9FD33" w14:textId="77777777" w:rsidR="00007D1E" w:rsidRDefault="003A0630" w:rsidP="00E8174D">
                <w:pPr>
                  <w:spacing w:line="360" w:lineRule="exact"/>
                  <w:jc w:val="right"/>
                  <w:rPr>
                    <w:szCs w:val="21"/>
                  </w:rPr>
                </w:pPr>
                <w:r>
                  <w:rPr>
                    <w:rFonts w:hint="eastAsia"/>
                    <w:szCs w:val="21"/>
                  </w:rPr>
                  <w:t>0.95</w:t>
                </w:r>
              </w:p>
            </w:tc>
            <w:tc>
              <w:tcPr>
                <w:tcW w:w="589" w:type="pct"/>
                <w:vAlign w:val="center"/>
              </w:tcPr>
              <w:p w14:paraId="156393BA" w14:textId="77777777" w:rsidR="00007D1E" w:rsidRDefault="00446A99" w:rsidP="00E8174D">
                <w:pPr>
                  <w:spacing w:line="360" w:lineRule="exact"/>
                  <w:jc w:val="right"/>
                  <w:rPr>
                    <w:szCs w:val="21"/>
                  </w:rPr>
                </w:pPr>
                <w:r>
                  <w:rPr>
                    <w:rFonts w:hint="eastAsia"/>
                    <w:szCs w:val="21"/>
                  </w:rPr>
                  <w:t>0.28</w:t>
                </w:r>
              </w:p>
            </w:tc>
            <w:tc>
              <w:tcPr>
                <w:tcW w:w="589" w:type="pct"/>
                <w:vAlign w:val="center"/>
              </w:tcPr>
              <w:p w14:paraId="28270656" w14:textId="77777777" w:rsidR="00007D1E" w:rsidRDefault="00650878" w:rsidP="00E8174D">
                <w:pPr>
                  <w:spacing w:line="360" w:lineRule="exact"/>
                  <w:jc w:val="right"/>
                  <w:rPr>
                    <w:szCs w:val="21"/>
                  </w:rPr>
                </w:pPr>
                <w:r>
                  <w:rPr>
                    <w:rFonts w:hint="eastAsia"/>
                    <w:szCs w:val="21"/>
                  </w:rPr>
                  <w:t>0.86</w:t>
                </w:r>
              </w:p>
            </w:tc>
            <w:tc>
              <w:tcPr>
                <w:tcW w:w="343" w:type="pct"/>
                <w:shd w:val="clear" w:color="auto" w:fill="auto"/>
                <w:vAlign w:val="center"/>
              </w:tcPr>
              <w:p w14:paraId="7C2ADAD2" w14:textId="77777777" w:rsidR="00007D1E" w:rsidRDefault="00650878" w:rsidP="00E8174D">
                <w:pPr>
                  <w:spacing w:line="360" w:lineRule="exact"/>
                  <w:jc w:val="right"/>
                  <w:rPr>
                    <w:szCs w:val="21"/>
                  </w:rPr>
                </w:pPr>
                <w:r>
                  <w:rPr>
                    <w:rStyle w:val="ac"/>
                    <w:rFonts w:hint="eastAsia"/>
                  </w:rPr>
                  <w:t>增加</w:t>
                </w:r>
                <w:r>
                  <w:rPr>
                    <w:rStyle w:val="ac"/>
                  </w:rPr>
                  <w:t>0.09个百分点</w:t>
                </w:r>
              </w:p>
            </w:tc>
            <w:tc>
              <w:tcPr>
                <w:tcW w:w="688" w:type="pct"/>
                <w:shd w:val="clear" w:color="auto" w:fill="auto"/>
                <w:vAlign w:val="center"/>
              </w:tcPr>
              <w:p w14:paraId="1319925E" w14:textId="77777777" w:rsidR="00007D1E" w:rsidRDefault="003A0630" w:rsidP="00E8174D">
                <w:pPr>
                  <w:spacing w:line="360" w:lineRule="exact"/>
                  <w:jc w:val="right"/>
                  <w:rPr>
                    <w:szCs w:val="21"/>
                  </w:rPr>
                </w:pPr>
                <w:r>
                  <w:rPr>
                    <w:rFonts w:hint="eastAsia"/>
                    <w:szCs w:val="21"/>
                  </w:rPr>
                  <w:t>5.43</w:t>
                </w:r>
              </w:p>
            </w:tc>
            <w:tc>
              <w:tcPr>
                <w:tcW w:w="687" w:type="pct"/>
                <w:vAlign w:val="center"/>
              </w:tcPr>
              <w:p w14:paraId="5710DF29" w14:textId="77777777" w:rsidR="00007D1E" w:rsidRDefault="00007D1E" w:rsidP="00E8174D">
                <w:pPr>
                  <w:spacing w:line="360" w:lineRule="exact"/>
                  <w:jc w:val="right"/>
                  <w:rPr>
                    <w:szCs w:val="21"/>
                  </w:rPr>
                </w:pPr>
                <w:r>
                  <w:t>3.85</w:t>
                </w:r>
              </w:p>
            </w:tc>
            <w:tc>
              <w:tcPr>
                <w:tcW w:w="687" w:type="pct"/>
                <w:vAlign w:val="center"/>
              </w:tcPr>
              <w:p w14:paraId="3D4E1EE2" w14:textId="77777777" w:rsidR="00007D1E" w:rsidRDefault="00650878" w:rsidP="00E8174D">
                <w:pPr>
                  <w:spacing w:line="360" w:lineRule="exact"/>
                  <w:jc w:val="right"/>
                  <w:rPr>
                    <w:szCs w:val="21"/>
                  </w:rPr>
                </w:pPr>
                <w:r>
                  <w:rPr>
                    <w:rFonts w:hint="eastAsia"/>
                    <w:szCs w:val="21"/>
                  </w:rPr>
                  <w:t>4.63</w:t>
                </w:r>
              </w:p>
            </w:tc>
            <w:tc>
              <w:tcPr>
                <w:tcW w:w="349" w:type="pct"/>
                <w:shd w:val="clear" w:color="auto" w:fill="auto"/>
                <w:vAlign w:val="center"/>
              </w:tcPr>
              <w:p w14:paraId="790388A8" w14:textId="77777777" w:rsidR="00007D1E" w:rsidRDefault="00650878" w:rsidP="00E8174D">
                <w:pPr>
                  <w:spacing w:line="360" w:lineRule="exact"/>
                  <w:jc w:val="right"/>
                  <w:rPr>
                    <w:szCs w:val="21"/>
                  </w:rPr>
                </w:pPr>
                <w:r>
                  <w:rPr>
                    <w:rFonts w:hint="eastAsia"/>
                    <w:szCs w:val="21"/>
                  </w:rPr>
                  <w:t>增加</w:t>
                </w:r>
                <w:r>
                  <w:rPr>
                    <w:szCs w:val="21"/>
                  </w:rPr>
                  <w:t>0.80个百分点</w:t>
                </w:r>
              </w:p>
            </w:tc>
          </w:tr>
          <w:tr w:rsidR="004C3736" w14:paraId="09F2C7A8" w14:textId="77777777" w:rsidTr="004C3736">
            <w:tc>
              <w:tcPr>
                <w:tcW w:w="381" w:type="pct"/>
                <w:vMerge w:val="restart"/>
                <w:shd w:val="clear" w:color="auto" w:fill="auto"/>
                <w:vAlign w:val="center"/>
              </w:tcPr>
              <w:p w14:paraId="3AF8034C" w14:textId="77777777" w:rsidR="00007D1E" w:rsidRDefault="00007D1E" w:rsidP="00E8174D">
                <w:pPr>
                  <w:spacing w:line="360" w:lineRule="exact"/>
                  <w:rPr>
                    <w:szCs w:val="21"/>
                  </w:rPr>
                </w:pPr>
              </w:p>
            </w:tc>
            <w:sdt>
              <w:sdtPr>
                <w:rPr>
                  <w:rFonts w:hint="eastAsia"/>
                  <w:szCs w:val="21"/>
                </w:rPr>
                <w:tag w:val="_PLD_f5b98cc67edf465580a830e3b936f7c6"/>
                <w:id w:val="1329101784"/>
                <w:lock w:val="sdtLocked"/>
              </w:sdtPr>
              <w:sdtEndPr/>
              <w:sdtContent>
                <w:tc>
                  <w:tcPr>
                    <w:tcW w:w="1276" w:type="pct"/>
                    <w:gridSpan w:val="2"/>
                    <w:vMerge w:val="restart"/>
                    <w:shd w:val="clear" w:color="auto" w:fill="auto"/>
                    <w:vAlign w:val="center"/>
                  </w:tcPr>
                  <w:p w14:paraId="57A35F76" w14:textId="77777777" w:rsidR="00007D1E" w:rsidRDefault="00007D1E" w:rsidP="00E8174D">
                    <w:pPr>
                      <w:spacing w:line="360" w:lineRule="exact"/>
                      <w:jc w:val="center"/>
                      <w:rPr>
                        <w:szCs w:val="21"/>
                      </w:rPr>
                    </w:pPr>
                    <w:r>
                      <w:rPr>
                        <w:rFonts w:hint="eastAsia"/>
                        <w:szCs w:val="21"/>
                      </w:rPr>
                      <w:t>本报告期末</w:t>
                    </w:r>
                  </w:p>
                </w:tc>
              </w:sdtContent>
            </w:sdt>
            <w:sdt>
              <w:sdtPr>
                <w:rPr>
                  <w:rFonts w:hint="eastAsia"/>
                  <w:szCs w:val="21"/>
                </w:rPr>
                <w:tag w:val="_PLD_4e7ff462ccf64a8f98c6079631eeafad"/>
                <w:id w:val="1854836061"/>
                <w:lock w:val="sdtLocked"/>
              </w:sdtPr>
              <w:sdtEndPr/>
              <w:sdtContent>
                <w:tc>
                  <w:tcPr>
                    <w:tcW w:w="2307" w:type="pct"/>
                    <w:gridSpan w:val="4"/>
                    <w:shd w:val="clear" w:color="auto" w:fill="auto"/>
                    <w:vAlign w:val="center"/>
                  </w:tcPr>
                  <w:p w14:paraId="31921E71" w14:textId="77777777" w:rsidR="00007D1E" w:rsidRDefault="00007D1E" w:rsidP="00E8174D">
                    <w:pPr>
                      <w:spacing w:line="360" w:lineRule="exact"/>
                      <w:jc w:val="center"/>
                      <w:rPr>
                        <w:szCs w:val="21"/>
                      </w:rPr>
                    </w:pPr>
                    <w:r>
                      <w:rPr>
                        <w:rFonts w:hint="eastAsia"/>
                        <w:szCs w:val="21"/>
                      </w:rPr>
                      <w:t>上年度末</w:t>
                    </w:r>
                  </w:p>
                </w:tc>
              </w:sdtContent>
            </w:sdt>
            <w:sdt>
              <w:sdtPr>
                <w:rPr>
                  <w:rFonts w:hint="eastAsia"/>
                  <w:szCs w:val="21"/>
                </w:rPr>
                <w:tag w:val="_PLD_9f7e8a5fcf474dc59158918ce60040be"/>
                <w:id w:val="-1919164580"/>
                <w:lock w:val="sdtLocked"/>
              </w:sdtPr>
              <w:sdtEndPr/>
              <w:sdtContent>
                <w:tc>
                  <w:tcPr>
                    <w:tcW w:w="1036" w:type="pct"/>
                    <w:gridSpan w:val="2"/>
                    <w:shd w:val="clear" w:color="auto" w:fill="auto"/>
                    <w:vAlign w:val="center"/>
                  </w:tcPr>
                  <w:p w14:paraId="4DA69018" w14:textId="77777777" w:rsidR="00007D1E" w:rsidRDefault="00007D1E" w:rsidP="00E8174D">
                    <w:pPr>
                      <w:spacing w:line="360" w:lineRule="exact"/>
                      <w:jc w:val="center"/>
                      <w:rPr>
                        <w:szCs w:val="21"/>
                      </w:rPr>
                    </w:pPr>
                    <w:r>
                      <w:rPr>
                        <w:rFonts w:hint="eastAsia"/>
                        <w:szCs w:val="21"/>
                      </w:rPr>
                      <w:t>本报告期末比上年度末增减变动幅度(%)</w:t>
                    </w:r>
                  </w:p>
                </w:tc>
              </w:sdtContent>
            </w:sdt>
          </w:tr>
          <w:tr w:rsidR="00DD6133" w14:paraId="1C6A42B7" w14:textId="77777777" w:rsidTr="004C3736">
            <w:tc>
              <w:tcPr>
                <w:tcW w:w="381" w:type="pct"/>
                <w:vMerge/>
                <w:shd w:val="clear" w:color="auto" w:fill="auto"/>
                <w:vAlign w:val="center"/>
              </w:tcPr>
              <w:p w14:paraId="41E230D4" w14:textId="77777777" w:rsidR="00007D1E" w:rsidRDefault="00007D1E" w:rsidP="00E8174D">
                <w:pPr>
                  <w:spacing w:line="360" w:lineRule="exact"/>
                  <w:rPr>
                    <w:szCs w:val="21"/>
                  </w:rPr>
                </w:pPr>
              </w:p>
            </w:tc>
            <w:tc>
              <w:tcPr>
                <w:tcW w:w="1276" w:type="pct"/>
                <w:gridSpan w:val="2"/>
                <w:vMerge/>
                <w:shd w:val="clear" w:color="auto" w:fill="auto"/>
                <w:vAlign w:val="center"/>
              </w:tcPr>
              <w:p w14:paraId="1D7802B8" w14:textId="77777777" w:rsidR="00007D1E" w:rsidRDefault="00007D1E" w:rsidP="00E8174D">
                <w:pPr>
                  <w:spacing w:line="360" w:lineRule="exact"/>
                  <w:jc w:val="center"/>
                  <w:rPr>
                    <w:szCs w:val="21"/>
                  </w:rPr>
                </w:pPr>
              </w:p>
            </w:tc>
            <w:tc>
              <w:tcPr>
                <w:tcW w:w="932" w:type="pct"/>
                <w:gridSpan w:val="2"/>
                <w:shd w:val="clear" w:color="auto" w:fill="auto"/>
                <w:vAlign w:val="center"/>
              </w:tcPr>
              <w:sdt>
                <w:sdtPr>
                  <w:rPr>
                    <w:rFonts w:hint="eastAsia"/>
                    <w:szCs w:val="21"/>
                  </w:rPr>
                  <w:tag w:val="_PLD_900438f0a6e04b268864d2fac4169f45"/>
                  <w:id w:val="607857006"/>
                  <w:lock w:val="sdtLocked"/>
                </w:sdtPr>
                <w:sdtEndPr/>
                <w:sdtContent>
                  <w:p w14:paraId="200D0E2F" w14:textId="77777777" w:rsidR="00007D1E" w:rsidRDefault="00007D1E" w:rsidP="00E8174D">
                    <w:pPr>
                      <w:spacing w:line="360" w:lineRule="exact"/>
                      <w:jc w:val="center"/>
                      <w:rPr>
                        <w:szCs w:val="21"/>
                      </w:rPr>
                    </w:pPr>
                    <w:r>
                      <w:rPr>
                        <w:rFonts w:hint="eastAsia"/>
                        <w:szCs w:val="21"/>
                      </w:rPr>
                      <w:t>调整前</w:t>
                    </w:r>
                  </w:p>
                </w:sdtContent>
              </w:sdt>
            </w:tc>
            <w:tc>
              <w:tcPr>
                <w:tcW w:w="1375" w:type="pct"/>
                <w:gridSpan w:val="2"/>
                <w:shd w:val="clear" w:color="auto" w:fill="auto"/>
                <w:vAlign w:val="center"/>
              </w:tcPr>
              <w:sdt>
                <w:sdtPr>
                  <w:rPr>
                    <w:rFonts w:hint="eastAsia"/>
                    <w:szCs w:val="21"/>
                  </w:rPr>
                  <w:tag w:val="_PLD_4e990c5b70444735827734960721f123"/>
                  <w:id w:val="-1937814779"/>
                  <w:lock w:val="sdtLocked"/>
                </w:sdtPr>
                <w:sdtEndPr/>
                <w:sdtContent>
                  <w:p w14:paraId="2FE5E389" w14:textId="77777777" w:rsidR="00007D1E" w:rsidRDefault="00007D1E" w:rsidP="00E8174D">
                    <w:pPr>
                      <w:spacing w:line="360" w:lineRule="exact"/>
                      <w:jc w:val="center"/>
                      <w:rPr>
                        <w:szCs w:val="21"/>
                      </w:rPr>
                    </w:pPr>
                    <w:r>
                      <w:rPr>
                        <w:rFonts w:hint="eastAsia"/>
                        <w:szCs w:val="21"/>
                      </w:rPr>
                      <w:t>调整后</w:t>
                    </w:r>
                  </w:p>
                </w:sdtContent>
              </w:sdt>
            </w:tc>
            <w:tc>
              <w:tcPr>
                <w:tcW w:w="1036" w:type="pct"/>
                <w:gridSpan w:val="2"/>
                <w:shd w:val="clear" w:color="auto" w:fill="auto"/>
                <w:vAlign w:val="center"/>
              </w:tcPr>
              <w:sdt>
                <w:sdtPr>
                  <w:rPr>
                    <w:rFonts w:hint="eastAsia"/>
                    <w:szCs w:val="21"/>
                  </w:rPr>
                  <w:tag w:val="_PLD_1f286667c14e4d1281203fa02e1efd47"/>
                  <w:id w:val="19591267"/>
                  <w:lock w:val="sdtLocked"/>
                </w:sdtPr>
                <w:sdtEndPr/>
                <w:sdtContent>
                  <w:p w14:paraId="2156DD08" w14:textId="77777777" w:rsidR="00007D1E" w:rsidRDefault="00007D1E" w:rsidP="00E8174D">
                    <w:pPr>
                      <w:spacing w:line="360" w:lineRule="exact"/>
                      <w:jc w:val="center"/>
                      <w:rPr>
                        <w:szCs w:val="21"/>
                      </w:rPr>
                    </w:pPr>
                    <w:r>
                      <w:rPr>
                        <w:rFonts w:hint="eastAsia"/>
                        <w:szCs w:val="21"/>
                      </w:rPr>
                      <w:t>调整后</w:t>
                    </w:r>
                  </w:p>
                </w:sdtContent>
              </w:sdt>
            </w:tc>
          </w:tr>
          <w:tr w:rsidR="00DD6133" w14:paraId="5611C472" w14:textId="77777777" w:rsidTr="004C3736">
            <w:sdt>
              <w:sdtPr>
                <w:rPr>
                  <w:rFonts w:hint="eastAsia"/>
                  <w:szCs w:val="21"/>
                </w:rPr>
                <w:tag w:val="_PLD_69c6af700e5043958a406b7e38198fff"/>
                <w:id w:val="-1864810054"/>
                <w:lock w:val="sdtLocked"/>
              </w:sdtPr>
              <w:sdtEndPr/>
              <w:sdtContent>
                <w:tc>
                  <w:tcPr>
                    <w:tcW w:w="381" w:type="pct"/>
                    <w:shd w:val="clear" w:color="auto" w:fill="auto"/>
                    <w:vAlign w:val="center"/>
                  </w:tcPr>
                  <w:p w14:paraId="338E32E9" w14:textId="77777777" w:rsidR="00007D1E" w:rsidRDefault="00007D1E" w:rsidP="00E8174D">
                    <w:pPr>
                      <w:spacing w:line="360" w:lineRule="exact"/>
                      <w:rPr>
                        <w:szCs w:val="21"/>
                      </w:rPr>
                    </w:pPr>
                    <w:r>
                      <w:rPr>
                        <w:rFonts w:hint="eastAsia"/>
                        <w:szCs w:val="21"/>
                      </w:rPr>
                      <w:t>总资产</w:t>
                    </w:r>
                  </w:p>
                </w:tc>
              </w:sdtContent>
            </w:sdt>
            <w:tc>
              <w:tcPr>
                <w:tcW w:w="1276" w:type="pct"/>
                <w:gridSpan w:val="2"/>
                <w:shd w:val="clear" w:color="auto" w:fill="auto"/>
                <w:vAlign w:val="center"/>
              </w:tcPr>
              <w:p w14:paraId="7143D29C" w14:textId="77777777" w:rsidR="00007D1E" w:rsidRDefault="00007D1E" w:rsidP="00E8174D">
                <w:pPr>
                  <w:spacing w:line="360" w:lineRule="exact"/>
                  <w:jc w:val="right"/>
                  <w:rPr>
                    <w:szCs w:val="21"/>
                  </w:rPr>
                </w:pPr>
                <w:r>
                  <w:t>7,327,834,810.49</w:t>
                </w:r>
              </w:p>
            </w:tc>
            <w:tc>
              <w:tcPr>
                <w:tcW w:w="932" w:type="pct"/>
                <w:gridSpan w:val="2"/>
                <w:vAlign w:val="center"/>
              </w:tcPr>
              <w:p w14:paraId="51F38CD4" w14:textId="77777777" w:rsidR="00007D1E" w:rsidRDefault="00007D1E" w:rsidP="00E8174D">
                <w:pPr>
                  <w:spacing w:line="360" w:lineRule="exact"/>
                  <w:jc w:val="right"/>
                  <w:rPr>
                    <w:szCs w:val="21"/>
                  </w:rPr>
                </w:pPr>
                <w:r>
                  <w:t>5,475,696,797.15</w:t>
                </w:r>
              </w:p>
            </w:tc>
            <w:tc>
              <w:tcPr>
                <w:tcW w:w="1375" w:type="pct"/>
                <w:gridSpan w:val="2"/>
                <w:shd w:val="clear" w:color="auto" w:fill="auto"/>
                <w:vAlign w:val="center"/>
              </w:tcPr>
              <w:p w14:paraId="076E790F" w14:textId="77777777" w:rsidR="00007D1E" w:rsidRDefault="00007D1E" w:rsidP="00E8174D">
                <w:pPr>
                  <w:spacing w:line="360" w:lineRule="exact"/>
                  <w:jc w:val="right"/>
                  <w:rPr>
                    <w:szCs w:val="21"/>
                  </w:rPr>
                </w:pPr>
                <w:r>
                  <w:t>6,373,812,237.94</w:t>
                </w:r>
              </w:p>
            </w:tc>
            <w:tc>
              <w:tcPr>
                <w:tcW w:w="1036" w:type="pct"/>
                <w:gridSpan w:val="2"/>
                <w:shd w:val="clear" w:color="auto" w:fill="auto"/>
                <w:vAlign w:val="center"/>
              </w:tcPr>
              <w:p w14:paraId="3426F856" w14:textId="77777777" w:rsidR="00007D1E" w:rsidRDefault="00007D1E" w:rsidP="00E8174D">
                <w:pPr>
                  <w:spacing w:line="360" w:lineRule="exact"/>
                  <w:jc w:val="right"/>
                  <w:rPr>
                    <w:szCs w:val="21"/>
                  </w:rPr>
                </w:pPr>
                <w:r>
                  <w:t>14.97</w:t>
                </w:r>
              </w:p>
            </w:tc>
          </w:tr>
          <w:tr w:rsidR="00DD6133" w14:paraId="030D4185" w14:textId="77777777" w:rsidTr="004C3736">
            <w:sdt>
              <w:sdtPr>
                <w:rPr>
                  <w:rFonts w:hint="eastAsia"/>
                  <w:szCs w:val="21"/>
                </w:rPr>
                <w:tag w:val="_PLD_7774f68f5b6a459198f159f2ebc0cfba"/>
                <w:id w:val="-171967085"/>
                <w:lock w:val="sdtLocked"/>
              </w:sdtPr>
              <w:sdtEndPr/>
              <w:sdtContent>
                <w:tc>
                  <w:tcPr>
                    <w:tcW w:w="381" w:type="pct"/>
                    <w:shd w:val="clear" w:color="auto" w:fill="auto"/>
                    <w:vAlign w:val="center"/>
                  </w:tcPr>
                  <w:p w14:paraId="02AA3504" w14:textId="77777777" w:rsidR="00007D1E" w:rsidRDefault="00007D1E" w:rsidP="00E8174D">
                    <w:pPr>
                      <w:spacing w:line="360" w:lineRule="exact"/>
                      <w:rPr>
                        <w:szCs w:val="21"/>
                      </w:rPr>
                    </w:pPr>
                    <w:r>
                      <w:rPr>
                        <w:rFonts w:hint="eastAsia"/>
                        <w:szCs w:val="21"/>
                      </w:rPr>
                      <w:t>归属于上市公司股东的所有者权益</w:t>
                    </w:r>
                  </w:p>
                </w:tc>
              </w:sdtContent>
            </w:sdt>
            <w:tc>
              <w:tcPr>
                <w:tcW w:w="1276" w:type="pct"/>
                <w:gridSpan w:val="2"/>
                <w:shd w:val="clear" w:color="auto" w:fill="auto"/>
                <w:vAlign w:val="center"/>
              </w:tcPr>
              <w:p w14:paraId="56C087A2" w14:textId="77777777" w:rsidR="00007D1E" w:rsidRDefault="00007D1E" w:rsidP="00E8174D">
                <w:pPr>
                  <w:spacing w:line="360" w:lineRule="exact"/>
                  <w:jc w:val="right"/>
                  <w:rPr>
                    <w:szCs w:val="21"/>
                  </w:rPr>
                </w:pPr>
                <w:r>
                  <w:t>1,993,883,523.59</w:t>
                </w:r>
              </w:p>
            </w:tc>
            <w:tc>
              <w:tcPr>
                <w:tcW w:w="932" w:type="pct"/>
                <w:gridSpan w:val="2"/>
                <w:vAlign w:val="center"/>
              </w:tcPr>
              <w:p w14:paraId="33204000" w14:textId="77777777" w:rsidR="00007D1E" w:rsidRDefault="00007D1E" w:rsidP="00E8174D">
                <w:pPr>
                  <w:spacing w:line="360" w:lineRule="exact"/>
                  <w:jc w:val="right"/>
                  <w:rPr>
                    <w:szCs w:val="21"/>
                  </w:rPr>
                </w:pPr>
                <w:r>
                  <w:t>1,129,113,096.47</w:t>
                </w:r>
              </w:p>
            </w:tc>
            <w:tc>
              <w:tcPr>
                <w:tcW w:w="1375" w:type="pct"/>
                <w:gridSpan w:val="2"/>
                <w:shd w:val="clear" w:color="auto" w:fill="auto"/>
                <w:vAlign w:val="center"/>
              </w:tcPr>
              <w:p w14:paraId="77440AED" w14:textId="77777777" w:rsidR="00007D1E" w:rsidRDefault="00007D1E" w:rsidP="00E8174D">
                <w:pPr>
                  <w:spacing w:line="360" w:lineRule="exact"/>
                  <w:jc w:val="right"/>
                  <w:rPr>
                    <w:szCs w:val="21"/>
                  </w:rPr>
                </w:pPr>
                <w:r>
                  <w:t>1,273,432,011.08</w:t>
                </w:r>
              </w:p>
            </w:tc>
            <w:tc>
              <w:tcPr>
                <w:tcW w:w="1036" w:type="pct"/>
                <w:gridSpan w:val="2"/>
                <w:shd w:val="clear" w:color="auto" w:fill="auto"/>
                <w:vAlign w:val="center"/>
              </w:tcPr>
              <w:p w14:paraId="08641884" w14:textId="77777777" w:rsidR="00007D1E" w:rsidRDefault="00007D1E" w:rsidP="00E8174D">
                <w:pPr>
                  <w:spacing w:line="360" w:lineRule="exact"/>
                  <w:jc w:val="right"/>
                  <w:rPr>
                    <w:szCs w:val="21"/>
                  </w:rPr>
                </w:pPr>
                <w:r>
                  <w:t>56.58</w:t>
                </w:r>
              </w:p>
            </w:tc>
          </w:tr>
        </w:tbl>
        <w:p w14:paraId="2E973C52" w14:textId="77777777" w:rsidR="00007D1E" w:rsidRDefault="00007D1E" w:rsidP="00E8174D">
          <w:pPr>
            <w:rPr>
              <w:szCs w:val="21"/>
            </w:rPr>
          </w:pPr>
          <w:r>
            <w:rPr>
              <w:rFonts w:hint="eastAsia"/>
              <w:szCs w:val="21"/>
            </w:rPr>
            <w:t>注</w:t>
          </w:r>
          <w:r>
            <w:rPr>
              <w:szCs w:val="21"/>
            </w:rPr>
            <w:t>:“本报告期”指本季度初至本季度末3个月期间，下同。</w:t>
          </w:r>
        </w:p>
        <w:p w14:paraId="7AF1E7AF" w14:textId="77777777" w:rsidR="00007D1E" w:rsidRDefault="00007D1E" w:rsidP="00E8174D">
          <w:pPr>
            <w:rPr>
              <w:rFonts w:cs="宋体"/>
              <w:szCs w:val="21"/>
            </w:rPr>
          </w:pPr>
          <w:r>
            <w:rPr>
              <w:rFonts w:cs="宋体" w:hint="eastAsia"/>
              <w:szCs w:val="21"/>
            </w:rPr>
            <w:t>追溯调整或重述的原因说明</w:t>
          </w:r>
        </w:p>
        <w:sdt>
          <w:sdtPr>
            <w:rPr>
              <w:szCs w:val="21"/>
            </w:rPr>
            <w:alias w:val="追溯调整或重述的原因说明"/>
            <w:tag w:val="_GBC_7b4a983e53014c4290732cc943bfd1f9"/>
            <w:id w:val="278068405"/>
            <w:lock w:val="sdtLocked"/>
          </w:sdtPr>
          <w:sdtEndPr/>
          <w:sdtContent>
            <w:p w14:paraId="2D5229E0" w14:textId="77777777" w:rsidR="00007D1E" w:rsidRDefault="009B51D3" w:rsidP="00E8174D">
              <w:pPr>
                <w:rPr>
                  <w:szCs w:val="21"/>
                </w:rPr>
              </w:pPr>
              <w:r w:rsidRPr="009B51D3">
                <w:rPr>
                  <w:rFonts w:hint="eastAsia"/>
                  <w:szCs w:val="21"/>
                </w:rPr>
                <w:t>本报告期新增纳入合并报表范围的子公司</w:t>
              </w:r>
              <w:proofErr w:type="gramStart"/>
              <w:r w:rsidRPr="009B51D3">
                <w:rPr>
                  <w:rFonts w:hint="eastAsia"/>
                  <w:szCs w:val="21"/>
                </w:rPr>
                <w:t>祥源建设</w:t>
              </w:r>
              <w:proofErr w:type="gramEnd"/>
              <w:r w:rsidRPr="009B51D3">
                <w:rPr>
                  <w:rFonts w:hint="eastAsia"/>
                  <w:szCs w:val="21"/>
                </w:rPr>
                <w:t>有限责任公司，为同</w:t>
              </w:r>
              <w:proofErr w:type="gramStart"/>
              <w:r w:rsidRPr="009B51D3">
                <w:rPr>
                  <w:rFonts w:hint="eastAsia"/>
                  <w:szCs w:val="21"/>
                </w:rPr>
                <w:t>一控制</w:t>
              </w:r>
              <w:proofErr w:type="gramEnd"/>
              <w:r w:rsidRPr="009B51D3">
                <w:rPr>
                  <w:rFonts w:hint="eastAsia"/>
                  <w:szCs w:val="21"/>
                </w:rPr>
                <w:t>下企业合并，因此追溯调整前期比较数据。</w:t>
              </w:r>
            </w:p>
          </w:sdtContent>
        </w:sdt>
        <w:p w14:paraId="441D2F3F" w14:textId="77777777" w:rsidR="003E6A90" w:rsidRDefault="003E6A90" w:rsidP="00ED77B7">
          <w:pPr>
            <w:sectPr w:rsidR="003E6A90" w:rsidSect="003E6A90">
              <w:pgSz w:w="16838" w:h="11906" w:orient="landscape"/>
              <w:pgMar w:top="1797" w:right="1525" w:bottom="1276" w:left="1440" w:header="851" w:footer="992" w:gutter="0"/>
              <w:cols w:space="425"/>
              <w:docGrid w:type="linesAndChars" w:linePitch="312"/>
            </w:sectPr>
          </w:pPr>
        </w:p>
        <w:p w14:paraId="2EAA588F" w14:textId="77777777" w:rsidR="00DD3D5D" w:rsidRDefault="00F96779" w:rsidP="00ED77B7"/>
      </w:sdtContent>
    </w:sdt>
    <w:bookmarkStart w:id="3" w:name="_Hlk83628548" w:displacedByCustomXml="next"/>
    <w:bookmarkEnd w:id="3" w:displacedByCustomXml="next"/>
    <w:sdt>
      <w:sdtPr>
        <w:rPr>
          <w:rFonts w:hint="eastAsia"/>
          <w:bCs w:val="0"/>
          <w:szCs w:val="21"/>
        </w:rPr>
        <w:alias w:val="模块:扣除非经常性损益项目和金额"/>
        <w:tag w:val="_GBC_6d4f449f410940dbb4415de83361ad8b"/>
        <w:id w:val="2077935495"/>
        <w:lock w:val="sdtLocked"/>
        <w:placeholder>
          <w:docPart w:val="GBC22222222222222222222222222222"/>
        </w:placeholder>
      </w:sdtPr>
      <w:sdtEndPr>
        <w:rPr>
          <w:rFonts w:hint="default"/>
          <w:szCs w:val="20"/>
        </w:rPr>
      </w:sdtEndPr>
      <w:sdtContent>
        <w:p w14:paraId="5814232A" w14:textId="77777777" w:rsidR="00DD3D5D" w:rsidRDefault="00ED77B7">
          <w:pPr>
            <w:pStyle w:val="2"/>
          </w:pPr>
          <w:r>
            <w:t>非经常性损益项目和金额</w:t>
          </w:r>
        </w:p>
        <w:p w14:paraId="1795EB76" w14:textId="77777777" w:rsidR="00DD3D5D" w:rsidRDefault="00ED77B7">
          <w:pPr>
            <w:wordWrap w:val="0"/>
            <w:snapToGrid w:val="0"/>
            <w:jc w:val="right"/>
            <w:rPr>
              <w:szCs w:val="21"/>
            </w:rPr>
          </w:pPr>
          <w:r>
            <w:rPr>
              <w:rFonts w:hint="eastAsia"/>
              <w:szCs w:val="21"/>
            </w:rPr>
            <w:t>单</w:t>
          </w:r>
          <w:r>
            <w:rPr>
              <w:szCs w:val="21"/>
            </w:rPr>
            <w:t>位</w:t>
          </w:r>
          <w:r>
            <w:rPr>
              <w:rFonts w:hint="eastAsia"/>
              <w:szCs w:val="21"/>
            </w:rPr>
            <w:t>：</w:t>
          </w:r>
          <w:sdt>
            <w:sdtPr>
              <w:rPr>
                <w:rFonts w:hint="eastAsia"/>
                <w:szCs w:val="21"/>
              </w:rPr>
              <w:alias w:val="单位：扣除非经常性损益项目和金额"/>
              <w:tag w:val="_GBC_1399646502cd4f0aa1031ee64c1e67b7"/>
              <w:id w:val="69218576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szCs w:val="21"/>
            </w:rPr>
            <w:t xml:space="preserve">  币种</w:t>
          </w:r>
          <w:r>
            <w:rPr>
              <w:rFonts w:hint="eastAsia"/>
              <w:szCs w:val="21"/>
            </w:rPr>
            <w:t>：</w:t>
          </w:r>
          <w:sdt>
            <w:sdtPr>
              <w:rPr>
                <w:rFonts w:hint="eastAsia"/>
                <w:szCs w:val="21"/>
              </w:rPr>
              <w:alias w:val="币种：扣除非经常性损益项目和金额"/>
              <w:tag w:val="_GBC_b76cfd54d83e401cb3b21bc5b91a479f"/>
              <w:id w:val="-18382964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9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1701"/>
            <w:gridCol w:w="2126"/>
            <w:gridCol w:w="1007"/>
          </w:tblGrid>
          <w:tr w:rsidR="008921C5" w14:paraId="09298969" w14:textId="77777777" w:rsidTr="009B5EEB">
            <w:sdt>
              <w:sdtPr>
                <w:tag w:val="_PLD_b1e2c7aa1d3142f288ddfa1da19b5f0a"/>
                <w:id w:val="-716891279"/>
                <w:lock w:val="sdtLocked"/>
              </w:sdtPr>
              <w:sdtEndPr/>
              <w:sdtContent>
                <w:tc>
                  <w:tcPr>
                    <w:tcW w:w="4219" w:type="dxa"/>
                    <w:vAlign w:val="center"/>
                  </w:tcPr>
                  <w:p w14:paraId="6D76C23D" w14:textId="77777777" w:rsidR="008921C5" w:rsidRDefault="008921C5" w:rsidP="00D622C7">
                    <w:pPr>
                      <w:jc w:val="center"/>
                      <w:rPr>
                        <w:szCs w:val="21"/>
                      </w:rPr>
                    </w:pPr>
                    <w:r>
                      <w:rPr>
                        <w:szCs w:val="21"/>
                      </w:rPr>
                      <w:t>项目</w:t>
                    </w:r>
                  </w:p>
                </w:tc>
              </w:sdtContent>
            </w:sdt>
            <w:sdt>
              <w:sdtPr>
                <w:tag w:val="_PLD_14a6f32b6802417c9d54c96292cc7285"/>
                <w:id w:val="-8686321"/>
                <w:lock w:val="sdtLocked"/>
              </w:sdtPr>
              <w:sdtEndPr/>
              <w:sdtContent>
                <w:tc>
                  <w:tcPr>
                    <w:tcW w:w="1701" w:type="dxa"/>
                    <w:vAlign w:val="center"/>
                  </w:tcPr>
                  <w:p w14:paraId="00069D18" w14:textId="77777777" w:rsidR="008921C5" w:rsidRDefault="008921C5" w:rsidP="00D622C7">
                    <w:pPr>
                      <w:jc w:val="center"/>
                      <w:rPr>
                        <w:szCs w:val="21"/>
                      </w:rPr>
                    </w:pPr>
                    <w:r>
                      <w:rPr>
                        <w:rFonts w:hint="eastAsia"/>
                        <w:szCs w:val="21"/>
                      </w:rPr>
                      <w:t>本报告</w:t>
                    </w:r>
                    <w:proofErr w:type="gramStart"/>
                    <w:r>
                      <w:rPr>
                        <w:rFonts w:hint="eastAsia"/>
                        <w:szCs w:val="21"/>
                      </w:rPr>
                      <w:t>期金额</w:t>
                    </w:r>
                    <w:proofErr w:type="gramEnd"/>
                  </w:p>
                </w:tc>
              </w:sdtContent>
            </w:sdt>
            <w:sdt>
              <w:sdtPr>
                <w:tag w:val="_PLD_463f45db736c4808a1e9a9960554d841"/>
                <w:id w:val="357862541"/>
                <w:lock w:val="sdtLocked"/>
              </w:sdtPr>
              <w:sdtEndPr/>
              <w:sdtContent>
                <w:tc>
                  <w:tcPr>
                    <w:tcW w:w="2126" w:type="dxa"/>
                    <w:vAlign w:val="center"/>
                  </w:tcPr>
                  <w:p w14:paraId="18C549CF" w14:textId="77777777" w:rsidR="008921C5" w:rsidRDefault="008921C5" w:rsidP="00D622C7">
                    <w:pPr>
                      <w:jc w:val="center"/>
                      <w:rPr>
                        <w:szCs w:val="21"/>
                      </w:rPr>
                    </w:pPr>
                    <w:r>
                      <w:rPr>
                        <w:rFonts w:hint="eastAsia"/>
                        <w:szCs w:val="21"/>
                      </w:rPr>
                      <w:t>年初</w:t>
                    </w:r>
                    <w:proofErr w:type="gramStart"/>
                    <w:r>
                      <w:rPr>
                        <w:rFonts w:hint="eastAsia"/>
                        <w:szCs w:val="21"/>
                      </w:rPr>
                      <w:t>至报告</w:t>
                    </w:r>
                    <w:proofErr w:type="gramEnd"/>
                    <w:r>
                      <w:rPr>
                        <w:rFonts w:hint="eastAsia"/>
                        <w:szCs w:val="21"/>
                      </w:rPr>
                      <w:t>期末金额</w:t>
                    </w:r>
                  </w:p>
                </w:tc>
              </w:sdtContent>
            </w:sdt>
            <w:sdt>
              <w:sdtPr>
                <w:tag w:val="_PLD_9d872c6796694d0ea778afe899a43c84"/>
                <w:id w:val="1322397154"/>
                <w:lock w:val="sdtLocked"/>
              </w:sdtPr>
              <w:sdtEndPr/>
              <w:sdtContent>
                <w:tc>
                  <w:tcPr>
                    <w:tcW w:w="1007" w:type="dxa"/>
                    <w:vAlign w:val="center"/>
                  </w:tcPr>
                  <w:p w14:paraId="63AD447E" w14:textId="77777777" w:rsidR="008921C5" w:rsidRDefault="008921C5" w:rsidP="00D622C7">
                    <w:pPr>
                      <w:jc w:val="center"/>
                      <w:rPr>
                        <w:szCs w:val="21"/>
                      </w:rPr>
                    </w:pPr>
                    <w:r>
                      <w:rPr>
                        <w:szCs w:val="21"/>
                      </w:rPr>
                      <w:t>说明</w:t>
                    </w:r>
                  </w:p>
                </w:tc>
              </w:sdtContent>
            </w:sdt>
          </w:tr>
          <w:tr w:rsidR="008921C5" w14:paraId="5A40D80D" w14:textId="77777777" w:rsidTr="009B5EEB">
            <w:sdt>
              <w:sdtPr>
                <w:tag w:val="_PLD_c004fef4706d4ae5b71adf004988046e"/>
                <w:id w:val="-2090984676"/>
                <w:lock w:val="sdtLocked"/>
              </w:sdtPr>
              <w:sdtEndPr/>
              <w:sdtContent>
                <w:tc>
                  <w:tcPr>
                    <w:tcW w:w="4219" w:type="dxa"/>
                    <w:vAlign w:val="center"/>
                  </w:tcPr>
                  <w:p w14:paraId="1989372C" w14:textId="77777777" w:rsidR="008921C5" w:rsidRDefault="008921C5" w:rsidP="00D622C7">
                    <w:pPr>
                      <w:rPr>
                        <w:szCs w:val="21"/>
                      </w:rPr>
                    </w:pPr>
                    <w:r>
                      <w:rPr>
                        <w:szCs w:val="21"/>
                      </w:rPr>
                      <w:t>非流动</w:t>
                    </w:r>
                    <w:r>
                      <w:rPr>
                        <w:rFonts w:hint="eastAsia"/>
                        <w:szCs w:val="21"/>
                      </w:rPr>
                      <w:t>性</w:t>
                    </w:r>
                    <w:r>
                      <w:rPr>
                        <w:szCs w:val="21"/>
                      </w:rPr>
                      <w:t>资产处置损益</w:t>
                    </w:r>
                    <w:r>
                      <w:rPr>
                        <w:rFonts w:hint="eastAsia"/>
                        <w:szCs w:val="21"/>
                      </w:rPr>
                      <w:t>（包括已计提资产减值准备的冲销部分）</w:t>
                    </w:r>
                  </w:p>
                </w:tc>
              </w:sdtContent>
            </w:sdt>
            <w:tc>
              <w:tcPr>
                <w:tcW w:w="1701" w:type="dxa"/>
                <w:vAlign w:val="center"/>
              </w:tcPr>
              <w:p w14:paraId="40164509" w14:textId="77777777" w:rsidR="008921C5" w:rsidRDefault="008921C5" w:rsidP="00D622C7">
                <w:pPr>
                  <w:ind w:right="6"/>
                  <w:jc w:val="right"/>
                  <w:rPr>
                    <w:szCs w:val="21"/>
                  </w:rPr>
                </w:pPr>
                <w:r w:rsidRPr="00281E38">
                  <w:rPr>
                    <w:szCs w:val="21"/>
                  </w:rPr>
                  <w:t>-225,681.08</w:t>
                </w:r>
              </w:p>
            </w:tc>
            <w:tc>
              <w:tcPr>
                <w:tcW w:w="2126" w:type="dxa"/>
                <w:vAlign w:val="center"/>
              </w:tcPr>
              <w:p w14:paraId="316350FF" w14:textId="77777777" w:rsidR="008921C5" w:rsidRDefault="008921C5" w:rsidP="00D622C7">
                <w:pPr>
                  <w:ind w:right="6"/>
                  <w:jc w:val="right"/>
                  <w:rPr>
                    <w:szCs w:val="21"/>
                  </w:rPr>
                </w:pPr>
                <w:r w:rsidRPr="00947756">
                  <w:rPr>
                    <w:szCs w:val="21"/>
                  </w:rPr>
                  <w:t>-198,422.07</w:t>
                </w:r>
              </w:p>
            </w:tc>
            <w:tc>
              <w:tcPr>
                <w:tcW w:w="1007" w:type="dxa"/>
              </w:tcPr>
              <w:p w14:paraId="4A272199" w14:textId="77777777" w:rsidR="008921C5" w:rsidRDefault="008921C5" w:rsidP="00D622C7">
                <w:pPr>
                  <w:rPr>
                    <w:szCs w:val="21"/>
                  </w:rPr>
                </w:pPr>
              </w:p>
            </w:tc>
          </w:tr>
          <w:tr w:rsidR="008921C5" w14:paraId="01A1967B" w14:textId="77777777" w:rsidTr="009B5EEB">
            <w:sdt>
              <w:sdtPr>
                <w:tag w:val="_PLD_2b8496a91892414aa027a66add232106"/>
                <w:id w:val="-1144961790"/>
                <w:lock w:val="sdtLocked"/>
              </w:sdtPr>
              <w:sdtEndPr/>
              <w:sdtContent>
                <w:tc>
                  <w:tcPr>
                    <w:tcW w:w="4219" w:type="dxa"/>
                    <w:vAlign w:val="center"/>
                  </w:tcPr>
                  <w:p w14:paraId="04AD5307" w14:textId="77777777" w:rsidR="008921C5" w:rsidRDefault="008921C5" w:rsidP="00D622C7">
                    <w:pPr>
                      <w:rPr>
                        <w:szCs w:val="21"/>
                      </w:rPr>
                    </w:pPr>
                    <w:r>
                      <w:rPr>
                        <w:rFonts w:hint="eastAsia"/>
                        <w:szCs w:val="21"/>
                      </w:rPr>
                      <w:t>计入当期损益的政府补助（与公司正常经营业务密切相关，符合国家政策规定、按照一定标准定额或定量持续享受的政府补助除外）</w:t>
                    </w:r>
                  </w:p>
                </w:tc>
              </w:sdtContent>
            </w:sdt>
            <w:tc>
              <w:tcPr>
                <w:tcW w:w="1701" w:type="dxa"/>
                <w:vAlign w:val="center"/>
              </w:tcPr>
              <w:p w14:paraId="0856E107" w14:textId="77777777" w:rsidR="008921C5" w:rsidRDefault="008921C5" w:rsidP="00D622C7">
                <w:pPr>
                  <w:ind w:right="6"/>
                  <w:jc w:val="right"/>
                  <w:rPr>
                    <w:szCs w:val="21"/>
                  </w:rPr>
                </w:pPr>
                <w:r>
                  <w:rPr>
                    <w:szCs w:val="21"/>
                  </w:rPr>
                  <w:t>1,115,860.00</w:t>
                </w:r>
              </w:p>
            </w:tc>
            <w:tc>
              <w:tcPr>
                <w:tcW w:w="2126" w:type="dxa"/>
                <w:vAlign w:val="center"/>
              </w:tcPr>
              <w:p w14:paraId="080386D7" w14:textId="77777777" w:rsidR="008921C5" w:rsidRDefault="008921C5" w:rsidP="00D622C7">
                <w:pPr>
                  <w:ind w:right="6"/>
                  <w:jc w:val="right"/>
                  <w:rPr>
                    <w:szCs w:val="21"/>
                  </w:rPr>
                </w:pPr>
                <w:r>
                  <w:rPr>
                    <w:szCs w:val="21"/>
                  </w:rPr>
                  <w:t>1,734,608.38</w:t>
                </w:r>
              </w:p>
            </w:tc>
            <w:tc>
              <w:tcPr>
                <w:tcW w:w="1007" w:type="dxa"/>
              </w:tcPr>
              <w:p w14:paraId="0A58898D" w14:textId="77777777" w:rsidR="008921C5" w:rsidRDefault="008921C5" w:rsidP="00D622C7">
                <w:pPr>
                  <w:rPr>
                    <w:szCs w:val="21"/>
                  </w:rPr>
                </w:pPr>
              </w:p>
            </w:tc>
          </w:tr>
          <w:tr w:rsidR="008921C5" w14:paraId="6D8BF4F5" w14:textId="77777777" w:rsidTr="009B5EEB">
            <w:sdt>
              <w:sdtPr>
                <w:tag w:val="_PLD_151f7f01564645739229924933f6d930"/>
                <w:id w:val="2086029528"/>
                <w:lock w:val="sdtLocked"/>
              </w:sdtPr>
              <w:sdtEndPr/>
              <w:sdtContent>
                <w:tc>
                  <w:tcPr>
                    <w:tcW w:w="4219" w:type="dxa"/>
                    <w:vAlign w:val="center"/>
                  </w:tcPr>
                  <w:p w14:paraId="2F169F43" w14:textId="77777777" w:rsidR="008921C5" w:rsidRDefault="008921C5" w:rsidP="00D622C7">
                    <w:pPr>
                      <w:rPr>
                        <w:szCs w:val="21"/>
                      </w:rPr>
                    </w:pPr>
                    <w:r>
                      <w:rPr>
                        <w:szCs w:val="21"/>
                      </w:rPr>
                      <w:t>同</w:t>
                    </w:r>
                    <w:proofErr w:type="gramStart"/>
                    <w:r>
                      <w:rPr>
                        <w:szCs w:val="21"/>
                      </w:rPr>
                      <w:t>一控制</w:t>
                    </w:r>
                    <w:proofErr w:type="gramEnd"/>
                    <w:r>
                      <w:rPr>
                        <w:szCs w:val="21"/>
                      </w:rPr>
                      <w:t>下企业合并产生的子公司期初至</w:t>
                    </w:r>
                    <w:proofErr w:type="gramStart"/>
                    <w:r>
                      <w:rPr>
                        <w:szCs w:val="21"/>
                      </w:rPr>
                      <w:t>合并日</w:t>
                    </w:r>
                    <w:proofErr w:type="gramEnd"/>
                    <w:r>
                      <w:rPr>
                        <w:szCs w:val="21"/>
                      </w:rPr>
                      <w:t>的当期净损益</w:t>
                    </w:r>
                  </w:p>
                </w:tc>
              </w:sdtContent>
            </w:sdt>
            <w:tc>
              <w:tcPr>
                <w:tcW w:w="1701" w:type="dxa"/>
                <w:vAlign w:val="center"/>
              </w:tcPr>
              <w:p w14:paraId="11E8981F" w14:textId="77777777" w:rsidR="008921C5" w:rsidRDefault="008921C5" w:rsidP="00D622C7">
                <w:pPr>
                  <w:ind w:right="6"/>
                  <w:jc w:val="right"/>
                  <w:rPr>
                    <w:szCs w:val="21"/>
                  </w:rPr>
                </w:pPr>
                <w:r>
                  <w:rPr>
                    <w:szCs w:val="21"/>
                  </w:rPr>
                  <w:t>12,795,727.22</w:t>
                </w:r>
              </w:p>
            </w:tc>
            <w:tc>
              <w:tcPr>
                <w:tcW w:w="2126" w:type="dxa"/>
                <w:vAlign w:val="center"/>
              </w:tcPr>
              <w:p w14:paraId="2320A6E1" w14:textId="77777777" w:rsidR="008921C5" w:rsidRDefault="008921C5" w:rsidP="00D622C7">
                <w:pPr>
                  <w:ind w:right="6"/>
                  <w:jc w:val="right"/>
                  <w:rPr>
                    <w:szCs w:val="21"/>
                  </w:rPr>
                </w:pPr>
                <w:r>
                  <w:rPr>
                    <w:szCs w:val="21"/>
                  </w:rPr>
                  <w:t>27,127,488.10</w:t>
                </w:r>
              </w:p>
            </w:tc>
            <w:tc>
              <w:tcPr>
                <w:tcW w:w="1007" w:type="dxa"/>
              </w:tcPr>
              <w:p w14:paraId="36AEDE1E" w14:textId="77777777" w:rsidR="008921C5" w:rsidRDefault="008921C5" w:rsidP="00D622C7">
                <w:pPr>
                  <w:rPr>
                    <w:szCs w:val="21"/>
                  </w:rPr>
                </w:pPr>
              </w:p>
            </w:tc>
          </w:tr>
          <w:tr w:rsidR="008921C5" w14:paraId="5A4786DA" w14:textId="77777777" w:rsidTr="009B5EEB">
            <w:sdt>
              <w:sdtPr>
                <w:tag w:val="_PLD_1bcd61215320443eabd05fd53164ea59"/>
                <w:id w:val="1089114446"/>
                <w:lock w:val="sdtLocked"/>
              </w:sdtPr>
              <w:sdtEndPr/>
              <w:sdtContent>
                <w:tc>
                  <w:tcPr>
                    <w:tcW w:w="4219" w:type="dxa"/>
                    <w:vAlign w:val="center"/>
                  </w:tcPr>
                  <w:p w14:paraId="2D414B3F" w14:textId="77777777" w:rsidR="008921C5" w:rsidRDefault="008921C5" w:rsidP="00D622C7">
                    <w:pPr>
                      <w:rPr>
                        <w:szCs w:val="21"/>
                      </w:rPr>
                    </w:pPr>
                    <w:r>
                      <w:rPr>
                        <w:rFonts w:cs="宋体" w:hint="eastAsia"/>
                        <w:szCs w:val="21"/>
                      </w:rPr>
                      <w:t>除同公司正常经营业务相关的有效套期保值业务外，持有交易性金融资产、交易性金融负债产生的公允价值变动损益，以及处置交易性金融资产、交易性金融负债和可供出售金融资产取得的投资收益</w:t>
                    </w:r>
                  </w:p>
                </w:tc>
              </w:sdtContent>
            </w:sdt>
            <w:tc>
              <w:tcPr>
                <w:tcW w:w="1701" w:type="dxa"/>
                <w:vAlign w:val="center"/>
              </w:tcPr>
              <w:p w14:paraId="3CF08D9F" w14:textId="77777777" w:rsidR="008921C5" w:rsidRDefault="008921C5" w:rsidP="00D622C7">
                <w:pPr>
                  <w:jc w:val="right"/>
                  <w:rPr>
                    <w:szCs w:val="21"/>
                  </w:rPr>
                </w:pPr>
                <w:r>
                  <w:rPr>
                    <w:szCs w:val="21"/>
                  </w:rPr>
                  <w:t>694,856.62</w:t>
                </w:r>
              </w:p>
            </w:tc>
            <w:tc>
              <w:tcPr>
                <w:tcW w:w="2126" w:type="dxa"/>
                <w:vAlign w:val="center"/>
              </w:tcPr>
              <w:p w14:paraId="7375EF84" w14:textId="77777777" w:rsidR="008921C5" w:rsidRDefault="008921C5" w:rsidP="00D622C7">
                <w:pPr>
                  <w:jc w:val="right"/>
                  <w:rPr>
                    <w:szCs w:val="21"/>
                  </w:rPr>
                </w:pPr>
                <w:r>
                  <w:rPr>
                    <w:szCs w:val="21"/>
                  </w:rPr>
                  <w:t>694,856.62</w:t>
                </w:r>
              </w:p>
            </w:tc>
            <w:tc>
              <w:tcPr>
                <w:tcW w:w="1007" w:type="dxa"/>
              </w:tcPr>
              <w:p w14:paraId="0E72843B" w14:textId="77777777" w:rsidR="008921C5" w:rsidRDefault="008921C5" w:rsidP="00D622C7">
                <w:pPr>
                  <w:rPr>
                    <w:szCs w:val="21"/>
                  </w:rPr>
                </w:pPr>
              </w:p>
            </w:tc>
          </w:tr>
          <w:tr w:rsidR="008921C5" w14:paraId="587542CB" w14:textId="77777777" w:rsidTr="009B5EEB">
            <w:sdt>
              <w:sdtPr>
                <w:tag w:val="_PLD_dc9a7283419d43e280715934de9d2ec2"/>
                <w:id w:val="1490208636"/>
                <w:lock w:val="sdtLocked"/>
              </w:sdtPr>
              <w:sdtEndPr/>
              <w:sdtContent>
                <w:tc>
                  <w:tcPr>
                    <w:tcW w:w="4219" w:type="dxa"/>
                    <w:vAlign w:val="center"/>
                  </w:tcPr>
                  <w:p w14:paraId="050D349D" w14:textId="77777777" w:rsidR="008921C5" w:rsidRDefault="008921C5" w:rsidP="00D622C7">
                    <w:pPr>
                      <w:rPr>
                        <w:szCs w:val="21"/>
                      </w:rPr>
                    </w:pPr>
                    <w:r>
                      <w:rPr>
                        <w:szCs w:val="21"/>
                      </w:rPr>
                      <w:t>除上述各项之外的其他营业外收入和支出</w:t>
                    </w:r>
                  </w:p>
                </w:tc>
              </w:sdtContent>
            </w:sdt>
            <w:tc>
              <w:tcPr>
                <w:tcW w:w="1701" w:type="dxa"/>
              </w:tcPr>
              <w:p w14:paraId="66A80F39" w14:textId="77777777" w:rsidR="008921C5" w:rsidRDefault="008921C5" w:rsidP="00D622C7">
                <w:pPr>
                  <w:ind w:right="6"/>
                  <w:jc w:val="right"/>
                  <w:rPr>
                    <w:szCs w:val="21"/>
                  </w:rPr>
                </w:pPr>
                <w:r w:rsidRPr="00281E38">
                  <w:rPr>
                    <w:szCs w:val="21"/>
                  </w:rPr>
                  <w:t>-543,932.15</w:t>
                </w:r>
              </w:p>
            </w:tc>
            <w:tc>
              <w:tcPr>
                <w:tcW w:w="2126" w:type="dxa"/>
              </w:tcPr>
              <w:p w14:paraId="585CF3A5" w14:textId="77777777" w:rsidR="008921C5" w:rsidRDefault="008921C5" w:rsidP="00D622C7">
                <w:pPr>
                  <w:ind w:right="6"/>
                  <w:jc w:val="right"/>
                  <w:rPr>
                    <w:szCs w:val="21"/>
                  </w:rPr>
                </w:pPr>
                <w:r w:rsidRPr="002529C3">
                  <w:rPr>
                    <w:szCs w:val="21"/>
                  </w:rPr>
                  <w:t>-710,437.69</w:t>
                </w:r>
              </w:p>
            </w:tc>
            <w:tc>
              <w:tcPr>
                <w:tcW w:w="1007" w:type="dxa"/>
              </w:tcPr>
              <w:p w14:paraId="00FBD70A" w14:textId="77777777" w:rsidR="008921C5" w:rsidRDefault="008921C5" w:rsidP="00D622C7">
                <w:pPr>
                  <w:rPr>
                    <w:szCs w:val="21"/>
                  </w:rPr>
                </w:pPr>
              </w:p>
            </w:tc>
          </w:tr>
          <w:tr w:rsidR="008921C5" w14:paraId="5EA44D27" w14:textId="77777777" w:rsidTr="009B5EEB">
            <w:sdt>
              <w:sdtPr>
                <w:tag w:val="_PLD_3b041da55582428c927587cdd4fd5fc8"/>
                <w:id w:val="-2128155809"/>
                <w:lock w:val="sdtLocked"/>
              </w:sdtPr>
              <w:sdtEndPr/>
              <w:sdtContent>
                <w:tc>
                  <w:tcPr>
                    <w:tcW w:w="4219" w:type="dxa"/>
                    <w:vAlign w:val="center"/>
                  </w:tcPr>
                  <w:p w14:paraId="25904D60" w14:textId="77777777" w:rsidR="008921C5" w:rsidRDefault="008921C5" w:rsidP="00D622C7">
                    <w:pPr>
                      <w:rPr>
                        <w:szCs w:val="21"/>
                      </w:rPr>
                    </w:pPr>
                    <w:r>
                      <w:rPr>
                        <w:szCs w:val="21"/>
                      </w:rPr>
                      <w:t>其他符合非经常性损益定义的损益项目</w:t>
                    </w:r>
                  </w:p>
                </w:tc>
              </w:sdtContent>
            </w:sdt>
            <w:tc>
              <w:tcPr>
                <w:tcW w:w="1701" w:type="dxa"/>
              </w:tcPr>
              <w:p w14:paraId="2BF522D5" w14:textId="77777777" w:rsidR="008921C5" w:rsidRDefault="008921C5" w:rsidP="00D622C7">
                <w:pPr>
                  <w:ind w:right="6"/>
                  <w:jc w:val="right"/>
                  <w:rPr>
                    <w:szCs w:val="21"/>
                  </w:rPr>
                </w:pPr>
                <w:r>
                  <w:rPr>
                    <w:szCs w:val="21"/>
                  </w:rPr>
                  <w:t>30,884.80</w:t>
                </w:r>
              </w:p>
            </w:tc>
            <w:tc>
              <w:tcPr>
                <w:tcW w:w="2126" w:type="dxa"/>
              </w:tcPr>
              <w:p w14:paraId="76461FBD" w14:textId="77777777" w:rsidR="008921C5" w:rsidRDefault="008921C5" w:rsidP="00D622C7">
                <w:pPr>
                  <w:ind w:right="6"/>
                  <w:jc w:val="right"/>
                  <w:rPr>
                    <w:szCs w:val="21"/>
                  </w:rPr>
                </w:pPr>
                <w:r>
                  <w:rPr>
                    <w:szCs w:val="21"/>
                  </w:rPr>
                  <w:t>200,223.34</w:t>
                </w:r>
              </w:p>
            </w:tc>
            <w:tc>
              <w:tcPr>
                <w:tcW w:w="1007" w:type="dxa"/>
              </w:tcPr>
              <w:p w14:paraId="7B3C981B" w14:textId="77777777" w:rsidR="008921C5" w:rsidRDefault="008921C5" w:rsidP="00D622C7">
                <w:pPr>
                  <w:rPr>
                    <w:szCs w:val="21"/>
                  </w:rPr>
                </w:pPr>
              </w:p>
            </w:tc>
          </w:tr>
          <w:tr w:rsidR="008921C5" w14:paraId="21C7D9BD" w14:textId="77777777" w:rsidTr="009B5EEB">
            <w:sdt>
              <w:sdtPr>
                <w:tag w:val="_PLD_bfcf14d0055d497f879f288bde37ee0e"/>
                <w:id w:val="-1760975883"/>
                <w:lock w:val="sdtLocked"/>
              </w:sdtPr>
              <w:sdtEndPr/>
              <w:sdtContent>
                <w:tc>
                  <w:tcPr>
                    <w:tcW w:w="4219" w:type="dxa"/>
                    <w:vAlign w:val="center"/>
                  </w:tcPr>
                  <w:p w14:paraId="6030A90F" w14:textId="77777777" w:rsidR="008921C5" w:rsidRDefault="008921C5" w:rsidP="00D622C7">
                    <w:pPr>
                      <w:rPr>
                        <w:szCs w:val="21"/>
                      </w:rPr>
                    </w:pPr>
                    <w:r>
                      <w:rPr>
                        <w:rFonts w:hint="eastAsia"/>
                      </w:rPr>
                      <w:t>减：</w:t>
                    </w:r>
                    <w:r>
                      <w:rPr>
                        <w:szCs w:val="21"/>
                      </w:rPr>
                      <w:t>所得税影响额</w:t>
                    </w:r>
                  </w:p>
                </w:tc>
              </w:sdtContent>
            </w:sdt>
            <w:tc>
              <w:tcPr>
                <w:tcW w:w="1701" w:type="dxa"/>
              </w:tcPr>
              <w:p w14:paraId="45D280C3" w14:textId="77777777" w:rsidR="008921C5" w:rsidRDefault="008921C5" w:rsidP="00D622C7">
                <w:pPr>
                  <w:jc w:val="right"/>
                  <w:rPr>
                    <w:szCs w:val="21"/>
                  </w:rPr>
                </w:pPr>
                <w:r>
                  <w:rPr>
                    <w:szCs w:val="21"/>
                  </w:rPr>
                  <w:t>267,654.51</w:t>
                </w:r>
              </w:p>
            </w:tc>
            <w:tc>
              <w:tcPr>
                <w:tcW w:w="2126" w:type="dxa"/>
              </w:tcPr>
              <w:p w14:paraId="37A28A4A" w14:textId="77777777" w:rsidR="008921C5" w:rsidRDefault="008921C5" w:rsidP="00D622C7">
                <w:pPr>
                  <w:jc w:val="right"/>
                  <w:rPr>
                    <w:szCs w:val="21"/>
                  </w:rPr>
                </w:pPr>
                <w:r>
                  <w:rPr>
                    <w:szCs w:val="21"/>
                  </w:rPr>
                  <w:t>397,930.23</w:t>
                </w:r>
              </w:p>
            </w:tc>
            <w:tc>
              <w:tcPr>
                <w:tcW w:w="1007" w:type="dxa"/>
              </w:tcPr>
              <w:p w14:paraId="719FFD5D" w14:textId="77777777" w:rsidR="008921C5" w:rsidRDefault="008921C5" w:rsidP="00D622C7">
                <w:pPr>
                  <w:rPr>
                    <w:szCs w:val="21"/>
                  </w:rPr>
                </w:pPr>
              </w:p>
            </w:tc>
          </w:tr>
          <w:tr w:rsidR="008921C5" w14:paraId="7A4F17A8" w14:textId="77777777" w:rsidTr="009B5EEB">
            <w:sdt>
              <w:sdtPr>
                <w:tag w:val="_PLD_bacbe0e8b4864aa187eab3e307cc8f72"/>
                <w:id w:val="-1525082824"/>
                <w:lock w:val="sdtLocked"/>
              </w:sdtPr>
              <w:sdtEndPr/>
              <w:sdtContent>
                <w:tc>
                  <w:tcPr>
                    <w:tcW w:w="4219" w:type="dxa"/>
                    <w:vAlign w:val="center"/>
                  </w:tcPr>
                  <w:p w14:paraId="0AF8F25E" w14:textId="77777777" w:rsidR="008921C5" w:rsidRDefault="008921C5" w:rsidP="00D622C7">
                    <w:pPr>
                      <w:ind w:firstLineChars="200" w:firstLine="420"/>
                      <w:rPr>
                        <w:szCs w:val="21"/>
                      </w:rPr>
                    </w:pPr>
                    <w:r>
                      <w:rPr>
                        <w:szCs w:val="21"/>
                      </w:rPr>
                      <w:t>少数股东权益影响额（税后）</w:t>
                    </w:r>
                  </w:p>
                </w:tc>
              </w:sdtContent>
            </w:sdt>
            <w:tc>
              <w:tcPr>
                <w:tcW w:w="1701" w:type="dxa"/>
              </w:tcPr>
              <w:p w14:paraId="0B76B74D" w14:textId="77777777" w:rsidR="008921C5" w:rsidRDefault="008921C5" w:rsidP="00D622C7">
                <w:pPr>
                  <w:jc w:val="right"/>
                  <w:rPr>
                    <w:szCs w:val="21"/>
                  </w:rPr>
                </w:pPr>
                <w:r>
                  <w:rPr>
                    <w:szCs w:val="21"/>
                  </w:rPr>
                  <w:t>232,254.79</w:t>
                </w:r>
              </w:p>
            </w:tc>
            <w:tc>
              <w:tcPr>
                <w:tcW w:w="2126" w:type="dxa"/>
              </w:tcPr>
              <w:p w14:paraId="6462AC75" w14:textId="77777777" w:rsidR="008921C5" w:rsidRDefault="008921C5" w:rsidP="00D622C7">
                <w:pPr>
                  <w:jc w:val="right"/>
                  <w:rPr>
                    <w:szCs w:val="21"/>
                  </w:rPr>
                </w:pPr>
                <w:r>
                  <w:rPr>
                    <w:szCs w:val="21"/>
                  </w:rPr>
                  <w:t>287,986.60</w:t>
                </w:r>
              </w:p>
            </w:tc>
            <w:tc>
              <w:tcPr>
                <w:tcW w:w="1007" w:type="dxa"/>
              </w:tcPr>
              <w:p w14:paraId="387EFA24" w14:textId="77777777" w:rsidR="008921C5" w:rsidRDefault="008921C5" w:rsidP="00D622C7">
                <w:pPr>
                  <w:rPr>
                    <w:szCs w:val="21"/>
                  </w:rPr>
                </w:pPr>
              </w:p>
            </w:tc>
          </w:tr>
          <w:tr w:rsidR="008921C5" w14:paraId="47A8B825" w14:textId="77777777" w:rsidTr="009B5EEB">
            <w:sdt>
              <w:sdtPr>
                <w:tag w:val="_PLD_f443188898ae48d2be3edb058a0fe5c7"/>
                <w:id w:val="2143456314"/>
                <w:lock w:val="sdtLocked"/>
              </w:sdtPr>
              <w:sdtEndPr/>
              <w:sdtContent>
                <w:tc>
                  <w:tcPr>
                    <w:tcW w:w="4219" w:type="dxa"/>
                    <w:vAlign w:val="center"/>
                  </w:tcPr>
                  <w:p w14:paraId="474B8D67" w14:textId="77777777" w:rsidR="008921C5" w:rsidRDefault="008921C5" w:rsidP="00D622C7">
                    <w:pPr>
                      <w:jc w:val="center"/>
                      <w:rPr>
                        <w:szCs w:val="21"/>
                      </w:rPr>
                    </w:pPr>
                    <w:r>
                      <w:rPr>
                        <w:szCs w:val="21"/>
                      </w:rPr>
                      <w:t>合计</w:t>
                    </w:r>
                  </w:p>
                </w:tc>
              </w:sdtContent>
            </w:sdt>
            <w:tc>
              <w:tcPr>
                <w:tcW w:w="1701" w:type="dxa"/>
                <w:vAlign w:val="center"/>
              </w:tcPr>
              <w:p w14:paraId="387C8E8C" w14:textId="77777777" w:rsidR="008921C5" w:rsidRPr="00C5106C" w:rsidRDefault="008921C5" w:rsidP="00D622C7">
                <w:pPr>
                  <w:jc w:val="right"/>
                  <w:rPr>
                    <w:rFonts w:asciiTheme="minorEastAsia" w:eastAsiaTheme="minorEastAsia" w:hAnsiTheme="minorEastAsia"/>
                    <w:szCs w:val="21"/>
                  </w:rPr>
                </w:pPr>
                <w:r w:rsidRPr="00C5106C">
                  <w:rPr>
                    <w:rFonts w:asciiTheme="minorEastAsia" w:eastAsiaTheme="minorEastAsia" w:hAnsiTheme="minorEastAsia"/>
                    <w:szCs w:val="21"/>
                  </w:rPr>
                  <w:t>13,367,806.11</w:t>
                </w:r>
              </w:p>
            </w:tc>
            <w:tc>
              <w:tcPr>
                <w:tcW w:w="2126" w:type="dxa"/>
              </w:tcPr>
              <w:p w14:paraId="1D755A71" w14:textId="77777777" w:rsidR="008921C5" w:rsidRDefault="008921C5" w:rsidP="00D622C7">
                <w:pPr>
                  <w:jc w:val="right"/>
                  <w:rPr>
                    <w:szCs w:val="21"/>
                  </w:rPr>
                </w:pPr>
                <w:r>
                  <w:rPr>
                    <w:szCs w:val="21"/>
                  </w:rPr>
                  <w:t>28,162,399.8</w:t>
                </w:r>
                <w:r>
                  <w:rPr>
                    <w:rFonts w:hint="eastAsia"/>
                    <w:szCs w:val="21"/>
                  </w:rPr>
                  <w:t>5</w:t>
                </w:r>
              </w:p>
            </w:tc>
            <w:tc>
              <w:tcPr>
                <w:tcW w:w="1007" w:type="dxa"/>
              </w:tcPr>
              <w:p w14:paraId="3A1B62C3" w14:textId="77777777" w:rsidR="008921C5" w:rsidRDefault="008921C5" w:rsidP="00D622C7">
                <w:pPr>
                  <w:rPr>
                    <w:szCs w:val="21"/>
                  </w:rPr>
                </w:pPr>
              </w:p>
            </w:tc>
          </w:tr>
        </w:tbl>
        <w:p w14:paraId="2EAD2D19" w14:textId="77777777" w:rsidR="00DD3D5D" w:rsidRDefault="00F96779"/>
      </w:sdtContent>
    </w:sdt>
    <w:bookmarkStart w:id="4" w:name="_Hlk41554412" w:displacedByCustomXml="prev"/>
    <w:bookmarkEnd w:id="4" w:displacedByCustomXml="next"/>
    <w:bookmarkStart w:id="5" w:name="_Hlk41379873" w:displacedByCustomXml="next"/>
    <w:sdt>
      <w:sdtPr>
        <w:rPr>
          <w:rFonts w:hAnsi="宋体" w:hint="default"/>
          <w:color w:val="auto"/>
          <w:kern w:val="0"/>
          <w:sz w:val="21"/>
          <w:szCs w:val="21"/>
        </w:rPr>
        <w:alias w:val="模块:将《公开发行证券的公司信息披露解释性公告第1号——非经常性损..."/>
        <w:tag w:val="_SEC_08e03094b2664373a447db5a14137ee9"/>
        <w:id w:val="1274676920"/>
        <w:lock w:val="sdtLocked"/>
        <w:placeholder>
          <w:docPart w:val="GBC22222222222222222222222222222"/>
        </w:placeholder>
      </w:sdtPr>
      <w:sdtEndPr>
        <w:rPr>
          <w:color w:val="000000"/>
          <w:szCs w:val="20"/>
        </w:rPr>
      </w:sdtEndPr>
      <w:sdtContent>
        <w:p w14:paraId="44A7E0C3" w14:textId="77777777" w:rsidR="00DD3D5D" w:rsidRDefault="00ED77B7">
          <w:pPr>
            <w:pStyle w:val="af1"/>
            <w:adjustRightInd w:val="0"/>
            <w:snapToGrid w:val="0"/>
            <w:spacing w:line="200" w:lineRule="atLeast"/>
            <w:rPr>
              <w:rFonts w:hAnsi="宋体" w:hint="default"/>
              <w:color w:val="auto"/>
              <w:kern w:val="0"/>
              <w:sz w:val="21"/>
              <w:szCs w:val="21"/>
            </w:rPr>
          </w:pPr>
          <w:r>
            <w:rPr>
              <w:rFonts w:hAnsi="宋体"/>
              <w:color w:val="auto"/>
              <w:kern w:val="0"/>
              <w:sz w:val="21"/>
              <w:szCs w:val="21"/>
            </w:rPr>
            <w:t>将《公开发行证券的公司信息披露解释性公告第1号——非经常性损益》中列举的非经常性损益项目界定为经常性损益项目的情况说明</w:t>
          </w:r>
        </w:p>
        <w:sdt>
          <w:sdtPr>
            <w:alias w:val="是否适用：将非经常性损益项目界定为经常性损益项目[双击切换]"/>
            <w:tag w:val="_GBC_be270babf5f34eaf8879748a913793f5"/>
            <w:id w:val="-1396112927"/>
            <w:lock w:val="sdtLocked"/>
            <w:placeholder>
              <w:docPart w:val="GBC22222222222222222222222222222"/>
            </w:placeholder>
          </w:sdtPr>
          <w:sdtEndPr/>
          <w:sdtContent>
            <w:p w14:paraId="77667A05" w14:textId="77777777" w:rsidR="00DD3D5D" w:rsidRDefault="00AA395F" w:rsidP="004577C0">
              <w:pPr>
                <w:rPr>
                  <w:szCs w:val="21"/>
                </w:rPr>
              </w:pPr>
              <w:r>
                <w:fldChar w:fldCharType="begin"/>
              </w:r>
              <w:r w:rsidR="004577C0">
                <w:instrText xml:space="preserve"> MACROBUTTON  SnrToggleCheckbox □适用 </w:instrText>
              </w:r>
              <w:r>
                <w:fldChar w:fldCharType="end"/>
              </w:r>
              <w:r>
                <w:fldChar w:fldCharType="begin"/>
              </w:r>
              <w:r w:rsidR="004577C0">
                <w:instrText xml:space="preserve"> MACROBUTTON  SnrToggleCheckbox √不适用 </w:instrText>
              </w:r>
              <w:r>
                <w:fldChar w:fldCharType="end"/>
              </w:r>
            </w:p>
          </w:sdtContent>
        </w:sdt>
        <w:p w14:paraId="31640236" w14:textId="77777777" w:rsidR="00DD3D5D" w:rsidRDefault="00F96779"/>
      </w:sdtContent>
    </w:sdt>
    <w:bookmarkEnd w:id="5" w:displacedByCustomXml="prev"/>
    <w:sdt>
      <w:sdtPr>
        <w:rPr>
          <w:rFonts w:hAnsi="Courier New" w:hint="eastAsia"/>
          <w:bCs w:val="0"/>
          <w:kern w:val="2"/>
          <w:sz w:val="28"/>
          <w:szCs w:val="21"/>
        </w:rPr>
        <w:alias w:val="模块:"/>
        <w:tag w:val="_SEC_3f1bcf4249754280bd1c75618d7f907c"/>
        <w:id w:val="-1173330178"/>
        <w:lock w:val="sdtLocked"/>
        <w:placeholder>
          <w:docPart w:val="GBC22222222222222222222222222222"/>
        </w:placeholder>
      </w:sdtPr>
      <w:sdtEndPr>
        <w:rPr>
          <w:rFonts w:hAnsi="宋体" w:hint="default"/>
          <w:bCs/>
          <w:color w:val="auto"/>
          <w:kern w:val="0"/>
          <w:sz w:val="21"/>
          <w:szCs w:val="20"/>
        </w:rPr>
      </w:sdtEndPr>
      <w:sdtContent>
        <w:p w14:paraId="64B596C6" w14:textId="77777777" w:rsidR="00A43972" w:rsidRDefault="00A43972">
          <w:pPr>
            <w:pStyle w:val="2"/>
          </w:pPr>
          <w:r>
            <w:rPr>
              <w:rFonts w:hint="eastAsia"/>
            </w:rPr>
            <w:t>主要会计数据、财务指标发生变动的情况、原因</w:t>
          </w:r>
        </w:p>
        <w:sdt>
          <w:sdtPr>
            <w:rPr>
              <w:rFonts w:ascii="宋体" w:hAnsi="宋体"/>
              <w:szCs w:val="21"/>
            </w:rPr>
            <w:alias w:val="是否适用：主要会计数据、财务指标发生变动的情况、原因[双击切换]"/>
            <w:tag w:val="_GBC_84b4768a2178459db165c9b66de26662"/>
            <w:id w:val="1659267193"/>
            <w:lock w:val="sdtLocked"/>
          </w:sdtPr>
          <w:sdtEndPr/>
          <w:sdtContent>
            <w:p w14:paraId="25661CDF" w14:textId="77777777" w:rsidR="00A43972" w:rsidRDefault="00AA395F">
              <w:pPr>
                <w:pStyle w:val="aff5"/>
                <w:rPr>
                  <w:rFonts w:ascii="宋体" w:hAnsi="宋体"/>
                  <w:szCs w:val="21"/>
                </w:rPr>
              </w:pPr>
              <w:r>
                <w:rPr>
                  <w:rFonts w:ascii="宋体" w:hAnsi="宋体"/>
                  <w:szCs w:val="21"/>
                </w:rPr>
                <w:fldChar w:fldCharType="begin"/>
              </w:r>
              <w:r w:rsidR="00A43972">
                <w:rPr>
                  <w:rFonts w:ascii="宋体" w:hAnsi="宋体"/>
                  <w:szCs w:val="21"/>
                </w:rPr>
                <w:instrText xml:space="preserve"> MACROBUTTON SnrToggleCheckbox √适用 </w:instrText>
              </w:r>
              <w:r>
                <w:rPr>
                  <w:rFonts w:ascii="宋体" w:hAnsi="宋体"/>
                  <w:szCs w:val="21"/>
                </w:rPr>
                <w:fldChar w:fldCharType="end"/>
              </w:r>
              <w:r>
                <w:rPr>
                  <w:rFonts w:ascii="宋体" w:hAnsi="宋体"/>
                  <w:szCs w:val="21"/>
                </w:rPr>
                <w:fldChar w:fldCharType="begin"/>
              </w:r>
              <w:r w:rsidR="00A43972">
                <w:rPr>
                  <w:rFonts w:ascii="宋体" w:hAnsi="宋体"/>
                  <w:szCs w:val="21"/>
                </w:rPr>
                <w:instrText xml:space="preserve">MACROBUTTON  SnrToggleCheckbox □不适用 </w:instrText>
              </w:r>
              <w:r>
                <w:rPr>
                  <w:rFonts w:ascii="宋体" w:hAnsi="宋体"/>
                  <w:szCs w:val="21"/>
                </w:rP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0"/>
            <w:gridCol w:w="1558"/>
            <w:gridCol w:w="4121"/>
          </w:tblGrid>
          <w:tr w:rsidR="00C01631" w14:paraId="33BB7A38" w14:textId="77777777" w:rsidTr="00153C04">
            <w:sdt>
              <w:sdtPr>
                <w:rPr>
                  <w:rFonts w:hint="eastAsia"/>
                </w:rPr>
                <w:tag w:val="_PLD_c198016f27a04a87992d90313df4761c"/>
                <w:id w:val="606676"/>
                <w:lock w:val="sdtLocked"/>
              </w:sdtPr>
              <w:sdtEndPr/>
              <w:sdtContent>
                <w:tc>
                  <w:tcPr>
                    <w:tcW w:w="1862" w:type="pct"/>
                    <w:shd w:val="clear" w:color="auto" w:fill="auto"/>
                    <w:vAlign w:val="center"/>
                  </w:tcPr>
                  <w:p w14:paraId="596E62EA" w14:textId="77777777" w:rsidR="00C01631" w:rsidRDefault="00C01631" w:rsidP="00153C04">
                    <w:pPr>
                      <w:jc w:val="center"/>
                    </w:pPr>
                    <w:r>
                      <w:rPr>
                        <w:rFonts w:hint="eastAsia"/>
                      </w:rPr>
                      <w:t>项目名称</w:t>
                    </w:r>
                  </w:p>
                </w:tc>
              </w:sdtContent>
            </w:sdt>
            <w:sdt>
              <w:sdtPr>
                <w:rPr>
                  <w:rFonts w:hint="eastAsia"/>
                </w:rPr>
                <w:tag w:val="_PLD_4598af2dd9274db3976ad7c1e5829b90"/>
                <w:id w:val="606677"/>
                <w:lock w:val="sdtLocked"/>
              </w:sdtPr>
              <w:sdtEndPr>
                <w:rPr>
                  <w:rFonts w:hint="default"/>
                </w:rPr>
              </w:sdtEndPr>
              <w:sdtContent>
                <w:tc>
                  <w:tcPr>
                    <w:tcW w:w="861" w:type="pct"/>
                    <w:shd w:val="clear" w:color="auto" w:fill="auto"/>
                    <w:vAlign w:val="center"/>
                  </w:tcPr>
                  <w:p w14:paraId="7AD584EB" w14:textId="77777777" w:rsidR="00C01631" w:rsidRDefault="00C01631" w:rsidP="00153C04">
                    <w:pPr>
                      <w:jc w:val="center"/>
                    </w:pPr>
                    <w:r>
                      <w:rPr>
                        <w:rFonts w:hint="eastAsia"/>
                      </w:rPr>
                      <w:t>变动比例（%）</w:t>
                    </w:r>
                  </w:p>
                </w:tc>
              </w:sdtContent>
            </w:sdt>
            <w:tc>
              <w:tcPr>
                <w:tcW w:w="2277" w:type="pct"/>
              </w:tcPr>
              <w:sdt>
                <w:sdtPr>
                  <w:rPr>
                    <w:rFonts w:hint="eastAsia"/>
                  </w:rPr>
                  <w:tag w:val="_PLD_e8c8d27ff33c48c981f4ca46da2f77e2"/>
                  <w:id w:val="606678"/>
                  <w:lock w:val="sdtLocked"/>
                </w:sdtPr>
                <w:sdtEndPr/>
                <w:sdtContent>
                  <w:p w14:paraId="6C592A5F" w14:textId="77777777" w:rsidR="00C01631" w:rsidRDefault="00C01631" w:rsidP="00153C04">
                    <w:pPr>
                      <w:jc w:val="center"/>
                    </w:pPr>
                    <w:r>
                      <w:rPr>
                        <w:rFonts w:hint="eastAsia"/>
                      </w:rPr>
                      <w:t>主要原因</w:t>
                    </w:r>
                  </w:p>
                </w:sdtContent>
              </w:sdt>
            </w:tc>
          </w:tr>
          <w:sdt>
            <w:sdtPr>
              <w:alias w:val="主要会计数据、财务指标发生变动的情况、原因"/>
              <w:tag w:val="_TUP_657ec715457649f7a898c98191cfaf0e"/>
              <w:id w:val="606679"/>
              <w:lock w:val="sdtLocked"/>
            </w:sdtPr>
            <w:sdtEndPr/>
            <w:sdtContent>
              <w:tr w:rsidR="00C01631" w14:paraId="1C5C392A" w14:textId="77777777" w:rsidTr="00153C04">
                <w:tc>
                  <w:tcPr>
                    <w:tcW w:w="1862" w:type="pct"/>
                    <w:shd w:val="clear" w:color="auto" w:fill="auto"/>
                    <w:vAlign w:val="center"/>
                  </w:tcPr>
                  <w:p w14:paraId="3A4C8BFD" w14:textId="77777777" w:rsidR="00C01631" w:rsidRDefault="00C01631" w:rsidP="00153C04">
                    <w:pPr>
                      <w:jc w:val="center"/>
                    </w:pPr>
                    <w:r w:rsidRPr="00D622C7">
                      <w:rPr>
                        <w:rFonts w:hint="eastAsia"/>
                      </w:rPr>
                      <w:t>营业收入</w:t>
                    </w:r>
                    <w:r>
                      <w:rPr>
                        <w:rFonts w:hint="eastAsia"/>
                      </w:rPr>
                      <w:t>_本报告期</w:t>
                    </w:r>
                  </w:p>
                </w:tc>
                <w:tc>
                  <w:tcPr>
                    <w:tcW w:w="861" w:type="pct"/>
                    <w:shd w:val="clear" w:color="auto" w:fill="auto"/>
                    <w:vAlign w:val="center"/>
                  </w:tcPr>
                  <w:p w14:paraId="25A333FE" w14:textId="77777777" w:rsidR="00C01631" w:rsidRDefault="00C01631" w:rsidP="00153C04">
                    <w:pPr>
                      <w:jc w:val="center"/>
                      <w:rPr>
                        <w:rFonts w:cs="宋体"/>
                        <w:sz w:val="24"/>
                        <w:szCs w:val="24"/>
                      </w:rPr>
                    </w:pPr>
                    <w:r>
                      <w:t>41.76</w:t>
                    </w:r>
                  </w:p>
                </w:tc>
                <w:tc>
                  <w:tcPr>
                    <w:tcW w:w="2277" w:type="pct"/>
                    <w:vAlign w:val="center"/>
                  </w:tcPr>
                  <w:p w14:paraId="010E4AE7" w14:textId="4FBBF029" w:rsidR="00C01631" w:rsidRDefault="00C01631" w:rsidP="00153C04">
                    <w:r>
                      <w:rPr>
                        <w:rFonts w:hint="eastAsia"/>
                      </w:rPr>
                      <w:t>主要系本</w:t>
                    </w:r>
                    <w:r w:rsidRPr="00E975DF">
                      <w:rPr>
                        <w:rFonts w:hint="eastAsia"/>
                      </w:rPr>
                      <w:t>期</w:t>
                    </w:r>
                    <w:r>
                      <w:rPr>
                        <w:rFonts w:hint="eastAsia"/>
                      </w:rPr>
                      <w:t>产值增加以及</w:t>
                    </w:r>
                    <w:r w:rsidR="008D3CB4">
                      <w:rPr>
                        <w:rFonts w:hint="eastAsia"/>
                      </w:rPr>
                      <w:t>并购子公司</w:t>
                    </w:r>
                    <w:r>
                      <w:rPr>
                        <w:rFonts w:hint="eastAsia"/>
                      </w:rPr>
                      <w:t>所致</w:t>
                    </w:r>
                  </w:p>
                </w:tc>
              </w:tr>
            </w:sdtContent>
          </w:sdt>
          <w:sdt>
            <w:sdtPr>
              <w:alias w:val="主要会计数据、财务指标发生变动的情况、原因"/>
              <w:tag w:val="_TUP_657ec715457649f7a898c98191cfaf0e"/>
              <w:id w:val="606680"/>
              <w:lock w:val="sdtLocked"/>
            </w:sdtPr>
            <w:sdtEndPr>
              <w:rPr>
                <w:rFonts w:hint="eastAsia"/>
              </w:rPr>
            </w:sdtEndPr>
            <w:sdtContent>
              <w:tr w:rsidR="00C01631" w14:paraId="15012CCA" w14:textId="77777777" w:rsidTr="00153C04">
                <w:tc>
                  <w:tcPr>
                    <w:tcW w:w="1862" w:type="pct"/>
                    <w:shd w:val="clear" w:color="auto" w:fill="auto"/>
                    <w:vAlign w:val="center"/>
                  </w:tcPr>
                  <w:p w14:paraId="1909D169" w14:textId="77777777" w:rsidR="00C01631" w:rsidRDefault="00C01631" w:rsidP="00975AD5">
                    <w:r w:rsidRPr="00D622C7">
                      <w:rPr>
                        <w:rFonts w:hint="eastAsia"/>
                      </w:rPr>
                      <w:t>归属于上市公司股东的净利润</w:t>
                    </w:r>
                    <w:r>
                      <w:rPr>
                        <w:rFonts w:hint="eastAsia"/>
                      </w:rPr>
                      <w:t>_本报告期</w:t>
                    </w:r>
                  </w:p>
                </w:tc>
                <w:tc>
                  <w:tcPr>
                    <w:tcW w:w="861" w:type="pct"/>
                    <w:shd w:val="clear" w:color="auto" w:fill="auto"/>
                    <w:vAlign w:val="center"/>
                  </w:tcPr>
                  <w:p w14:paraId="28B35D42" w14:textId="77777777" w:rsidR="00C01631" w:rsidRDefault="00C01631" w:rsidP="00153C04">
                    <w:pPr>
                      <w:jc w:val="center"/>
                      <w:rPr>
                        <w:rFonts w:cs="宋体"/>
                        <w:sz w:val="24"/>
                        <w:szCs w:val="24"/>
                      </w:rPr>
                    </w:pPr>
                    <w:r>
                      <w:t>101.67</w:t>
                    </w:r>
                  </w:p>
                </w:tc>
                <w:tc>
                  <w:tcPr>
                    <w:tcW w:w="2277" w:type="pct"/>
                    <w:vAlign w:val="center"/>
                  </w:tcPr>
                  <w:p w14:paraId="040D8057" w14:textId="49ACC47D" w:rsidR="00C01631" w:rsidRDefault="00C01631" w:rsidP="00153C04">
                    <w:r>
                      <w:rPr>
                        <w:rFonts w:hint="eastAsia"/>
                      </w:rPr>
                      <w:t>主要系本期营业收入增加所致</w:t>
                    </w:r>
                  </w:p>
                </w:tc>
              </w:tr>
            </w:sdtContent>
          </w:sdt>
          <w:sdt>
            <w:sdtPr>
              <w:alias w:val="主要会计数据、财务指标发生变动的情况、原因"/>
              <w:tag w:val="_TUP_657ec715457649f7a898c98191cfaf0e"/>
              <w:id w:val="606681"/>
              <w:lock w:val="sdtLocked"/>
            </w:sdtPr>
            <w:sdtEndPr>
              <w:rPr>
                <w:rFonts w:hint="eastAsia"/>
              </w:rPr>
            </w:sdtEndPr>
            <w:sdtContent>
              <w:tr w:rsidR="00C01631" w14:paraId="49623526" w14:textId="77777777" w:rsidTr="00153C04">
                <w:tc>
                  <w:tcPr>
                    <w:tcW w:w="1862" w:type="pct"/>
                    <w:shd w:val="clear" w:color="auto" w:fill="auto"/>
                    <w:vAlign w:val="center"/>
                  </w:tcPr>
                  <w:p w14:paraId="691FEC6D" w14:textId="77777777" w:rsidR="00C01631" w:rsidRDefault="00C01631" w:rsidP="00975AD5">
                    <w:r w:rsidRPr="00D622C7">
                      <w:rPr>
                        <w:rFonts w:hint="eastAsia"/>
                      </w:rPr>
                      <w:t>归属于上市公司股东的扣除非经常性损益的净利润</w:t>
                    </w:r>
                    <w:r w:rsidRPr="00D622C7">
                      <w:t>_本报告期</w:t>
                    </w:r>
                  </w:p>
                </w:tc>
                <w:tc>
                  <w:tcPr>
                    <w:tcW w:w="861" w:type="pct"/>
                    <w:shd w:val="clear" w:color="auto" w:fill="auto"/>
                    <w:vAlign w:val="center"/>
                  </w:tcPr>
                  <w:p w14:paraId="08BE0C26" w14:textId="77777777" w:rsidR="00C01631" w:rsidRDefault="00C01631" w:rsidP="00153C04">
                    <w:pPr>
                      <w:jc w:val="center"/>
                      <w:rPr>
                        <w:rFonts w:cs="宋体"/>
                        <w:sz w:val="24"/>
                        <w:szCs w:val="24"/>
                      </w:rPr>
                    </w:pPr>
                    <w:r>
                      <w:t>289.35</w:t>
                    </w:r>
                  </w:p>
                </w:tc>
                <w:tc>
                  <w:tcPr>
                    <w:tcW w:w="2277" w:type="pct"/>
                    <w:vAlign w:val="center"/>
                  </w:tcPr>
                  <w:p w14:paraId="7DE4B0DE" w14:textId="63DACF5B" w:rsidR="00C01631" w:rsidRDefault="00C01631" w:rsidP="00153C04">
                    <w:r w:rsidRPr="003B658B">
                      <w:rPr>
                        <w:rFonts w:hint="eastAsia"/>
                      </w:rPr>
                      <w:t>主要系本期营业收入增加所致</w:t>
                    </w:r>
                  </w:p>
                </w:tc>
              </w:tr>
            </w:sdtContent>
          </w:sdt>
          <w:sdt>
            <w:sdtPr>
              <w:alias w:val="主要会计数据、财务指标发生变动的情况、原因"/>
              <w:tag w:val="_TUP_657ec715457649f7a898c98191cfaf0e"/>
              <w:id w:val="606682"/>
              <w:lock w:val="sdtLocked"/>
            </w:sdtPr>
            <w:sdtEndPr>
              <w:rPr>
                <w:rFonts w:hint="eastAsia"/>
              </w:rPr>
            </w:sdtEndPr>
            <w:sdtContent>
              <w:tr w:rsidR="00C01631" w14:paraId="22D4D85B" w14:textId="77777777" w:rsidTr="00153C04">
                <w:tc>
                  <w:tcPr>
                    <w:tcW w:w="1862" w:type="pct"/>
                    <w:shd w:val="clear" w:color="auto" w:fill="auto"/>
                    <w:vAlign w:val="center"/>
                  </w:tcPr>
                  <w:p w14:paraId="579DE06C" w14:textId="77777777" w:rsidR="00C01631" w:rsidRDefault="00C01631" w:rsidP="00153C04">
                    <w:pPr>
                      <w:jc w:val="center"/>
                    </w:pPr>
                    <w:r w:rsidRPr="00D622C7">
                      <w:rPr>
                        <w:rFonts w:hint="eastAsia"/>
                      </w:rPr>
                      <w:t>基本每股收益（元</w:t>
                    </w:r>
                    <w:r w:rsidRPr="00D622C7">
                      <w:t>/股）_本报告期</w:t>
                    </w:r>
                  </w:p>
                </w:tc>
                <w:tc>
                  <w:tcPr>
                    <w:tcW w:w="861" w:type="pct"/>
                    <w:shd w:val="clear" w:color="auto" w:fill="auto"/>
                    <w:vAlign w:val="center"/>
                  </w:tcPr>
                  <w:p w14:paraId="5EB78578" w14:textId="77777777" w:rsidR="00C01631" w:rsidRDefault="00C01631" w:rsidP="00153C04">
                    <w:pPr>
                      <w:jc w:val="center"/>
                    </w:pPr>
                    <w:r>
                      <w:rPr>
                        <w:rFonts w:hint="eastAsia"/>
                      </w:rPr>
                      <w:t>50.00</w:t>
                    </w:r>
                  </w:p>
                </w:tc>
                <w:tc>
                  <w:tcPr>
                    <w:tcW w:w="2277" w:type="pct"/>
                    <w:vAlign w:val="center"/>
                  </w:tcPr>
                  <w:p w14:paraId="41883E8F" w14:textId="77777777" w:rsidR="00C01631" w:rsidRDefault="00C01631" w:rsidP="00153C04">
                    <w:r>
                      <w:rPr>
                        <w:rFonts w:hint="eastAsia"/>
                      </w:rPr>
                      <w:t>主要系本期营业收入以及利润增加所致</w:t>
                    </w:r>
                  </w:p>
                </w:tc>
              </w:tr>
            </w:sdtContent>
          </w:sdt>
          <w:sdt>
            <w:sdtPr>
              <w:alias w:val="主要会计数据、财务指标发生变动的情况、原因"/>
              <w:tag w:val="_TUP_657ec715457649f7a898c98191cfaf0e"/>
              <w:id w:val="606683"/>
              <w:lock w:val="sdtLocked"/>
            </w:sdtPr>
            <w:sdtEndPr>
              <w:rPr>
                <w:rFonts w:hint="eastAsia"/>
              </w:rPr>
            </w:sdtEndPr>
            <w:sdtContent>
              <w:tr w:rsidR="00C01631" w14:paraId="63B335A3" w14:textId="77777777" w:rsidTr="00153C04">
                <w:tc>
                  <w:tcPr>
                    <w:tcW w:w="1862" w:type="pct"/>
                    <w:shd w:val="clear" w:color="auto" w:fill="auto"/>
                    <w:vAlign w:val="center"/>
                  </w:tcPr>
                  <w:p w14:paraId="5A7CDDD2" w14:textId="77777777" w:rsidR="00C01631" w:rsidRDefault="00C01631" w:rsidP="00153C04">
                    <w:pPr>
                      <w:jc w:val="center"/>
                    </w:pPr>
                    <w:r w:rsidRPr="00D622C7">
                      <w:rPr>
                        <w:rFonts w:hint="eastAsia"/>
                      </w:rPr>
                      <w:t>稀释每股收益（元</w:t>
                    </w:r>
                    <w:r w:rsidRPr="00D622C7">
                      <w:t>/股）_本报告期</w:t>
                    </w:r>
                  </w:p>
                </w:tc>
                <w:tc>
                  <w:tcPr>
                    <w:tcW w:w="861" w:type="pct"/>
                    <w:shd w:val="clear" w:color="auto" w:fill="auto"/>
                    <w:vAlign w:val="center"/>
                  </w:tcPr>
                  <w:p w14:paraId="03569510" w14:textId="77777777" w:rsidR="00C01631" w:rsidRDefault="00C01631" w:rsidP="00153C04">
                    <w:pPr>
                      <w:jc w:val="center"/>
                    </w:pPr>
                    <w:r>
                      <w:rPr>
                        <w:rFonts w:hint="eastAsia"/>
                      </w:rPr>
                      <w:t>50.00</w:t>
                    </w:r>
                  </w:p>
                </w:tc>
                <w:tc>
                  <w:tcPr>
                    <w:tcW w:w="2277" w:type="pct"/>
                    <w:vAlign w:val="center"/>
                  </w:tcPr>
                  <w:p w14:paraId="2BA13D23" w14:textId="77777777" w:rsidR="00C01631" w:rsidRDefault="00C01631" w:rsidP="00153C04">
                    <w:r w:rsidRPr="00FE5A74">
                      <w:rPr>
                        <w:rFonts w:hint="eastAsia"/>
                      </w:rPr>
                      <w:t>主要系本期营业收入以及利润增加所致</w:t>
                    </w:r>
                  </w:p>
                </w:tc>
              </w:tr>
            </w:sdtContent>
          </w:sdt>
          <w:sdt>
            <w:sdtPr>
              <w:alias w:val="主要会计数据、财务指标发生变动的情况、原因"/>
              <w:tag w:val="_TUP_657ec715457649f7a898c98191cfaf0e"/>
              <w:id w:val="606684"/>
              <w:lock w:val="sdtLocked"/>
            </w:sdtPr>
            <w:sdtEndPr>
              <w:rPr>
                <w:rFonts w:hint="eastAsia"/>
              </w:rPr>
            </w:sdtEndPr>
            <w:sdtContent>
              <w:tr w:rsidR="00C01631" w14:paraId="4FECF1B3" w14:textId="77777777" w:rsidTr="00153C04">
                <w:tc>
                  <w:tcPr>
                    <w:tcW w:w="1862" w:type="pct"/>
                    <w:shd w:val="clear" w:color="auto" w:fill="auto"/>
                    <w:vAlign w:val="center"/>
                  </w:tcPr>
                  <w:p w14:paraId="6D1DAAD1" w14:textId="77777777" w:rsidR="00C01631" w:rsidRDefault="00C01631" w:rsidP="00153C04">
                    <w:pPr>
                      <w:jc w:val="center"/>
                    </w:pPr>
                    <w:r>
                      <w:t>营业收入_</w:t>
                    </w:r>
                    <w:r>
                      <w:rPr>
                        <w:rFonts w:hint="eastAsia"/>
                      </w:rPr>
                      <w:t>年初</w:t>
                    </w:r>
                    <w:proofErr w:type="gramStart"/>
                    <w:r>
                      <w:rPr>
                        <w:rFonts w:hint="eastAsia"/>
                      </w:rPr>
                      <w:t>至报告</w:t>
                    </w:r>
                    <w:proofErr w:type="gramEnd"/>
                    <w:r>
                      <w:rPr>
                        <w:rFonts w:hint="eastAsia"/>
                      </w:rPr>
                      <w:t>期末</w:t>
                    </w:r>
                  </w:p>
                </w:tc>
                <w:tc>
                  <w:tcPr>
                    <w:tcW w:w="861" w:type="pct"/>
                    <w:shd w:val="clear" w:color="auto" w:fill="auto"/>
                    <w:vAlign w:val="center"/>
                  </w:tcPr>
                  <w:p w14:paraId="262F16C1" w14:textId="77777777" w:rsidR="00C01631" w:rsidRDefault="00C01631" w:rsidP="00153C04">
                    <w:pPr>
                      <w:jc w:val="center"/>
                      <w:rPr>
                        <w:rFonts w:cs="宋体"/>
                        <w:sz w:val="24"/>
                        <w:szCs w:val="24"/>
                      </w:rPr>
                    </w:pPr>
                    <w:r>
                      <w:t>30.51</w:t>
                    </w:r>
                  </w:p>
                </w:tc>
                <w:tc>
                  <w:tcPr>
                    <w:tcW w:w="2277" w:type="pct"/>
                    <w:vAlign w:val="center"/>
                  </w:tcPr>
                  <w:p w14:paraId="7788A348" w14:textId="2F4E9F47" w:rsidR="00C01631" w:rsidRDefault="00C01631" w:rsidP="00153C04">
                    <w:r w:rsidRPr="00FE5A74">
                      <w:rPr>
                        <w:rFonts w:hint="eastAsia"/>
                      </w:rPr>
                      <w:t>主要系本期产值增加以及并购子公司所致</w:t>
                    </w:r>
                  </w:p>
                </w:tc>
              </w:tr>
            </w:sdtContent>
          </w:sdt>
          <w:sdt>
            <w:sdtPr>
              <w:alias w:val="主要会计数据、财务指标发生变动的情况、原因"/>
              <w:tag w:val="_TUP_657ec715457649f7a898c98191cfaf0e"/>
              <w:id w:val="606685"/>
              <w:lock w:val="sdtLocked"/>
            </w:sdtPr>
            <w:sdtEndPr>
              <w:rPr>
                <w:rFonts w:hint="eastAsia"/>
              </w:rPr>
            </w:sdtEndPr>
            <w:sdtContent>
              <w:tr w:rsidR="00C01631" w14:paraId="53273B17" w14:textId="77777777" w:rsidTr="00153C04">
                <w:tc>
                  <w:tcPr>
                    <w:tcW w:w="1862" w:type="pct"/>
                    <w:shd w:val="clear" w:color="auto" w:fill="auto"/>
                    <w:vAlign w:val="center"/>
                  </w:tcPr>
                  <w:p w14:paraId="50013346" w14:textId="77777777" w:rsidR="00C01631" w:rsidRDefault="00C01631" w:rsidP="00975AD5">
                    <w:r>
                      <w:t>归属于上市公司股东的净利润</w:t>
                    </w:r>
                    <w:r w:rsidRPr="003A1879">
                      <w:t>_年初</w:t>
                    </w:r>
                    <w:proofErr w:type="gramStart"/>
                    <w:r w:rsidRPr="003A1879">
                      <w:t>至报告</w:t>
                    </w:r>
                    <w:proofErr w:type="gramEnd"/>
                    <w:r w:rsidRPr="003A1879">
                      <w:t>期末</w:t>
                    </w:r>
                  </w:p>
                </w:tc>
                <w:tc>
                  <w:tcPr>
                    <w:tcW w:w="861" w:type="pct"/>
                    <w:shd w:val="clear" w:color="auto" w:fill="auto"/>
                    <w:vAlign w:val="center"/>
                  </w:tcPr>
                  <w:p w14:paraId="5918D6B3" w14:textId="77777777" w:rsidR="00C01631" w:rsidRDefault="00C01631" w:rsidP="00153C04">
                    <w:pPr>
                      <w:jc w:val="center"/>
                      <w:rPr>
                        <w:rFonts w:cs="宋体"/>
                        <w:sz w:val="24"/>
                        <w:szCs w:val="24"/>
                      </w:rPr>
                    </w:pPr>
                    <w:r>
                      <w:t>45.45</w:t>
                    </w:r>
                  </w:p>
                </w:tc>
                <w:tc>
                  <w:tcPr>
                    <w:tcW w:w="2277" w:type="pct"/>
                    <w:vAlign w:val="center"/>
                  </w:tcPr>
                  <w:p w14:paraId="28F17BCD" w14:textId="7F688B42" w:rsidR="00C01631" w:rsidRDefault="00C01631" w:rsidP="00153C04">
                    <w:r w:rsidRPr="003B658B">
                      <w:rPr>
                        <w:rFonts w:hint="eastAsia"/>
                      </w:rPr>
                      <w:t>主要系本期营业收入增加所致</w:t>
                    </w:r>
                  </w:p>
                </w:tc>
              </w:tr>
            </w:sdtContent>
          </w:sdt>
          <w:sdt>
            <w:sdtPr>
              <w:alias w:val="主要会计数据、财务指标发生变动的情况、原因"/>
              <w:tag w:val="_TUP_657ec715457649f7a898c98191cfaf0e"/>
              <w:id w:val="606686"/>
              <w:lock w:val="sdtLocked"/>
            </w:sdtPr>
            <w:sdtEndPr>
              <w:rPr>
                <w:rFonts w:hint="eastAsia"/>
              </w:rPr>
            </w:sdtEndPr>
            <w:sdtContent>
              <w:tr w:rsidR="00C01631" w14:paraId="7A81FD61" w14:textId="77777777" w:rsidTr="00153C04">
                <w:tc>
                  <w:tcPr>
                    <w:tcW w:w="1862" w:type="pct"/>
                    <w:shd w:val="clear" w:color="auto" w:fill="auto"/>
                    <w:vAlign w:val="center"/>
                  </w:tcPr>
                  <w:p w14:paraId="2312D678" w14:textId="77777777" w:rsidR="00C01631" w:rsidRDefault="00C01631" w:rsidP="00153C04">
                    <w:pPr>
                      <w:jc w:val="center"/>
                    </w:pPr>
                    <w:r>
                      <w:t>归属于上市公司股东的扣除非经常</w:t>
                    </w:r>
                    <w:r>
                      <w:lastRenderedPageBreak/>
                      <w:t>性损益的净利润</w:t>
                    </w:r>
                    <w:r w:rsidRPr="003A1879">
                      <w:t>_年初</w:t>
                    </w:r>
                    <w:proofErr w:type="gramStart"/>
                    <w:r w:rsidRPr="003A1879">
                      <w:t>至报告</w:t>
                    </w:r>
                    <w:proofErr w:type="gramEnd"/>
                    <w:r w:rsidRPr="003A1879">
                      <w:t>期末</w:t>
                    </w:r>
                  </w:p>
                </w:tc>
                <w:tc>
                  <w:tcPr>
                    <w:tcW w:w="861" w:type="pct"/>
                    <w:shd w:val="clear" w:color="auto" w:fill="auto"/>
                    <w:vAlign w:val="center"/>
                  </w:tcPr>
                  <w:p w14:paraId="24BA8FC3" w14:textId="77777777" w:rsidR="00C01631" w:rsidRDefault="00C01631" w:rsidP="00153C04">
                    <w:pPr>
                      <w:jc w:val="center"/>
                      <w:rPr>
                        <w:rFonts w:cs="宋体"/>
                        <w:sz w:val="24"/>
                        <w:szCs w:val="24"/>
                      </w:rPr>
                    </w:pPr>
                    <w:r>
                      <w:lastRenderedPageBreak/>
                      <w:t>45.44</w:t>
                    </w:r>
                  </w:p>
                </w:tc>
                <w:tc>
                  <w:tcPr>
                    <w:tcW w:w="2277" w:type="pct"/>
                    <w:vAlign w:val="center"/>
                  </w:tcPr>
                  <w:p w14:paraId="242A0156" w14:textId="54953C7F" w:rsidR="00C01631" w:rsidRDefault="00C01631" w:rsidP="00153C04">
                    <w:r w:rsidRPr="003B658B">
                      <w:rPr>
                        <w:rFonts w:hint="eastAsia"/>
                      </w:rPr>
                      <w:t>主要系本期营业收入增加所致</w:t>
                    </w:r>
                  </w:p>
                </w:tc>
              </w:tr>
            </w:sdtContent>
          </w:sdt>
          <w:sdt>
            <w:sdtPr>
              <w:alias w:val="主要会计数据、财务指标发生变动的情况、原因"/>
              <w:tag w:val="_TUP_657ec715457649f7a898c98191cfaf0e"/>
              <w:id w:val="606687"/>
              <w:lock w:val="sdtLocked"/>
            </w:sdtPr>
            <w:sdtEndPr>
              <w:rPr>
                <w:rFonts w:hint="eastAsia"/>
              </w:rPr>
            </w:sdtEndPr>
            <w:sdtContent>
              <w:tr w:rsidR="00C01631" w14:paraId="45CE408F" w14:textId="77777777" w:rsidTr="00153C04">
                <w:tc>
                  <w:tcPr>
                    <w:tcW w:w="1862" w:type="pct"/>
                    <w:shd w:val="clear" w:color="auto" w:fill="auto"/>
                    <w:vAlign w:val="center"/>
                  </w:tcPr>
                  <w:p w14:paraId="67E27AD5" w14:textId="77777777" w:rsidR="00C01631" w:rsidRDefault="00C01631" w:rsidP="00975AD5">
                    <w:r>
                      <w:t>经营活动产生的现金流量净额</w:t>
                    </w:r>
                    <w:r w:rsidRPr="003A1879">
                      <w:t>_年初</w:t>
                    </w:r>
                    <w:proofErr w:type="gramStart"/>
                    <w:r w:rsidRPr="003A1879">
                      <w:t>至报告</w:t>
                    </w:r>
                    <w:proofErr w:type="gramEnd"/>
                    <w:r w:rsidRPr="003A1879">
                      <w:t>期末</w:t>
                    </w:r>
                  </w:p>
                </w:tc>
                <w:tc>
                  <w:tcPr>
                    <w:tcW w:w="861" w:type="pct"/>
                    <w:shd w:val="clear" w:color="auto" w:fill="auto"/>
                    <w:vAlign w:val="center"/>
                  </w:tcPr>
                  <w:p w14:paraId="768F1C4F" w14:textId="77777777" w:rsidR="00C01631" w:rsidRDefault="00F275F8" w:rsidP="00153C04">
                    <w:pPr>
                      <w:jc w:val="center"/>
                      <w:rPr>
                        <w:rFonts w:cs="宋体"/>
                        <w:sz w:val="24"/>
                        <w:szCs w:val="24"/>
                      </w:rPr>
                    </w:pPr>
                    <w:r>
                      <w:rPr>
                        <w:rFonts w:hint="eastAsia"/>
                      </w:rPr>
                      <w:t>不适用</w:t>
                    </w:r>
                  </w:p>
                </w:tc>
                <w:tc>
                  <w:tcPr>
                    <w:tcW w:w="2277" w:type="pct"/>
                    <w:vAlign w:val="center"/>
                  </w:tcPr>
                  <w:p w14:paraId="6B3E0838" w14:textId="77777777" w:rsidR="00C01631" w:rsidRDefault="00C01631" w:rsidP="00153C04">
                    <w:r>
                      <w:rPr>
                        <w:rFonts w:hint="eastAsia"/>
                      </w:rPr>
                      <w:t>主要系本期支付工程款增加所致</w:t>
                    </w:r>
                  </w:p>
                </w:tc>
              </w:tr>
            </w:sdtContent>
          </w:sdt>
          <w:sdt>
            <w:sdtPr>
              <w:alias w:val="主要会计数据、财务指标发生变动的情况、原因"/>
              <w:tag w:val="_TUP_657ec715457649f7a898c98191cfaf0e"/>
              <w:id w:val="606690"/>
              <w:lock w:val="sdtLocked"/>
            </w:sdtPr>
            <w:sdtEndPr>
              <w:rPr>
                <w:rFonts w:hint="eastAsia"/>
              </w:rPr>
            </w:sdtEndPr>
            <w:sdtContent>
              <w:tr w:rsidR="00C01631" w14:paraId="74D2D628" w14:textId="77777777" w:rsidTr="00153C04">
                <w:tc>
                  <w:tcPr>
                    <w:tcW w:w="1862" w:type="pct"/>
                    <w:shd w:val="clear" w:color="auto" w:fill="auto"/>
                    <w:vAlign w:val="center"/>
                  </w:tcPr>
                  <w:p w14:paraId="148F7D4D" w14:textId="77777777" w:rsidR="00C01631" w:rsidRPr="003A1879" w:rsidRDefault="00C01631" w:rsidP="00975AD5">
                    <w:pPr>
                      <w:rPr>
                        <w:b/>
                      </w:rPr>
                    </w:pPr>
                    <w:r>
                      <w:t>归属于上市公司股东的所有者权益</w:t>
                    </w:r>
                    <w:r w:rsidRPr="003A1879">
                      <w:t>_</w:t>
                    </w:r>
                    <w:r>
                      <w:rPr>
                        <w:rFonts w:hint="eastAsia"/>
                      </w:rPr>
                      <w:t>本</w:t>
                    </w:r>
                    <w:r w:rsidRPr="003A1879">
                      <w:t>报告期末</w:t>
                    </w:r>
                  </w:p>
                </w:tc>
                <w:tc>
                  <w:tcPr>
                    <w:tcW w:w="861" w:type="pct"/>
                    <w:shd w:val="clear" w:color="auto" w:fill="auto"/>
                    <w:vAlign w:val="center"/>
                  </w:tcPr>
                  <w:p w14:paraId="5FC6B429" w14:textId="77777777" w:rsidR="00C01631" w:rsidRDefault="00C01631" w:rsidP="00153C04">
                    <w:pPr>
                      <w:jc w:val="center"/>
                    </w:pPr>
                    <w:r w:rsidRPr="003A1879">
                      <w:t>56.58</w:t>
                    </w:r>
                  </w:p>
                </w:tc>
                <w:tc>
                  <w:tcPr>
                    <w:tcW w:w="2277" w:type="pct"/>
                    <w:vAlign w:val="center"/>
                  </w:tcPr>
                  <w:p w14:paraId="64FA63C8" w14:textId="0B4C0581" w:rsidR="00C01631" w:rsidRDefault="009B64DA" w:rsidP="00153C04">
                    <w:r>
                      <w:rPr>
                        <w:rFonts w:hint="eastAsia"/>
                      </w:rPr>
                      <w:t>主要系非公开发行股票所致</w:t>
                    </w:r>
                  </w:p>
                </w:tc>
              </w:tr>
            </w:sdtContent>
          </w:sdt>
        </w:tbl>
        <w:p w14:paraId="4B546C2F" w14:textId="77777777" w:rsidR="00DD3D5D" w:rsidRDefault="00F96779" w:rsidP="00A43972">
          <w:pPr>
            <w:pStyle w:val="2"/>
            <w:numPr>
              <w:ilvl w:val="0"/>
              <w:numId w:val="0"/>
            </w:numPr>
            <w:rPr>
              <w:color w:val="auto"/>
              <w:szCs w:val="21"/>
            </w:rPr>
          </w:pPr>
        </w:p>
      </w:sdtContent>
    </w:sdt>
    <w:p w14:paraId="00C73539" w14:textId="77777777" w:rsidR="00DD3D5D" w:rsidRDefault="00ED77B7">
      <w:pPr>
        <w:pStyle w:val="10"/>
        <w:numPr>
          <w:ilvl w:val="0"/>
          <w:numId w:val="2"/>
        </w:numPr>
        <w:tabs>
          <w:tab w:val="left" w:pos="434"/>
          <w:tab w:val="left" w:pos="882"/>
        </w:tabs>
        <w:ind w:left="0" w:firstLine="0"/>
        <w:rPr>
          <w:sz w:val="21"/>
          <w:szCs w:val="21"/>
        </w:rPr>
      </w:pPr>
      <w:r>
        <w:rPr>
          <w:rFonts w:hint="eastAsia"/>
          <w:sz w:val="21"/>
          <w:szCs w:val="21"/>
        </w:rPr>
        <w:t>股东信息</w:t>
      </w:r>
    </w:p>
    <w:p w14:paraId="75517FA1" w14:textId="77777777" w:rsidR="00DD3D5D" w:rsidRDefault="00DD3D5D">
      <w:pPr>
        <w:pStyle w:val="af1"/>
        <w:adjustRightInd w:val="0"/>
        <w:snapToGrid w:val="0"/>
        <w:rPr>
          <w:rFonts w:hAnsi="宋体" w:hint="default"/>
          <w:color w:val="auto"/>
          <w:kern w:val="0"/>
          <w:sz w:val="21"/>
          <w:szCs w:val="21"/>
        </w:rPr>
      </w:pPr>
    </w:p>
    <w:bookmarkStart w:id="6" w:name="_Hlk41062485" w:displacedByCustomXml="next"/>
    <w:sdt>
      <w:sdtPr>
        <w:rPr>
          <w:b/>
          <w:bCs w:val="0"/>
        </w:rPr>
        <w:alias w:val="选项模块:前十名股东持股情况（已完成或不涉及股改）"/>
        <w:tag w:val="_GBC_da97bae7dc6b4fd581448176d73b7ae1"/>
        <w:id w:val="6985128"/>
        <w:lock w:val="sdtLocked"/>
        <w:placeholder>
          <w:docPart w:val="GBC22222222222222222222222222222"/>
        </w:placeholder>
      </w:sdtPr>
      <w:sdtEndPr>
        <w:rPr>
          <w:b w:val="0"/>
          <w:color w:val="auto"/>
        </w:rPr>
      </w:sdtEndPr>
      <w:sdtContent>
        <w:p w14:paraId="529A3EF8" w14:textId="77777777" w:rsidR="00DD3D5D" w:rsidRDefault="00ED77B7">
          <w:pPr>
            <w:pStyle w:val="2"/>
            <w:numPr>
              <w:ilvl w:val="0"/>
              <w:numId w:val="26"/>
            </w:numPr>
            <w:rPr>
              <w:rStyle w:val="30"/>
            </w:rPr>
          </w:pPr>
          <w:r>
            <w:rPr>
              <w:rStyle w:val="30"/>
              <w:rFonts w:hint="eastAsia"/>
            </w:rPr>
            <w:t>普通股股东总数和表决权恢复的优先股股东数量及前十名股东持股情况表</w:t>
          </w:r>
        </w:p>
        <w:p w14:paraId="026EA2AA" w14:textId="77777777" w:rsidR="00DD3D5D" w:rsidRDefault="00ED77B7">
          <w:pPr>
            <w:ind w:right="210"/>
            <w:jc w:val="right"/>
            <w:rPr>
              <w:bCs/>
              <w:color w:val="auto"/>
              <w:szCs w:val="21"/>
            </w:rPr>
          </w:pPr>
          <w:r>
            <w:rPr>
              <w:rFonts w:hint="eastAsia"/>
              <w:bCs/>
              <w:color w:val="auto"/>
              <w:szCs w:val="21"/>
            </w:rPr>
            <w:t>单位：</w:t>
          </w:r>
          <w:sdt>
            <w:sdtPr>
              <w:rPr>
                <w:rFonts w:hint="eastAsia"/>
                <w:bCs/>
                <w:color w:val="auto"/>
                <w:szCs w:val="21"/>
              </w:rPr>
              <w:alias w:val="单位_报告期末股东总人数及前十名流通股东（或无限售条件股东）持股情况"/>
              <w:tag w:val="_GBC_dfa472b398c64c8e84df34ca8dd3c712"/>
              <w:id w:val="-1224054892"/>
              <w:lock w:val="sdtLocked"/>
              <w:placeholder>
                <w:docPart w:val="GBC22222222222222222222222222222"/>
              </w:placeholder>
              <w:comboBox>
                <w:listItem w:displayText="股" w:value="股"/>
                <w:listItem w:displayText="千股" w:value="千股"/>
                <w:listItem w:displayText="万股" w:value="万股"/>
                <w:listItem w:displayText="百万股" w:value="百万股"/>
                <w:listItem w:displayText="亿股" w:value="亿股"/>
              </w:comboBox>
            </w:sdtPr>
            <w:sdtEndPr/>
            <w:sdtContent>
              <w:r>
                <w:rPr>
                  <w:rFonts w:hint="eastAsia"/>
                  <w:bCs/>
                  <w:color w:val="auto"/>
                  <w:szCs w:val="21"/>
                </w:rPr>
                <w:t>股</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2"/>
            <w:gridCol w:w="565"/>
            <w:gridCol w:w="145"/>
            <w:gridCol w:w="425"/>
            <w:gridCol w:w="927"/>
            <w:gridCol w:w="492"/>
            <w:gridCol w:w="851"/>
            <w:gridCol w:w="1415"/>
            <w:gridCol w:w="709"/>
            <w:gridCol w:w="33"/>
            <w:gridCol w:w="1395"/>
          </w:tblGrid>
          <w:tr w:rsidR="002964E8" w14:paraId="4CB266D3" w14:textId="77777777" w:rsidTr="00D622C7">
            <w:trPr>
              <w:cantSplit/>
            </w:trPr>
            <w:sdt>
              <w:sdtPr>
                <w:tag w:val="_PLD_7763ceb59ff14702b724dd05e3114b98"/>
                <w:id w:val="-981543566"/>
                <w:lock w:val="sdtLocked"/>
              </w:sdtPr>
              <w:sdtEndPr/>
              <w:sdtContent>
                <w:tc>
                  <w:tcPr>
                    <w:tcW w:w="1468" w:type="pct"/>
                    <w:gridSpan w:val="2"/>
                    <w:shd w:val="clear" w:color="auto" w:fill="auto"/>
                    <w:vAlign w:val="center"/>
                  </w:tcPr>
                  <w:p w14:paraId="6962FCD1" w14:textId="77777777" w:rsidR="002964E8" w:rsidRDefault="002964E8" w:rsidP="00D622C7">
                    <w:pPr>
                      <w:pStyle w:val="afc"/>
                      <w:jc w:val="left"/>
                      <w:rPr>
                        <w:rFonts w:ascii="宋体" w:hAnsi="宋体"/>
                      </w:rPr>
                    </w:pPr>
                    <w:r>
                      <w:rPr>
                        <w:rFonts w:hint="eastAsia"/>
                      </w:rPr>
                      <w:t>报告期末普通股</w:t>
                    </w:r>
                    <w:r>
                      <w:rPr>
                        <w:rFonts w:ascii="宋体" w:hAnsi="宋体" w:hint="eastAsia"/>
                      </w:rPr>
                      <w:t>股东总数</w:t>
                    </w:r>
                  </w:p>
                </w:tc>
              </w:sdtContent>
            </w:sdt>
            <w:sdt>
              <w:sdtPr>
                <w:rPr>
                  <w:rFonts w:ascii="宋体" w:hAnsi="宋体"/>
                </w:rPr>
                <w:alias w:val="报告期末股东总数"/>
                <w:tag w:val="_GBC_9f80afd54b9141d3a08e1fc5fb18477c"/>
                <w:id w:val="-648370055"/>
                <w:lock w:val="sdtLocked"/>
              </w:sdtPr>
              <w:sdtEndPr/>
              <w:sdtContent>
                <w:tc>
                  <w:tcPr>
                    <w:tcW w:w="827" w:type="pct"/>
                    <w:gridSpan w:val="3"/>
                    <w:shd w:val="clear" w:color="auto" w:fill="auto"/>
                    <w:vAlign w:val="center"/>
                  </w:tcPr>
                  <w:p w14:paraId="1589CC73" w14:textId="77777777" w:rsidR="002964E8" w:rsidRDefault="002964E8" w:rsidP="00D622C7">
                    <w:pPr>
                      <w:pStyle w:val="afc"/>
                      <w:jc w:val="right"/>
                      <w:rPr>
                        <w:rFonts w:ascii="宋体" w:hAnsi="宋体"/>
                      </w:rPr>
                    </w:pPr>
                    <w:r w:rsidRPr="00AD420F">
                      <w:rPr>
                        <w:rFonts w:ascii="宋体" w:hAnsi="宋体"/>
                      </w:rPr>
                      <w:t>25,324</w:t>
                    </w:r>
                  </w:p>
                </w:tc>
              </w:sdtContent>
            </w:sdt>
            <w:sdt>
              <w:sdtPr>
                <w:rPr>
                  <w:rFonts w:ascii="宋体" w:hAnsi="宋体" w:cs="宋体" w:hint="eastAsia"/>
                  <w:kern w:val="0"/>
                </w:rPr>
                <w:tag w:val="_PLD_4560c17c1ad84844ad7ab8d1bc4b16f9"/>
                <w:id w:val="-1858735216"/>
                <w:lock w:val="sdtLocked"/>
              </w:sdtPr>
              <w:sdtEndPr/>
              <w:sdtContent>
                <w:tc>
                  <w:tcPr>
                    <w:tcW w:w="1524" w:type="pct"/>
                    <w:gridSpan w:val="3"/>
                    <w:vAlign w:val="center"/>
                  </w:tcPr>
                  <w:p w14:paraId="62751F2F" w14:textId="77777777" w:rsidR="002964E8" w:rsidRDefault="002964E8" w:rsidP="00D622C7">
                    <w:pPr>
                      <w:pStyle w:val="afc"/>
                      <w:jc w:val="left"/>
                      <w:rPr>
                        <w:rFonts w:ascii="宋体" w:hAnsi="宋体"/>
                      </w:rPr>
                    </w:pPr>
                    <w:r>
                      <w:rPr>
                        <w:rFonts w:ascii="宋体" w:hAnsi="宋体" w:cs="宋体" w:hint="eastAsia"/>
                        <w:kern w:val="0"/>
                      </w:rPr>
                      <w:t>报告期末表决权恢复的优先股股东总数（如有）</w:t>
                    </w:r>
                  </w:p>
                </w:tc>
              </w:sdtContent>
            </w:sdt>
            <w:sdt>
              <w:sdtPr>
                <w:rPr>
                  <w:rFonts w:ascii="宋体" w:hAnsi="宋体"/>
                </w:rPr>
                <w:alias w:val="报告期末表决权恢复的优先股股东总数"/>
                <w:tag w:val="_GBC_0c0f8590dd43419b8762871a2a8c2a95"/>
                <w:id w:val="1160042785"/>
                <w:lock w:val="sdtLocked"/>
              </w:sdtPr>
              <w:sdtEndPr/>
              <w:sdtContent>
                <w:tc>
                  <w:tcPr>
                    <w:tcW w:w="1181" w:type="pct"/>
                    <w:gridSpan w:val="3"/>
                    <w:vAlign w:val="center"/>
                  </w:tcPr>
                  <w:p w14:paraId="423A2BE2" w14:textId="77777777" w:rsidR="002964E8" w:rsidRDefault="007D6849" w:rsidP="00D622C7">
                    <w:pPr>
                      <w:pStyle w:val="afc"/>
                      <w:jc w:val="right"/>
                      <w:rPr>
                        <w:rFonts w:ascii="宋体" w:hAnsi="宋体"/>
                      </w:rPr>
                    </w:pPr>
                    <w:r>
                      <w:rPr>
                        <w:rFonts w:ascii="宋体" w:hAnsi="宋体"/>
                      </w:rPr>
                      <w:t>0</w:t>
                    </w:r>
                  </w:p>
                </w:tc>
              </w:sdtContent>
            </w:sdt>
          </w:tr>
          <w:tr w:rsidR="002964E8" w14:paraId="1D296DEB" w14:textId="77777777" w:rsidTr="00D622C7">
            <w:trPr>
              <w:cantSplit/>
            </w:trPr>
            <w:sdt>
              <w:sdtPr>
                <w:tag w:val="_PLD_0c52a38e503e430a99c9d444472deeb2"/>
                <w:id w:val="642323713"/>
                <w:lock w:val="sdtLocked"/>
              </w:sdtPr>
              <w:sdtEndPr/>
              <w:sdtContent>
                <w:tc>
                  <w:tcPr>
                    <w:tcW w:w="5000" w:type="pct"/>
                    <w:gridSpan w:val="11"/>
                    <w:shd w:val="clear" w:color="auto" w:fill="auto"/>
                  </w:tcPr>
                  <w:p w14:paraId="731F91CE" w14:textId="77777777" w:rsidR="002964E8" w:rsidRDefault="002964E8" w:rsidP="00D622C7">
                    <w:pPr>
                      <w:pStyle w:val="afc"/>
                      <w:jc w:val="center"/>
                      <w:rPr>
                        <w:rFonts w:ascii="宋体" w:hAnsi="宋体"/>
                      </w:rPr>
                    </w:pPr>
                    <w:r>
                      <w:rPr>
                        <w:rFonts w:ascii="宋体" w:hAnsi="宋体"/>
                      </w:rPr>
                      <w:t>前</w:t>
                    </w:r>
                    <w:r>
                      <w:rPr>
                        <w:rFonts w:ascii="宋体" w:hAnsi="宋体" w:hint="eastAsia"/>
                      </w:rPr>
                      <w:t>1</w:t>
                    </w:r>
                    <w:r>
                      <w:rPr>
                        <w:rFonts w:ascii="宋体" w:hAnsi="宋体"/>
                      </w:rPr>
                      <w:t>0名股东持股情况</w:t>
                    </w:r>
                  </w:p>
                </w:tc>
              </w:sdtContent>
            </w:sdt>
          </w:tr>
          <w:tr w:rsidR="002964E8" w14:paraId="4F796DAA" w14:textId="77777777" w:rsidTr="00D622C7">
            <w:trPr>
              <w:cantSplit/>
              <w:trHeight w:val="780"/>
            </w:trPr>
            <w:sdt>
              <w:sdtPr>
                <w:tag w:val="_PLD_42d7b7d2cca343c7adbdaddacb8f8cc7"/>
                <w:id w:val="68316424"/>
                <w:lock w:val="sdtLocked"/>
              </w:sdtPr>
              <w:sdtEndPr/>
              <w:sdtContent>
                <w:tc>
                  <w:tcPr>
                    <w:tcW w:w="1156" w:type="pct"/>
                    <w:vMerge w:val="restart"/>
                    <w:shd w:val="clear" w:color="auto" w:fill="auto"/>
                    <w:vAlign w:val="center"/>
                  </w:tcPr>
                  <w:p w14:paraId="596AA15E" w14:textId="77777777" w:rsidR="002964E8" w:rsidRDefault="002964E8" w:rsidP="00D622C7">
                    <w:pPr>
                      <w:jc w:val="center"/>
                      <w:rPr>
                        <w:szCs w:val="21"/>
                      </w:rPr>
                    </w:pPr>
                    <w:r>
                      <w:rPr>
                        <w:szCs w:val="21"/>
                      </w:rPr>
                      <w:t>股东名称</w:t>
                    </w:r>
                  </w:p>
                </w:tc>
              </w:sdtContent>
            </w:sdt>
            <w:sdt>
              <w:sdtPr>
                <w:tag w:val="_PLD_a7c1e769bb7849e7b3d6d60a874cab2b"/>
                <w:id w:val="728881817"/>
                <w:lock w:val="sdtLocked"/>
              </w:sdtPr>
              <w:sdtEndPr/>
              <w:sdtContent>
                <w:tc>
                  <w:tcPr>
                    <w:tcW w:w="627" w:type="pct"/>
                    <w:gridSpan w:val="3"/>
                    <w:vMerge w:val="restart"/>
                    <w:shd w:val="clear" w:color="auto" w:fill="auto"/>
                    <w:vAlign w:val="center"/>
                  </w:tcPr>
                  <w:p w14:paraId="6ABD7A8C" w14:textId="77777777" w:rsidR="002964E8" w:rsidRDefault="002964E8" w:rsidP="00D622C7">
                    <w:pPr>
                      <w:jc w:val="center"/>
                      <w:rPr>
                        <w:szCs w:val="21"/>
                      </w:rPr>
                    </w:pPr>
                    <w:r>
                      <w:rPr>
                        <w:szCs w:val="21"/>
                      </w:rPr>
                      <w:t>股东性质</w:t>
                    </w:r>
                  </w:p>
                </w:tc>
              </w:sdtContent>
            </w:sdt>
            <w:tc>
              <w:tcPr>
                <w:tcW w:w="784" w:type="pct"/>
                <w:gridSpan w:val="2"/>
                <w:vMerge w:val="restart"/>
                <w:shd w:val="clear" w:color="auto" w:fill="auto"/>
                <w:vAlign w:val="center"/>
              </w:tcPr>
              <w:sdt>
                <w:sdtPr>
                  <w:rPr>
                    <w:szCs w:val="21"/>
                  </w:rPr>
                  <w:tag w:val="_PLD_1489351962b64308b9d4948a8b22a226"/>
                  <w:id w:val="-1883620774"/>
                  <w:lock w:val="sdtLocked"/>
                </w:sdtPr>
                <w:sdtEndPr>
                  <w:rPr>
                    <w:rFonts w:hint="eastAsia"/>
                    <w:szCs w:val="20"/>
                  </w:rPr>
                </w:sdtEndPr>
                <w:sdtContent>
                  <w:p w14:paraId="0213402E" w14:textId="77777777" w:rsidR="002964E8" w:rsidRDefault="002964E8" w:rsidP="00D622C7">
                    <w:pPr>
                      <w:jc w:val="center"/>
                      <w:rPr>
                        <w:szCs w:val="21"/>
                      </w:rPr>
                    </w:pPr>
                    <w:r>
                      <w:rPr>
                        <w:szCs w:val="21"/>
                      </w:rPr>
                      <w:t>持股数量</w:t>
                    </w:r>
                  </w:p>
                </w:sdtContent>
              </w:sdt>
            </w:tc>
            <w:sdt>
              <w:sdtPr>
                <w:tag w:val="_PLD_90a1f1bd2e2f42778452b1da8e799d9e"/>
                <w:id w:val="-396832440"/>
                <w:lock w:val="sdtLocked"/>
              </w:sdtPr>
              <w:sdtEndPr/>
              <w:sdtContent>
                <w:tc>
                  <w:tcPr>
                    <w:tcW w:w="470" w:type="pct"/>
                    <w:vMerge w:val="restart"/>
                    <w:shd w:val="clear" w:color="auto" w:fill="auto"/>
                    <w:vAlign w:val="center"/>
                  </w:tcPr>
                  <w:p w14:paraId="3791C6BB" w14:textId="77777777" w:rsidR="002964E8" w:rsidRDefault="002964E8" w:rsidP="00D622C7">
                    <w:pPr>
                      <w:jc w:val="center"/>
                      <w:rPr>
                        <w:szCs w:val="21"/>
                      </w:rPr>
                    </w:pPr>
                    <w:r>
                      <w:rPr>
                        <w:rFonts w:hint="eastAsia"/>
                      </w:rPr>
                      <w:t>持股</w:t>
                    </w:r>
                    <w:r>
                      <w:rPr>
                        <w:szCs w:val="21"/>
                      </w:rPr>
                      <w:t>比例(%)</w:t>
                    </w:r>
                  </w:p>
                </w:tc>
              </w:sdtContent>
            </w:sdt>
            <w:sdt>
              <w:sdtPr>
                <w:tag w:val="_PLD_f80518c17a7d4d0784d3894a3904995e"/>
                <w:id w:val="222414392"/>
                <w:lock w:val="sdtLocked"/>
              </w:sdtPr>
              <w:sdtEndPr/>
              <w:sdtContent>
                <w:tc>
                  <w:tcPr>
                    <w:tcW w:w="782" w:type="pct"/>
                    <w:vMerge w:val="restart"/>
                    <w:shd w:val="clear" w:color="auto" w:fill="auto"/>
                    <w:vAlign w:val="center"/>
                  </w:tcPr>
                  <w:p w14:paraId="6E81B93E" w14:textId="77777777" w:rsidR="002964E8" w:rsidRDefault="002964E8" w:rsidP="00D622C7">
                    <w:pPr>
                      <w:pStyle w:val="a9"/>
                      <w:rPr>
                        <w:rFonts w:ascii="宋体" w:hAnsi="宋体"/>
                        <w:bCs/>
                        <w:color w:val="00B050"/>
                      </w:rPr>
                    </w:pPr>
                    <w:r>
                      <w:rPr>
                        <w:rFonts w:ascii="宋体" w:hAnsi="宋体"/>
                        <w:bCs/>
                      </w:rPr>
                      <w:t>持有有限</w:t>
                    </w:r>
                    <w:proofErr w:type="gramStart"/>
                    <w:r>
                      <w:rPr>
                        <w:rFonts w:ascii="宋体" w:hAnsi="宋体"/>
                        <w:bCs/>
                      </w:rPr>
                      <w:t>售条件</w:t>
                    </w:r>
                    <w:proofErr w:type="gramEnd"/>
                    <w:r>
                      <w:rPr>
                        <w:rFonts w:ascii="宋体" w:hAnsi="宋体"/>
                        <w:bCs/>
                      </w:rPr>
                      <w:t>股份数量</w:t>
                    </w:r>
                  </w:p>
                </w:tc>
              </w:sdtContent>
            </w:sdt>
            <w:tc>
              <w:tcPr>
                <w:tcW w:w="1181" w:type="pct"/>
                <w:gridSpan w:val="3"/>
                <w:shd w:val="clear" w:color="auto" w:fill="auto"/>
                <w:vAlign w:val="center"/>
              </w:tcPr>
              <w:sdt>
                <w:sdtPr>
                  <w:tag w:val="_PLD_d2d779b485104e78b7eb4adee2cfb04f"/>
                  <w:id w:val="-1072273794"/>
                  <w:lock w:val="sdtLocked"/>
                </w:sdtPr>
                <w:sdtEndPr/>
                <w:sdtContent>
                  <w:p w14:paraId="01AC710B" w14:textId="77777777" w:rsidR="002964E8" w:rsidRDefault="002964E8" w:rsidP="00D622C7">
                    <w:pPr>
                      <w:jc w:val="center"/>
                      <w:rPr>
                        <w:szCs w:val="21"/>
                      </w:rPr>
                    </w:pPr>
                    <w:r>
                      <w:rPr>
                        <w:szCs w:val="21"/>
                      </w:rPr>
                      <w:t>质押</w:t>
                    </w:r>
                    <w:r>
                      <w:rPr>
                        <w:rFonts w:hint="eastAsia"/>
                        <w:szCs w:val="21"/>
                      </w:rPr>
                      <w:t>、标记</w:t>
                    </w:r>
                    <w:r>
                      <w:rPr>
                        <w:szCs w:val="21"/>
                      </w:rPr>
                      <w:t>或冻结情</w:t>
                    </w:r>
                    <w:r>
                      <w:rPr>
                        <w:rFonts w:hint="eastAsia"/>
                        <w:szCs w:val="21"/>
                      </w:rPr>
                      <w:t>况</w:t>
                    </w:r>
                  </w:p>
                </w:sdtContent>
              </w:sdt>
            </w:tc>
          </w:tr>
          <w:tr w:rsidR="002964E8" w14:paraId="7A7EACA8" w14:textId="77777777" w:rsidTr="00D622C7">
            <w:trPr>
              <w:cantSplit/>
              <w:trHeight w:val="780"/>
            </w:trPr>
            <w:tc>
              <w:tcPr>
                <w:tcW w:w="1156" w:type="pct"/>
                <w:vMerge/>
                <w:shd w:val="clear" w:color="auto" w:fill="auto"/>
                <w:vAlign w:val="center"/>
              </w:tcPr>
              <w:p w14:paraId="0070F538" w14:textId="77777777" w:rsidR="002964E8" w:rsidRDefault="002964E8" w:rsidP="00D622C7">
                <w:pPr>
                  <w:jc w:val="center"/>
                </w:pPr>
              </w:p>
            </w:tc>
            <w:tc>
              <w:tcPr>
                <w:tcW w:w="627" w:type="pct"/>
                <w:gridSpan w:val="3"/>
                <w:vMerge/>
                <w:shd w:val="clear" w:color="auto" w:fill="auto"/>
                <w:vAlign w:val="center"/>
              </w:tcPr>
              <w:p w14:paraId="087C2363" w14:textId="77777777" w:rsidR="002964E8" w:rsidRDefault="002964E8" w:rsidP="00D622C7">
                <w:pPr>
                  <w:jc w:val="center"/>
                </w:pPr>
              </w:p>
            </w:tc>
            <w:tc>
              <w:tcPr>
                <w:tcW w:w="784" w:type="pct"/>
                <w:gridSpan w:val="2"/>
                <w:vMerge/>
                <w:shd w:val="clear" w:color="auto" w:fill="auto"/>
                <w:vAlign w:val="center"/>
              </w:tcPr>
              <w:p w14:paraId="1D664FBB" w14:textId="77777777" w:rsidR="002964E8" w:rsidRDefault="002964E8" w:rsidP="00D622C7">
                <w:pPr>
                  <w:jc w:val="center"/>
                </w:pPr>
              </w:p>
            </w:tc>
            <w:tc>
              <w:tcPr>
                <w:tcW w:w="470" w:type="pct"/>
                <w:vMerge/>
                <w:shd w:val="clear" w:color="auto" w:fill="auto"/>
                <w:vAlign w:val="center"/>
              </w:tcPr>
              <w:p w14:paraId="790D71D7" w14:textId="77777777" w:rsidR="002964E8" w:rsidRDefault="002964E8" w:rsidP="00D622C7">
                <w:pPr>
                  <w:jc w:val="center"/>
                </w:pPr>
              </w:p>
            </w:tc>
            <w:tc>
              <w:tcPr>
                <w:tcW w:w="782" w:type="pct"/>
                <w:vMerge/>
                <w:shd w:val="clear" w:color="auto" w:fill="auto"/>
                <w:vAlign w:val="center"/>
              </w:tcPr>
              <w:p w14:paraId="13D53071" w14:textId="77777777" w:rsidR="002964E8" w:rsidRDefault="002964E8" w:rsidP="00D622C7">
                <w:pPr>
                  <w:pStyle w:val="a9"/>
                </w:pPr>
              </w:p>
            </w:tc>
            <w:tc>
              <w:tcPr>
                <w:tcW w:w="392" w:type="pct"/>
                <w:shd w:val="clear" w:color="auto" w:fill="auto"/>
                <w:vAlign w:val="center"/>
              </w:tcPr>
              <w:sdt>
                <w:sdtPr>
                  <w:rPr>
                    <w:szCs w:val="21"/>
                  </w:rPr>
                  <w:tag w:val="_PLD_6915da337394463fbfbfce1237cbc74d"/>
                  <w:id w:val="1285997059"/>
                  <w:lock w:val="sdtLocked"/>
                </w:sdtPr>
                <w:sdtEndPr/>
                <w:sdtContent>
                  <w:p w14:paraId="74B02D7F" w14:textId="77777777" w:rsidR="002964E8" w:rsidRDefault="002964E8" w:rsidP="00D622C7">
                    <w:pPr>
                      <w:jc w:val="center"/>
                    </w:pPr>
                    <w:r>
                      <w:rPr>
                        <w:szCs w:val="21"/>
                      </w:rPr>
                      <w:t>股份状态</w:t>
                    </w:r>
                  </w:p>
                </w:sdtContent>
              </w:sdt>
            </w:tc>
            <w:tc>
              <w:tcPr>
                <w:tcW w:w="789" w:type="pct"/>
                <w:gridSpan w:val="2"/>
                <w:shd w:val="clear" w:color="auto" w:fill="auto"/>
                <w:vAlign w:val="center"/>
              </w:tcPr>
              <w:sdt>
                <w:sdtPr>
                  <w:rPr>
                    <w:rFonts w:hint="eastAsia"/>
                  </w:rPr>
                  <w:tag w:val="_PLD_dcfaf8e2624d4c3da835dfee44d622fa"/>
                  <w:id w:val="1423221069"/>
                  <w:lock w:val="sdtLocked"/>
                </w:sdtPr>
                <w:sdtEndPr/>
                <w:sdtContent>
                  <w:p w14:paraId="25CE6829" w14:textId="77777777" w:rsidR="002964E8" w:rsidRDefault="002964E8" w:rsidP="00D622C7">
                    <w:pPr>
                      <w:jc w:val="center"/>
                    </w:pPr>
                    <w:r>
                      <w:rPr>
                        <w:rFonts w:hint="eastAsia"/>
                      </w:rPr>
                      <w:t>数量</w:t>
                    </w:r>
                  </w:p>
                </w:sdtContent>
              </w:sdt>
            </w:tc>
          </w:tr>
          <w:sdt>
            <w:sdtPr>
              <w:rPr>
                <w:szCs w:val="21"/>
              </w:rPr>
              <w:alias w:val="前十名股东持股情况"/>
              <w:tag w:val="_GBC_ddfbacf0af4d423dbe398b80bf7c5731"/>
              <w:id w:val="2125879961"/>
              <w:lock w:val="sdtLocked"/>
            </w:sdtPr>
            <w:sdtEndPr>
              <w:rPr>
                <w:color w:val="FF9900"/>
              </w:rPr>
            </w:sdtEndPr>
            <w:sdtContent>
              <w:tr w:rsidR="002964E8" w14:paraId="22B17F7A" w14:textId="77777777" w:rsidTr="00D622C7">
                <w:trPr>
                  <w:cantSplit/>
                </w:trPr>
                <w:tc>
                  <w:tcPr>
                    <w:tcW w:w="1156" w:type="pct"/>
                    <w:shd w:val="clear" w:color="auto" w:fill="auto"/>
                    <w:vAlign w:val="center"/>
                  </w:tcPr>
                  <w:p w14:paraId="68B298F9" w14:textId="77777777" w:rsidR="002964E8" w:rsidRDefault="002964E8" w:rsidP="00D622C7">
                    <w:pPr>
                      <w:rPr>
                        <w:szCs w:val="21"/>
                      </w:rPr>
                    </w:pPr>
                    <w:proofErr w:type="gramStart"/>
                    <w:r>
                      <w:t>祥</w:t>
                    </w:r>
                    <w:proofErr w:type="gramEnd"/>
                    <w:r>
                      <w:t>源控股集团有限责任公司</w:t>
                    </w:r>
                  </w:p>
                </w:tc>
                <w:sdt>
                  <w:sdtPr>
                    <w:rPr>
                      <w:szCs w:val="21"/>
                    </w:rPr>
                    <w:alias w:val="前十名股东的股东性质"/>
                    <w:tag w:val="_GBC_2b683d4f8d754502b4edb69c1ad9e9c7"/>
                    <w:id w:val="164585326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627" w:type="pct"/>
                        <w:gridSpan w:val="3"/>
                        <w:shd w:val="clear" w:color="auto" w:fill="auto"/>
                        <w:vAlign w:val="center"/>
                      </w:tcPr>
                      <w:p w14:paraId="26A370AF" w14:textId="77777777" w:rsidR="002964E8" w:rsidRDefault="002964E8" w:rsidP="00D622C7">
                        <w:pPr>
                          <w:jc w:val="center"/>
                          <w:rPr>
                            <w:szCs w:val="21"/>
                          </w:rPr>
                        </w:pPr>
                        <w:r>
                          <w:rPr>
                            <w:szCs w:val="21"/>
                          </w:rPr>
                          <w:t>境内非国有法人</w:t>
                        </w:r>
                      </w:p>
                    </w:tc>
                  </w:sdtContent>
                </w:sdt>
                <w:tc>
                  <w:tcPr>
                    <w:tcW w:w="784" w:type="pct"/>
                    <w:gridSpan w:val="2"/>
                    <w:shd w:val="clear" w:color="auto" w:fill="auto"/>
                    <w:vAlign w:val="center"/>
                  </w:tcPr>
                  <w:p w14:paraId="6726B673" w14:textId="77777777" w:rsidR="002964E8" w:rsidRDefault="002964E8" w:rsidP="00D622C7">
                    <w:pPr>
                      <w:jc w:val="right"/>
                      <w:rPr>
                        <w:szCs w:val="21"/>
                      </w:rPr>
                    </w:pPr>
                    <w:r>
                      <w:t>274,293,290</w:t>
                    </w:r>
                  </w:p>
                </w:tc>
                <w:tc>
                  <w:tcPr>
                    <w:tcW w:w="470" w:type="pct"/>
                    <w:shd w:val="clear" w:color="auto" w:fill="auto"/>
                    <w:vAlign w:val="center"/>
                  </w:tcPr>
                  <w:p w14:paraId="5332418D" w14:textId="77777777" w:rsidR="002964E8" w:rsidRDefault="002964E8" w:rsidP="00D622C7">
                    <w:pPr>
                      <w:jc w:val="right"/>
                      <w:rPr>
                        <w:szCs w:val="21"/>
                      </w:rPr>
                    </w:pPr>
                    <w:r>
                      <w:t>44.32</w:t>
                    </w:r>
                  </w:p>
                </w:tc>
                <w:tc>
                  <w:tcPr>
                    <w:tcW w:w="782" w:type="pct"/>
                    <w:shd w:val="clear" w:color="auto" w:fill="auto"/>
                    <w:vAlign w:val="center"/>
                  </w:tcPr>
                  <w:p w14:paraId="4A09AE04" w14:textId="77777777" w:rsidR="002964E8" w:rsidRDefault="002964E8" w:rsidP="00D622C7">
                    <w:pPr>
                      <w:jc w:val="right"/>
                      <w:rPr>
                        <w:szCs w:val="21"/>
                      </w:rPr>
                    </w:pPr>
                    <w:r>
                      <w:t>274,293,290</w:t>
                    </w:r>
                  </w:p>
                </w:tc>
                <w:sdt>
                  <w:sdtPr>
                    <w:rPr>
                      <w:szCs w:val="21"/>
                    </w:rPr>
                    <w:alias w:val="前十名股东持有股份状态"/>
                    <w:tag w:val="_GBC_705d317d75954a388fb48e155e13819a"/>
                    <w:id w:val="-1226832003"/>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392" w:type="pct"/>
                        <w:shd w:val="clear" w:color="auto" w:fill="auto"/>
                        <w:vAlign w:val="center"/>
                      </w:tcPr>
                      <w:p w14:paraId="7065A997" w14:textId="77777777" w:rsidR="002964E8" w:rsidRDefault="002964E8" w:rsidP="00D622C7">
                        <w:pPr>
                          <w:jc w:val="center"/>
                          <w:rPr>
                            <w:color w:val="FF9900"/>
                            <w:szCs w:val="21"/>
                          </w:rPr>
                        </w:pPr>
                        <w:r>
                          <w:rPr>
                            <w:szCs w:val="21"/>
                          </w:rPr>
                          <w:t>质押</w:t>
                        </w:r>
                      </w:p>
                    </w:tc>
                  </w:sdtContent>
                </w:sdt>
                <w:tc>
                  <w:tcPr>
                    <w:tcW w:w="789" w:type="pct"/>
                    <w:gridSpan w:val="2"/>
                    <w:shd w:val="clear" w:color="auto" w:fill="auto"/>
                    <w:vAlign w:val="center"/>
                  </w:tcPr>
                  <w:p w14:paraId="0727F368" w14:textId="77777777" w:rsidR="002964E8" w:rsidRDefault="002964E8" w:rsidP="00D622C7">
                    <w:pPr>
                      <w:jc w:val="right"/>
                      <w:rPr>
                        <w:szCs w:val="21"/>
                      </w:rPr>
                    </w:pPr>
                    <w:r w:rsidRPr="00AD420F">
                      <w:rPr>
                        <w:szCs w:val="21"/>
                      </w:rPr>
                      <w:t>136,500,000</w:t>
                    </w:r>
                  </w:p>
                </w:tc>
              </w:tr>
            </w:sdtContent>
          </w:sdt>
          <w:sdt>
            <w:sdtPr>
              <w:rPr>
                <w:szCs w:val="21"/>
              </w:rPr>
              <w:alias w:val="前十名股东持股情况"/>
              <w:tag w:val="_GBC_ddfbacf0af4d423dbe398b80bf7c5731"/>
              <w:id w:val="861477929"/>
              <w:lock w:val="sdtLocked"/>
            </w:sdtPr>
            <w:sdtEndPr>
              <w:rPr>
                <w:color w:val="FF9900"/>
              </w:rPr>
            </w:sdtEndPr>
            <w:sdtContent>
              <w:tr w:rsidR="002964E8" w14:paraId="41A3EF00" w14:textId="77777777" w:rsidTr="00D622C7">
                <w:trPr>
                  <w:cantSplit/>
                </w:trPr>
                <w:tc>
                  <w:tcPr>
                    <w:tcW w:w="1156" w:type="pct"/>
                    <w:shd w:val="clear" w:color="auto" w:fill="auto"/>
                    <w:vAlign w:val="center"/>
                  </w:tcPr>
                  <w:p w14:paraId="0E74229F" w14:textId="77777777" w:rsidR="002964E8" w:rsidRDefault="002964E8" w:rsidP="00D622C7">
                    <w:pPr>
                      <w:rPr>
                        <w:szCs w:val="21"/>
                      </w:rPr>
                    </w:pPr>
                    <w:r>
                      <w:t>华泰证券资管－华安证券－华泰定增添利1号集合资产管理计划</w:t>
                    </w:r>
                  </w:p>
                </w:tc>
                <w:sdt>
                  <w:sdtPr>
                    <w:rPr>
                      <w:szCs w:val="21"/>
                    </w:rPr>
                    <w:alias w:val="前十名股东的股东性质"/>
                    <w:tag w:val="_GBC_2b683d4f8d754502b4edb69c1ad9e9c7"/>
                    <w:id w:val="-456721056"/>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627" w:type="pct"/>
                        <w:gridSpan w:val="3"/>
                        <w:shd w:val="clear" w:color="auto" w:fill="auto"/>
                        <w:vAlign w:val="center"/>
                      </w:tcPr>
                      <w:p w14:paraId="1860E330" w14:textId="77777777" w:rsidR="002964E8" w:rsidRDefault="002964E8" w:rsidP="00D622C7">
                        <w:pPr>
                          <w:jc w:val="center"/>
                          <w:rPr>
                            <w:szCs w:val="21"/>
                          </w:rPr>
                        </w:pPr>
                        <w:r>
                          <w:rPr>
                            <w:szCs w:val="21"/>
                          </w:rPr>
                          <w:t>境内非国有法人</w:t>
                        </w:r>
                      </w:p>
                    </w:tc>
                  </w:sdtContent>
                </w:sdt>
                <w:tc>
                  <w:tcPr>
                    <w:tcW w:w="784" w:type="pct"/>
                    <w:gridSpan w:val="2"/>
                    <w:shd w:val="clear" w:color="auto" w:fill="auto"/>
                    <w:vAlign w:val="center"/>
                  </w:tcPr>
                  <w:p w14:paraId="57F86F78" w14:textId="77777777" w:rsidR="002964E8" w:rsidRDefault="002964E8" w:rsidP="00D622C7">
                    <w:pPr>
                      <w:jc w:val="right"/>
                      <w:rPr>
                        <w:szCs w:val="21"/>
                      </w:rPr>
                    </w:pPr>
                    <w:r>
                      <w:t>26,198,347</w:t>
                    </w:r>
                  </w:p>
                </w:tc>
                <w:tc>
                  <w:tcPr>
                    <w:tcW w:w="470" w:type="pct"/>
                    <w:shd w:val="clear" w:color="auto" w:fill="auto"/>
                    <w:vAlign w:val="center"/>
                  </w:tcPr>
                  <w:p w14:paraId="70D92FEC" w14:textId="77777777" w:rsidR="002964E8" w:rsidRDefault="002964E8" w:rsidP="00D622C7">
                    <w:pPr>
                      <w:jc w:val="right"/>
                      <w:rPr>
                        <w:szCs w:val="21"/>
                      </w:rPr>
                    </w:pPr>
                    <w:r>
                      <w:t>4.23</w:t>
                    </w:r>
                  </w:p>
                </w:tc>
                <w:tc>
                  <w:tcPr>
                    <w:tcW w:w="782" w:type="pct"/>
                    <w:shd w:val="clear" w:color="auto" w:fill="auto"/>
                    <w:vAlign w:val="center"/>
                  </w:tcPr>
                  <w:p w14:paraId="57106F10" w14:textId="77777777" w:rsidR="002964E8" w:rsidRDefault="002964E8" w:rsidP="00D622C7">
                    <w:pPr>
                      <w:jc w:val="right"/>
                      <w:rPr>
                        <w:szCs w:val="21"/>
                      </w:rPr>
                    </w:pPr>
                    <w:r>
                      <w:t>26,198,347</w:t>
                    </w:r>
                  </w:p>
                </w:tc>
                <w:sdt>
                  <w:sdtPr>
                    <w:rPr>
                      <w:szCs w:val="21"/>
                    </w:rPr>
                    <w:alias w:val="前十名股东持有股份状态"/>
                    <w:tag w:val="_GBC_705d317d75954a388fb48e155e13819a"/>
                    <w:id w:val="-1473364778"/>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392" w:type="pct"/>
                        <w:shd w:val="clear" w:color="auto" w:fill="auto"/>
                        <w:vAlign w:val="center"/>
                      </w:tcPr>
                      <w:p w14:paraId="2C819C3E" w14:textId="77777777" w:rsidR="002964E8" w:rsidRDefault="002964E8" w:rsidP="00D622C7">
                        <w:pPr>
                          <w:jc w:val="center"/>
                          <w:rPr>
                            <w:color w:val="FF9900"/>
                            <w:szCs w:val="21"/>
                          </w:rPr>
                        </w:pPr>
                        <w:r>
                          <w:rPr>
                            <w:szCs w:val="21"/>
                          </w:rPr>
                          <w:t>未知</w:t>
                        </w:r>
                      </w:p>
                    </w:tc>
                  </w:sdtContent>
                </w:sdt>
                <w:tc>
                  <w:tcPr>
                    <w:tcW w:w="789" w:type="pct"/>
                    <w:gridSpan w:val="2"/>
                    <w:shd w:val="clear" w:color="auto" w:fill="auto"/>
                    <w:vAlign w:val="center"/>
                  </w:tcPr>
                  <w:p w14:paraId="0353D1CA" w14:textId="77777777" w:rsidR="002964E8" w:rsidRDefault="002964E8" w:rsidP="00D622C7">
                    <w:pPr>
                      <w:jc w:val="right"/>
                      <w:rPr>
                        <w:szCs w:val="21"/>
                      </w:rPr>
                    </w:pPr>
                  </w:p>
                </w:tc>
              </w:tr>
            </w:sdtContent>
          </w:sdt>
          <w:sdt>
            <w:sdtPr>
              <w:rPr>
                <w:szCs w:val="21"/>
              </w:rPr>
              <w:alias w:val="前十名股东持股情况"/>
              <w:tag w:val="_GBC_ddfbacf0af4d423dbe398b80bf7c5731"/>
              <w:id w:val="1812141361"/>
              <w:lock w:val="sdtLocked"/>
            </w:sdtPr>
            <w:sdtEndPr>
              <w:rPr>
                <w:color w:val="FF9900"/>
              </w:rPr>
            </w:sdtEndPr>
            <w:sdtContent>
              <w:tr w:rsidR="002964E8" w14:paraId="43B3E68A" w14:textId="77777777" w:rsidTr="00D622C7">
                <w:trPr>
                  <w:cantSplit/>
                </w:trPr>
                <w:tc>
                  <w:tcPr>
                    <w:tcW w:w="1156" w:type="pct"/>
                    <w:shd w:val="clear" w:color="auto" w:fill="auto"/>
                    <w:vAlign w:val="center"/>
                  </w:tcPr>
                  <w:p w14:paraId="4914AAD1" w14:textId="77777777" w:rsidR="002964E8" w:rsidRDefault="002964E8" w:rsidP="00D622C7">
                    <w:pPr>
                      <w:rPr>
                        <w:szCs w:val="21"/>
                      </w:rPr>
                    </w:pPr>
                    <w:r>
                      <w:t>致合（杭州）资产管理有限公司－富毓致</w:t>
                    </w:r>
                    <w:proofErr w:type="gramStart"/>
                    <w:r>
                      <w:t>合晋航</w:t>
                    </w:r>
                    <w:proofErr w:type="gramEnd"/>
                    <w:r>
                      <w:t>四号私募证券投资基金</w:t>
                    </w:r>
                  </w:p>
                </w:tc>
                <w:sdt>
                  <w:sdtPr>
                    <w:rPr>
                      <w:szCs w:val="21"/>
                    </w:rPr>
                    <w:alias w:val="前十名股东的股东性质"/>
                    <w:tag w:val="_GBC_2b683d4f8d754502b4edb69c1ad9e9c7"/>
                    <w:id w:val="-1431045398"/>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627" w:type="pct"/>
                        <w:gridSpan w:val="3"/>
                        <w:shd w:val="clear" w:color="auto" w:fill="auto"/>
                        <w:vAlign w:val="center"/>
                      </w:tcPr>
                      <w:p w14:paraId="38EA0046" w14:textId="77777777" w:rsidR="002964E8" w:rsidRDefault="002964E8" w:rsidP="00D622C7">
                        <w:pPr>
                          <w:jc w:val="center"/>
                          <w:rPr>
                            <w:szCs w:val="21"/>
                          </w:rPr>
                        </w:pPr>
                        <w:r>
                          <w:rPr>
                            <w:szCs w:val="21"/>
                          </w:rPr>
                          <w:t>境内非国有法人</w:t>
                        </w:r>
                      </w:p>
                    </w:tc>
                  </w:sdtContent>
                </w:sdt>
                <w:tc>
                  <w:tcPr>
                    <w:tcW w:w="784" w:type="pct"/>
                    <w:gridSpan w:val="2"/>
                    <w:shd w:val="clear" w:color="auto" w:fill="auto"/>
                    <w:vAlign w:val="center"/>
                  </w:tcPr>
                  <w:p w14:paraId="041949EF" w14:textId="77777777" w:rsidR="002964E8" w:rsidRDefault="002964E8" w:rsidP="00D622C7">
                    <w:pPr>
                      <w:jc w:val="right"/>
                      <w:rPr>
                        <w:szCs w:val="21"/>
                      </w:rPr>
                    </w:pPr>
                    <w:r>
                      <w:t>20,661,156</w:t>
                    </w:r>
                  </w:p>
                </w:tc>
                <w:tc>
                  <w:tcPr>
                    <w:tcW w:w="470" w:type="pct"/>
                    <w:shd w:val="clear" w:color="auto" w:fill="auto"/>
                    <w:vAlign w:val="center"/>
                  </w:tcPr>
                  <w:p w14:paraId="59361AC2" w14:textId="77777777" w:rsidR="002964E8" w:rsidRDefault="002964E8" w:rsidP="00D622C7">
                    <w:pPr>
                      <w:jc w:val="right"/>
                      <w:rPr>
                        <w:szCs w:val="21"/>
                      </w:rPr>
                    </w:pPr>
                    <w:r>
                      <w:t>3.34</w:t>
                    </w:r>
                  </w:p>
                </w:tc>
                <w:tc>
                  <w:tcPr>
                    <w:tcW w:w="782" w:type="pct"/>
                    <w:shd w:val="clear" w:color="auto" w:fill="auto"/>
                    <w:vAlign w:val="center"/>
                  </w:tcPr>
                  <w:p w14:paraId="0BAD6284" w14:textId="77777777" w:rsidR="002964E8" w:rsidRDefault="002964E8" w:rsidP="00D622C7">
                    <w:pPr>
                      <w:jc w:val="right"/>
                      <w:rPr>
                        <w:szCs w:val="21"/>
                      </w:rPr>
                    </w:pPr>
                    <w:r>
                      <w:t>20,661,156</w:t>
                    </w:r>
                  </w:p>
                </w:tc>
                <w:sdt>
                  <w:sdtPr>
                    <w:rPr>
                      <w:szCs w:val="21"/>
                    </w:rPr>
                    <w:alias w:val="前十名股东持有股份状态"/>
                    <w:tag w:val="_GBC_705d317d75954a388fb48e155e13819a"/>
                    <w:id w:val="1211925104"/>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392" w:type="pct"/>
                        <w:shd w:val="clear" w:color="auto" w:fill="auto"/>
                        <w:vAlign w:val="center"/>
                      </w:tcPr>
                      <w:p w14:paraId="15A913DC" w14:textId="77777777" w:rsidR="002964E8" w:rsidRDefault="002964E8" w:rsidP="00D622C7">
                        <w:pPr>
                          <w:jc w:val="center"/>
                          <w:rPr>
                            <w:color w:val="FF9900"/>
                            <w:szCs w:val="21"/>
                          </w:rPr>
                        </w:pPr>
                        <w:r>
                          <w:rPr>
                            <w:szCs w:val="21"/>
                          </w:rPr>
                          <w:t>未知</w:t>
                        </w:r>
                      </w:p>
                    </w:tc>
                  </w:sdtContent>
                </w:sdt>
                <w:tc>
                  <w:tcPr>
                    <w:tcW w:w="789" w:type="pct"/>
                    <w:gridSpan w:val="2"/>
                    <w:shd w:val="clear" w:color="auto" w:fill="auto"/>
                    <w:vAlign w:val="center"/>
                  </w:tcPr>
                  <w:p w14:paraId="126B915A" w14:textId="77777777" w:rsidR="002964E8" w:rsidRDefault="002964E8" w:rsidP="00D622C7">
                    <w:pPr>
                      <w:jc w:val="right"/>
                      <w:rPr>
                        <w:szCs w:val="21"/>
                      </w:rPr>
                    </w:pPr>
                  </w:p>
                </w:tc>
              </w:tr>
            </w:sdtContent>
          </w:sdt>
          <w:sdt>
            <w:sdtPr>
              <w:rPr>
                <w:szCs w:val="21"/>
              </w:rPr>
              <w:alias w:val="前十名股东持股情况"/>
              <w:tag w:val="_GBC_ddfbacf0af4d423dbe398b80bf7c5731"/>
              <w:id w:val="-372149683"/>
              <w:lock w:val="sdtLocked"/>
            </w:sdtPr>
            <w:sdtEndPr>
              <w:rPr>
                <w:color w:val="FF9900"/>
              </w:rPr>
            </w:sdtEndPr>
            <w:sdtContent>
              <w:tr w:rsidR="002964E8" w14:paraId="53D93DB6" w14:textId="77777777" w:rsidTr="00D622C7">
                <w:trPr>
                  <w:cantSplit/>
                </w:trPr>
                <w:tc>
                  <w:tcPr>
                    <w:tcW w:w="1156" w:type="pct"/>
                    <w:shd w:val="clear" w:color="auto" w:fill="auto"/>
                    <w:vAlign w:val="center"/>
                  </w:tcPr>
                  <w:p w14:paraId="67A0027D" w14:textId="77777777" w:rsidR="002964E8" w:rsidRDefault="002964E8" w:rsidP="00D622C7">
                    <w:pPr>
                      <w:rPr>
                        <w:szCs w:val="21"/>
                      </w:rPr>
                    </w:pPr>
                    <w:proofErr w:type="gramStart"/>
                    <w:r>
                      <w:t>俞</w:t>
                    </w:r>
                    <w:proofErr w:type="gramEnd"/>
                    <w:r>
                      <w:t>发祥</w:t>
                    </w:r>
                  </w:p>
                </w:tc>
                <w:sdt>
                  <w:sdtPr>
                    <w:rPr>
                      <w:szCs w:val="21"/>
                    </w:rPr>
                    <w:alias w:val="前十名股东的股东性质"/>
                    <w:tag w:val="_GBC_2b683d4f8d754502b4edb69c1ad9e9c7"/>
                    <w:id w:val="1005409216"/>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627" w:type="pct"/>
                        <w:gridSpan w:val="3"/>
                        <w:shd w:val="clear" w:color="auto" w:fill="auto"/>
                        <w:vAlign w:val="center"/>
                      </w:tcPr>
                      <w:p w14:paraId="008C64C2" w14:textId="77777777" w:rsidR="002964E8" w:rsidRDefault="002964E8" w:rsidP="00D622C7">
                        <w:pPr>
                          <w:jc w:val="center"/>
                          <w:rPr>
                            <w:szCs w:val="21"/>
                          </w:rPr>
                        </w:pPr>
                        <w:r>
                          <w:rPr>
                            <w:szCs w:val="21"/>
                          </w:rPr>
                          <w:t>境内自然人</w:t>
                        </w:r>
                      </w:p>
                    </w:tc>
                  </w:sdtContent>
                </w:sdt>
                <w:tc>
                  <w:tcPr>
                    <w:tcW w:w="784" w:type="pct"/>
                    <w:gridSpan w:val="2"/>
                    <w:shd w:val="clear" w:color="auto" w:fill="auto"/>
                    <w:vAlign w:val="center"/>
                  </w:tcPr>
                  <w:p w14:paraId="250216CF" w14:textId="77777777" w:rsidR="002964E8" w:rsidRDefault="002964E8" w:rsidP="00D622C7">
                    <w:pPr>
                      <w:jc w:val="right"/>
                      <w:rPr>
                        <w:szCs w:val="21"/>
                      </w:rPr>
                    </w:pPr>
                    <w:r>
                      <w:t>15,729,100</w:t>
                    </w:r>
                  </w:p>
                </w:tc>
                <w:tc>
                  <w:tcPr>
                    <w:tcW w:w="470" w:type="pct"/>
                    <w:shd w:val="clear" w:color="auto" w:fill="auto"/>
                    <w:vAlign w:val="center"/>
                  </w:tcPr>
                  <w:p w14:paraId="5C31BCBE" w14:textId="77777777" w:rsidR="002964E8" w:rsidRDefault="002964E8" w:rsidP="00D622C7">
                    <w:pPr>
                      <w:jc w:val="right"/>
                      <w:rPr>
                        <w:szCs w:val="21"/>
                      </w:rPr>
                    </w:pPr>
                    <w:r>
                      <w:t>2.54</w:t>
                    </w:r>
                  </w:p>
                </w:tc>
                <w:tc>
                  <w:tcPr>
                    <w:tcW w:w="782" w:type="pct"/>
                    <w:shd w:val="clear" w:color="auto" w:fill="auto"/>
                    <w:vAlign w:val="center"/>
                  </w:tcPr>
                  <w:p w14:paraId="7B22BD8B" w14:textId="77777777" w:rsidR="002964E8" w:rsidRDefault="002964E8" w:rsidP="00D622C7">
                    <w:pPr>
                      <w:jc w:val="right"/>
                      <w:rPr>
                        <w:szCs w:val="21"/>
                      </w:rPr>
                    </w:pPr>
                    <w:r>
                      <w:t>15,729,100</w:t>
                    </w:r>
                  </w:p>
                </w:tc>
                <w:sdt>
                  <w:sdtPr>
                    <w:rPr>
                      <w:szCs w:val="21"/>
                    </w:rPr>
                    <w:alias w:val="前十名股东持有股份状态"/>
                    <w:tag w:val="_GBC_705d317d75954a388fb48e155e13819a"/>
                    <w:id w:val="966317620"/>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392" w:type="pct"/>
                        <w:shd w:val="clear" w:color="auto" w:fill="auto"/>
                        <w:vAlign w:val="center"/>
                      </w:tcPr>
                      <w:p w14:paraId="7ECE7108" w14:textId="77777777" w:rsidR="002964E8" w:rsidRDefault="002964E8" w:rsidP="00D622C7">
                        <w:pPr>
                          <w:jc w:val="center"/>
                          <w:rPr>
                            <w:color w:val="FF9900"/>
                            <w:szCs w:val="21"/>
                          </w:rPr>
                        </w:pPr>
                        <w:r>
                          <w:rPr>
                            <w:szCs w:val="21"/>
                          </w:rPr>
                          <w:t>质押</w:t>
                        </w:r>
                      </w:p>
                    </w:tc>
                  </w:sdtContent>
                </w:sdt>
                <w:tc>
                  <w:tcPr>
                    <w:tcW w:w="789" w:type="pct"/>
                    <w:gridSpan w:val="2"/>
                    <w:shd w:val="clear" w:color="auto" w:fill="auto"/>
                    <w:vAlign w:val="center"/>
                  </w:tcPr>
                  <w:p w14:paraId="50D343B4" w14:textId="77777777" w:rsidR="002964E8" w:rsidRDefault="002964E8" w:rsidP="00D622C7">
                    <w:pPr>
                      <w:jc w:val="right"/>
                      <w:rPr>
                        <w:szCs w:val="21"/>
                      </w:rPr>
                    </w:pPr>
                    <w:r w:rsidRPr="00AD420F">
                      <w:rPr>
                        <w:szCs w:val="21"/>
                      </w:rPr>
                      <w:t>9,740,000</w:t>
                    </w:r>
                  </w:p>
                </w:tc>
              </w:tr>
            </w:sdtContent>
          </w:sdt>
          <w:sdt>
            <w:sdtPr>
              <w:rPr>
                <w:szCs w:val="21"/>
              </w:rPr>
              <w:alias w:val="前十名股东持股情况"/>
              <w:tag w:val="_GBC_ddfbacf0af4d423dbe398b80bf7c5731"/>
              <w:id w:val="-1815632878"/>
              <w:lock w:val="sdtLocked"/>
            </w:sdtPr>
            <w:sdtEndPr>
              <w:rPr>
                <w:color w:val="FF9900"/>
              </w:rPr>
            </w:sdtEndPr>
            <w:sdtContent>
              <w:tr w:rsidR="002964E8" w14:paraId="771C7EF6" w14:textId="77777777" w:rsidTr="00D622C7">
                <w:trPr>
                  <w:cantSplit/>
                </w:trPr>
                <w:tc>
                  <w:tcPr>
                    <w:tcW w:w="1156" w:type="pct"/>
                    <w:shd w:val="clear" w:color="auto" w:fill="auto"/>
                    <w:vAlign w:val="center"/>
                  </w:tcPr>
                  <w:p w14:paraId="5021497B" w14:textId="77777777" w:rsidR="002964E8" w:rsidRDefault="002964E8" w:rsidP="00D622C7">
                    <w:pPr>
                      <w:rPr>
                        <w:szCs w:val="21"/>
                      </w:rPr>
                    </w:pPr>
                    <w:r>
                      <w:t>杭州</w:t>
                    </w:r>
                    <w:proofErr w:type="gramStart"/>
                    <w:r>
                      <w:t>炬</w:t>
                    </w:r>
                    <w:proofErr w:type="gramEnd"/>
                    <w:r>
                      <w:t>元资产管理有限公司－</w:t>
                    </w:r>
                    <w:proofErr w:type="gramStart"/>
                    <w:r>
                      <w:t>炬元聚瑞</w:t>
                    </w:r>
                    <w:proofErr w:type="gramEnd"/>
                    <w:r>
                      <w:t>一号私募基金</w:t>
                    </w:r>
                  </w:p>
                </w:tc>
                <w:sdt>
                  <w:sdtPr>
                    <w:rPr>
                      <w:szCs w:val="21"/>
                    </w:rPr>
                    <w:alias w:val="前十名股东的股东性质"/>
                    <w:tag w:val="_GBC_2b683d4f8d754502b4edb69c1ad9e9c7"/>
                    <w:id w:val="1202978312"/>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627" w:type="pct"/>
                        <w:gridSpan w:val="3"/>
                        <w:shd w:val="clear" w:color="auto" w:fill="auto"/>
                        <w:vAlign w:val="center"/>
                      </w:tcPr>
                      <w:p w14:paraId="280CCFC6" w14:textId="77777777" w:rsidR="002964E8" w:rsidRDefault="002964E8" w:rsidP="00D622C7">
                        <w:pPr>
                          <w:jc w:val="center"/>
                          <w:rPr>
                            <w:szCs w:val="21"/>
                          </w:rPr>
                        </w:pPr>
                        <w:r>
                          <w:rPr>
                            <w:szCs w:val="21"/>
                          </w:rPr>
                          <w:t>境内非国有法人</w:t>
                        </w:r>
                      </w:p>
                    </w:tc>
                  </w:sdtContent>
                </w:sdt>
                <w:tc>
                  <w:tcPr>
                    <w:tcW w:w="784" w:type="pct"/>
                    <w:gridSpan w:val="2"/>
                    <w:shd w:val="clear" w:color="auto" w:fill="auto"/>
                    <w:vAlign w:val="center"/>
                  </w:tcPr>
                  <w:p w14:paraId="0E8B9B7A" w14:textId="77777777" w:rsidR="002964E8" w:rsidRDefault="002964E8" w:rsidP="00D622C7">
                    <w:pPr>
                      <w:jc w:val="right"/>
                      <w:rPr>
                        <w:szCs w:val="21"/>
                      </w:rPr>
                    </w:pPr>
                    <w:r>
                      <w:t>13,774,104</w:t>
                    </w:r>
                  </w:p>
                </w:tc>
                <w:tc>
                  <w:tcPr>
                    <w:tcW w:w="470" w:type="pct"/>
                    <w:shd w:val="clear" w:color="auto" w:fill="auto"/>
                    <w:vAlign w:val="center"/>
                  </w:tcPr>
                  <w:p w14:paraId="1CD841CF" w14:textId="77777777" w:rsidR="002964E8" w:rsidRDefault="002964E8" w:rsidP="00D622C7">
                    <w:pPr>
                      <w:jc w:val="right"/>
                      <w:rPr>
                        <w:szCs w:val="21"/>
                      </w:rPr>
                    </w:pPr>
                    <w:r>
                      <w:t>2.23</w:t>
                    </w:r>
                  </w:p>
                </w:tc>
                <w:tc>
                  <w:tcPr>
                    <w:tcW w:w="782" w:type="pct"/>
                    <w:shd w:val="clear" w:color="auto" w:fill="auto"/>
                    <w:vAlign w:val="center"/>
                  </w:tcPr>
                  <w:p w14:paraId="2F61554D" w14:textId="77777777" w:rsidR="002964E8" w:rsidRDefault="002964E8" w:rsidP="00D622C7">
                    <w:pPr>
                      <w:jc w:val="right"/>
                      <w:rPr>
                        <w:szCs w:val="21"/>
                      </w:rPr>
                    </w:pPr>
                    <w:r>
                      <w:t>13,774,104</w:t>
                    </w:r>
                  </w:p>
                </w:tc>
                <w:sdt>
                  <w:sdtPr>
                    <w:rPr>
                      <w:szCs w:val="21"/>
                    </w:rPr>
                    <w:alias w:val="前十名股东持有股份状态"/>
                    <w:tag w:val="_GBC_705d317d75954a388fb48e155e13819a"/>
                    <w:id w:val="-463043108"/>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392" w:type="pct"/>
                        <w:shd w:val="clear" w:color="auto" w:fill="auto"/>
                        <w:vAlign w:val="center"/>
                      </w:tcPr>
                      <w:p w14:paraId="4412402B" w14:textId="77777777" w:rsidR="002964E8" w:rsidRDefault="002964E8" w:rsidP="00D622C7">
                        <w:pPr>
                          <w:jc w:val="center"/>
                          <w:rPr>
                            <w:color w:val="FF9900"/>
                            <w:szCs w:val="21"/>
                          </w:rPr>
                        </w:pPr>
                        <w:r>
                          <w:rPr>
                            <w:szCs w:val="21"/>
                          </w:rPr>
                          <w:t>未知</w:t>
                        </w:r>
                      </w:p>
                    </w:tc>
                  </w:sdtContent>
                </w:sdt>
                <w:tc>
                  <w:tcPr>
                    <w:tcW w:w="789" w:type="pct"/>
                    <w:gridSpan w:val="2"/>
                    <w:shd w:val="clear" w:color="auto" w:fill="auto"/>
                    <w:vAlign w:val="center"/>
                  </w:tcPr>
                  <w:p w14:paraId="0B347942" w14:textId="77777777" w:rsidR="002964E8" w:rsidRDefault="002964E8" w:rsidP="00D622C7">
                    <w:pPr>
                      <w:jc w:val="right"/>
                      <w:rPr>
                        <w:szCs w:val="21"/>
                      </w:rPr>
                    </w:pPr>
                  </w:p>
                </w:tc>
              </w:tr>
            </w:sdtContent>
          </w:sdt>
          <w:sdt>
            <w:sdtPr>
              <w:rPr>
                <w:szCs w:val="21"/>
              </w:rPr>
              <w:alias w:val="前十名股东持股情况"/>
              <w:tag w:val="_GBC_ddfbacf0af4d423dbe398b80bf7c5731"/>
              <w:id w:val="958923357"/>
              <w:lock w:val="sdtLocked"/>
            </w:sdtPr>
            <w:sdtEndPr>
              <w:rPr>
                <w:color w:val="FF9900"/>
              </w:rPr>
            </w:sdtEndPr>
            <w:sdtContent>
              <w:tr w:rsidR="002964E8" w14:paraId="2FEE94D1" w14:textId="77777777" w:rsidTr="00D622C7">
                <w:trPr>
                  <w:cantSplit/>
                </w:trPr>
                <w:tc>
                  <w:tcPr>
                    <w:tcW w:w="1156" w:type="pct"/>
                    <w:shd w:val="clear" w:color="auto" w:fill="auto"/>
                    <w:vAlign w:val="center"/>
                  </w:tcPr>
                  <w:p w14:paraId="1B3FA718" w14:textId="77777777" w:rsidR="002964E8" w:rsidRDefault="002964E8" w:rsidP="00D622C7">
                    <w:pPr>
                      <w:rPr>
                        <w:szCs w:val="21"/>
                      </w:rPr>
                    </w:pPr>
                    <w:r>
                      <w:t>上海艾方资产管理有限公司－艾方金科1号私募证券投资基金</w:t>
                    </w:r>
                  </w:p>
                </w:tc>
                <w:sdt>
                  <w:sdtPr>
                    <w:rPr>
                      <w:szCs w:val="21"/>
                    </w:rPr>
                    <w:alias w:val="前十名股东的股东性质"/>
                    <w:tag w:val="_GBC_2b683d4f8d754502b4edb69c1ad9e9c7"/>
                    <w:id w:val="-1468506521"/>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627" w:type="pct"/>
                        <w:gridSpan w:val="3"/>
                        <w:shd w:val="clear" w:color="auto" w:fill="auto"/>
                        <w:vAlign w:val="center"/>
                      </w:tcPr>
                      <w:p w14:paraId="73FA03C8" w14:textId="77777777" w:rsidR="002964E8" w:rsidRDefault="002964E8" w:rsidP="00D622C7">
                        <w:pPr>
                          <w:jc w:val="center"/>
                          <w:rPr>
                            <w:szCs w:val="21"/>
                          </w:rPr>
                        </w:pPr>
                        <w:r>
                          <w:rPr>
                            <w:szCs w:val="21"/>
                          </w:rPr>
                          <w:t>境内非国有法人</w:t>
                        </w:r>
                      </w:p>
                    </w:tc>
                  </w:sdtContent>
                </w:sdt>
                <w:tc>
                  <w:tcPr>
                    <w:tcW w:w="784" w:type="pct"/>
                    <w:gridSpan w:val="2"/>
                    <w:shd w:val="clear" w:color="auto" w:fill="auto"/>
                    <w:vAlign w:val="center"/>
                  </w:tcPr>
                  <w:p w14:paraId="596FF51C" w14:textId="77777777" w:rsidR="002964E8" w:rsidRDefault="002964E8" w:rsidP="00D622C7">
                    <w:pPr>
                      <w:jc w:val="right"/>
                      <w:rPr>
                        <w:szCs w:val="21"/>
                      </w:rPr>
                    </w:pPr>
                    <w:r>
                      <w:t>13,774,104</w:t>
                    </w:r>
                  </w:p>
                </w:tc>
                <w:tc>
                  <w:tcPr>
                    <w:tcW w:w="470" w:type="pct"/>
                    <w:shd w:val="clear" w:color="auto" w:fill="auto"/>
                    <w:vAlign w:val="center"/>
                  </w:tcPr>
                  <w:p w14:paraId="371B0AEA" w14:textId="77777777" w:rsidR="002964E8" w:rsidRDefault="002964E8" w:rsidP="00D622C7">
                    <w:pPr>
                      <w:jc w:val="right"/>
                      <w:rPr>
                        <w:szCs w:val="21"/>
                      </w:rPr>
                    </w:pPr>
                    <w:r>
                      <w:t>2.23</w:t>
                    </w:r>
                  </w:p>
                </w:tc>
                <w:tc>
                  <w:tcPr>
                    <w:tcW w:w="782" w:type="pct"/>
                    <w:shd w:val="clear" w:color="auto" w:fill="auto"/>
                    <w:vAlign w:val="center"/>
                  </w:tcPr>
                  <w:p w14:paraId="237E8163" w14:textId="77777777" w:rsidR="002964E8" w:rsidRDefault="002964E8" w:rsidP="00D622C7">
                    <w:pPr>
                      <w:jc w:val="right"/>
                      <w:rPr>
                        <w:szCs w:val="21"/>
                      </w:rPr>
                    </w:pPr>
                    <w:r>
                      <w:t>13,774,104</w:t>
                    </w:r>
                  </w:p>
                </w:tc>
                <w:sdt>
                  <w:sdtPr>
                    <w:rPr>
                      <w:szCs w:val="21"/>
                    </w:rPr>
                    <w:alias w:val="前十名股东持有股份状态"/>
                    <w:tag w:val="_GBC_705d317d75954a388fb48e155e13819a"/>
                    <w:id w:val="-296988113"/>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392" w:type="pct"/>
                        <w:shd w:val="clear" w:color="auto" w:fill="auto"/>
                        <w:vAlign w:val="center"/>
                      </w:tcPr>
                      <w:p w14:paraId="4736664A" w14:textId="77777777" w:rsidR="002964E8" w:rsidRDefault="002964E8" w:rsidP="00D622C7">
                        <w:pPr>
                          <w:jc w:val="center"/>
                          <w:rPr>
                            <w:color w:val="FF9900"/>
                            <w:szCs w:val="21"/>
                          </w:rPr>
                        </w:pPr>
                        <w:r>
                          <w:rPr>
                            <w:szCs w:val="21"/>
                          </w:rPr>
                          <w:t>未知</w:t>
                        </w:r>
                      </w:p>
                    </w:tc>
                  </w:sdtContent>
                </w:sdt>
                <w:tc>
                  <w:tcPr>
                    <w:tcW w:w="789" w:type="pct"/>
                    <w:gridSpan w:val="2"/>
                    <w:shd w:val="clear" w:color="auto" w:fill="auto"/>
                    <w:vAlign w:val="center"/>
                  </w:tcPr>
                  <w:p w14:paraId="0CFF0EFC" w14:textId="77777777" w:rsidR="002964E8" w:rsidRDefault="002964E8" w:rsidP="00D622C7">
                    <w:pPr>
                      <w:jc w:val="right"/>
                      <w:rPr>
                        <w:szCs w:val="21"/>
                      </w:rPr>
                    </w:pPr>
                  </w:p>
                </w:tc>
              </w:tr>
            </w:sdtContent>
          </w:sdt>
          <w:sdt>
            <w:sdtPr>
              <w:rPr>
                <w:szCs w:val="21"/>
              </w:rPr>
              <w:alias w:val="前十名股东持股情况"/>
              <w:tag w:val="_GBC_ddfbacf0af4d423dbe398b80bf7c5731"/>
              <w:id w:val="-345871034"/>
              <w:lock w:val="sdtLocked"/>
            </w:sdtPr>
            <w:sdtEndPr>
              <w:rPr>
                <w:color w:val="FF9900"/>
              </w:rPr>
            </w:sdtEndPr>
            <w:sdtContent>
              <w:tr w:rsidR="002964E8" w14:paraId="49482314" w14:textId="77777777" w:rsidTr="00D622C7">
                <w:trPr>
                  <w:cantSplit/>
                </w:trPr>
                <w:tc>
                  <w:tcPr>
                    <w:tcW w:w="1156" w:type="pct"/>
                    <w:shd w:val="clear" w:color="auto" w:fill="auto"/>
                    <w:vAlign w:val="center"/>
                  </w:tcPr>
                  <w:p w14:paraId="6ECFE366" w14:textId="77777777" w:rsidR="002964E8" w:rsidRDefault="002964E8" w:rsidP="00D622C7">
                    <w:pPr>
                      <w:rPr>
                        <w:szCs w:val="21"/>
                      </w:rPr>
                    </w:pPr>
                    <w:r>
                      <w:t>安徽安元投资基金有限公司</w:t>
                    </w:r>
                  </w:p>
                </w:tc>
                <w:sdt>
                  <w:sdtPr>
                    <w:rPr>
                      <w:szCs w:val="21"/>
                    </w:rPr>
                    <w:alias w:val="前十名股东的股东性质"/>
                    <w:tag w:val="_GBC_2b683d4f8d754502b4edb69c1ad9e9c7"/>
                    <w:id w:val="-267084343"/>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627" w:type="pct"/>
                        <w:gridSpan w:val="3"/>
                        <w:shd w:val="clear" w:color="auto" w:fill="auto"/>
                        <w:vAlign w:val="center"/>
                      </w:tcPr>
                      <w:p w14:paraId="3853B937" w14:textId="77777777" w:rsidR="002964E8" w:rsidRDefault="002964E8" w:rsidP="00D622C7">
                        <w:pPr>
                          <w:jc w:val="center"/>
                          <w:rPr>
                            <w:szCs w:val="21"/>
                          </w:rPr>
                        </w:pPr>
                        <w:r>
                          <w:rPr>
                            <w:szCs w:val="21"/>
                          </w:rPr>
                          <w:t>境内非国有法人</w:t>
                        </w:r>
                      </w:p>
                    </w:tc>
                  </w:sdtContent>
                </w:sdt>
                <w:tc>
                  <w:tcPr>
                    <w:tcW w:w="784" w:type="pct"/>
                    <w:gridSpan w:val="2"/>
                    <w:shd w:val="clear" w:color="auto" w:fill="auto"/>
                    <w:vAlign w:val="center"/>
                  </w:tcPr>
                  <w:p w14:paraId="7EF541E0" w14:textId="77777777" w:rsidR="002964E8" w:rsidRDefault="002964E8" w:rsidP="00D622C7">
                    <w:pPr>
                      <w:jc w:val="right"/>
                      <w:rPr>
                        <w:szCs w:val="21"/>
                      </w:rPr>
                    </w:pPr>
                    <w:r>
                      <w:t>12,869,800</w:t>
                    </w:r>
                  </w:p>
                </w:tc>
                <w:tc>
                  <w:tcPr>
                    <w:tcW w:w="470" w:type="pct"/>
                    <w:shd w:val="clear" w:color="auto" w:fill="auto"/>
                    <w:vAlign w:val="center"/>
                  </w:tcPr>
                  <w:p w14:paraId="21ED38D8" w14:textId="77777777" w:rsidR="002964E8" w:rsidRDefault="002964E8" w:rsidP="00D622C7">
                    <w:pPr>
                      <w:jc w:val="right"/>
                      <w:rPr>
                        <w:szCs w:val="21"/>
                      </w:rPr>
                    </w:pPr>
                    <w:r>
                      <w:t>2.08</w:t>
                    </w:r>
                  </w:p>
                </w:tc>
                <w:tc>
                  <w:tcPr>
                    <w:tcW w:w="782" w:type="pct"/>
                    <w:shd w:val="clear" w:color="auto" w:fill="auto"/>
                    <w:vAlign w:val="center"/>
                  </w:tcPr>
                  <w:p w14:paraId="24AA83B9" w14:textId="77777777" w:rsidR="002964E8" w:rsidRDefault="002964E8" w:rsidP="00D622C7">
                    <w:pPr>
                      <w:jc w:val="right"/>
                      <w:rPr>
                        <w:szCs w:val="21"/>
                      </w:rPr>
                    </w:pPr>
                    <w:r>
                      <w:t>0</w:t>
                    </w:r>
                  </w:p>
                </w:tc>
                <w:sdt>
                  <w:sdtPr>
                    <w:rPr>
                      <w:szCs w:val="21"/>
                    </w:rPr>
                    <w:alias w:val="前十名股东持有股份状态"/>
                    <w:tag w:val="_GBC_705d317d75954a388fb48e155e13819a"/>
                    <w:id w:val="-2112967766"/>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392" w:type="pct"/>
                        <w:shd w:val="clear" w:color="auto" w:fill="auto"/>
                        <w:vAlign w:val="center"/>
                      </w:tcPr>
                      <w:p w14:paraId="3C8C0E19" w14:textId="77777777" w:rsidR="002964E8" w:rsidRDefault="002964E8" w:rsidP="00D622C7">
                        <w:pPr>
                          <w:jc w:val="center"/>
                          <w:rPr>
                            <w:color w:val="FF9900"/>
                            <w:szCs w:val="21"/>
                          </w:rPr>
                        </w:pPr>
                        <w:r>
                          <w:rPr>
                            <w:szCs w:val="21"/>
                          </w:rPr>
                          <w:t>未知</w:t>
                        </w:r>
                      </w:p>
                    </w:tc>
                  </w:sdtContent>
                </w:sdt>
                <w:tc>
                  <w:tcPr>
                    <w:tcW w:w="789" w:type="pct"/>
                    <w:gridSpan w:val="2"/>
                    <w:shd w:val="clear" w:color="auto" w:fill="auto"/>
                    <w:vAlign w:val="center"/>
                  </w:tcPr>
                  <w:p w14:paraId="6405B045" w14:textId="77777777" w:rsidR="002964E8" w:rsidRDefault="002964E8" w:rsidP="00D622C7">
                    <w:pPr>
                      <w:jc w:val="right"/>
                      <w:rPr>
                        <w:szCs w:val="21"/>
                      </w:rPr>
                    </w:pPr>
                  </w:p>
                </w:tc>
              </w:tr>
            </w:sdtContent>
          </w:sdt>
          <w:sdt>
            <w:sdtPr>
              <w:rPr>
                <w:szCs w:val="21"/>
              </w:rPr>
              <w:alias w:val="前十名股东持股情况"/>
              <w:tag w:val="_GBC_ddfbacf0af4d423dbe398b80bf7c5731"/>
              <w:id w:val="2095434789"/>
              <w:lock w:val="sdtLocked"/>
            </w:sdtPr>
            <w:sdtEndPr>
              <w:rPr>
                <w:color w:val="FF9900"/>
              </w:rPr>
            </w:sdtEndPr>
            <w:sdtContent>
              <w:tr w:rsidR="002964E8" w14:paraId="42BE7BB0" w14:textId="77777777" w:rsidTr="00D622C7">
                <w:trPr>
                  <w:cantSplit/>
                </w:trPr>
                <w:tc>
                  <w:tcPr>
                    <w:tcW w:w="1156" w:type="pct"/>
                    <w:shd w:val="clear" w:color="auto" w:fill="auto"/>
                    <w:vAlign w:val="center"/>
                  </w:tcPr>
                  <w:p w14:paraId="6F769233" w14:textId="77777777" w:rsidR="002964E8" w:rsidRDefault="002964E8" w:rsidP="00D622C7">
                    <w:pPr>
                      <w:rPr>
                        <w:szCs w:val="21"/>
                      </w:rPr>
                    </w:pPr>
                    <w:r>
                      <w:t>安徽高新金</w:t>
                    </w:r>
                    <w:proofErr w:type="gramStart"/>
                    <w:r>
                      <w:t>通安益二期</w:t>
                    </w:r>
                    <w:proofErr w:type="gramEnd"/>
                    <w:r>
                      <w:t>创业投资基金（有限合伙）</w:t>
                    </w:r>
                  </w:p>
                </w:tc>
                <w:sdt>
                  <w:sdtPr>
                    <w:rPr>
                      <w:szCs w:val="21"/>
                    </w:rPr>
                    <w:alias w:val="前十名股东的股东性质"/>
                    <w:tag w:val="_GBC_2b683d4f8d754502b4edb69c1ad9e9c7"/>
                    <w:id w:val="2045019604"/>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627" w:type="pct"/>
                        <w:gridSpan w:val="3"/>
                        <w:shd w:val="clear" w:color="auto" w:fill="auto"/>
                        <w:vAlign w:val="center"/>
                      </w:tcPr>
                      <w:p w14:paraId="32D3A9DC" w14:textId="77777777" w:rsidR="002964E8" w:rsidRDefault="002964E8" w:rsidP="00D622C7">
                        <w:pPr>
                          <w:jc w:val="center"/>
                          <w:rPr>
                            <w:szCs w:val="21"/>
                          </w:rPr>
                        </w:pPr>
                        <w:r>
                          <w:rPr>
                            <w:szCs w:val="21"/>
                          </w:rPr>
                          <w:t>境内非国有法人</w:t>
                        </w:r>
                      </w:p>
                    </w:tc>
                  </w:sdtContent>
                </w:sdt>
                <w:tc>
                  <w:tcPr>
                    <w:tcW w:w="784" w:type="pct"/>
                    <w:gridSpan w:val="2"/>
                    <w:shd w:val="clear" w:color="auto" w:fill="auto"/>
                    <w:vAlign w:val="center"/>
                  </w:tcPr>
                  <w:p w14:paraId="7D283628" w14:textId="77777777" w:rsidR="002964E8" w:rsidRDefault="002964E8" w:rsidP="00D622C7">
                    <w:pPr>
                      <w:jc w:val="right"/>
                      <w:rPr>
                        <w:szCs w:val="21"/>
                      </w:rPr>
                    </w:pPr>
                    <w:r>
                      <w:t>9,828,900</w:t>
                    </w:r>
                  </w:p>
                </w:tc>
                <w:tc>
                  <w:tcPr>
                    <w:tcW w:w="470" w:type="pct"/>
                    <w:shd w:val="clear" w:color="auto" w:fill="auto"/>
                    <w:vAlign w:val="center"/>
                  </w:tcPr>
                  <w:p w14:paraId="0AB2A98D" w14:textId="77777777" w:rsidR="002964E8" w:rsidRDefault="002964E8" w:rsidP="00D622C7">
                    <w:pPr>
                      <w:jc w:val="right"/>
                      <w:rPr>
                        <w:szCs w:val="21"/>
                      </w:rPr>
                    </w:pPr>
                    <w:r>
                      <w:t>1.59</w:t>
                    </w:r>
                  </w:p>
                </w:tc>
                <w:tc>
                  <w:tcPr>
                    <w:tcW w:w="782" w:type="pct"/>
                    <w:shd w:val="clear" w:color="auto" w:fill="auto"/>
                    <w:vAlign w:val="center"/>
                  </w:tcPr>
                  <w:p w14:paraId="031F3402" w14:textId="77777777" w:rsidR="002964E8" w:rsidRDefault="002964E8" w:rsidP="00D622C7">
                    <w:pPr>
                      <w:jc w:val="right"/>
                      <w:rPr>
                        <w:szCs w:val="21"/>
                      </w:rPr>
                    </w:pPr>
                    <w:r>
                      <w:t>0</w:t>
                    </w:r>
                  </w:p>
                </w:tc>
                <w:sdt>
                  <w:sdtPr>
                    <w:rPr>
                      <w:szCs w:val="21"/>
                    </w:rPr>
                    <w:alias w:val="前十名股东持有股份状态"/>
                    <w:tag w:val="_GBC_705d317d75954a388fb48e155e13819a"/>
                    <w:id w:val="1800333477"/>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392" w:type="pct"/>
                        <w:shd w:val="clear" w:color="auto" w:fill="auto"/>
                        <w:vAlign w:val="center"/>
                      </w:tcPr>
                      <w:p w14:paraId="5F1AE387" w14:textId="77777777" w:rsidR="002964E8" w:rsidRDefault="002964E8" w:rsidP="00D622C7">
                        <w:pPr>
                          <w:jc w:val="center"/>
                          <w:rPr>
                            <w:color w:val="FF9900"/>
                            <w:szCs w:val="21"/>
                          </w:rPr>
                        </w:pPr>
                        <w:r>
                          <w:rPr>
                            <w:szCs w:val="21"/>
                          </w:rPr>
                          <w:t>未知</w:t>
                        </w:r>
                      </w:p>
                    </w:tc>
                  </w:sdtContent>
                </w:sdt>
                <w:tc>
                  <w:tcPr>
                    <w:tcW w:w="789" w:type="pct"/>
                    <w:gridSpan w:val="2"/>
                    <w:shd w:val="clear" w:color="auto" w:fill="auto"/>
                    <w:vAlign w:val="center"/>
                  </w:tcPr>
                  <w:p w14:paraId="259791BB" w14:textId="77777777" w:rsidR="002964E8" w:rsidRDefault="002964E8" w:rsidP="00D622C7">
                    <w:pPr>
                      <w:jc w:val="right"/>
                      <w:rPr>
                        <w:szCs w:val="21"/>
                      </w:rPr>
                    </w:pPr>
                  </w:p>
                </w:tc>
              </w:tr>
            </w:sdtContent>
          </w:sdt>
          <w:sdt>
            <w:sdtPr>
              <w:rPr>
                <w:szCs w:val="21"/>
              </w:rPr>
              <w:alias w:val="前十名股东持股情况"/>
              <w:tag w:val="_GBC_ddfbacf0af4d423dbe398b80bf7c5731"/>
              <w:id w:val="-1846000939"/>
              <w:lock w:val="sdtLocked"/>
            </w:sdtPr>
            <w:sdtEndPr>
              <w:rPr>
                <w:color w:val="FF9900"/>
              </w:rPr>
            </w:sdtEndPr>
            <w:sdtContent>
              <w:tr w:rsidR="002964E8" w14:paraId="434E86D3" w14:textId="77777777" w:rsidTr="00D622C7">
                <w:trPr>
                  <w:cantSplit/>
                </w:trPr>
                <w:tc>
                  <w:tcPr>
                    <w:tcW w:w="1156" w:type="pct"/>
                    <w:shd w:val="clear" w:color="auto" w:fill="auto"/>
                    <w:vAlign w:val="center"/>
                  </w:tcPr>
                  <w:p w14:paraId="209BF717" w14:textId="77777777" w:rsidR="002964E8" w:rsidRDefault="002964E8" w:rsidP="00D622C7">
                    <w:pPr>
                      <w:rPr>
                        <w:szCs w:val="21"/>
                      </w:rPr>
                    </w:pPr>
                    <w:r>
                      <w:t>黄山市为</w:t>
                    </w:r>
                    <w:proofErr w:type="gramStart"/>
                    <w:r>
                      <w:t>众投资</w:t>
                    </w:r>
                    <w:proofErr w:type="gramEnd"/>
                    <w:r>
                      <w:t>管理中心（有限合伙）</w:t>
                    </w:r>
                  </w:p>
                </w:tc>
                <w:sdt>
                  <w:sdtPr>
                    <w:rPr>
                      <w:szCs w:val="21"/>
                    </w:rPr>
                    <w:alias w:val="前十名股东的股东性质"/>
                    <w:tag w:val="_GBC_2b683d4f8d754502b4edb69c1ad9e9c7"/>
                    <w:id w:val="242461183"/>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627" w:type="pct"/>
                        <w:gridSpan w:val="3"/>
                        <w:shd w:val="clear" w:color="auto" w:fill="auto"/>
                        <w:vAlign w:val="center"/>
                      </w:tcPr>
                      <w:p w14:paraId="1A62F344" w14:textId="77777777" w:rsidR="002964E8" w:rsidRDefault="002964E8" w:rsidP="00D622C7">
                        <w:pPr>
                          <w:jc w:val="center"/>
                          <w:rPr>
                            <w:szCs w:val="21"/>
                          </w:rPr>
                        </w:pPr>
                        <w:r>
                          <w:rPr>
                            <w:szCs w:val="21"/>
                          </w:rPr>
                          <w:t>境内非国有法人</w:t>
                        </w:r>
                      </w:p>
                    </w:tc>
                  </w:sdtContent>
                </w:sdt>
                <w:tc>
                  <w:tcPr>
                    <w:tcW w:w="784" w:type="pct"/>
                    <w:gridSpan w:val="2"/>
                    <w:shd w:val="clear" w:color="auto" w:fill="auto"/>
                    <w:vAlign w:val="center"/>
                  </w:tcPr>
                  <w:p w14:paraId="611B3D3C" w14:textId="77777777" w:rsidR="002964E8" w:rsidRDefault="002964E8" w:rsidP="00D622C7">
                    <w:pPr>
                      <w:jc w:val="right"/>
                      <w:rPr>
                        <w:szCs w:val="21"/>
                      </w:rPr>
                    </w:pPr>
                    <w:r>
                      <w:t>8,690,000</w:t>
                    </w:r>
                  </w:p>
                </w:tc>
                <w:tc>
                  <w:tcPr>
                    <w:tcW w:w="470" w:type="pct"/>
                    <w:shd w:val="clear" w:color="auto" w:fill="auto"/>
                    <w:vAlign w:val="center"/>
                  </w:tcPr>
                  <w:p w14:paraId="6D091636" w14:textId="77777777" w:rsidR="002964E8" w:rsidRDefault="002964E8" w:rsidP="00D622C7">
                    <w:pPr>
                      <w:jc w:val="right"/>
                      <w:rPr>
                        <w:szCs w:val="21"/>
                      </w:rPr>
                    </w:pPr>
                    <w:r>
                      <w:t>1.40</w:t>
                    </w:r>
                  </w:p>
                </w:tc>
                <w:tc>
                  <w:tcPr>
                    <w:tcW w:w="782" w:type="pct"/>
                    <w:shd w:val="clear" w:color="auto" w:fill="auto"/>
                    <w:vAlign w:val="center"/>
                  </w:tcPr>
                  <w:p w14:paraId="10A619A5" w14:textId="77777777" w:rsidR="002964E8" w:rsidRDefault="002964E8" w:rsidP="00D622C7">
                    <w:pPr>
                      <w:jc w:val="right"/>
                      <w:rPr>
                        <w:szCs w:val="21"/>
                      </w:rPr>
                    </w:pPr>
                    <w:r>
                      <w:t>8,690,000</w:t>
                    </w:r>
                  </w:p>
                </w:tc>
                <w:sdt>
                  <w:sdtPr>
                    <w:rPr>
                      <w:szCs w:val="21"/>
                    </w:rPr>
                    <w:alias w:val="前十名股东持有股份状态"/>
                    <w:tag w:val="_GBC_705d317d75954a388fb48e155e13819a"/>
                    <w:id w:val="175929802"/>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392" w:type="pct"/>
                        <w:shd w:val="clear" w:color="auto" w:fill="auto"/>
                        <w:vAlign w:val="center"/>
                      </w:tcPr>
                      <w:p w14:paraId="4F328484" w14:textId="77777777" w:rsidR="002964E8" w:rsidRDefault="002964E8" w:rsidP="00D622C7">
                        <w:pPr>
                          <w:jc w:val="center"/>
                          <w:rPr>
                            <w:color w:val="FF9900"/>
                            <w:szCs w:val="21"/>
                          </w:rPr>
                        </w:pPr>
                        <w:r>
                          <w:rPr>
                            <w:szCs w:val="21"/>
                          </w:rPr>
                          <w:t>未知</w:t>
                        </w:r>
                      </w:p>
                    </w:tc>
                  </w:sdtContent>
                </w:sdt>
                <w:tc>
                  <w:tcPr>
                    <w:tcW w:w="789" w:type="pct"/>
                    <w:gridSpan w:val="2"/>
                    <w:shd w:val="clear" w:color="auto" w:fill="auto"/>
                    <w:vAlign w:val="center"/>
                  </w:tcPr>
                  <w:p w14:paraId="601290EC" w14:textId="77777777" w:rsidR="002964E8" w:rsidRDefault="002964E8" w:rsidP="00D622C7">
                    <w:pPr>
                      <w:jc w:val="right"/>
                      <w:rPr>
                        <w:szCs w:val="21"/>
                      </w:rPr>
                    </w:pPr>
                  </w:p>
                </w:tc>
              </w:tr>
            </w:sdtContent>
          </w:sdt>
          <w:sdt>
            <w:sdtPr>
              <w:rPr>
                <w:szCs w:val="21"/>
              </w:rPr>
              <w:alias w:val="前十名股东持股情况"/>
              <w:tag w:val="_GBC_ddfbacf0af4d423dbe398b80bf7c5731"/>
              <w:id w:val="-57631943"/>
              <w:lock w:val="sdtLocked"/>
            </w:sdtPr>
            <w:sdtEndPr>
              <w:rPr>
                <w:color w:val="FF9900"/>
              </w:rPr>
            </w:sdtEndPr>
            <w:sdtContent>
              <w:tr w:rsidR="002964E8" w14:paraId="2D065C17" w14:textId="77777777" w:rsidTr="00D622C7">
                <w:trPr>
                  <w:cantSplit/>
                </w:trPr>
                <w:tc>
                  <w:tcPr>
                    <w:tcW w:w="1156" w:type="pct"/>
                    <w:shd w:val="clear" w:color="auto" w:fill="auto"/>
                    <w:vAlign w:val="center"/>
                  </w:tcPr>
                  <w:p w14:paraId="3697255E" w14:textId="77777777" w:rsidR="002964E8" w:rsidRDefault="002964E8" w:rsidP="00D622C7">
                    <w:pPr>
                      <w:rPr>
                        <w:szCs w:val="21"/>
                      </w:rPr>
                    </w:pPr>
                    <w:r>
                      <w:t>诺德基金－</w:t>
                    </w:r>
                    <w:proofErr w:type="gramStart"/>
                    <w:r>
                      <w:t>嘉兴城镜</w:t>
                    </w:r>
                    <w:proofErr w:type="gramEnd"/>
                    <w:r>
                      <w:t>陆号股权投资合伙企业（有限合伙）－诺德基金浦江杭州城投资管2号单一资产管理计划</w:t>
                    </w:r>
                  </w:p>
                </w:tc>
                <w:sdt>
                  <w:sdtPr>
                    <w:rPr>
                      <w:szCs w:val="21"/>
                    </w:rPr>
                    <w:alias w:val="前十名股东的股东性质"/>
                    <w:tag w:val="_GBC_2b683d4f8d754502b4edb69c1ad9e9c7"/>
                    <w:id w:val="995683844"/>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627" w:type="pct"/>
                        <w:gridSpan w:val="3"/>
                        <w:shd w:val="clear" w:color="auto" w:fill="auto"/>
                        <w:vAlign w:val="center"/>
                      </w:tcPr>
                      <w:p w14:paraId="5F816362" w14:textId="77777777" w:rsidR="002964E8" w:rsidRDefault="002964E8" w:rsidP="00D622C7">
                        <w:pPr>
                          <w:jc w:val="center"/>
                          <w:rPr>
                            <w:szCs w:val="21"/>
                          </w:rPr>
                        </w:pPr>
                        <w:r>
                          <w:rPr>
                            <w:szCs w:val="21"/>
                          </w:rPr>
                          <w:t>境内非国有法人</w:t>
                        </w:r>
                      </w:p>
                    </w:tc>
                  </w:sdtContent>
                </w:sdt>
                <w:tc>
                  <w:tcPr>
                    <w:tcW w:w="784" w:type="pct"/>
                    <w:gridSpan w:val="2"/>
                    <w:shd w:val="clear" w:color="auto" w:fill="auto"/>
                    <w:vAlign w:val="center"/>
                  </w:tcPr>
                  <w:p w14:paraId="01CE9773" w14:textId="77777777" w:rsidR="002964E8" w:rsidRDefault="002964E8" w:rsidP="00D622C7">
                    <w:pPr>
                      <w:jc w:val="right"/>
                      <w:rPr>
                        <w:szCs w:val="21"/>
                      </w:rPr>
                    </w:pPr>
                    <w:r>
                      <w:t>8,236,914</w:t>
                    </w:r>
                  </w:p>
                </w:tc>
                <w:tc>
                  <w:tcPr>
                    <w:tcW w:w="470" w:type="pct"/>
                    <w:shd w:val="clear" w:color="auto" w:fill="auto"/>
                    <w:vAlign w:val="center"/>
                  </w:tcPr>
                  <w:p w14:paraId="6D94B904" w14:textId="77777777" w:rsidR="002964E8" w:rsidRDefault="002964E8" w:rsidP="00D622C7">
                    <w:pPr>
                      <w:jc w:val="right"/>
                      <w:rPr>
                        <w:szCs w:val="21"/>
                      </w:rPr>
                    </w:pPr>
                    <w:r>
                      <w:t>1.33</w:t>
                    </w:r>
                  </w:p>
                </w:tc>
                <w:tc>
                  <w:tcPr>
                    <w:tcW w:w="782" w:type="pct"/>
                    <w:shd w:val="clear" w:color="auto" w:fill="auto"/>
                    <w:vAlign w:val="center"/>
                  </w:tcPr>
                  <w:p w14:paraId="7D8ACF07" w14:textId="77777777" w:rsidR="002964E8" w:rsidRDefault="002964E8" w:rsidP="00D622C7">
                    <w:pPr>
                      <w:jc w:val="right"/>
                      <w:rPr>
                        <w:szCs w:val="21"/>
                      </w:rPr>
                    </w:pPr>
                    <w:r>
                      <w:t>8,236,914</w:t>
                    </w:r>
                  </w:p>
                </w:tc>
                <w:sdt>
                  <w:sdtPr>
                    <w:rPr>
                      <w:szCs w:val="21"/>
                    </w:rPr>
                    <w:alias w:val="前十名股东持有股份状态"/>
                    <w:tag w:val="_GBC_705d317d75954a388fb48e155e13819a"/>
                    <w:id w:val="-1899126694"/>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392" w:type="pct"/>
                        <w:shd w:val="clear" w:color="auto" w:fill="auto"/>
                        <w:vAlign w:val="center"/>
                      </w:tcPr>
                      <w:p w14:paraId="51354B22" w14:textId="77777777" w:rsidR="002964E8" w:rsidRDefault="002964E8" w:rsidP="00D622C7">
                        <w:pPr>
                          <w:jc w:val="center"/>
                          <w:rPr>
                            <w:color w:val="FF9900"/>
                            <w:szCs w:val="21"/>
                          </w:rPr>
                        </w:pPr>
                        <w:r>
                          <w:rPr>
                            <w:szCs w:val="21"/>
                          </w:rPr>
                          <w:t>未知</w:t>
                        </w:r>
                      </w:p>
                    </w:tc>
                  </w:sdtContent>
                </w:sdt>
                <w:tc>
                  <w:tcPr>
                    <w:tcW w:w="789" w:type="pct"/>
                    <w:gridSpan w:val="2"/>
                    <w:shd w:val="clear" w:color="auto" w:fill="auto"/>
                    <w:vAlign w:val="center"/>
                  </w:tcPr>
                  <w:p w14:paraId="0490407B" w14:textId="77777777" w:rsidR="002964E8" w:rsidRDefault="002964E8" w:rsidP="00D622C7">
                    <w:pPr>
                      <w:jc w:val="right"/>
                      <w:rPr>
                        <w:szCs w:val="21"/>
                      </w:rPr>
                    </w:pPr>
                  </w:p>
                </w:tc>
              </w:tr>
            </w:sdtContent>
          </w:sdt>
          <w:tr w:rsidR="002964E8" w14:paraId="0B9F62ED" w14:textId="77777777" w:rsidTr="00D622C7">
            <w:trPr>
              <w:cantSplit/>
            </w:trPr>
            <w:sdt>
              <w:sdtPr>
                <w:tag w:val="_PLD_aa34f6e9919341bea2bc7a44bbdf8955"/>
                <w:id w:val="933248885"/>
                <w:lock w:val="sdtLocked"/>
              </w:sdtPr>
              <w:sdtEndPr/>
              <w:sdtContent>
                <w:tc>
                  <w:tcPr>
                    <w:tcW w:w="5000" w:type="pct"/>
                    <w:gridSpan w:val="11"/>
                    <w:shd w:val="clear" w:color="auto" w:fill="auto"/>
                  </w:tcPr>
                  <w:p w14:paraId="6807BB0A" w14:textId="77777777" w:rsidR="002964E8" w:rsidRDefault="002964E8" w:rsidP="00D622C7">
                    <w:pPr>
                      <w:jc w:val="center"/>
                      <w:rPr>
                        <w:color w:val="FF9900"/>
                        <w:szCs w:val="21"/>
                      </w:rPr>
                    </w:pPr>
                    <w:r>
                      <w:rPr>
                        <w:szCs w:val="21"/>
                      </w:rPr>
                      <w:t>前</w:t>
                    </w:r>
                    <w:r>
                      <w:rPr>
                        <w:rFonts w:hint="eastAsia"/>
                        <w:szCs w:val="21"/>
                      </w:rPr>
                      <w:t>1</w:t>
                    </w:r>
                    <w:r>
                      <w:rPr>
                        <w:szCs w:val="21"/>
                      </w:rPr>
                      <w:t>0名无限</w:t>
                    </w:r>
                    <w:proofErr w:type="gramStart"/>
                    <w:r>
                      <w:rPr>
                        <w:szCs w:val="21"/>
                      </w:rPr>
                      <w:t>售条件</w:t>
                    </w:r>
                    <w:proofErr w:type="gramEnd"/>
                    <w:r>
                      <w:rPr>
                        <w:szCs w:val="21"/>
                      </w:rPr>
                      <w:t>股东持股情况</w:t>
                    </w:r>
                  </w:p>
                </w:tc>
              </w:sdtContent>
            </w:sdt>
          </w:tr>
          <w:tr w:rsidR="002964E8" w14:paraId="7AF5E17A" w14:textId="77777777" w:rsidTr="002964E8">
            <w:trPr>
              <w:cantSplit/>
            </w:trPr>
            <w:sdt>
              <w:sdtPr>
                <w:tag w:val="_PLD_5791c0b50fa4491fb789d4ea0a5aeddf"/>
                <w:id w:val="-1104039668"/>
                <w:lock w:val="sdtLocked"/>
              </w:sdtPr>
              <w:sdtEndPr/>
              <w:sdtContent>
                <w:tc>
                  <w:tcPr>
                    <w:tcW w:w="1548" w:type="pct"/>
                    <w:gridSpan w:val="3"/>
                    <w:vMerge w:val="restart"/>
                    <w:shd w:val="clear" w:color="auto" w:fill="auto"/>
                    <w:vAlign w:val="center"/>
                  </w:tcPr>
                  <w:p w14:paraId="7CA2CDF9" w14:textId="77777777" w:rsidR="002964E8" w:rsidRDefault="002964E8" w:rsidP="00D622C7">
                    <w:pPr>
                      <w:rPr>
                        <w:color w:val="FF9900"/>
                        <w:szCs w:val="21"/>
                      </w:rPr>
                    </w:pPr>
                    <w:r>
                      <w:t>股东名称</w:t>
                    </w:r>
                  </w:p>
                </w:tc>
              </w:sdtContent>
            </w:sdt>
            <w:sdt>
              <w:sdtPr>
                <w:tag w:val="_PLD_1cc48355a8b04b08aed2297d14e8bb12"/>
                <w:id w:val="2028602347"/>
                <w:lock w:val="sdtLocked"/>
              </w:sdtPr>
              <w:sdtEndPr/>
              <w:sdtContent>
                <w:tc>
                  <w:tcPr>
                    <w:tcW w:w="1489" w:type="pct"/>
                    <w:gridSpan w:val="4"/>
                    <w:vMerge w:val="restart"/>
                    <w:shd w:val="clear" w:color="auto" w:fill="auto"/>
                    <w:vAlign w:val="center"/>
                  </w:tcPr>
                  <w:p w14:paraId="0CC4CC49" w14:textId="77777777" w:rsidR="002964E8" w:rsidRDefault="002964E8" w:rsidP="00D622C7">
                    <w:pPr>
                      <w:jc w:val="center"/>
                      <w:rPr>
                        <w:color w:val="FF9900"/>
                        <w:szCs w:val="21"/>
                      </w:rPr>
                    </w:pPr>
                    <w:r>
                      <w:t>持有无限</w:t>
                    </w:r>
                    <w:proofErr w:type="gramStart"/>
                    <w:r>
                      <w:t>售条件</w:t>
                    </w:r>
                    <w:proofErr w:type="gramEnd"/>
                    <w:r>
                      <w:t>流通股的数量</w:t>
                    </w:r>
                  </w:p>
                </w:tc>
              </w:sdtContent>
            </w:sdt>
            <w:sdt>
              <w:sdtPr>
                <w:tag w:val="_PLD_018efc2d84ea407aa00a77a5aee4d335"/>
                <w:id w:val="-1552912275"/>
                <w:lock w:val="sdtLocked"/>
              </w:sdtPr>
              <w:sdtEndPr/>
              <w:sdtContent>
                <w:tc>
                  <w:tcPr>
                    <w:tcW w:w="1963" w:type="pct"/>
                    <w:gridSpan w:val="4"/>
                    <w:tcBorders>
                      <w:bottom w:val="single" w:sz="4" w:space="0" w:color="auto"/>
                    </w:tcBorders>
                    <w:shd w:val="clear" w:color="auto" w:fill="auto"/>
                    <w:vAlign w:val="center"/>
                  </w:tcPr>
                  <w:p w14:paraId="74DDC5B0" w14:textId="77777777" w:rsidR="002964E8" w:rsidRDefault="002964E8" w:rsidP="00D622C7">
                    <w:pPr>
                      <w:jc w:val="center"/>
                      <w:rPr>
                        <w:color w:val="FF9900"/>
                        <w:szCs w:val="21"/>
                      </w:rPr>
                    </w:pPr>
                    <w:r>
                      <w:rPr>
                        <w:szCs w:val="21"/>
                      </w:rPr>
                      <w:t>股份种类</w:t>
                    </w:r>
                    <w:r>
                      <w:rPr>
                        <w:rFonts w:hint="eastAsia"/>
                        <w:szCs w:val="21"/>
                      </w:rPr>
                      <w:t>及数量</w:t>
                    </w:r>
                  </w:p>
                </w:tc>
              </w:sdtContent>
            </w:sdt>
          </w:tr>
          <w:tr w:rsidR="002964E8" w14:paraId="4FAC02E7" w14:textId="77777777" w:rsidTr="002964E8">
            <w:trPr>
              <w:cantSplit/>
            </w:trPr>
            <w:tc>
              <w:tcPr>
                <w:tcW w:w="1548" w:type="pct"/>
                <w:gridSpan w:val="3"/>
                <w:vMerge/>
                <w:shd w:val="clear" w:color="auto" w:fill="auto"/>
              </w:tcPr>
              <w:p w14:paraId="45D7FEEE" w14:textId="77777777" w:rsidR="002964E8" w:rsidRDefault="002964E8" w:rsidP="00D622C7">
                <w:pPr>
                  <w:rPr>
                    <w:color w:val="FF9900"/>
                    <w:szCs w:val="21"/>
                  </w:rPr>
                </w:pPr>
              </w:p>
            </w:tc>
            <w:tc>
              <w:tcPr>
                <w:tcW w:w="1489" w:type="pct"/>
                <w:gridSpan w:val="4"/>
                <w:vMerge/>
                <w:shd w:val="clear" w:color="auto" w:fill="auto"/>
              </w:tcPr>
              <w:p w14:paraId="0A5BC2D0" w14:textId="77777777" w:rsidR="002964E8" w:rsidRDefault="002964E8" w:rsidP="00D622C7">
                <w:pPr>
                  <w:rPr>
                    <w:color w:val="FF9900"/>
                    <w:szCs w:val="21"/>
                  </w:rPr>
                </w:pPr>
              </w:p>
            </w:tc>
            <w:sdt>
              <w:sdtPr>
                <w:tag w:val="_PLD_7127b4b2ac1643708953e5b57fdc76dd"/>
                <w:id w:val="1402401050"/>
                <w:lock w:val="sdtLocked"/>
              </w:sdtPr>
              <w:sdtEndPr/>
              <w:sdtContent>
                <w:tc>
                  <w:tcPr>
                    <w:tcW w:w="1192" w:type="pct"/>
                    <w:gridSpan w:val="3"/>
                    <w:shd w:val="clear" w:color="auto" w:fill="auto"/>
                    <w:vAlign w:val="center"/>
                  </w:tcPr>
                  <w:p w14:paraId="7D4D4A93" w14:textId="77777777" w:rsidR="002964E8" w:rsidRDefault="002964E8" w:rsidP="00D622C7">
                    <w:pPr>
                      <w:jc w:val="center"/>
                      <w:rPr>
                        <w:color w:val="008000"/>
                        <w:szCs w:val="21"/>
                      </w:rPr>
                    </w:pPr>
                    <w:r>
                      <w:rPr>
                        <w:rFonts w:hint="eastAsia"/>
                      </w:rPr>
                      <w:t>股份</w:t>
                    </w:r>
                    <w:r>
                      <w:rPr>
                        <w:rFonts w:hint="eastAsia"/>
                        <w:szCs w:val="21"/>
                      </w:rPr>
                      <w:t>种类</w:t>
                    </w:r>
                  </w:p>
                </w:tc>
              </w:sdtContent>
            </w:sdt>
            <w:sdt>
              <w:sdtPr>
                <w:tag w:val="_PLD_f272cb32cafb43afbe461f975f684ad3"/>
                <w:id w:val="-587696366"/>
                <w:lock w:val="sdtLocked"/>
              </w:sdtPr>
              <w:sdtEndPr/>
              <w:sdtContent>
                <w:tc>
                  <w:tcPr>
                    <w:tcW w:w="771" w:type="pct"/>
                    <w:shd w:val="clear" w:color="auto" w:fill="auto"/>
                  </w:tcPr>
                  <w:p w14:paraId="1932DF44" w14:textId="77777777" w:rsidR="002964E8" w:rsidRDefault="002964E8" w:rsidP="00D622C7">
                    <w:pPr>
                      <w:jc w:val="center"/>
                      <w:rPr>
                        <w:color w:val="008000"/>
                        <w:szCs w:val="21"/>
                      </w:rPr>
                    </w:pPr>
                    <w:r>
                      <w:rPr>
                        <w:rFonts w:cs="宋体" w:hint="eastAsia"/>
                        <w:szCs w:val="21"/>
                      </w:rPr>
                      <w:t>数量</w:t>
                    </w:r>
                  </w:p>
                </w:tc>
              </w:sdtContent>
            </w:sdt>
          </w:tr>
          <w:sdt>
            <w:sdtPr>
              <w:rPr>
                <w:szCs w:val="21"/>
              </w:rPr>
              <w:alias w:val="前十名无限售条件股东持股情况"/>
              <w:tag w:val="_GBC_99e184142c9c412a97d0dfb4c4425f5f"/>
              <w:id w:val="1596825111"/>
              <w:lock w:val="sdtLocked"/>
            </w:sdtPr>
            <w:sdtEndPr/>
            <w:sdtContent>
              <w:tr w:rsidR="002964E8" w14:paraId="505775F9" w14:textId="77777777" w:rsidTr="002964E8">
                <w:trPr>
                  <w:cantSplit/>
                </w:trPr>
                <w:tc>
                  <w:tcPr>
                    <w:tcW w:w="1548" w:type="pct"/>
                    <w:gridSpan w:val="3"/>
                    <w:shd w:val="clear" w:color="auto" w:fill="auto"/>
                    <w:vAlign w:val="center"/>
                  </w:tcPr>
                  <w:p w14:paraId="14F83189" w14:textId="77777777" w:rsidR="002964E8" w:rsidRDefault="002964E8" w:rsidP="00D622C7">
                    <w:pPr>
                      <w:rPr>
                        <w:szCs w:val="21"/>
                      </w:rPr>
                    </w:pPr>
                    <w:r>
                      <w:t>安徽安元投资基金有限公司</w:t>
                    </w:r>
                  </w:p>
                </w:tc>
                <w:tc>
                  <w:tcPr>
                    <w:tcW w:w="1489" w:type="pct"/>
                    <w:gridSpan w:val="4"/>
                    <w:shd w:val="clear" w:color="auto" w:fill="auto"/>
                    <w:vAlign w:val="center"/>
                  </w:tcPr>
                  <w:p w14:paraId="1091118A" w14:textId="77777777" w:rsidR="002964E8" w:rsidRDefault="002964E8" w:rsidP="00D622C7">
                    <w:pPr>
                      <w:jc w:val="right"/>
                      <w:rPr>
                        <w:szCs w:val="21"/>
                      </w:rPr>
                    </w:pPr>
                    <w:r>
                      <w:t>12,869,800</w:t>
                    </w:r>
                  </w:p>
                </w:tc>
                <w:sdt>
                  <w:sdtPr>
                    <w:rPr>
                      <w:bCs/>
                      <w:szCs w:val="21"/>
                    </w:rPr>
                    <w:alias w:val="前十名无限售条件股东期末持有流通股的种类"/>
                    <w:tag w:val="_GBC_b2820e36aa864983a3a85109cc59929a"/>
                    <w:id w:val="1042484829"/>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1192" w:type="pct"/>
                        <w:gridSpan w:val="3"/>
                        <w:shd w:val="clear" w:color="auto" w:fill="auto"/>
                        <w:vAlign w:val="center"/>
                      </w:tcPr>
                      <w:p w14:paraId="285A9A86" w14:textId="77777777" w:rsidR="002964E8" w:rsidRDefault="002964E8" w:rsidP="00D622C7">
                        <w:pPr>
                          <w:jc w:val="center"/>
                          <w:rPr>
                            <w:bCs/>
                            <w:szCs w:val="21"/>
                          </w:rPr>
                        </w:pPr>
                        <w:r>
                          <w:rPr>
                            <w:bCs/>
                            <w:color w:val="auto"/>
                            <w:szCs w:val="21"/>
                          </w:rPr>
                          <w:t>人民币普通股</w:t>
                        </w:r>
                      </w:p>
                    </w:tc>
                  </w:sdtContent>
                </w:sdt>
                <w:tc>
                  <w:tcPr>
                    <w:tcW w:w="771" w:type="pct"/>
                    <w:shd w:val="clear" w:color="auto" w:fill="auto"/>
                    <w:vAlign w:val="center"/>
                  </w:tcPr>
                  <w:p w14:paraId="36E6D3C8" w14:textId="77777777" w:rsidR="002964E8" w:rsidRDefault="002964E8" w:rsidP="00D622C7">
                    <w:pPr>
                      <w:jc w:val="right"/>
                      <w:rPr>
                        <w:szCs w:val="21"/>
                      </w:rPr>
                    </w:pPr>
                    <w:r>
                      <w:t>12,869,800</w:t>
                    </w:r>
                  </w:p>
                </w:tc>
              </w:tr>
            </w:sdtContent>
          </w:sdt>
          <w:sdt>
            <w:sdtPr>
              <w:rPr>
                <w:szCs w:val="21"/>
              </w:rPr>
              <w:alias w:val="前十名无限售条件股东持股情况"/>
              <w:tag w:val="_GBC_99e184142c9c412a97d0dfb4c4425f5f"/>
              <w:id w:val="-829984218"/>
              <w:lock w:val="sdtLocked"/>
            </w:sdtPr>
            <w:sdtEndPr/>
            <w:sdtContent>
              <w:tr w:rsidR="002964E8" w14:paraId="041C6AFB" w14:textId="77777777" w:rsidTr="002964E8">
                <w:trPr>
                  <w:cantSplit/>
                </w:trPr>
                <w:tc>
                  <w:tcPr>
                    <w:tcW w:w="1548" w:type="pct"/>
                    <w:gridSpan w:val="3"/>
                    <w:shd w:val="clear" w:color="auto" w:fill="auto"/>
                    <w:vAlign w:val="center"/>
                  </w:tcPr>
                  <w:p w14:paraId="4655B4E3" w14:textId="77777777" w:rsidR="002964E8" w:rsidRDefault="002964E8" w:rsidP="00D622C7">
                    <w:pPr>
                      <w:rPr>
                        <w:szCs w:val="21"/>
                      </w:rPr>
                    </w:pPr>
                    <w:r>
                      <w:t>安徽高新金</w:t>
                    </w:r>
                    <w:proofErr w:type="gramStart"/>
                    <w:r>
                      <w:t>通安益二期</w:t>
                    </w:r>
                    <w:proofErr w:type="gramEnd"/>
                    <w:r>
                      <w:t>创业投资基金（有限合伙）</w:t>
                    </w:r>
                  </w:p>
                </w:tc>
                <w:tc>
                  <w:tcPr>
                    <w:tcW w:w="1489" w:type="pct"/>
                    <w:gridSpan w:val="4"/>
                    <w:shd w:val="clear" w:color="auto" w:fill="auto"/>
                    <w:vAlign w:val="center"/>
                  </w:tcPr>
                  <w:p w14:paraId="610943BA" w14:textId="77777777" w:rsidR="002964E8" w:rsidRDefault="002964E8" w:rsidP="00D622C7">
                    <w:pPr>
                      <w:jc w:val="right"/>
                      <w:rPr>
                        <w:szCs w:val="21"/>
                      </w:rPr>
                    </w:pPr>
                    <w:r>
                      <w:t>9,828,900</w:t>
                    </w:r>
                  </w:p>
                </w:tc>
                <w:sdt>
                  <w:sdtPr>
                    <w:rPr>
                      <w:bCs/>
                      <w:szCs w:val="21"/>
                    </w:rPr>
                    <w:alias w:val="前十名无限售条件股东期末持有流通股的种类"/>
                    <w:tag w:val="_GBC_b2820e36aa864983a3a85109cc59929a"/>
                    <w:id w:val="1108469447"/>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1192" w:type="pct"/>
                        <w:gridSpan w:val="3"/>
                        <w:shd w:val="clear" w:color="auto" w:fill="auto"/>
                        <w:vAlign w:val="center"/>
                      </w:tcPr>
                      <w:p w14:paraId="3B78198D" w14:textId="77777777" w:rsidR="002964E8" w:rsidRDefault="002964E8" w:rsidP="00D622C7">
                        <w:pPr>
                          <w:jc w:val="center"/>
                          <w:rPr>
                            <w:bCs/>
                            <w:szCs w:val="21"/>
                          </w:rPr>
                        </w:pPr>
                        <w:r>
                          <w:rPr>
                            <w:bCs/>
                            <w:color w:val="auto"/>
                            <w:szCs w:val="21"/>
                          </w:rPr>
                          <w:t>人民币普通股</w:t>
                        </w:r>
                      </w:p>
                    </w:tc>
                  </w:sdtContent>
                </w:sdt>
                <w:tc>
                  <w:tcPr>
                    <w:tcW w:w="771" w:type="pct"/>
                    <w:shd w:val="clear" w:color="auto" w:fill="auto"/>
                    <w:vAlign w:val="center"/>
                  </w:tcPr>
                  <w:p w14:paraId="09790E0B" w14:textId="77777777" w:rsidR="002964E8" w:rsidRDefault="002964E8" w:rsidP="00D622C7">
                    <w:pPr>
                      <w:jc w:val="right"/>
                      <w:rPr>
                        <w:szCs w:val="21"/>
                      </w:rPr>
                    </w:pPr>
                    <w:r>
                      <w:t>9,828,900</w:t>
                    </w:r>
                  </w:p>
                </w:tc>
              </w:tr>
            </w:sdtContent>
          </w:sdt>
          <w:sdt>
            <w:sdtPr>
              <w:rPr>
                <w:szCs w:val="21"/>
              </w:rPr>
              <w:alias w:val="前十名无限售条件股东持股情况"/>
              <w:tag w:val="_GBC_99e184142c9c412a97d0dfb4c4425f5f"/>
              <w:id w:val="-311102707"/>
              <w:lock w:val="sdtLocked"/>
            </w:sdtPr>
            <w:sdtEndPr/>
            <w:sdtContent>
              <w:tr w:rsidR="002964E8" w14:paraId="12D255A4" w14:textId="77777777" w:rsidTr="002964E8">
                <w:trPr>
                  <w:cantSplit/>
                </w:trPr>
                <w:tc>
                  <w:tcPr>
                    <w:tcW w:w="1548" w:type="pct"/>
                    <w:gridSpan w:val="3"/>
                    <w:shd w:val="clear" w:color="auto" w:fill="auto"/>
                    <w:vAlign w:val="center"/>
                  </w:tcPr>
                  <w:p w14:paraId="5140CE63" w14:textId="77777777" w:rsidR="002964E8" w:rsidRDefault="002964E8" w:rsidP="00D622C7">
                    <w:pPr>
                      <w:rPr>
                        <w:szCs w:val="21"/>
                      </w:rPr>
                    </w:pPr>
                    <w:r>
                      <w:t>安徽金牛国轩新能源产业投资合伙企业（有限合伙）</w:t>
                    </w:r>
                  </w:p>
                </w:tc>
                <w:tc>
                  <w:tcPr>
                    <w:tcW w:w="1489" w:type="pct"/>
                    <w:gridSpan w:val="4"/>
                    <w:shd w:val="clear" w:color="auto" w:fill="auto"/>
                    <w:vAlign w:val="center"/>
                  </w:tcPr>
                  <w:p w14:paraId="3E3A9670" w14:textId="77777777" w:rsidR="002964E8" w:rsidRDefault="002964E8" w:rsidP="00D622C7">
                    <w:pPr>
                      <w:jc w:val="right"/>
                      <w:rPr>
                        <w:szCs w:val="21"/>
                      </w:rPr>
                    </w:pPr>
                    <w:r>
                      <w:t>7,961,200</w:t>
                    </w:r>
                  </w:p>
                </w:tc>
                <w:sdt>
                  <w:sdtPr>
                    <w:rPr>
                      <w:bCs/>
                      <w:szCs w:val="21"/>
                    </w:rPr>
                    <w:alias w:val="前十名无限售条件股东期末持有流通股的种类"/>
                    <w:tag w:val="_GBC_b2820e36aa864983a3a85109cc59929a"/>
                    <w:id w:val="-2123600707"/>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1192" w:type="pct"/>
                        <w:gridSpan w:val="3"/>
                        <w:shd w:val="clear" w:color="auto" w:fill="auto"/>
                        <w:vAlign w:val="center"/>
                      </w:tcPr>
                      <w:p w14:paraId="68AA24CC" w14:textId="77777777" w:rsidR="002964E8" w:rsidRDefault="002964E8" w:rsidP="00D622C7">
                        <w:pPr>
                          <w:jc w:val="center"/>
                          <w:rPr>
                            <w:bCs/>
                            <w:szCs w:val="21"/>
                          </w:rPr>
                        </w:pPr>
                        <w:r>
                          <w:rPr>
                            <w:bCs/>
                            <w:color w:val="auto"/>
                            <w:szCs w:val="21"/>
                          </w:rPr>
                          <w:t>人民币普通股</w:t>
                        </w:r>
                      </w:p>
                    </w:tc>
                  </w:sdtContent>
                </w:sdt>
                <w:tc>
                  <w:tcPr>
                    <w:tcW w:w="771" w:type="pct"/>
                    <w:shd w:val="clear" w:color="auto" w:fill="auto"/>
                    <w:vAlign w:val="center"/>
                  </w:tcPr>
                  <w:p w14:paraId="62528557" w14:textId="77777777" w:rsidR="002964E8" w:rsidRDefault="002964E8" w:rsidP="00D622C7">
                    <w:pPr>
                      <w:jc w:val="right"/>
                      <w:rPr>
                        <w:szCs w:val="21"/>
                      </w:rPr>
                    </w:pPr>
                    <w:r>
                      <w:t>7,961,200</w:t>
                    </w:r>
                  </w:p>
                </w:tc>
              </w:tr>
            </w:sdtContent>
          </w:sdt>
          <w:sdt>
            <w:sdtPr>
              <w:rPr>
                <w:szCs w:val="21"/>
              </w:rPr>
              <w:alias w:val="前十名无限售条件股东持股情况"/>
              <w:tag w:val="_GBC_99e184142c9c412a97d0dfb4c4425f5f"/>
              <w:id w:val="-967593096"/>
              <w:lock w:val="sdtLocked"/>
            </w:sdtPr>
            <w:sdtEndPr/>
            <w:sdtContent>
              <w:tr w:rsidR="002964E8" w14:paraId="08EEE1F9" w14:textId="77777777" w:rsidTr="002964E8">
                <w:trPr>
                  <w:cantSplit/>
                </w:trPr>
                <w:tc>
                  <w:tcPr>
                    <w:tcW w:w="1548" w:type="pct"/>
                    <w:gridSpan w:val="3"/>
                    <w:shd w:val="clear" w:color="auto" w:fill="auto"/>
                    <w:vAlign w:val="center"/>
                  </w:tcPr>
                  <w:p w14:paraId="2A2C31CC" w14:textId="77777777" w:rsidR="002964E8" w:rsidRDefault="002964E8" w:rsidP="00D622C7">
                    <w:pPr>
                      <w:rPr>
                        <w:szCs w:val="21"/>
                      </w:rPr>
                    </w:pPr>
                    <w:r>
                      <w:t>安徽安华基金投资有限公司</w:t>
                    </w:r>
                  </w:p>
                </w:tc>
                <w:tc>
                  <w:tcPr>
                    <w:tcW w:w="1489" w:type="pct"/>
                    <w:gridSpan w:val="4"/>
                    <w:shd w:val="clear" w:color="auto" w:fill="auto"/>
                    <w:vAlign w:val="center"/>
                  </w:tcPr>
                  <w:p w14:paraId="7C7F21F1" w14:textId="77777777" w:rsidR="002964E8" w:rsidRDefault="002964E8" w:rsidP="00D622C7">
                    <w:pPr>
                      <w:jc w:val="right"/>
                      <w:rPr>
                        <w:szCs w:val="21"/>
                      </w:rPr>
                    </w:pPr>
                    <w:r>
                      <w:t>7,010,000</w:t>
                    </w:r>
                  </w:p>
                </w:tc>
                <w:sdt>
                  <w:sdtPr>
                    <w:rPr>
                      <w:bCs/>
                      <w:szCs w:val="21"/>
                    </w:rPr>
                    <w:alias w:val="前十名无限售条件股东期末持有流通股的种类"/>
                    <w:tag w:val="_GBC_b2820e36aa864983a3a85109cc59929a"/>
                    <w:id w:val="-1246501251"/>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1192" w:type="pct"/>
                        <w:gridSpan w:val="3"/>
                        <w:shd w:val="clear" w:color="auto" w:fill="auto"/>
                        <w:vAlign w:val="center"/>
                      </w:tcPr>
                      <w:p w14:paraId="34461BA7" w14:textId="77777777" w:rsidR="002964E8" w:rsidRDefault="002964E8" w:rsidP="00D622C7">
                        <w:pPr>
                          <w:jc w:val="center"/>
                          <w:rPr>
                            <w:bCs/>
                            <w:szCs w:val="21"/>
                          </w:rPr>
                        </w:pPr>
                        <w:r>
                          <w:rPr>
                            <w:bCs/>
                            <w:color w:val="auto"/>
                            <w:szCs w:val="21"/>
                          </w:rPr>
                          <w:t>人民币普通股</w:t>
                        </w:r>
                      </w:p>
                    </w:tc>
                  </w:sdtContent>
                </w:sdt>
                <w:tc>
                  <w:tcPr>
                    <w:tcW w:w="771" w:type="pct"/>
                    <w:shd w:val="clear" w:color="auto" w:fill="auto"/>
                    <w:vAlign w:val="center"/>
                  </w:tcPr>
                  <w:p w14:paraId="009FAE50" w14:textId="77777777" w:rsidR="002964E8" w:rsidRDefault="002964E8" w:rsidP="00D622C7">
                    <w:pPr>
                      <w:jc w:val="right"/>
                      <w:rPr>
                        <w:szCs w:val="21"/>
                      </w:rPr>
                    </w:pPr>
                    <w:r>
                      <w:t>7,010,000</w:t>
                    </w:r>
                  </w:p>
                </w:tc>
              </w:tr>
            </w:sdtContent>
          </w:sdt>
          <w:sdt>
            <w:sdtPr>
              <w:rPr>
                <w:szCs w:val="21"/>
              </w:rPr>
              <w:alias w:val="前十名无限售条件股东持股情况"/>
              <w:tag w:val="_GBC_99e184142c9c412a97d0dfb4c4425f5f"/>
              <w:id w:val="1358854903"/>
              <w:lock w:val="sdtLocked"/>
            </w:sdtPr>
            <w:sdtEndPr/>
            <w:sdtContent>
              <w:tr w:rsidR="002964E8" w14:paraId="1261ABA7" w14:textId="77777777" w:rsidTr="002964E8">
                <w:trPr>
                  <w:cantSplit/>
                </w:trPr>
                <w:tc>
                  <w:tcPr>
                    <w:tcW w:w="1548" w:type="pct"/>
                    <w:gridSpan w:val="3"/>
                    <w:shd w:val="clear" w:color="auto" w:fill="auto"/>
                    <w:vAlign w:val="center"/>
                  </w:tcPr>
                  <w:p w14:paraId="4F5FB5B2" w14:textId="77777777" w:rsidR="002964E8" w:rsidRDefault="002964E8" w:rsidP="00D622C7">
                    <w:pPr>
                      <w:rPr>
                        <w:szCs w:val="21"/>
                      </w:rPr>
                    </w:pPr>
                    <w:proofErr w:type="gramStart"/>
                    <w:r>
                      <w:t>国元股权</w:t>
                    </w:r>
                    <w:proofErr w:type="gramEnd"/>
                    <w:r>
                      <w:t>投资有限公司</w:t>
                    </w:r>
                  </w:p>
                </w:tc>
                <w:tc>
                  <w:tcPr>
                    <w:tcW w:w="1489" w:type="pct"/>
                    <w:gridSpan w:val="4"/>
                    <w:shd w:val="clear" w:color="auto" w:fill="auto"/>
                    <w:vAlign w:val="center"/>
                  </w:tcPr>
                  <w:p w14:paraId="25CA4166" w14:textId="77777777" w:rsidR="002964E8" w:rsidRDefault="002964E8" w:rsidP="00D622C7">
                    <w:pPr>
                      <w:jc w:val="right"/>
                      <w:rPr>
                        <w:szCs w:val="21"/>
                      </w:rPr>
                    </w:pPr>
                    <w:r>
                      <w:t>6,178,200</w:t>
                    </w:r>
                  </w:p>
                </w:tc>
                <w:sdt>
                  <w:sdtPr>
                    <w:rPr>
                      <w:bCs/>
                      <w:szCs w:val="21"/>
                    </w:rPr>
                    <w:alias w:val="前十名无限售条件股东期末持有流通股的种类"/>
                    <w:tag w:val="_GBC_b2820e36aa864983a3a85109cc59929a"/>
                    <w:id w:val="1419898705"/>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1192" w:type="pct"/>
                        <w:gridSpan w:val="3"/>
                        <w:shd w:val="clear" w:color="auto" w:fill="auto"/>
                        <w:vAlign w:val="center"/>
                      </w:tcPr>
                      <w:p w14:paraId="5B3BAC09" w14:textId="77777777" w:rsidR="002964E8" w:rsidRDefault="002964E8" w:rsidP="00D622C7">
                        <w:pPr>
                          <w:jc w:val="center"/>
                          <w:rPr>
                            <w:bCs/>
                            <w:szCs w:val="21"/>
                          </w:rPr>
                        </w:pPr>
                        <w:r>
                          <w:rPr>
                            <w:bCs/>
                            <w:color w:val="auto"/>
                            <w:szCs w:val="21"/>
                          </w:rPr>
                          <w:t>人民币普通股</w:t>
                        </w:r>
                      </w:p>
                    </w:tc>
                  </w:sdtContent>
                </w:sdt>
                <w:tc>
                  <w:tcPr>
                    <w:tcW w:w="771" w:type="pct"/>
                    <w:shd w:val="clear" w:color="auto" w:fill="auto"/>
                    <w:vAlign w:val="center"/>
                  </w:tcPr>
                  <w:p w14:paraId="1B43C823" w14:textId="77777777" w:rsidR="002964E8" w:rsidRDefault="002964E8" w:rsidP="00D622C7">
                    <w:pPr>
                      <w:jc w:val="right"/>
                      <w:rPr>
                        <w:szCs w:val="21"/>
                      </w:rPr>
                    </w:pPr>
                    <w:r>
                      <w:t>6,178,200</w:t>
                    </w:r>
                  </w:p>
                </w:tc>
              </w:tr>
            </w:sdtContent>
          </w:sdt>
          <w:sdt>
            <w:sdtPr>
              <w:rPr>
                <w:szCs w:val="21"/>
              </w:rPr>
              <w:alias w:val="前十名无限售条件股东持股情况"/>
              <w:tag w:val="_GBC_99e184142c9c412a97d0dfb4c4425f5f"/>
              <w:id w:val="-2128067914"/>
              <w:lock w:val="sdtLocked"/>
            </w:sdtPr>
            <w:sdtEndPr/>
            <w:sdtContent>
              <w:tr w:rsidR="002964E8" w14:paraId="32549592" w14:textId="77777777" w:rsidTr="002964E8">
                <w:trPr>
                  <w:cantSplit/>
                </w:trPr>
                <w:tc>
                  <w:tcPr>
                    <w:tcW w:w="1548" w:type="pct"/>
                    <w:gridSpan w:val="3"/>
                    <w:shd w:val="clear" w:color="auto" w:fill="auto"/>
                    <w:vAlign w:val="center"/>
                  </w:tcPr>
                  <w:p w14:paraId="4802DD57" w14:textId="77777777" w:rsidR="002964E8" w:rsidRDefault="002964E8" w:rsidP="00D622C7">
                    <w:pPr>
                      <w:rPr>
                        <w:szCs w:val="21"/>
                      </w:rPr>
                    </w:pPr>
                    <w:r>
                      <w:t>交通银行股份有限公司－广发中证基建工程交易型开放式指数证券投资基金</w:t>
                    </w:r>
                  </w:p>
                </w:tc>
                <w:tc>
                  <w:tcPr>
                    <w:tcW w:w="1489" w:type="pct"/>
                    <w:gridSpan w:val="4"/>
                    <w:shd w:val="clear" w:color="auto" w:fill="auto"/>
                    <w:vAlign w:val="center"/>
                  </w:tcPr>
                  <w:p w14:paraId="30F22ADF" w14:textId="77777777" w:rsidR="002964E8" w:rsidRDefault="002964E8" w:rsidP="00D622C7">
                    <w:pPr>
                      <w:jc w:val="right"/>
                      <w:rPr>
                        <w:szCs w:val="21"/>
                      </w:rPr>
                    </w:pPr>
                    <w:r>
                      <w:t>1,994,100</w:t>
                    </w:r>
                  </w:p>
                </w:tc>
                <w:sdt>
                  <w:sdtPr>
                    <w:rPr>
                      <w:bCs/>
                      <w:szCs w:val="21"/>
                    </w:rPr>
                    <w:alias w:val="前十名无限售条件股东期末持有流通股的种类"/>
                    <w:tag w:val="_GBC_b2820e36aa864983a3a85109cc59929a"/>
                    <w:id w:val="-1200395945"/>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1192" w:type="pct"/>
                        <w:gridSpan w:val="3"/>
                        <w:shd w:val="clear" w:color="auto" w:fill="auto"/>
                        <w:vAlign w:val="center"/>
                      </w:tcPr>
                      <w:p w14:paraId="556385CD" w14:textId="77777777" w:rsidR="002964E8" w:rsidRDefault="002964E8" w:rsidP="00D622C7">
                        <w:pPr>
                          <w:jc w:val="center"/>
                          <w:rPr>
                            <w:bCs/>
                            <w:szCs w:val="21"/>
                          </w:rPr>
                        </w:pPr>
                        <w:r>
                          <w:rPr>
                            <w:bCs/>
                            <w:color w:val="auto"/>
                            <w:szCs w:val="21"/>
                          </w:rPr>
                          <w:t>人民币普通股</w:t>
                        </w:r>
                      </w:p>
                    </w:tc>
                  </w:sdtContent>
                </w:sdt>
                <w:tc>
                  <w:tcPr>
                    <w:tcW w:w="771" w:type="pct"/>
                    <w:shd w:val="clear" w:color="auto" w:fill="auto"/>
                    <w:vAlign w:val="center"/>
                  </w:tcPr>
                  <w:p w14:paraId="6610ECAD" w14:textId="77777777" w:rsidR="002964E8" w:rsidRDefault="002964E8" w:rsidP="00D622C7">
                    <w:pPr>
                      <w:jc w:val="right"/>
                      <w:rPr>
                        <w:szCs w:val="21"/>
                      </w:rPr>
                    </w:pPr>
                    <w:r>
                      <w:t>1,994,100</w:t>
                    </w:r>
                  </w:p>
                </w:tc>
              </w:tr>
            </w:sdtContent>
          </w:sdt>
          <w:sdt>
            <w:sdtPr>
              <w:rPr>
                <w:szCs w:val="21"/>
              </w:rPr>
              <w:alias w:val="前十名无限售条件股东持股情况"/>
              <w:tag w:val="_GBC_99e184142c9c412a97d0dfb4c4425f5f"/>
              <w:id w:val="-1162382039"/>
              <w:lock w:val="sdtLocked"/>
            </w:sdtPr>
            <w:sdtEndPr/>
            <w:sdtContent>
              <w:tr w:rsidR="002964E8" w14:paraId="3C227842" w14:textId="77777777" w:rsidTr="002964E8">
                <w:trPr>
                  <w:cantSplit/>
                </w:trPr>
                <w:tc>
                  <w:tcPr>
                    <w:tcW w:w="1548" w:type="pct"/>
                    <w:gridSpan w:val="3"/>
                    <w:shd w:val="clear" w:color="auto" w:fill="auto"/>
                    <w:vAlign w:val="center"/>
                  </w:tcPr>
                  <w:p w14:paraId="71FACB04" w14:textId="77777777" w:rsidR="002964E8" w:rsidRDefault="002964E8" w:rsidP="00D622C7">
                    <w:pPr>
                      <w:rPr>
                        <w:szCs w:val="21"/>
                      </w:rPr>
                    </w:pPr>
                    <w:r>
                      <w:t>金梅恩</w:t>
                    </w:r>
                  </w:p>
                </w:tc>
                <w:tc>
                  <w:tcPr>
                    <w:tcW w:w="1489" w:type="pct"/>
                    <w:gridSpan w:val="4"/>
                    <w:shd w:val="clear" w:color="auto" w:fill="auto"/>
                    <w:vAlign w:val="center"/>
                  </w:tcPr>
                  <w:p w14:paraId="3D4B5582" w14:textId="77777777" w:rsidR="002964E8" w:rsidRDefault="002964E8" w:rsidP="00D622C7">
                    <w:pPr>
                      <w:jc w:val="right"/>
                      <w:rPr>
                        <w:szCs w:val="21"/>
                      </w:rPr>
                    </w:pPr>
                    <w:r>
                      <w:t>1,665,700</w:t>
                    </w:r>
                  </w:p>
                </w:tc>
                <w:sdt>
                  <w:sdtPr>
                    <w:rPr>
                      <w:bCs/>
                      <w:szCs w:val="21"/>
                    </w:rPr>
                    <w:alias w:val="前十名无限售条件股东期末持有流通股的种类"/>
                    <w:tag w:val="_GBC_b2820e36aa864983a3a85109cc59929a"/>
                    <w:id w:val="-342008118"/>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1192" w:type="pct"/>
                        <w:gridSpan w:val="3"/>
                        <w:shd w:val="clear" w:color="auto" w:fill="auto"/>
                        <w:vAlign w:val="center"/>
                      </w:tcPr>
                      <w:p w14:paraId="0E1C3C37" w14:textId="77777777" w:rsidR="002964E8" w:rsidRDefault="002964E8" w:rsidP="00D622C7">
                        <w:pPr>
                          <w:jc w:val="center"/>
                          <w:rPr>
                            <w:bCs/>
                            <w:szCs w:val="21"/>
                          </w:rPr>
                        </w:pPr>
                        <w:r>
                          <w:rPr>
                            <w:bCs/>
                            <w:color w:val="auto"/>
                            <w:szCs w:val="21"/>
                          </w:rPr>
                          <w:t>人民币普通股</w:t>
                        </w:r>
                      </w:p>
                    </w:tc>
                  </w:sdtContent>
                </w:sdt>
                <w:tc>
                  <w:tcPr>
                    <w:tcW w:w="771" w:type="pct"/>
                    <w:shd w:val="clear" w:color="auto" w:fill="auto"/>
                    <w:vAlign w:val="center"/>
                  </w:tcPr>
                  <w:p w14:paraId="6C3EB13E" w14:textId="77777777" w:rsidR="002964E8" w:rsidRDefault="002964E8" w:rsidP="00D622C7">
                    <w:pPr>
                      <w:jc w:val="right"/>
                      <w:rPr>
                        <w:szCs w:val="21"/>
                      </w:rPr>
                    </w:pPr>
                    <w:r>
                      <w:t>1,665,700</w:t>
                    </w:r>
                  </w:p>
                </w:tc>
              </w:tr>
            </w:sdtContent>
          </w:sdt>
          <w:sdt>
            <w:sdtPr>
              <w:rPr>
                <w:szCs w:val="21"/>
              </w:rPr>
              <w:alias w:val="前十名无限售条件股东持股情况"/>
              <w:tag w:val="_GBC_99e184142c9c412a97d0dfb4c4425f5f"/>
              <w:id w:val="599996903"/>
              <w:lock w:val="sdtLocked"/>
            </w:sdtPr>
            <w:sdtEndPr/>
            <w:sdtContent>
              <w:tr w:rsidR="002964E8" w14:paraId="0A162255" w14:textId="77777777" w:rsidTr="002964E8">
                <w:trPr>
                  <w:cantSplit/>
                </w:trPr>
                <w:tc>
                  <w:tcPr>
                    <w:tcW w:w="1548" w:type="pct"/>
                    <w:gridSpan w:val="3"/>
                    <w:shd w:val="clear" w:color="auto" w:fill="auto"/>
                    <w:vAlign w:val="center"/>
                  </w:tcPr>
                  <w:p w14:paraId="116C42A3" w14:textId="77777777" w:rsidR="002964E8" w:rsidRDefault="002964E8" w:rsidP="00D622C7">
                    <w:pPr>
                      <w:rPr>
                        <w:szCs w:val="21"/>
                      </w:rPr>
                    </w:pPr>
                    <w:r>
                      <w:t>刘远游</w:t>
                    </w:r>
                  </w:p>
                </w:tc>
                <w:tc>
                  <w:tcPr>
                    <w:tcW w:w="1489" w:type="pct"/>
                    <w:gridSpan w:val="4"/>
                    <w:shd w:val="clear" w:color="auto" w:fill="auto"/>
                    <w:vAlign w:val="center"/>
                  </w:tcPr>
                  <w:p w14:paraId="014525B6" w14:textId="77777777" w:rsidR="002964E8" w:rsidRDefault="002964E8" w:rsidP="00D622C7">
                    <w:pPr>
                      <w:jc w:val="right"/>
                      <w:rPr>
                        <w:szCs w:val="21"/>
                      </w:rPr>
                    </w:pPr>
                    <w:r>
                      <w:t>1,100,000</w:t>
                    </w:r>
                  </w:p>
                </w:tc>
                <w:sdt>
                  <w:sdtPr>
                    <w:rPr>
                      <w:bCs/>
                      <w:szCs w:val="21"/>
                    </w:rPr>
                    <w:alias w:val="前十名无限售条件股东期末持有流通股的种类"/>
                    <w:tag w:val="_GBC_b2820e36aa864983a3a85109cc59929a"/>
                    <w:id w:val="114495969"/>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1192" w:type="pct"/>
                        <w:gridSpan w:val="3"/>
                        <w:shd w:val="clear" w:color="auto" w:fill="auto"/>
                        <w:vAlign w:val="center"/>
                      </w:tcPr>
                      <w:p w14:paraId="54C456F6" w14:textId="77777777" w:rsidR="002964E8" w:rsidRDefault="002964E8" w:rsidP="00D622C7">
                        <w:pPr>
                          <w:jc w:val="center"/>
                          <w:rPr>
                            <w:bCs/>
                            <w:szCs w:val="21"/>
                          </w:rPr>
                        </w:pPr>
                        <w:r>
                          <w:rPr>
                            <w:bCs/>
                            <w:color w:val="auto"/>
                            <w:szCs w:val="21"/>
                          </w:rPr>
                          <w:t>人民币普通股</w:t>
                        </w:r>
                      </w:p>
                    </w:tc>
                  </w:sdtContent>
                </w:sdt>
                <w:tc>
                  <w:tcPr>
                    <w:tcW w:w="771" w:type="pct"/>
                    <w:shd w:val="clear" w:color="auto" w:fill="auto"/>
                    <w:vAlign w:val="center"/>
                  </w:tcPr>
                  <w:p w14:paraId="0B48FCC7" w14:textId="77777777" w:rsidR="002964E8" w:rsidRDefault="002964E8" w:rsidP="00D622C7">
                    <w:pPr>
                      <w:jc w:val="right"/>
                      <w:rPr>
                        <w:szCs w:val="21"/>
                      </w:rPr>
                    </w:pPr>
                    <w:r>
                      <w:t>1,100,000</w:t>
                    </w:r>
                  </w:p>
                </w:tc>
              </w:tr>
            </w:sdtContent>
          </w:sdt>
          <w:sdt>
            <w:sdtPr>
              <w:rPr>
                <w:szCs w:val="21"/>
              </w:rPr>
              <w:alias w:val="前十名无限售条件股东持股情况"/>
              <w:tag w:val="_GBC_99e184142c9c412a97d0dfb4c4425f5f"/>
              <w:id w:val="799188656"/>
              <w:lock w:val="sdtLocked"/>
            </w:sdtPr>
            <w:sdtEndPr/>
            <w:sdtContent>
              <w:tr w:rsidR="002964E8" w14:paraId="0204D6B6" w14:textId="77777777" w:rsidTr="002964E8">
                <w:trPr>
                  <w:cantSplit/>
                </w:trPr>
                <w:tc>
                  <w:tcPr>
                    <w:tcW w:w="1548" w:type="pct"/>
                    <w:gridSpan w:val="3"/>
                    <w:shd w:val="clear" w:color="auto" w:fill="auto"/>
                    <w:vAlign w:val="center"/>
                  </w:tcPr>
                  <w:p w14:paraId="0E2FC7A9" w14:textId="77777777" w:rsidR="002964E8" w:rsidRDefault="002964E8" w:rsidP="00D622C7">
                    <w:pPr>
                      <w:rPr>
                        <w:szCs w:val="21"/>
                      </w:rPr>
                    </w:pPr>
                    <w:r>
                      <w:t>沈同彦</w:t>
                    </w:r>
                  </w:p>
                </w:tc>
                <w:tc>
                  <w:tcPr>
                    <w:tcW w:w="1489" w:type="pct"/>
                    <w:gridSpan w:val="4"/>
                    <w:shd w:val="clear" w:color="auto" w:fill="auto"/>
                    <w:vAlign w:val="center"/>
                  </w:tcPr>
                  <w:p w14:paraId="5A0B5B63" w14:textId="77777777" w:rsidR="002964E8" w:rsidRDefault="002964E8" w:rsidP="00D622C7">
                    <w:pPr>
                      <w:jc w:val="right"/>
                      <w:rPr>
                        <w:szCs w:val="21"/>
                      </w:rPr>
                    </w:pPr>
                    <w:r>
                      <w:t>980,000</w:t>
                    </w:r>
                  </w:p>
                </w:tc>
                <w:sdt>
                  <w:sdtPr>
                    <w:rPr>
                      <w:bCs/>
                      <w:szCs w:val="21"/>
                    </w:rPr>
                    <w:alias w:val="前十名无限售条件股东期末持有流通股的种类"/>
                    <w:tag w:val="_GBC_b2820e36aa864983a3a85109cc59929a"/>
                    <w:id w:val="-1253346420"/>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1192" w:type="pct"/>
                        <w:gridSpan w:val="3"/>
                        <w:shd w:val="clear" w:color="auto" w:fill="auto"/>
                        <w:vAlign w:val="center"/>
                      </w:tcPr>
                      <w:p w14:paraId="00BDB943" w14:textId="77777777" w:rsidR="002964E8" w:rsidRDefault="002964E8" w:rsidP="00D622C7">
                        <w:pPr>
                          <w:jc w:val="center"/>
                          <w:rPr>
                            <w:bCs/>
                            <w:szCs w:val="21"/>
                          </w:rPr>
                        </w:pPr>
                        <w:r>
                          <w:rPr>
                            <w:bCs/>
                            <w:color w:val="auto"/>
                            <w:szCs w:val="21"/>
                          </w:rPr>
                          <w:t>人民币普通股</w:t>
                        </w:r>
                      </w:p>
                    </w:tc>
                  </w:sdtContent>
                </w:sdt>
                <w:tc>
                  <w:tcPr>
                    <w:tcW w:w="771" w:type="pct"/>
                    <w:shd w:val="clear" w:color="auto" w:fill="auto"/>
                    <w:vAlign w:val="center"/>
                  </w:tcPr>
                  <w:p w14:paraId="09790015" w14:textId="77777777" w:rsidR="002964E8" w:rsidRDefault="002964E8" w:rsidP="00D622C7">
                    <w:pPr>
                      <w:jc w:val="right"/>
                      <w:rPr>
                        <w:szCs w:val="21"/>
                      </w:rPr>
                    </w:pPr>
                    <w:r>
                      <w:t>980,000</w:t>
                    </w:r>
                  </w:p>
                </w:tc>
              </w:tr>
            </w:sdtContent>
          </w:sdt>
          <w:sdt>
            <w:sdtPr>
              <w:rPr>
                <w:szCs w:val="21"/>
              </w:rPr>
              <w:alias w:val="前十名无限售条件股东持股情况"/>
              <w:tag w:val="_GBC_99e184142c9c412a97d0dfb4c4425f5f"/>
              <w:id w:val="-1410617662"/>
              <w:lock w:val="sdtLocked"/>
            </w:sdtPr>
            <w:sdtEndPr/>
            <w:sdtContent>
              <w:tr w:rsidR="002964E8" w14:paraId="61BDF981" w14:textId="77777777" w:rsidTr="002964E8">
                <w:trPr>
                  <w:cantSplit/>
                </w:trPr>
                <w:tc>
                  <w:tcPr>
                    <w:tcW w:w="1548" w:type="pct"/>
                    <w:gridSpan w:val="3"/>
                    <w:shd w:val="clear" w:color="auto" w:fill="auto"/>
                    <w:vAlign w:val="center"/>
                  </w:tcPr>
                  <w:p w14:paraId="0EADC220" w14:textId="77777777" w:rsidR="002964E8" w:rsidRDefault="002964E8" w:rsidP="00D622C7">
                    <w:pPr>
                      <w:rPr>
                        <w:szCs w:val="21"/>
                      </w:rPr>
                    </w:pPr>
                    <w:r>
                      <w:t>刘惠敏</w:t>
                    </w:r>
                  </w:p>
                </w:tc>
                <w:tc>
                  <w:tcPr>
                    <w:tcW w:w="1489" w:type="pct"/>
                    <w:gridSpan w:val="4"/>
                    <w:shd w:val="clear" w:color="auto" w:fill="auto"/>
                    <w:vAlign w:val="center"/>
                  </w:tcPr>
                  <w:p w14:paraId="3AFCF1B9" w14:textId="77777777" w:rsidR="002964E8" w:rsidRDefault="002964E8" w:rsidP="00D622C7">
                    <w:pPr>
                      <w:jc w:val="right"/>
                      <w:rPr>
                        <w:szCs w:val="21"/>
                      </w:rPr>
                    </w:pPr>
                    <w:r>
                      <w:t>903,100</w:t>
                    </w:r>
                  </w:p>
                </w:tc>
                <w:sdt>
                  <w:sdtPr>
                    <w:rPr>
                      <w:bCs/>
                      <w:szCs w:val="21"/>
                    </w:rPr>
                    <w:alias w:val="前十名无限售条件股东期末持有流通股的种类"/>
                    <w:tag w:val="_GBC_b2820e36aa864983a3a85109cc59929a"/>
                    <w:id w:val="378832061"/>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1192" w:type="pct"/>
                        <w:gridSpan w:val="3"/>
                        <w:shd w:val="clear" w:color="auto" w:fill="auto"/>
                        <w:vAlign w:val="center"/>
                      </w:tcPr>
                      <w:p w14:paraId="14D21FDD" w14:textId="77777777" w:rsidR="002964E8" w:rsidRDefault="002964E8" w:rsidP="00D622C7">
                        <w:pPr>
                          <w:jc w:val="center"/>
                          <w:rPr>
                            <w:bCs/>
                            <w:szCs w:val="21"/>
                          </w:rPr>
                        </w:pPr>
                        <w:r>
                          <w:rPr>
                            <w:bCs/>
                            <w:color w:val="auto"/>
                            <w:szCs w:val="21"/>
                          </w:rPr>
                          <w:t>人民币普通股</w:t>
                        </w:r>
                      </w:p>
                    </w:tc>
                  </w:sdtContent>
                </w:sdt>
                <w:tc>
                  <w:tcPr>
                    <w:tcW w:w="771" w:type="pct"/>
                    <w:shd w:val="clear" w:color="auto" w:fill="auto"/>
                    <w:vAlign w:val="center"/>
                  </w:tcPr>
                  <w:p w14:paraId="5C1D0E64" w14:textId="77777777" w:rsidR="002964E8" w:rsidRDefault="002964E8" w:rsidP="00D622C7">
                    <w:pPr>
                      <w:jc w:val="right"/>
                      <w:rPr>
                        <w:szCs w:val="21"/>
                      </w:rPr>
                    </w:pPr>
                    <w:r>
                      <w:t>903,100</w:t>
                    </w:r>
                  </w:p>
                </w:tc>
              </w:tr>
            </w:sdtContent>
          </w:sdt>
          <w:tr w:rsidR="002964E8" w14:paraId="15E53489" w14:textId="77777777" w:rsidTr="00A6256D">
            <w:trPr>
              <w:cantSplit/>
              <w:trHeight w:val="623"/>
            </w:trPr>
            <w:sdt>
              <w:sdtPr>
                <w:tag w:val="_PLD_9401e8e2a5834a0f9ff0274eb4e9614b"/>
                <w:id w:val="-1226832049"/>
                <w:lock w:val="sdtLocked"/>
              </w:sdtPr>
              <w:sdtEndPr/>
              <w:sdtContent>
                <w:tc>
                  <w:tcPr>
                    <w:tcW w:w="1548" w:type="pct"/>
                    <w:gridSpan w:val="3"/>
                    <w:shd w:val="clear" w:color="auto" w:fill="auto"/>
                    <w:vAlign w:val="center"/>
                  </w:tcPr>
                  <w:p w14:paraId="5019A846" w14:textId="77777777" w:rsidR="002964E8" w:rsidRDefault="002964E8" w:rsidP="002964E8">
                    <w:pPr>
                      <w:rPr>
                        <w:szCs w:val="21"/>
                      </w:rPr>
                    </w:pPr>
                    <w:r>
                      <w:rPr>
                        <w:szCs w:val="21"/>
                      </w:rPr>
                      <w:t>上述股东关联关系或一致行动的说明</w:t>
                    </w:r>
                  </w:p>
                </w:tc>
              </w:sdtContent>
            </w:sdt>
            <w:tc>
              <w:tcPr>
                <w:tcW w:w="3452" w:type="pct"/>
                <w:gridSpan w:val="8"/>
                <w:shd w:val="clear" w:color="auto" w:fill="auto"/>
                <w:vAlign w:val="center"/>
              </w:tcPr>
              <w:p w14:paraId="03595A2D" w14:textId="77777777" w:rsidR="002964E8" w:rsidRDefault="002964E8" w:rsidP="002964E8">
                <w:pPr>
                  <w:rPr>
                    <w:szCs w:val="21"/>
                  </w:rPr>
                </w:pPr>
                <w:proofErr w:type="gramStart"/>
                <w:r>
                  <w:t>祥</w:t>
                </w:r>
                <w:proofErr w:type="gramEnd"/>
                <w:r>
                  <w:t>源控股集团有限责任公司系黄山市为</w:t>
                </w:r>
                <w:proofErr w:type="gramStart"/>
                <w:r>
                  <w:t>众投资</w:t>
                </w:r>
                <w:proofErr w:type="gramEnd"/>
                <w:r>
                  <w:t>管理中心（有限合伙）的执行事务合伙人;安徽安元投资基金有限公司与国元股权投资有限公司系同受安徽国元金融控股集团有限责任公司控制的企业。</w:t>
                </w:r>
              </w:p>
            </w:tc>
          </w:tr>
          <w:tr w:rsidR="002964E8" w14:paraId="1206A3F1" w14:textId="77777777" w:rsidTr="00A6256D">
            <w:trPr>
              <w:cantSplit/>
            </w:trPr>
            <w:tc>
              <w:tcPr>
                <w:tcW w:w="1548" w:type="pct"/>
                <w:gridSpan w:val="3"/>
                <w:shd w:val="clear" w:color="auto" w:fill="auto"/>
                <w:vAlign w:val="center"/>
              </w:tcPr>
              <w:sdt>
                <w:sdtPr>
                  <w:rPr>
                    <w:rFonts w:cs="宋体" w:hint="eastAsia"/>
                    <w:szCs w:val="21"/>
                  </w:rPr>
                  <w:tag w:val="_PLD_eb45d140098442cbaddbc36ca395cfe8"/>
                  <w:id w:val="-1645740585"/>
                  <w:lock w:val="sdtLocked"/>
                </w:sdtPr>
                <w:sdtEndPr/>
                <w:sdtContent>
                  <w:p w14:paraId="151D2A7D" w14:textId="77777777" w:rsidR="002964E8" w:rsidRDefault="002964E8" w:rsidP="002964E8">
                    <w:r>
                      <w:rPr>
                        <w:rFonts w:cs="宋体" w:hint="eastAsia"/>
                        <w:szCs w:val="21"/>
                      </w:rPr>
                      <w:t>前10名股东及前</w:t>
                    </w:r>
                    <w:r>
                      <w:rPr>
                        <w:rFonts w:cs="宋体"/>
                        <w:szCs w:val="21"/>
                      </w:rPr>
                      <w:t>10名无限</w:t>
                    </w:r>
                    <w:proofErr w:type="gramStart"/>
                    <w:r>
                      <w:rPr>
                        <w:rFonts w:cs="宋体"/>
                        <w:szCs w:val="21"/>
                      </w:rPr>
                      <w:t>售股东</w:t>
                    </w:r>
                    <w:proofErr w:type="gramEnd"/>
                    <w:r>
                      <w:rPr>
                        <w:rFonts w:cs="宋体" w:hint="eastAsia"/>
                        <w:szCs w:val="21"/>
                      </w:rPr>
                      <w:t>参与融资融券及转融通业务情况说明（如有）</w:t>
                    </w:r>
                  </w:p>
                </w:sdtContent>
              </w:sdt>
            </w:tc>
            <w:tc>
              <w:tcPr>
                <w:tcW w:w="3452" w:type="pct"/>
                <w:gridSpan w:val="8"/>
                <w:shd w:val="clear" w:color="auto" w:fill="auto"/>
                <w:vAlign w:val="center"/>
              </w:tcPr>
              <w:p w14:paraId="1AF3B22A" w14:textId="77777777" w:rsidR="002964E8" w:rsidRDefault="002964E8" w:rsidP="002964E8">
                <w:pPr>
                  <w:rPr>
                    <w:szCs w:val="21"/>
                  </w:rPr>
                </w:pPr>
                <w:r>
                  <w:t>前10名无限</w:t>
                </w:r>
                <w:proofErr w:type="gramStart"/>
                <w:r>
                  <w:t>售流通</w:t>
                </w:r>
                <w:proofErr w:type="gramEnd"/>
                <w:r>
                  <w:t>股股东刘惠敏信用证券账户持有公司股票903,100股</w:t>
                </w:r>
              </w:p>
            </w:tc>
          </w:tr>
        </w:tbl>
        <w:p w14:paraId="23CC0E3F" w14:textId="77777777" w:rsidR="00DD3D5D" w:rsidRPr="00EF7EFB" w:rsidRDefault="00F96779" w:rsidP="00EF7EFB">
          <w:pPr>
            <w:ind w:rightChars="-662" w:right="-1390"/>
            <w:rPr>
              <w:bCs/>
              <w:color w:val="auto"/>
              <w:szCs w:val="21"/>
            </w:rPr>
          </w:pPr>
        </w:p>
      </w:sdtContent>
    </w:sdt>
    <w:bookmarkEnd w:id="6" w:displacedByCustomXml="prev"/>
    <w:bookmarkStart w:id="7" w:name="_Toc395718057" w:displacedByCustomXml="prev"/>
    <w:bookmarkStart w:id="8" w:name="_Toc493164699" w:displacedByCustomXml="next"/>
    <w:sdt>
      <w:sdtPr>
        <w:rPr>
          <w:rFonts w:ascii="Calibri" w:hAnsi="Calibri" w:hint="eastAsia"/>
          <w:b w:val="0"/>
          <w:color w:val="auto"/>
          <w:kern w:val="2"/>
          <w:sz w:val="21"/>
          <w:szCs w:val="21"/>
        </w:rPr>
        <w:alias w:val="模块:其他提醒事项"/>
        <w:tag w:val="_SEC_318a141385454bc0a5d238fe4b138e97"/>
        <w:id w:val="-223983312"/>
        <w:lock w:val="sdtLocked"/>
        <w:placeholder>
          <w:docPart w:val="GBC22222222222222222222222222222"/>
        </w:placeholder>
      </w:sdtPr>
      <w:sdtEndPr>
        <w:rPr>
          <w:rFonts w:ascii="宋体" w:hAnsi="宋体" w:hint="default"/>
          <w:color w:val="000000"/>
          <w:kern w:val="0"/>
        </w:rPr>
      </w:sdtEndPr>
      <w:sdtContent>
        <w:p w14:paraId="664B5B7B" w14:textId="77777777" w:rsidR="00DD3D5D" w:rsidRDefault="00ED77B7">
          <w:pPr>
            <w:pStyle w:val="10"/>
            <w:numPr>
              <w:ilvl w:val="0"/>
              <w:numId w:val="2"/>
            </w:numPr>
            <w:tabs>
              <w:tab w:val="left" w:pos="434"/>
              <w:tab w:val="left" w:pos="882"/>
            </w:tabs>
            <w:rPr>
              <w:sz w:val="21"/>
              <w:szCs w:val="21"/>
            </w:rPr>
          </w:pPr>
          <w:r>
            <w:rPr>
              <w:rFonts w:hint="eastAsia"/>
              <w:sz w:val="21"/>
              <w:szCs w:val="21"/>
            </w:rPr>
            <w:t>其他提醒</w:t>
          </w:r>
          <w:r>
            <w:rPr>
              <w:sz w:val="21"/>
              <w:szCs w:val="21"/>
            </w:rPr>
            <w:t>事项</w:t>
          </w:r>
          <w:bookmarkEnd w:id="7"/>
          <w:bookmarkEnd w:id="8"/>
        </w:p>
        <w:p w14:paraId="74015A4B" w14:textId="77777777" w:rsidR="00DD3D5D" w:rsidRDefault="00ED77B7">
          <w:r>
            <w:rPr>
              <w:rFonts w:hint="eastAsia"/>
              <w:szCs w:val="21"/>
            </w:rPr>
            <w:t>需提醒投资者关注的关于公司报告期经营情况的其他重要信息</w:t>
          </w:r>
        </w:p>
        <w:bookmarkStart w:id="9" w:name="OLE_LINK12" w:displacedByCustomXml="next"/>
        <w:sdt>
          <w:sdtPr>
            <w:alias w:val="是否适用：其他提醒事项[双击切换]"/>
            <w:tag w:val="_GBC_62e97a45e1c349c4ba5113f5e9d4eb80"/>
            <w:id w:val="1483739664"/>
            <w:lock w:val="sdtLocked"/>
            <w:placeholder>
              <w:docPart w:val="GBC22222222222222222222222222222"/>
            </w:placeholder>
          </w:sdtPr>
          <w:sdtEndPr/>
          <w:sdtContent>
            <w:p w14:paraId="72F1DC90" w14:textId="77777777" w:rsidR="00DD3D5D" w:rsidRDefault="00AA395F" w:rsidP="00064FCC">
              <w:pPr>
                <w:rPr>
                  <w:szCs w:val="21"/>
                </w:rPr>
              </w:pPr>
              <w:r>
                <w:fldChar w:fldCharType="begin"/>
              </w:r>
              <w:r w:rsidR="00EF7EFB">
                <w:instrText xml:space="preserve"> MACROBUTTON  SnrToggleCheckbox □适用 </w:instrText>
              </w:r>
              <w:r>
                <w:fldChar w:fldCharType="end"/>
              </w:r>
              <w:r>
                <w:fldChar w:fldCharType="begin"/>
              </w:r>
              <w:r w:rsidR="00EF7EFB">
                <w:instrText xml:space="preserve"> MACROBUTTON  SnrToggleCheckbox √不适用 </w:instrText>
              </w:r>
              <w:r>
                <w:fldChar w:fldCharType="end"/>
              </w:r>
            </w:p>
          </w:sdtContent>
        </w:sdt>
      </w:sdtContent>
    </w:sdt>
    <w:bookmarkEnd w:id="9"/>
    <w:p w14:paraId="43A7811D" w14:textId="77777777" w:rsidR="00DD3D5D" w:rsidRDefault="00DD3D5D">
      <w:pPr>
        <w:widowControl w:val="0"/>
        <w:ind w:right="420"/>
        <w:jc w:val="right"/>
        <w:rPr>
          <w:color w:val="auto"/>
          <w:szCs w:val="21"/>
        </w:rPr>
      </w:pPr>
    </w:p>
    <w:p w14:paraId="0C1118AB" w14:textId="77777777" w:rsidR="00DD3D5D" w:rsidRDefault="00ED77B7">
      <w:pPr>
        <w:pStyle w:val="10"/>
        <w:numPr>
          <w:ilvl w:val="0"/>
          <w:numId w:val="2"/>
        </w:numPr>
        <w:tabs>
          <w:tab w:val="left" w:pos="434"/>
          <w:tab w:val="left" w:pos="882"/>
        </w:tabs>
        <w:rPr>
          <w:sz w:val="21"/>
          <w:szCs w:val="21"/>
        </w:rPr>
      </w:pPr>
      <w:r>
        <w:rPr>
          <w:rFonts w:hint="eastAsia"/>
          <w:sz w:val="21"/>
          <w:szCs w:val="21"/>
        </w:rPr>
        <w:lastRenderedPageBreak/>
        <w:t>季度财务报表</w:t>
      </w:r>
    </w:p>
    <w:bookmarkStart w:id="10" w:name="_Hlk83901855" w:displacedByCustomXml="next"/>
    <w:bookmarkStart w:id="11" w:name="_Hlk83901321" w:displacedByCustomXml="next"/>
    <w:sdt>
      <w:sdtPr>
        <w:rPr>
          <w:rFonts w:hint="eastAsia"/>
          <w:bCs w:val="0"/>
        </w:rPr>
        <w:alias w:val="模块:审计意见类型  单击或点击此处输入文字。"/>
        <w:tag w:val="_SEC_9376fd5f88284f20959aade4a37da5d2"/>
        <w:id w:val="483513890"/>
        <w:lock w:val="sdtLocked"/>
        <w:placeholder>
          <w:docPart w:val="GBC22222222222222222222222222222"/>
        </w:placeholder>
      </w:sdtPr>
      <w:sdtEndPr>
        <w:rPr>
          <w:rFonts w:hint="default"/>
        </w:rPr>
      </w:sdtEndPr>
      <w:sdtContent>
        <w:p w14:paraId="06EC1784" w14:textId="77777777" w:rsidR="00DD3D5D" w:rsidRDefault="00ED77B7">
          <w:pPr>
            <w:pStyle w:val="2"/>
            <w:numPr>
              <w:ilvl w:val="0"/>
              <w:numId w:val="28"/>
            </w:numPr>
            <w:tabs>
              <w:tab w:val="num" w:pos="360"/>
            </w:tabs>
          </w:pPr>
          <w:r>
            <w:rPr>
              <w:rFonts w:hint="eastAsia"/>
            </w:rPr>
            <w:t>审计意见类型</w:t>
          </w:r>
        </w:p>
        <w:sdt>
          <w:sdtPr>
            <w:rPr>
              <w:rFonts w:hint="eastAsia"/>
            </w:rPr>
            <w:alias w:val="是否适用：审计意见类型[双击切换]"/>
            <w:tag w:val="_GBC_90b90028ed084b90bc49ae6bb08d9f73"/>
            <w:id w:val="-229705465"/>
            <w:lock w:val="sdtLocked"/>
            <w:placeholder>
              <w:docPart w:val="GBC22222222222222222222222222222"/>
            </w:placeholder>
          </w:sdtPr>
          <w:sdtEndPr/>
          <w:sdtContent>
            <w:p w14:paraId="2A4EC9B1" w14:textId="77777777" w:rsidR="00DD3D5D" w:rsidRDefault="00AA395F" w:rsidP="00BD4C54">
              <w:r>
                <w:fldChar w:fldCharType="begin"/>
              </w:r>
              <w:r w:rsidR="00BD4C54">
                <w:instrText xml:space="preserve"> MACROBUTTON  SnrToggleCheckbox □适用 </w:instrText>
              </w:r>
              <w:r>
                <w:fldChar w:fldCharType="end"/>
              </w:r>
              <w:r>
                <w:fldChar w:fldCharType="begin"/>
              </w:r>
              <w:r w:rsidR="00BD4C54">
                <w:instrText xml:space="preserve"> MACROBUTTON  SnrToggleCheckbox √不适用 </w:instrText>
              </w:r>
              <w:r>
                <w:fldChar w:fldCharType="end"/>
              </w:r>
            </w:p>
          </w:sdtContent>
        </w:sdt>
        <w:p w14:paraId="2B9C619F" w14:textId="77777777" w:rsidR="00DD3D5D" w:rsidRDefault="00F96779"/>
      </w:sdtContent>
    </w:sdt>
    <w:bookmarkEnd w:id="10" w:displacedByCustomXml="prev"/>
    <w:bookmarkEnd w:id="11" w:displacedByCustomXml="prev"/>
    <w:p w14:paraId="2959CDD4" w14:textId="77777777" w:rsidR="00DD3D5D" w:rsidRDefault="00ED77B7">
      <w:pPr>
        <w:pStyle w:val="2"/>
        <w:numPr>
          <w:ilvl w:val="0"/>
          <w:numId w:val="28"/>
        </w:numPr>
        <w:tabs>
          <w:tab w:val="num" w:pos="360"/>
        </w:tabs>
        <w:rPr>
          <w:bCs w:val="0"/>
        </w:rPr>
      </w:pPr>
      <w:r>
        <w:rPr>
          <w:rFonts w:hint="eastAsia"/>
          <w:bCs w:val="0"/>
        </w:rPr>
        <w:t>财务报表</w:t>
      </w:r>
    </w:p>
    <w:sdt>
      <w:sdtPr>
        <w:rPr>
          <w:rFonts w:hint="eastAsia"/>
          <w:szCs w:val="21"/>
        </w:rPr>
        <w:alias w:val="选项模块:合并及母公司资产负债表"/>
        <w:tag w:val="_GBC_875895d6aac74fb2b084d8ba80d04b51"/>
        <w:id w:val="-1066401773"/>
        <w:lock w:val="sdtLocked"/>
        <w:placeholder>
          <w:docPart w:val="GBC22222222222222222222222222222"/>
        </w:placeholder>
      </w:sdtPr>
      <w:sdtEndPr>
        <w:rPr>
          <w:rFonts w:asciiTheme="minorHAnsi" w:hAnsiTheme="minorHAnsi" w:hint="default"/>
          <w:szCs w:val="22"/>
        </w:rPr>
      </w:sdtEndPr>
      <w:sdtContent>
        <w:p w14:paraId="753A1946" w14:textId="77777777" w:rsidR="00DD3D5D" w:rsidRDefault="00ED77B7">
          <w:pPr>
            <w:jc w:val="center"/>
            <w:outlineLvl w:val="2"/>
          </w:pPr>
          <w:r>
            <w:rPr>
              <w:rFonts w:hint="eastAsia"/>
              <w:b/>
            </w:rPr>
            <w:t>合并资产负债表</w:t>
          </w:r>
        </w:p>
        <w:p w14:paraId="50E89BC6" w14:textId="77777777" w:rsidR="00DD3D5D" w:rsidRDefault="00ED77B7">
          <w:pPr>
            <w:jc w:val="center"/>
          </w:pPr>
          <w:r>
            <w:t>2021年</w:t>
          </w:r>
          <w:r>
            <w:rPr>
              <w:rFonts w:hint="eastAsia"/>
            </w:rPr>
            <w:t>9</w:t>
          </w:r>
          <w:r>
            <w:t>月3</w:t>
          </w:r>
          <w:r>
            <w:rPr>
              <w:rFonts w:hint="eastAsia"/>
            </w:rPr>
            <w:t>0</w:t>
          </w:r>
          <w:r>
            <w:t>日</w:t>
          </w:r>
        </w:p>
        <w:p w14:paraId="06ACD2D3" w14:textId="77777777" w:rsidR="00DD3D5D" w:rsidRDefault="00ED77B7">
          <w:r>
            <w:t>编制单位:</w:t>
          </w:r>
          <w:sdt>
            <w:sdtPr>
              <w:alias w:val="公司法定中文名称"/>
              <w:tag w:val="_GBC_c9fb4b7dc5d1436c86d5d78a650aacd3"/>
              <w:id w:val="-842847903"/>
              <w:lock w:val="sdtLocked"/>
              <w:placeholder>
                <w:docPart w:val="GBC22222222222222222222222222222"/>
              </w:placeholder>
              <w:dataBinding w:prefixMappings="xmlns:clcid-cgi='clcid-cgi'" w:xpath="/*/clcid-cgi:GongSiFaDingZhongWenMingCheng[not(@periodRef)]" w:storeItemID="{42DEBF9A-6816-48AE-BADD-E3125C474CD9}"/>
              <w:text/>
            </w:sdtPr>
            <w:sdtEndPr/>
            <w:sdtContent>
              <w:r>
                <w:t>安徽省交通建设股份有限公司</w:t>
              </w:r>
            </w:sdtContent>
          </w:sdt>
        </w:p>
        <w:p w14:paraId="2F209E9A" w14:textId="77777777" w:rsidR="00DD3D5D" w:rsidRDefault="00DD3D5D">
          <w:pPr>
            <w:wordWrap w:val="0"/>
            <w:ind w:rightChars="50" w:right="105"/>
            <w:jc w:val="right"/>
          </w:pPr>
        </w:p>
        <w:p w14:paraId="11714B65" w14:textId="77777777" w:rsidR="00DD3D5D" w:rsidRDefault="00ED77B7">
          <w:pPr>
            <w:wordWrap w:val="0"/>
            <w:jc w:val="right"/>
          </w:pPr>
          <w:r>
            <w:rPr>
              <w:rFonts w:hint="eastAsia"/>
            </w:rPr>
            <w:t>单位：</w:t>
          </w:r>
          <w:sdt>
            <w:sdtPr>
              <w:rPr>
                <w:rFonts w:hint="eastAsia"/>
              </w:rPr>
              <w:alias w:val="单位_资产负债表"/>
              <w:tag w:val="_GBC_1294a38421094fb28e8bde07676d9b31"/>
              <w:id w:val="3157817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sdt>
            <w:sdtPr>
              <w:alias w:val="币种_资产负债表"/>
              <w:tag w:val="_GBC_d61179b1123049c4b31a72aaea71c0cb"/>
              <w:id w:val="3157877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t>人民币</w:t>
              </w:r>
            </w:sdtContent>
          </w:sdt>
          <w:r>
            <w:rPr>
              <w:rFonts w:hint="eastAsia"/>
            </w:rPr>
            <w:t xml:space="preserve">  审计类型：</w:t>
          </w:r>
          <w:sdt>
            <w:sdtPr>
              <w:rPr>
                <w:rFonts w:hint="eastAsia"/>
              </w:rPr>
              <w:alias w:val="审计类型_资产负债表"/>
              <w:tag w:val="_GBC_d55897ea17f44762acea06d1ad3c3ed6"/>
              <w:id w:val="-880559417"/>
              <w:lock w:val="sdtLocked"/>
              <w:placeholder>
                <w:docPart w:val="GBC22222222222222222222222222222"/>
              </w:placeholder>
              <w:comboBox>
                <w:listItem w:displayText="未经审计" w:value="false"/>
                <w:listItem w:displayText="经审计" w:value="true"/>
              </w:comboBox>
            </w:sdtPr>
            <w:sdtEnd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76"/>
            <w:gridCol w:w="2536"/>
            <w:gridCol w:w="2537"/>
          </w:tblGrid>
          <w:tr w:rsidR="00DD3D5D" w14:paraId="45D15B78" w14:textId="77777777" w:rsidTr="00E41288">
            <w:sdt>
              <w:sdtPr>
                <w:tag w:val="_PLD_2764e4d82b96470da85f883a3b1303f9"/>
                <w:id w:val="1744296009"/>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4266262D" w14:textId="77777777" w:rsidR="00DD3D5D" w:rsidRDefault="00ED77B7">
                    <w:pPr>
                      <w:jc w:val="center"/>
                      <w:rPr>
                        <w:b/>
                        <w:szCs w:val="21"/>
                      </w:rPr>
                    </w:pPr>
                    <w:r>
                      <w:rPr>
                        <w:b/>
                        <w:szCs w:val="21"/>
                      </w:rPr>
                      <w:t>项目</w:t>
                    </w:r>
                  </w:p>
                </w:tc>
              </w:sdtContent>
            </w:sdt>
            <w:sdt>
              <w:sdtPr>
                <w:tag w:val="_PLD_1353c0a4351840acb64aaf83fe048ea0"/>
                <w:id w:val="-1047608157"/>
                <w:lock w:val="sdtLocked"/>
              </w:sdtPr>
              <w:sdtEndPr/>
              <w:sdtContent>
                <w:tc>
                  <w:tcPr>
                    <w:tcW w:w="1401" w:type="pct"/>
                    <w:tcBorders>
                      <w:top w:val="outset" w:sz="6" w:space="0" w:color="auto"/>
                      <w:left w:val="outset" w:sz="6" w:space="0" w:color="auto"/>
                      <w:bottom w:val="outset" w:sz="6" w:space="0" w:color="auto"/>
                      <w:right w:val="outset" w:sz="6" w:space="0" w:color="auto"/>
                    </w:tcBorders>
                    <w:vAlign w:val="center"/>
                  </w:tcPr>
                  <w:p w14:paraId="63D366EF" w14:textId="77777777" w:rsidR="00DD3D5D" w:rsidRDefault="00ED77B7">
                    <w:pPr>
                      <w:jc w:val="center"/>
                      <w:rPr>
                        <w:b/>
                        <w:szCs w:val="21"/>
                      </w:rPr>
                    </w:pPr>
                    <w:r>
                      <w:rPr>
                        <w:rFonts w:hint="eastAsia"/>
                        <w:b/>
                        <w:szCs w:val="21"/>
                      </w:rPr>
                      <w:t>2021年9月30日</w:t>
                    </w:r>
                  </w:p>
                </w:tc>
              </w:sdtContent>
            </w:sdt>
            <w:sdt>
              <w:sdtPr>
                <w:tag w:val="_PLD_aee32c1df6fa40cca84ca0b5eb39eeb6"/>
                <w:id w:val="130209470"/>
                <w:lock w:val="sdtLocked"/>
              </w:sdtPr>
              <w:sdtEndPr/>
              <w:sdtContent>
                <w:tc>
                  <w:tcPr>
                    <w:tcW w:w="1402" w:type="pct"/>
                    <w:tcBorders>
                      <w:top w:val="outset" w:sz="6" w:space="0" w:color="auto"/>
                      <w:left w:val="outset" w:sz="6" w:space="0" w:color="auto"/>
                      <w:bottom w:val="outset" w:sz="6" w:space="0" w:color="auto"/>
                      <w:right w:val="outset" w:sz="6" w:space="0" w:color="auto"/>
                    </w:tcBorders>
                    <w:vAlign w:val="center"/>
                  </w:tcPr>
                  <w:p w14:paraId="4020CFD1" w14:textId="77777777" w:rsidR="00DD3D5D" w:rsidRDefault="00ED77B7">
                    <w:pPr>
                      <w:jc w:val="center"/>
                      <w:rPr>
                        <w:b/>
                        <w:szCs w:val="21"/>
                      </w:rPr>
                    </w:pPr>
                    <w:r>
                      <w:rPr>
                        <w:rFonts w:hint="eastAsia"/>
                        <w:b/>
                        <w:szCs w:val="21"/>
                      </w:rPr>
                      <w:t>2020年12月31日</w:t>
                    </w:r>
                  </w:p>
                </w:tc>
              </w:sdtContent>
            </w:sdt>
          </w:tr>
          <w:tr w:rsidR="00DD3D5D" w14:paraId="4E507593" w14:textId="77777777" w:rsidTr="009252B8">
            <w:sdt>
              <w:sdtPr>
                <w:tag w:val="_PLD_cd203242f1f34dad9275b8b1d6efe180"/>
                <w:id w:val="-1328051897"/>
                <w:lock w:val="sdtLocked"/>
              </w:sdtPr>
              <w:sdtEndPr/>
              <w:sdtContent>
                <w:tc>
                  <w:tcPr>
                    <w:tcW w:w="5000" w:type="pct"/>
                    <w:gridSpan w:val="3"/>
                    <w:tcBorders>
                      <w:top w:val="outset" w:sz="6" w:space="0" w:color="auto"/>
                      <w:left w:val="outset" w:sz="6" w:space="0" w:color="auto"/>
                      <w:bottom w:val="outset" w:sz="6" w:space="0" w:color="auto"/>
                      <w:right w:val="outset" w:sz="6" w:space="0" w:color="auto"/>
                    </w:tcBorders>
                    <w:vAlign w:val="center"/>
                  </w:tcPr>
                  <w:p w14:paraId="0BAEDC92" w14:textId="77777777" w:rsidR="00DD3D5D" w:rsidRDefault="00ED77B7">
                    <w:pPr>
                      <w:rPr>
                        <w:b/>
                        <w:color w:val="FF00FF"/>
                        <w:szCs w:val="21"/>
                      </w:rPr>
                    </w:pPr>
                    <w:r>
                      <w:rPr>
                        <w:rFonts w:hint="eastAsia"/>
                        <w:b/>
                        <w:bCs/>
                        <w:szCs w:val="21"/>
                      </w:rPr>
                      <w:t>流动资产：</w:t>
                    </w:r>
                  </w:p>
                </w:tc>
              </w:sdtContent>
            </w:sdt>
          </w:tr>
          <w:tr w:rsidR="00DD3D5D" w14:paraId="5E8A6276" w14:textId="77777777" w:rsidTr="00E41288">
            <w:sdt>
              <w:sdtPr>
                <w:tag w:val="_PLD_b2181e30994d4657a95a7dad4c888c97"/>
                <w:id w:val="-722366457"/>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7FBB6C81" w14:textId="77777777" w:rsidR="00DD3D5D" w:rsidRDefault="00ED77B7">
                    <w:pPr>
                      <w:ind w:firstLineChars="100" w:firstLine="210"/>
                      <w:rPr>
                        <w:szCs w:val="21"/>
                      </w:rPr>
                    </w:pPr>
                    <w:r>
                      <w:rPr>
                        <w:rFonts w:hint="eastAsia"/>
                        <w:szCs w:val="21"/>
                      </w:rPr>
                      <w:t>货币资金</w:t>
                    </w:r>
                  </w:p>
                </w:tc>
              </w:sdtContent>
            </w:sdt>
            <w:tc>
              <w:tcPr>
                <w:tcW w:w="1401" w:type="pct"/>
                <w:tcBorders>
                  <w:top w:val="outset" w:sz="6" w:space="0" w:color="auto"/>
                  <w:left w:val="outset" w:sz="6" w:space="0" w:color="auto"/>
                  <w:bottom w:val="outset" w:sz="6" w:space="0" w:color="auto"/>
                  <w:right w:val="outset" w:sz="6" w:space="0" w:color="auto"/>
                </w:tcBorders>
              </w:tcPr>
              <w:p w14:paraId="543E847A" w14:textId="77777777" w:rsidR="00DD3D5D" w:rsidRDefault="007C1EE5">
                <w:pPr>
                  <w:jc w:val="right"/>
                  <w:rPr>
                    <w:szCs w:val="21"/>
                  </w:rPr>
                </w:pPr>
                <w:r>
                  <w:rPr>
                    <w:szCs w:val="21"/>
                  </w:rPr>
                  <w:t>916,943,042.75</w:t>
                </w:r>
              </w:p>
            </w:tc>
            <w:tc>
              <w:tcPr>
                <w:tcW w:w="1402" w:type="pct"/>
                <w:tcBorders>
                  <w:top w:val="outset" w:sz="6" w:space="0" w:color="auto"/>
                  <w:left w:val="outset" w:sz="6" w:space="0" w:color="auto"/>
                  <w:bottom w:val="outset" w:sz="6" w:space="0" w:color="auto"/>
                  <w:right w:val="outset" w:sz="6" w:space="0" w:color="auto"/>
                </w:tcBorders>
              </w:tcPr>
              <w:p w14:paraId="7D6D20A5" w14:textId="77777777" w:rsidR="00DD3D5D" w:rsidRDefault="007C1EE5">
                <w:pPr>
                  <w:jc w:val="right"/>
                  <w:rPr>
                    <w:szCs w:val="21"/>
                  </w:rPr>
                </w:pPr>
                <w:r>
                  <w:rPr>
                    <w:szCs w:val="21"/>
                  </w:rPr>
                  <w:t>848,666,493.08</w:t>
                </w:r>
              </w:p>
            </w:tc>
          </w:tr>
          <w:tr w:rsidR="00DD3D5D" w14:paraId="2F088C03" w14:textId="77777777" w:rsidTr="00E41288">
            <w:sdt>
              <w:sdtPr>
                <w:tag w:val="_PLD_9e0bd2ea143e4de3b42008c6d386da93"/>
                <w:id w:val="2117319030"/>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7DF020E8" w14:textId="77777777" w:rsidR="00DD3D5D" w:rsidRDefault="00ED77B7">
                    <w:pPr>
                      <w:ind w:firstLineChars="100" w:firstLine="210"/>
                      <w:rPr>
                        <w:szCs w:val="21"/>
                      </w:rPr>
                    </w:pPr>
                    <w:r>
                      <w:rPr>
                        <w:rFonts w:hint="eastAsia"/>
                        <w:szCs w:val="21"/>
                      </w:rPr>
                      <w:t>结算备付金</w:t>
                    </w:r>
                  </w:p>
                </w:tc>
              </w:sdtContent>
            </w:sdt>
            <w:tc>
              <w:tcPr>
                <w:tcW w:w="1401" w:type="pct"/>
                <w:tcBorders>
                  <w:top w:val="outset" w:sz="6" w:space="0" w:color="auto"/>
                  <w:left w:val="outset" w:sz="6" w:space="0" w:color="auto"/>
                  <w:bottom w:val="outset" w:sz="6" w:space="0" w:color="auto"/>
                  <w:right w:val="outset" w:sz="6" w:space="0" w:color="auto"/>
                </w:tcBorders>
              </w:tcPr>
              <w:p w14:paraId="002B4E89" w14:textId="77777777" w:rsidR="00DD3D5D" w:rsidRDefault="00DD3D5D">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14:paraId="187080C4" w14:textId="77777777" w:rsidR="00DD3D5D" w:rsidRDefault="00DD3D5D">
                <w:pPr>
                  <w:jc w:val="right"/>
                  <w:rPr>
                    <w:szCs w:val="21"/>
                  </w:rPr>
                </w:pPr>
              </w:p>
            </w:tc>
          </w:tr>
          <w:tr w:rsidR="00DD3D5D" w14:paraId="1C2ABE23" w14:textId="77777777" w:rsidTr="00E41288">
            <w:sdt>
              <w:sdtPr>
                <w:tag w:val="_PLD_7b686d0ed2c84f0bbbf74cac464d3dc0"/>
                <w:id w:val="-1372689076"/>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75F028C2" w14:textId="77777777" w:rsidR="00DD3D5D" w:rsidRDefault="00ED77B7">
                    <w:pPr>
                      <w:ind w:firstLineChars="100" w:firstLine="210"/>
                      <w:rPr>
                        <w:szCs w:val="21"/>
                      </w:rPr>
                    </w:pPr>
                    <w:r>
                      <w:rPr>
                        <w:rFonts w:hint="eastAsia"/>
                        <w:szCs w:val="21"/>
                      </w:rPr>
                      <w:t>拆出资金</w:t>
                    </w:r>
                  </w:p>
                </w:tc>
              </w:sdtContent>
            </w:sdt>
            <w:tc>
              <w:tcPr>
                <w:tcW w:w="1401" w:type="pct"/>
                <w:tcBorders>
                  <w:top w:val="outset" w:sz="6" w:space="0" w:color="auto"/>
                  <w:left w:val="outset" w:sz="6" w:space="0" w:color="auto"/>
                  <w:bottom w:val="outset" w:sz="6" w:space="0" w:color="auto"/>
                  <w:right w:val="outset" w:sz="6" w:space="0" w:color="auto"/>
                </w:tcBorders>
              </w:tcPr>
              <w:p w14:paraId="19588C72" w14:textId="77777777" w:rsidR="00DD3D5D" w:rsidRDefault="00DD3D5D">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14:paraId="7510AF87" w14:textId="77777777" w:rsidR="00DD3D5D" w:rsidRDefault="00DD3D5D">
                <w:pPr>
                  <w:jc w:val="right"/>
                  <w:rPr>
                    <w:szCs w:val="21"/>
                  </w:rPr>
                </w:pPr>
              </w:p>
            </w:tc>
          </w:tr>
          <w:tr w:rsidR="00DD3D5D" w14:paraId="168D28CD" w14:textId="77777777" w:rsidTr="00E41288">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51240ef6ad044d68bb6fcd92e322680b"/>
                  <w:id w:val="-1174804699"/>
                  <w:lock w:val="sdtLocked"/>
                </w:sdtPr>
                <w:sdtEndPr/>
                <w:sdtContent>
                  <w:p w14:paraId="2ECD145D" w14:textId="77777777" w:rsidR="00DD3D5D" w:rsidRDefault="00ED77B7">
                    <w:pPr>
                      <w:ind w:firstLineChars="100" w:firstLine="210"/>
                    </w:pPr>
                    <w:r>
                      <w:rPr>
                        <w:rFonts w:hint="eastAsia"/>
                      </w:rPr>
                      <w:t>交易性金融资产</w:t>
                    </w:r>
                  </w:p>
                </w:sdtContent>
              </w:sdt>
            </w:tc>
            <w:tc>
              <w:tcPr>
                <w:tcW w:w="1401" w:type="pct"/>
                <w:tcBorders>
                  <w:top w:val="outset" w:sz="6" w:space="0" w:color="auto"/>
                  <w:left w:val="outset" w:sz="6" w:space="0" w:color="auto"/>
                  <w:bottom w:val="outset" w:sz="6" w:space="0" w:color="auto"/>
                  <w:right w:val="outset" w:sz="6" w:space="0" w:color="auto"/>
                </w:tcBorders>
              </w:tcPr>
              <w:p w14:paraId="0C9310D9" w14:textId="77777777" w:rsidR="00DD3D5D" w:rsidRDefault="007C1EE5">
                <w:pPr>
                  <w:jc w:val="right"/>
                  <w:rPr>
                    <w:szCs w:val="21"/>
                  </w:rPr>
                </w:pPr>
                <w:r>
                  <w:rPr>
                    <w:szCs w:val="21"/>
                  </w:rPr>
                  <w:t>29,034,958.11</w:t>
                </w:r>
              </w:p>
            </w:tc>
            <w:tc>
              <w:tcPr>
                <w:tcW w:w="1402" w:type="pct"/>
                <w:tcBorders>
                  <w:top w:val="outset" w:sz="6" w:space="0" w:color="auto"/>
                  <w:left w:val="outset" w:sz="6" w:space="0" w:color="auto"/>
                  <w:bottom w:val="outset" w:sz="6" w:space="0" w:color="auto"/>
                  <w:right w:val="outset" w:sz="6" w:space="0" w:color="auto"/>
                </w:tcBorders>
              </w:tcPr>
              <w:p w14:paraId="00FA1F3D" w14:textId="77777777" w:rsidR="00DD3D5D" w:rsidRDefault="007C1EE5">
                <w:pPr>
                  <w:jc w:val="right"/>
                  <w:rPr>
                    <w:szCs w:val="21"/>
                  </w:rPr>
                </w:pPr>
                <w:r>
                  <w:rPr>
                    <w:szCs w:val="21"/>
                  </w:rPr>
                  <w:t>30,616,759.03</w:t>
                </w:r>
              </w:p>
            </w:tc>
          </w:tr>
          <w:tr w:rsidR="00DD3D5D" w14:paraId="4114B1CB" w14:textId="77777777" w:rsidTr="00E41288">
            <w:sdt>
              <w:sdtPr>
                <w:tag w:val="_PLD_4b7fd0a5c587424b9d61591eca2f4789"/>
                <w:id w:val="29149863"/>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4062F872" w14:textId="77777777" w:rsidR="00DD3D5D" w:rsidRDefault="00ED77B7">
                    <w:pPr>
                      <w:ind w:firstLineChars="100" w:firstLine="210"/>
                      <w:rPr>
                        <w:szCs w:val="21"/>
                      </w:rPr>
                    </w:pPr>
                    <w:r>
                      <w:rPr>
                        <w:rFonts w:hint="eastAsia"/>
                        <w:szCs w:val="21"/>
                      </w:rPr>
                      <w:t>衍生金融资产</w:t>
                    </w:r>
                  </w:p>
                </w:tc>
              </w:sdtContent>
            </w:sdt>
            <w:tc>
              <w:tcPr>
                <w:tcW w:w="1401" w:type="pct"/>
                <w:tcBorders>
                  <w:top w:val="outset" w:sz="6" w:space="0" w:color="auto"/>
                  <w:left w:val="outset" w:sz="6" w:space="0" w:color="auto"/>
                  <w:bottom w:val="outset" w:sz="6" w:space="0" w:color="auto"/>
                  <w:right w:val="outset" w:sz="6" w:space="0" w:color="auto"/>
                </w:tcBorders>
              </w:tcPr>
              <w:p w14:paraId="2FE206B1" w14:textId="77777777" w:rsidR="00DD3D5D" w:rsidRDefault="00DD3D5D">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14:paraId="0D278B39" w14:textId="77777777" w:rsidR="00DD3D5D" w:rsidRDefault="00DD3D5D">
                <w:pPr>
                  <w:jc w:val="right"/>
                  <w:rPr>
                    <w:szCs w:val="21"/>
                  </w:rPr>
                </w:pPr>
              </w:p>
            </w:tc>
          </w:tr>
          <w:tr w:rsidR="00DD3D5D" w14:paraId="5040CAFB" w14:textId="77777777" w:rsidTr="00E41288">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36661d9f12a340f7b91152bc247b0fb3"/>
                  <w:id w:val="87592911"/>
                  <w:lock w:val="sdtLocked"/>
                </w:sdtPr>
                <w:sdtEndPr/>
                <w:sdtContent>
                  <w:p w14:paraId="51F59967" w14:textId="77777777" w:rsidR="00DD3D5D" w:rsidRDefault="00ED77B7">
                    <w:pPr>
                      <w:ind w:firstLineChars="100" w:firstLine="210"/>
                    </w:pPr>
                    <w:r>
                      <w:rPr>
                        <w:rFonts w:hint="eastAsia"/>
                      </w:rPr>
                      <w:t>应收票据</w:t>
                    </w:r>
                  </w:p>
                </w:sdtContent>
              </w:sdt>
            </w:tc>
            <w:tc>
              <w:tcPr>
                <w:tcW w:w="1401" w:type="pct"/>
                <w:tcBorders>
                  <w:top w:val="outset" w:sz="6" w:space="0" w:color="auto"/>
                  <w:left w:val="outset" w:sz="6" w:space="0" w:color="auto"/>
                  <w:bottom w:val="outset" w:sz="6" w:space="0" w:color="auto"/>
                  <w:right w:val="outset" w:sz="6" w:space="0" w:color="auto"/>
                </w:tcBorders>
              </w:tcPr>
              <w:p w14:paraId="560AEA65" w14:textId="77777777" w:rsidR="00DD3D5D" w:rsidRDefault="007C1EE5">
                <w:pPr>
                  <w:jc w:val="right"/>
                  <w:rPr>
                    <w:szCs w:val="21"/>
                  </w:rPr>
                </w:pPr>
                <w:r>
                  <w:rPr>
                    <w:szCs w:val="21"/>
                  </w:rPr>
                  <w:t>40,193,100</w:t>
                </w:r>
                <w:r w:rsidR="002A66D3">
                  <w:rPr>
                    <w:rFonts w:hint="eastAsia"/>
                    <w:szCs w:val="21"/>
                  </w:rPr>
                  <w:t>.0</w:t>
                </w:r>
                <w:r w:rsidR="002A66D3">
                  <w:rPr>
                    <w:szCs w:val="21"/>
                  </w:rPr>
                  <w:t>0</w:t>
                </w:r>
              </w:p>
            </w:tc>
            <w:tc>
              <w:tcPr>
                <w:tcW w:w="1402" w:type="pct"/>
                <w:tcBorders>
                  <w:top w:val="outset" w:sz="6" w:space="0" w:color="auto"/>
                  <w:left w:val="outset" w:sz="6" w:space="0" w:color="auto"/>
                  <w:bottom w:val="outset" w:sz="6" w:space="0" w:color="auto"/>
                  <w:right w:val="outset" w:sz="6" w:space="0" w:color="auto"/>
                </w:tcBorders>
              </w:tcPr>
              <w:p w14:paraId="7BCF06B2" w14:textId="77777777" w:rsidR="00DD3D5D" w:rsidRDefault="007C1EE5">
                <w:pPr>
                  <w:jc w:val="right"/>
                  <w:rPr>
                    <w:szCs w:val="21"/>
                  </w:rPr>
                </w:pPr>
                <w:r>
                  <w:rPr>
                    <w:szCs w:val="21"/>
                  </w:rPr>
                  <w:t>18,468,680</w:t>
                </w:r>
                <w:r w:rsidR="002A66D3">
                  <w:rPr>
                    <w:szCs w:val="21"/>
                  </w:rPr>
                  <w:t>.00</w:t>
                </w:r>
              </w:p>
            </w:tc>
          </w:tr>
          <w:tr w:rsidR="00DD3D5D" w14:paraId="5E3045EA" w14:textId="77777777" w:rsidTr="00E41288">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60fd55d146fe412cbca8ad2a4c6adaea"/>
                  <w:id w:val="-943690046"/>
                  <w:lock w:val="sdtLocked"/>
                </w:sdtPr>
                <w:sdtEndPr/>
                <w:sdtContent>
                  <w:p w14:paraId="60B7E3D0" w14:textId="77777777" w:rsidR="00DD3D5D" w:rsidRDefault="00ED77B7">
                    <w:pPr>
                      <w:ind w:firstLineChars="100" w:firstLine="210"/>
                    </w:pPr>
                    <w:r>
                      <w:rPr>
                        <w:rFonts w:hint="eastAsia"/>
                      </w:rPr>
                      <w:t>应收账款</w:t>
                    </w:r>
                  </w:p>
                </w:sdtContent>
              </w:sdt>
            </w:tc>
            <w:tc>
              <w:tcPr>
                <w:tcW w:w="1401" w:type="pct"/>
                <w:tcBorders>
                  <w:top w:val="outset" w:sz="6" w:space="0" w:color="auto"/>
                  <w:left w:val="outset" w:sz="6" w:space="0" w:color="auto"/>
                  <w:bottom w:val="outset" w:sz="6" w:space="0" w:color="auto"/>
                  <w:right w:val="outset" w:sz="6" w:space="0" w:color="auto"/>
                </w:tcBorders>
              </w:tcPr>
              <w:p w14:paraId="09AB7A3B" w14:textId="77777777" w:rsidR="00DD3D5D" w:rsidRDefault="007C1EE5">
                <w:pPr>
                  <w:jc w:val="right"/>
                  <w:rPr>
                    <w:szCs w:val="21"/>
                  </w:rPr>
                </w:pPr>
                <w:r>
                  <w:rPr>
                    <w:szCs w:val="21"/>
                  </w:rPr>
                  <w:t>2,720,884,647.39</w:t>
                </w:r>
              </w:p>
            </w:tc>
            <w:tc>
              <w:tcPr>
                <w:tcW w:w="1402" w:type="pct"/>
                <w:tcBorders>
                  <w:top w:val="outset" w:sz="6" w:space="0" w:color="auto"/>
                  <w:left w:val="outset" w:sz="6" w:space="0" w:color="auto"/>
                  <w:bottom w:val="outset" w:sz="6" w:space="0" w:color="auto"/>
                  <w:right w:val="outset" w:sz="6" w:space="0" w:color="auto"/>
                </w:tcBorders>
              </w:tcPr>
              <w:p w14:paraId="127CF0D8" w14:textId="77777777" w:rsidR="00DD3D5D" w:rsidRDefault="007C1EE5">
                <w:pPr>
                  <w:jc w:val="right"/>
                  <w:rPr>
                    <w:szCs w:val="21"/>
                  </w:rPr>
                </w:pPr>
                <w:r>
                  <w:rPr>
                    <w:szCs w:val="21"/>
                  </w:rPr>
                  <w:t>2,431,755,150.65</w:t>
                </w:r>
              </w:p>
            </w:tc>
          </w:tr>
          <w:tr w:rsidR="00DD3D5D" w14:paraId="36D4D991" w14:textId="77777777" w:rsidTr="00E41288">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9c1e0b9f25ab47ffad73bb79144a23f2"/>
                  <w:id w:val="7345369"/>
                  <w:lock w:val="sdtLocked"/>
                </w:sdtPr>
                <w:sdtEndPr/>
                <w:sdtContent>
                  <w:p w14:paraId="7CF70BBA" w14:textId="77777777" w:rsidR="00DD3D5D" w:rsidRDefault="00ED77B7">
                    <w:pPr>
                      <w:ind w:firstLineChars="100" w:firstLine="210"/>
                    </w:pPr>
                    <w:r>
                      <w:rPr>
                        <w:rFonts w:hint="eastAsia"/>
                      </w:rPr>
                      <w:t>应收款项融资</w:t>
                    </w:r>
                  </w:p>
                </w:sdtContent>
              </w:sdt>
            </w:tc>
            <w:tc>
              <w:tcPr>
                <w:tcW w:w="1401" w:type="pct"/>
                <w:tcBorders>
                  <w:top w:val="outset" w:sz="6" w:space="0" w:color="auto"/>
                  <w:left w:val="outset" w:sz="6" w:space="0" w:color="auto"/>
                  <w:bottom w:val="outset" w:sz="6" w:space="0" w:color="auto"/>
                  <w:right w:val="outset" w:sz="6" w:space="0" w:color="auto"/>
                </w:tcBorders>
              </w:tcPr>
              <w:p w14:paraId="2C89EA17" w14:textId="77777777" w:rsidR="00DD3D5D" w:rsidRDefault="00DD3D5D">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14:paraId="41E63039" w14:textId="77777777" w:rsidR="00DD3D5D" w:rsidRDefault="00DD3D5D">
                <w:pPr>
                  <w:jc w:val="right"/>
                  <w:rPr>
                    <w:szCs w:val="21"/>
                  </w:rPr>
                </w:pPr>
              </w:p>
            </w:tc>
          </w:tr>
          <w:tr w:rsidR="00DD3D5D" w14:paraId="393286B8" w14:textId="77777777" w:rsidTr="00E41288">
            <w:sdt>
              <w:sdtPr>
                <w:tag w:val="_PLD_8e3c07411756429e8acaeedd989b6127"/>
                <w:id w:val="-633102425"/>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1EAB67DE" w14:textId="77777777" w:rsidR="00DD3D5D" w:rsidRDefault="00ED77B7">
                    <w:pPr>
                      <w:ind w:firstLineChars="100" w:firstLine="210"/>
                      <w:rPr>
                        <w:szCs w:val="21"/>
                      </w:rPr>
                    </w:pPr>
                    <w:r>
                      <w:rPr>
                        <w:rFonts w:hint="eastAsia"/>
                        <w:szCs w:val="21"/>
                      </w:rPr>
                      <w:t>预付款项</w:t>
                    </w:r>
                  </w:p>
                </w:tc>
              </w:sdtContent>
            </w:sdt>
            <w:tc>
              <w:tcPr>
                <w:tcW w:w="1401" w:type="pct"/>
                <w:tcBorders>
                  <w:top w:val="outset" w:sz="6" w:space="0" w:color="auto"/>
                  <w:left w:val="outset" w:sz="6" w:space="0" w:color="auto"/>
                  <w:bottom w:val="outset" w:sz="6" w:space="0" w:color="auto"/>
                  <w:right w:val="outset" w:sz="6" w:space="0" w:color="auto"/>
                </w:tcBorders>
              </w:tcPr>
              <w:p w14:paraId="30BC8179" w14:textId="77777777" w:rsidR="00DD3D5D" w:rsidRDefault="007C1EE5" w:rsidP="007C1EE5">
                <w:pPr>
                  <w:jc w:val="right"/>
                  <w:rPr>
                    <w:szCs w:val="21"/>
                  </w:rPr>
                </w:pPr>
                <w:r>
                  <w:rPr>
                    <w:szCs w:val="21"/>
                  </w:rPr>
                  <w:t>66,479,803.45</w:t>
                </w:r>
              </w:p>
            </w:tc>
            <w:tc>
              <w:tcPr>
                <w:tcW w:w="1402" w:type="pct"/>
                <w:tcBorders>
                  <w:top w:val="outset" w:sz="6" w:space="0" w:color="auto"/>
                  <w:left w:val="outset" w:sz="6" w:space="0" w:color="auto"/>
                  <w:bottom w:val="outset" w:sz="6" w:space="0" w:color="auto"/>
                  <w:right w:val="outset" w:sz="6" w:space="0" w:color="auto"/>
                </w:tcBorders>
              </w:tcPr>
              <w:p w14:paraId="4ABFBFEB" w14:textId="77777777" w:rsidR="00DD3D5D" w:rsidRDefault="007C1EE5">
                <w:pPr>
                  <w:jc w:val="right"/>
                  <w:rPr>
                    <w:szCs w:val="21"/>
                  </w:rPr>
                </w:pPr>
                <w:r>
                  <w:rPr>
                    <w:szCs w:val="21"/>
                  </w:rPr>
                  <w:t>12,722,823.36</w:t>
                </w:r>
              </w:p>
            </w:tc>
          </w:tr>
          <w:tr w:rsidR="00DD3D5D" w14:paraId="3636B4ED" w14:textId="77777777" w:rsidTr="00E41288">
            <w:sdt>
              <w:sdtPr>
                <w:tag w:val="_PLD_73229265f6104e8f98292a524fdf42c0"/>
                <w:id w:val="1086959183"/>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62670D58" w14:textId="77777777" w:rsidR="00DD3D5D" w:rsidRDefault="00ED77B7">
                    <w:pPr>
                      <w:ind w:firstLineChars="100" w:firstLine="210"/>
                      <w:rPr>
                        <w:szCs w:val="21"/>
                      </w:rPr>
                    </w:pPr>
                    <w:r>
                      <w:rPr>
                        <w:rFonts w:hint="eastAsia"/>
                        <w:szCs w:val="21"/>
                      </w:rPr>
                      <w:t>应收保费</w:t>
                    </w:r>
                  </w:p>
                </w:tc>
              </w:sdtContent>
            </w:sdt>
            <w:tc>
              <w:tcPr>
                <w:tcW w:w="1401" w:type="pct"/>
                <w:tcBorders>
                  <w:top w:val="outset" w:sz="6" w:space="0" w:color="auto"/>
                  <w:left w:val="outset" w:sz="6" w:space="0" w:color="auto"/>
                  <w:bottom w:val="outset" w:sz="6" w:space="0" w:color="auto"/>
                  <w:right w:val="outset" w:sz="6" w:space="0" w:color="auto"/>
                </w:tcBorders>
              </w:tcPr>
              <w:p w14:paraId="2677D445" w14:textId="77777777" w:rsidR="00DD3D5D" w:rsidRDefault="00DD3D5D">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14:paraId="5E1712BD" w14:textId="77777777" w:rsidR="00DD3D5D" w:rsidRDefault="00DD3D5D">
                <w:pPr>
                  <w:jc w:val="right"/>
                  <w:rPr>
                    <w:szCs w:val="21"/>
                  </w:rPr>
                </w:pPr>
              </w:p>
            </w:tc>
          </w:tr>
          <w:tr w:rsidR="00DD3D5D" w14:paraId="6B3B2272" w14:textId="77777777" w:rsidTr="00E41288">
            <w:sdt>
              <w:sdtPr>
                <w:tag w:val="_PLD_0a759802945e4576824bc6dac297812e"/>
                <w:id w:val="-511848239"/>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6BC7C0E3" w14:textId="77777777" w:rsidR="00DD3D5D" w:rsidRDefault="00ED77B7">
                    <w:pPr>
                      <w:ind w:firstLineChars="100" w:firstLine="210"/>
                      <w:rPr>
                        <w:szCs w:val="21"/>
                      </w:rPr>
                    </w:pPr>
                    <w:r>
                      <w:rPr>
                        <w:rFonts w:hint="eastAsia"/>
                        <w:szCs w:val="21"/>
                      </w:rPr>
                      <w:t>应收分保账款</w:t>
                    </w:r>
                  </w:p>
                </w:tc>
              </w:sdtContent>
            </w:sdt>
            <w:tc>
              <w:tcPr>
                <w:tcW w:w="1401" w:type="pct"/>
                <w:tcBorders>
                  <w:top w:val="outset" w:sz="6" w:space="0" w:color="auto"/>
                  <w:left w:val="outset" w:sz="6" w:space="0" w:color="auto"/>
                  <w:bottom w:val="outset" w:sz="6" w:space="0" w:color="auto"/>
                  <w:right w:val="outset" w:sz="6" w:space="0" w:color="auto"/>
                </w:tcBorders>
              </w:tcPr>
              <w:p w14:paraId="693FA7AB" w14:textId="77777777" w:rsidR="00DD3D5D" w:rsidRDefault="00DD3D5D">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14:paraId="4A1037D7" w14:textId="77777777" w:rsidR="00DD3D5D" w:rsidRDefault="00DD3D5D">
                <w:pPr>
                  <w:jc w:val="right"/>
                  <w:rPr>
                    <w:szCs w:val="21"/>
                  </w:rPr>
                </w:pPr>
              </w:p>
            </w:tc>
          </w:tr>
          <w:tr w:rsidR="00DD3D5D" w14:paraId="11971B10" w14:textId="77777777" w:rsidTr="00E41288">
            <w:sdt>
              <w:sdtPr>
                <w:tag w:val="_PLD_dcbf772626ba408798424869183b2879"/>
                <w:id w:val="-2140714496"/>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56A56C78" w14:textId="77777777" w:rsidR="00DD3D5D" w:rsidRDefault="00ED77B7">
                    <w:pPr>
                      <w:ind w:firstLineChars="100" w:firstLine="210"/>
                      <w:rPr>
                        <w:szCs w:val="21"/>
                      </w:rPr>
                    </w:pPr>
                    <w:r>
                      <w:rPr>
                        <w:rFonts w:hint="eastAsia"/>
                        <w:szCs w:val="21"/>
                      </w:rPr>
                      <w:t>应收分保合同准备金</w:t>
                    </w:r>
                  </w:p>
                </w:tc>
              </w:sdtContent>
            </w:sdt>
            <w:tc>
              <w:tcPr>
                <w:tcW w:w="1401" w:type="pct"/>
                <w:tcBorders>
                  <w:top w:val="outset" w:sz="6" w:space="0" w:color="auto"/>
                  <w:left w:val="outset" w:sz="6" w:space="0" w:color="auto"/>
                  <w:bottom w:val="outset" w:sz="6" w:space="0" w:color="auto"/>
                  <w:right w:val="outset" w:sz="6" w:space="0" w:color="auto"/>
                </w:tcBorders>
              </w:tcPr>
              <w:p w14:paraId="233F1794" w14:textId="77777777" w:rsidR="00DD3D5D" w:rsidRDefault="00DD3D5D">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14:paraId="46785664" w14:textId="77777777" w:rsidR="00DD3D5D" w:rsidRDefault="00DD3D5D">
                <w:pPr>
                  <w:jc w:val="right"/>
                  <w:rPr>
                    <w:szCs w:val="21"/>
                  </w:rPr>
                </w:pPr>
              </w:p>
            </w:tc>
          </w:tr>
          <w:tr w:rsidR="00DD3D5D" w14:paraId="4A79589F" w14:textId="77777777" w:rsidTr="00E41288">
            <w:sdt>
              <w:sdtPr>
                <w:tag w:val="_PLD_fb0b555b027f4c83aa8fc39b7e32e754"/>
                <w:id w:val="1337663592"/>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6CF5FB64" w14:textId="77777777" w:rsidR="00DD3D5D" w:rsidRDefault="00ED77B7">
                    <w:pPr>
                      <w:ind w:firstLineChars="100" w:firstLine="210"/>
                      <w:rPr>
                        <w:szCs w:val="21"/>
                      </w:rPr>
                    </w:pPr>
                    <w:r>
                      <w:rPr>
                        <w:rFonts w:hint="eastAsia"/>
                        <w:szCs w:val="21"/>
                      </w:rPr>
                      <w:t>其他应收款</w:t>
                    </w:r>
                  </w:p>
                </w:tc>
              </w:sdtContent>
            </w:sdt>
            <w:tc>
              <w:tcPr>
                <w:tcW w:w="1401" w:type="pct"/>
                <w:tcBorders>
                  <w:top w:val="outset" w:sz="6" w:space="0" w:color="auto"/>
                  <w:left w:val="outset" w:sz="6" w:space="0" w:color="auto"/>
                  <w:bottom w:val="outset" w:sz="6" w:space="0" w:color="auto"/>
                  <w:right w:val="outset" w:sz="6" w:space="0" w:color="auto"/>
                </w:tcBorders>
              </w:tcPr>
              <w:p w14:paraId="33BA2F94" w14:textId="77777777" w:rsidR="00DD3D5D" w:rsidRDefault="00ED77B7">
                <w:pPr>
                  <w:jc w:val="right"/>
                  <w:rPr>
                    <w:szCs w:val="21"/>
                  </w:rPr>
                </w:pPr>
                <w:r>
                  <w:rPr>
                    <w:szCs w:val="21"/>
                  </w:rPr>
                  <w:t>269,476,218.37</w:t>
                </w:r>
              </w:p>
            </w:tc>
            <w:tc>
              <w:tcPr>
                <w:tcW w:w="1402" w:type="pct"/>
                <w:tcBorders>
                  <w:top w:val="outset" w:sz="6" w:space="0" w:color="auto"/>
                  <w:left w:val="outset" w:sz="6" w:space="0" w:color="auto"/>
                  <w:bottom w:val="outset" w:sz="6" w:space="0" w:color="auto"/>
                  <w:right w:val="outset" w:sz="6" w:space="0" w:color="auto"/>
                </w:tcBorders>
              </w:tcPr>
              <w:p w14:paraId="08C00B2C" w14:textId="77777777" w:rsidR="00DD3D5D" w:rsidRDefault="00ED77B7">
                <w:pPr>
                  <w:jc w:val="right"/>
                  <w:rPr>
                    <w:szCs w:val="21"/>
                  </w:rPr>
                </w:pPr>
                <w:r>
                  <w:rPr>
                    <w:szCs w:val="21"/>
                  </w:rPr>
                  <w:t>299,409,547.43</w:t>
                </w:r>
              </w:p>
            </w:tc>
          </w:tr>
          <w:tr w:rsidR="00DD3D5D" w14:paraId="38CE93C6" w14:textId="77777777" w:rsidTr="00E41288">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6dbbee1eee2c4d4e925e991f966bf7bc"/>
                  <w:id w:val="-1711420177"/>
                  <w:lock w:val="sdtLocked"/>
                </w:sdtPr>
                <w:sdtEndPr/>
                <w:sdtContent>
                  <w:p w14:paraId="2C49AA19" w14:textId="77777777" w:rsidR="00DD3D5D" w:rsidRDefault="00ED77B7">
                    <w:pPr>
                      <w:ind w:firstLineChars="100" w:firstLine="210"/>
                    </w:pPr>
                    <w:r>
                      <w:rPr>
                        <w:rFonts w:hint="eastAsia"/>
                      </w:rPr>
                      <w:t>其中：应收利息</w:t>
                    </w:r>
                  </w:p>
                </w:sdtContent>
              </w:sdt>
            </w:tc>
            <w:tc>
              <w:tcPr>
                <w:tcW w:w="1401" w:type="pct"/>
                <w:tcBorders>
                  <w:top w:val="outset" w:sz="6" w:space="0" w:color="auto"/>
                  <w:left w:val="outset" w:sz="6" w:space="0" w:color="auto"/>
                  <w:bottom w:val="outset" w:sz="6" w:space="0" w:color="auto"/>
                  <w:right w:val="outset" w:sz="6" w:space="0" w:color="auto"/>
                </w:tcBorders>
              </w:tcPr>
              <w:p w14:paraId="210F4EDC" w14:textId="77777777" w:rsidR="00DD3D5D" w:rsidRDefault="00DD3D5D">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14:paraId="6351163A" w14:textId="77777777" w:rsidR="00DD3D5D" w:rsidRDefault="00DD3D5D">
                <w:pPr>
                  <w:jc w:val="right"/>
                  <w:rPr>
                    <w:szCs w:val="21"/>
                  </w:rPr>
                </w:pPr>
              </w:p>
            </w:tc>
          </w:tr>
          <w:tr w:rsidR="00DD3D5D" w14:paraId="44C1D06D" w14:textId="77777777" w:rsidTr="00E41288">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ead650139c24d4ca424880cbd93293e"/>
                  <w:id w:val="270590859"/>
                  <w:lock w:val="sdtLocked"/>
                </w:sdtPr>
                <w:sdtEndPr/>
                <w:sdtContent>
                  <w:p w14:paraId="6807F190" w14:textId="77777777" w:rsidR="00DD3D5D" w:rsidRDefault="00ED77B7">
                    <w:pPr>
                      <w:ind w:firstLineChars="400" w:firstLine="840"/>
                    </w:pPr>
                    <w:r>
                      <w:rPr>
                        <w:rFonts w:hint="eastAsia"/>
                      </w:rPr>
                      <w:t>应收股利</w:t>
                    </w:r>
                  </w:p>
                </w:sdtContent>
              </w:sdt>
            </w:tc>
            <w:tc>
              <w:tcPr>
                <w:tcW w:w="1401" w:type="pct"/>
                <w:tcBorders>
                  <w:top w:val="outset" w:sz="6" w:space="0" w:color="auto"/>
                  <w:left w:val="outset" w:sz="6" w:space="0" w:color="auto"/>
                  <w:bottom w:val="outset" w:sz="6" w:space="0" w:color="auto"/>
                  <w:right w:val="outset" w:sz="6" w:space="0" w:color="auto"/>
                </w:tcBorders>
              </w:tcPr>
              <w:p w14:paraId="13CB0AF7" w14:textId="77777777" w:rsidR="00DD3D5D" w:rsidRDefault="00DD3D5D">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14:paraId="6F705D8D" w14:textId="77777777" w:rsidR="00DD3D5D" w:rsidRDefault="00DD3D5D">
                <w:pPr>
                  <w:jc w:val="right"/>
                  <w:rPr>
                    <w:szCs w:val="21"/>
                  </w:rPr>
                </w:pPr>
              </w:p>
            </w:tc>
          </w:tr>
          <w:tr w:rsidR="00DD3D5D" w14:paraId="08129FA6" w14:textId="77777777" w:rsidTr="00E41288">
            <w:sdt>
              <w:sdtPr>
                <w:tag w:val="_PLD_78eb25c7c9c5410297ca12f69cbc472a"/>
                <w:id w:val="416911258"/>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5A65B625" w14:textId="77777777" w:rsidR="00DD3D5D" w:rsidRDefault="00ED77B7">
                    <w:pPr>
                      <w:ind w:firstLineChars="100" w:firstLine="210"/>
                      <w:rPr>
                        <w:szCs w:val="21"/>
                      </w:rPr>
                    </w:pPr>
                    <w:r>
                      <w:rPr>
                        <w:rFonts w:hint="eastAsia"/>
                        <w:szCs w:val="21"/>
                      </w:rPr>
                      <w:t>买入返售金融资产</w:t>
                    </w:r>
                  </w:p>
                </w:tc>
              </w:sdtContent>
            </w:sdt>
            <w:tc>
              <w:tcPr>
                <w:tcW w:w="1401" w:type="pct"/>
                <w:tcBorders>
                  <w:top w:val="outset" w:sz="6" w:space="0" w:color="auto"/>
                  <w:left w:val="outset" w:sz="6" w:space="0" w:color="auto"/>
                  <w:bottom w:val="outset" w:sz="6" w:space="0" w:color="auto"/>
                  <w:right w:val="outset" w:sz="6" w:space="0" w:color="auto"/>
                </w:tcBorders>
              </w:tcPr>
              <w:p w14:paraId="0B098D66" w14:textId="77777777" w:rsidR="00DD3D5D" w:rsidRDefault="00DD3D5D">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14:paraId="0882415F" w14:textId="77777777" w:rsidR="00DD3D5D" w:rsidRDefault="00DD3D5D">
                <w:pPr>
                  <w:jc w:val="right"/>
                  <w:rPr>
                    <w:szCs w:val="21"/>
                  </w:rPr>
                </w:pPr>
              </w:p>
            </w:tc>
          </w:tr>
          <w:tr w:rsidR="00DD3D5D" w14:paraId="76C4AF20" w14:textId="77777777" w:rsidTr="00E41288">
            <w:sdt>
              <w:sdtPr>
                <w:tag w:val="_PLD_295ab18acf9845e8b56bbbae51cd0a9d"/>
                <w:id w:val="-969977124"/>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4D835761" w14:textId="77777777" w:rsidR="00DD3D5D" w:rsidRDefault="00ED77B7">
                    <w:pPr>
                      <w:ind w:firstLineChars="100" w:firstLine="210"/>
                      <w:rPr>
                        <w:szCs w:val="21"/>
                      </w:rPr>
                    </w:pPr>
                    <w:r>
                      <w:rPr>
                        <w:rFonts w:hint="eastAsia"/>
                        <w:szCs w:val="21"/>
                      </w:rPr>
                      <w:t>存货</w:t>
                    </w:r>
                  </w:p>
                </w:tc>
              </w:sdtContent>
            </w:sdt>
            <w:tc>
              <w:tcPr>
                <w:tcW w:w="1401" w:type="pct"/>
                <w:tcBorders>
                  <w:top w:val="outset" w:sz="6" w:space="0" w:color="auto"/>
                  <w:left w:val="outset" w:sz="6" w:space="0" w:color="auto"/>
                  <w:bottom w:val="outset" w:sz="6" w:space="0" w:color="auto"/>
                  <w:right w:val="outset" w:sz="6" w:space="0" w:color="auto"/>
                </w:tcBorders>
              </w:tcPr>
              <w:p w14:paraId="42BC074B" w14:textId="77777777" w:rsidR="00DD3D5D" w:rsidRDefault="00ED77B7">
                <w:pPr>
                  <w:jc w:val="right"/>
                  <w:rPr>
                    <w:szCs w:val="21"/>
                  </w:rPr>
                </w:pPr>
                <w:r>
                  <w:rPr>
                    <w:szCs w:val="21"/>
                  </w:rPr>
                  <w:t>55,036,083.44</w:t>
                </w:r>
              </w:p>
            </w:tc>
            <w:tc>
              <w:tcPr>
                <w:tcW w:w="1402" w:type="pct"/>
                <w:tcBorders>
                  <w:top w:val="outset" w:sz="6" w:space="0" w:color="auto"/>
                  <w:left w:val="outset" w:sz="6" w:space="0" w:color="auto"/>
                  <w:bottom w:val="outset" w:sz="6" w:space="0" w:color="auto"/>
                  <w:right w:val="outset" w:sz="6" w:space="0" w:color="auto"/>
                </w:tcBorders>
              </w:tcPr>
              <w:p w14:paraId="4270A708" w14:textId="77777777" w:rsidR="00DD3D5D" w:rsidRDefault="00ED77B7">
                <w:pPr>
                  <w:jc w:val="right"/>
                  <w:rPr>
                    <w:szCs w:val="21"/>
                  </w:rPr>
                </w:pPr>
                <w:r>
                  <w:rPr>
                    <w:szCs w:val="21"/>
                  </w:rPr>
                  <w:t>27,125,231.21</w:t>
                </w:r>
              </w:p>
            </w:tc>
          </w:tr>
          <w:tr w:rsidR="00DD3D5D" w14:paraId="7044B4F5" w14:textId="77777777" w:rsidTr="00E41288">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4dbafdd64d8443fd90d81f2f94794e71"/>
                  <w:id w:val="-1655600012"/>
                  <w:lock w:val="sdtLocked"/>
                </w:sdtPr>
                <w:sdtEndPr/>
                <w:sdtContent>
                  <w:p w14:paraId="727F5AEE" w14:textId="77777777" w:rsidR="00DD3D5D" w:rsidRDefault="00ED77B7">
                    <w:pPr>
                      <w:ind w:firstLineChars="100" w:firstLine="210"/>
                    </w:pPr>
                    <w:r>
                      <w:rPr>
                        <w:rFonts w:hint="eastAsia"/>
                      </w:rPr>
                      <w:t>合同资产</w:t>
                    </w:r>
                  </w:p>
                </w:sdtContent>
              </w:sdt>
            </w:tc>
            <w:tc>
              <w:tcPr>
                <w:tcW w:w="1401" w:type="pct"/>
                <w:tcBorders>
                  <w:top w:val="outset" w:sz="6" w:space="0" w:color="auto"/>
                  <w:left w:val="outset" w:sz="6" w:space="0" w:color="auto"/>
                  <w:bottom w:val="outset" w:sz="6" w:space="0" w:color="auto"/>
                  <w:right w:val="outset" w:sz="6" w:space="0" w:color="auto"/>
                </w:tcBorders>
              </w:tcPr>
              <w:p w14:paraId="1AD0437D" w14:textId="77777777" w:rsidR="00DD3D5D" w:rsidRDefault="00ED77B7">
                <w:pPr>
                  <w:jc w:val="right"/>
                  <w:rPr>
                    <w:szCs w:val="21"/>
                  </w:rPr>
                </w:pPr>
                <w:r>
                  <w:rPr>
                    <w:szCs w:val="21"/>
                  </w:rPr>
                  <w:t>1,407,605,699.01</w:t>
                </w:r>
              </w:p>
            </w:tc>
            <w:tc>
              <w:tcPr>
                <w:tcW w:w="1402" w:type="pct"/>
                <w:tcBorders>
                  <w:top w:val="outset" w:sz="6" w:space="0" w:color="auto"/>
                  <w:left w:val="outset" w:sz="6" w:space="0" w:color="auto"/>
                  <w:bottom w:val="outset" w:sz="6" w:space="0" w:color="auto"/>
                  <w:right w:val="outset" w:sz="6" w:space="0" w:color="auto"/>
                </w:tcBorders>
              </w:tcPr>
              <w:p w14:paraId="42B9E2F5" w14:textId="77777777" w:rsidR="00DD3D5D" w:rsidRDefault="00ED77B7">
                <w:pPr>
                  <w:jc w:val="right"/>
                  <w:rPr>
                    <w:szCs w:val="21"/>
                  </w:rPr>
                </w:pPr>
                <w:r>
                  <w:rPr>
                    <w:szCs w:val="21"/>
                  </w:rPr>
                  <w:t>1,005,184,035.32</w:t>
                </w:r>
              </w:p>
            </w:tc>
          </w:tr>
          <w:tr w:rsidR="00DD3D5D" w14:paraId="5D38ADBF" w14:textId="77777777" w:rsidTr="00E41288">
            <w:sdt>
              <w:sdtPr>
                <w:tag w:val="_PLD_2e68cd0b9c6f4f3b9d412506fe5198cb"/>
                <w:id w:val="-1032646606"/>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16DF00AF" w14:textId="77777777" w:rsidR="00DD3D5D" w:rsidRDefault="00ED77B7">
                    <w:pPr>
                      <w:ind w:firstLineChars="100" w:firstLine="210"/>
                      <w:rPr>
                        <w:szCs w:val="21"/>
                      </w:rPr>
                    </w:pPr>
                    <w:r>
                      <w:rPr>
                        <w:rFonts w:hint="eastAsia"/>
                        <w:szCs w:val="21"/>
                      </w:rPr>
                      <w:t>持有待售资产</w:t>
                    </w:r>
                  </w:p>
                </w:tc>
              </w:sdtContent>
            </w:sdt>
            <w:tc>
              <w:tcPr>
                <w:tcW w:w="1401" w:type="pct"/>
                <w:tcBorders>
                  <w:top w:val="outset" w:sz="6" w:space="0" w:color="auto"/>
                  <w:left w:val="outset" w:sz="6" w:space="0" w:color="auto"/>
                  <w:bottom w:val="outset" w:sz="6" w:space="0" w:color="auto"/>
                  <w:right w:val="outset" w:sz="6" w:space="0" w:color="auto"/>
                </w:tcBorders>
              </w:tcPr>
              <w:p w14:paraId="0429FFC9" w14:textId="77777777" w:rsidR="00DD3D5D" w:rsidRDefault="00DD3D5D">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14:paraId="5A467D10" w14:textId="77777777" w:rsidR="00DD3D5D" w:rsidRDefault="00DD3D5D">
                <w:pPr>
                  <w:jc w:val="right"/>
                  <w:rPr>
                    <w:szCs w:val="21"/>
                  </w:rPr>
                </w:pPr>
              </w:p>
            </w:tc>
          </w:tr>
          <w:tr w:rsidR="00DD3D5D" w14:paraId="5A8A6521" w14:textId="77777777" w:rsidTr="00E41288">
            <w:sdt>
              <w:sdtPr>
                <w:tag w:val="_PLD_6ed8182700e4464191a0f30ce3b27ed0"/>
                <w:id w:val="-343945028"/>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626E578B" w14:textId="77777777" w:rsidR="00DD3D5D" w:rsidRDefault="00ED77B7">
                    <w:pPr>
                      <w:ind w:firstLineChars="100" w:firstLine="210"/>
                      <w:rPr>
                        <w:szCs w:val="21"/>
                      </w:rPr>
                    </w:pPr>
                    <w:r>
                      <w:rPr>
                        <w:rFonts w:hint="eastAsia"/>
                        <w:szCs w:val="21"/>
                      </w:rPr>
                      <w:t>一年内到期的非流动资产</w:t>
                    </w:r>
                  </w:p>
                </w:tc>
              </w:sdtContent>
            </w:sdt>
            <w:tc>
              <w:tcPr>
                <w:tcW w:w="1401" w:type="pct"/>
                <w:tcBorders>
                  <w:top w:val="outset" w:sz="6" w:space="0" w:color="auto"/>
                  <w:left w:val="outset" w:sz="6" w:space="0" w:color="auto"/>
                  <w:bottom w:val="outset" w:sz="6" w:space="0" w:color="auto"/>
                  <w:right w:val="outset" w:sz="6" w:space="0" w:color="auto"/>
                </w:tcBorders>
              </w:tcPr>
              <w:p w14:paraId="3E21638F" w14:textId="77777777" w:rsidR="00DD3D5D" w:rsidRDefault="00ED77B7">
                <w:pPr>
                  <w:jc w:val="right"/>
                  <w:rPr>
                    <w:szCs w:val="21"/>
                  </w:rPr>
                </w:pPr>
                <w:r>
                  <w:rPr>
                    <w:szCs w:val="21"/>
                  </w:rPr>
                  <w:t>24,455,464.33</w:t>
                </w:r>
              </w:p>
            </w:tc>
            <w:tc>
              <w:tcPr>
                <w:tcW w:w="1402" w:type="pct"/>
                <w:tcBorders>
                  <w:top w:val="outset" w:sz="6" w:space="0" w:color="auto"/>
                  <w:left w:val="outset" w:sz="6" w:space="0" w:color="auto"/>
                  <w:bottom w:val="outset" w:sz="6" w:space="0" w:color="auto"/>
                  <w:right w:val="outset" w:sz="6" w:space="0" w:color="auto"/>
                </w:tcBorders>
              </w:tcPr>
              <w:p w14:paraId="21F54CA7" w14:textId="77777777" w:rsidR="00DD3D5D" w:rsidRDefault="00ED77B7">
                <w:pPr>
                  <w:jc w:val="right"/>
                  <w:rPr>
                    <w:szCs w:val="21"/>
                  </w:rPr>
                </w:pPr>
                <w:r>
                  <w:rPr>
                    <w:szCs w:val="21"/>
                  </w:rPr>
                  <w:t>83,251,919.3</w:t>
                </w:r>
                <w:r w:rsidR="002A66D3">
                  <w:rPr>
                    <w:szCs w:val="21"/>
                  </w:rPr>
                  <w:t>0</w:t>
                </w:r>
              </w:p>
            </w:tc>
          </w:tr>
          <w:tr w:rsidR="00DD3D5D" w14:paraId="30B5C7B5" w14:textId="77777777" w:rsidTr="00E41288">
            <w:sdt>
              <w:sdtPr>
                <w:tag w:val="_PLD_c3a70d979fb24023a829f435110d1669"/>
                <w:id w:val="991841940"/>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0A568140" w14:textId="77777777" w:rsidR="00DD3D5D" w:rsidRDefault="00ED77B7">
                    <w:pPr>
                      <w:ind w:firstLineChars="100" w:firstLine="210"/>
                      <w:rPr>
                        <w:szCs w:val="21"/>
                      </w:rPr>
                    </w:pPr>
                    <w:r>
                      <w:rPr>
                        <w:rFonts w:hint="eastAsia"/>
                        <w:szCs w:val="21"/>
                      </w:rPr>
                      <w:t>其他流动资产</w:t>
                    </w:r>
                  </w:p>
                </w:tc>
              </w:sdtContent>
            </w:sdt>
            <w:tc>
              <w:tcPr>
                <w:tcW w:w="1401" w:type="pct"/>
                <w:tcBorders>
                  <w:top w:val="outset" w:sz="6" w:space="0" w:color="auto"/>
                  <w:left w:val="outset" w:sz="6" w:space="0" w:color="auto"/>
                  <w:bottom w:val="outset" w:sz="6" w:space="0" w:color="auto"/>
                  <w:right w:val="outset" w:sz="6" w:space="0" w:color="auto"/>
                </w:tcBorders>
              </w:tcPr>
              <w:p w14:paraId="33A93B0F" w14:textId="77777777" w:rsidR="00DD3D5D" w:rsidRDefault="00ED77B7">
                <w:pPr>
                  <w:jc w:val="right"/>
                  <w:rPr>
                    <w:szCs w:val="21"/>
                  </w:rPr>
                </w:pPr>
                <w:r>
                  <w:rPr>
                    <w:szCs w:val="21"/>
                  </w:rPr>
                  <w:t>88,229,945.34</w:t>
                </w:r>
              </w:p>
            </w:tc>
            <w:tc>
              <w:tcPr>
                <w:tcW w:w="1402" w:type="pct"/>
                <w:tcBorders>
                  <w:top w:val="outset" w:sz="6" w:space="0" w:color="auto"/>
                  <w:left w:val="outset" w:sz="6" w:space="0" w:color="auto"/>
                  <w:bottom w:val="outset" w:sz="6" w:space="0" w:color="auto"/>
                  <w:right w:val="outset" w:sz="6" w:space="0" w:color="auto"/>
                </w:tcBorders>
              </w:tcPr>
              <w:p w14:paraId="7E4B7ADF" w14:textId="77777777" w:rsidR="00DD3D5D" w:rsidRDefault="00ED77B7">
                <w:pPr>
                  <w:jc w:val="right"/>
                  <w:rPr>
                    <w:szCs w:val="21"/>
                  </w:rPr>
                </w:pPr>
                <w:r>
                  <w:rPr>
                    <w:szCs w:val="21"/>
                  </w:rPr>
                  <w:t>84,530,139.55</w:t>
                </w:r>
              </w:p>
            </w:tc>
          </w:tr>
          <w:tr w:rsidR="00DD3D5D" w14:paraId="11770177" w14:textId="77777777" w:rsidTr="00E41288">
            <w:sdt>
              <w:sdtPr>
                <w:tag w:val="_PLD_e04d785286e3481692bc32f97af446c5"/>
                <w:id w:val="-1776083097"/>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48BB269F" w14:textId="77777777" w:rsidR="00DD3D5D" w:rsidRDefault="00ED77B7">
                    <w:pPr>
                      <w:ind w:firstLineChars="200" w:firstLine="420"/>
                      <w:rPr>
                        <w:szCs w:val="21"/>
                      </w:rPr>
                    </w:pPr>
                    <w:r>
                      <w:rPr>
                        <w:rFonts w:hint="eastAsia"/>
                        <w:szCs w:val="21"/>
                      </w:rPr>
                      <w:t>流动资产合计</w:t>
                    </w:r>
                  </w:p>
                </w:tc>
              </w:sdtContent>
            </w:sdt>
            <w:tc>
              <w:tcPr>
                <w:tcW w:w="1401" w:type="pct"/>
                <w:tcBorders>
                  <w:top w:val="outset" w:sz="6" w:space="0" w:color="auto"/>
                  <w:left w:val="outset" w:sz="6" w:space="0" w:color="auto"/>
                  <w:bottom w:val="outset" w:sz="6" w:space="0" w:color="auto"/>
                  <w:right w:val="outset" w:sz="6" w:space="0" w:color="auto"/>
                </w:tcBorders>
              </w:tcPr>
              <w:p w14:paraId="4EC5809F" w14:textId="77777777" w:rsidR="00DD3D5D" w:rsidRDefault="00ED77B7">
                <w:pPr>
                  <w:jc w:val="right"/>
                  <w:rPr>
                    <w:szCs w:val="21"/>
                  </w:rPr>
                </w:pPr>
                <w:r>
                  <w:rPr>
                    <w:szCs w:val="21"/>
                  </w:rPr>
                  <w:t>5,618,338,962.19</w:t>
                </w:r>
              </w:p>
            </w:tc>
            <w:tc>
              <w:tcPr>
                <w:tcW w:w="1402" w:type="pct"/>
                <w:tcBorders>
                  <w:top w:val="outset" w:sz="6" w:space="0" w:color="auto"/>
                  <w:left w:val="outset" w:sz="6" w:space="0" w:color="auto"/>
                  <w:bottom w:val="outset" w:sz="6" w:space="0" w:color="auto"/>
                  <w:right w:val="outset" w:sz="6" w:space="0" w:color="auto"/>
                </w:tcBorders>
              </w:tcPr>
              <w:p w14:paraId="09E42BF5" w14:textId="77777777" w:rsidR="00DD3D5D" w:rsidRDefault="00ED77B7">
                <w:pPr>
                  <w:jc w:val="right"/>
                  <w:rPr>
                    <w:szCs w:val="21"/>
                  </w:rPr>
                </w:pPr>
                <w:r>
                  <w:rPr>
                    <w:szCs w:val="21"/>
                  </w:rPr>
                  <w:t>4,841,730,778.93</w:t>
                </w:r>
              </w:p>
            </w:tc>
          </w:tr>
          <w:tr w:rsidR="00DD3D5D" w14:paraId="50A18B25" w14:textId="77777777" w:rsidTr="009252B8">
            <w:sdt>
              <w:sdtPr>
                <w:tag w:val="_PLD_90fc6ff36a344c3d8a662e84a4ad4bb5"/>
                <w:id w:val="1582871540"/>
                <w:lock w:val="sdtLocked"/>
              </w:sdtPr>
              <w:sdtEndPr/>
              <w:sdtContent>
                <w:tc>
                  <w:tcPr>
                    <w:tcW w:w="5000" w:type="pct"/>
                    <w:gridSpan w:val="3"/>
                    <w:tcBorders>
                      <w:top w:val="outset" w:sz="6" w:space="0" w:color="auto"/>
                      <w:left w:val="outset" w:sz="6" w:space="0" w:color="auto"/>
                      <w:bottom w:val="outset" w:sz="6" w:space="0" w:color="auto"/>
                      <w:right w:val="outset" w:sz="6" w:space="0" w:color="auto"/>
                    </w:tcBorders>
                    <w:vAlign w:val="center"/>
                  </w:tcPr>
                  <w:p w14:paraId="1D7FF332" w14:textId="77777777" w:rsidR="00DD3D5D" w:rsidRDefault="00ED77B7">
                    <w:pPr>
                      <w:rPr>
                        <w:color w:val="008000"/>
                        <w:szCs w:val="21"/>
                      </w:rPr>
                    </w:pPr>
                    <w:r>
                      <w:rPr>
                        <w:rFonts w:hint="eastAsia"/>
                        <w:b/>
                        <w:bCs/>
                        <w:szCs w:val="21"/>
                      </w:rPr>
                      <w:t>非流动资产：</w:t>
                    </w:r>
                  </w:p>
                </w:tc>
              </w:sdtContent>
            </w:sdt>
          </w:tr>
          <w:tr w:rsidR="00DD3D5D" w14:paraId="176194CF" w14:textId="77777777" w:rsidTr="00E41288">
            <w:sdt>
              <w:sdtPr>
                <w:tag w:val="_PLD_842e3de0d03a48638322434af44a1c31"/>
                <w:id w:val="-346331294"/>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6063FD4E" w14:textId="77777777" w:rsidR="00DD3D5D" w:rsidRDefault="00ED77B7">
                    <w:pPr>
                      <w:ind w:firstLineChars="100" w:firstLine="210"/>
                      <w:rPr>
                        <w:szCs w:val="21"/>
                      </w:rPr>
                    </w:pPr>
                    <w:r>
                      <w:rPr>
                        <w:rFonts w:hint="eastAsia"/>
                        <w:szCs w:val="21"/>
                      </w:rPr>
                      <w:t>发放贷款和垫款</w:t>
                    </w:r>
                  </w:p>
                </w:tc>
              </w:sdtContent>
            </w:sdt>
            <w:tc>
              <w:tcPr>
                <w:tcW w:w="1401" w:type="pct"/>
                <w:tcBorders>
                  <w:top w:val="outset" w:sz="6" w:space="0" w:color="auto"/>
                  <w:left w:val="outset" w:sz="6" w:space="0" w:color="auto"/>
                  <w:bottom w:val="outset" w:sz="6" w:space="0" w:color="auto"/>
                  <w:right w:val="outset" w:sz="6" w:space="0" w:color="auto"/>
                </w:tcBorders>
              </w:tcPr>
              <w:p w14:paraId="76F984A1" w14:textId="77777777" w:rsidR="00DD3D5D" w:rsidRDefault="00DD3D5D">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14:paraId="5D6218E3" w14:textId="77777777" w:rsidR="00DD3D5D" w:rsidRDefault="00DD3D5D">
                <w:pPr>
                  <w:jc w:val="right"/>
                  <w:rPr>
                    <w:szCs w:val="21"/>
                  </w:rPr>
                </w:pPr>
              </w:p>
            </w:tc>
          </w:tr>
          <w:tr w:rsidR="00DD3D5D" w14:paraId="36A89300" w14:textId="77777777" w:rsidTr="00E41288">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67f85f8659b3463da183ea9601f75cfc"/>
                  <w:id w:val="-2003036679"/>
                  <w:lock w:val="sdtLocked"/>
                </w:sdtPr>
                <w:sdtEndPr/>
                <w:sdtContent>
                  <w:p w14:paraId="15968299" w14:textId="77777777" w:rsidR="00DD3D5D" w:rsidRDefault="00ED77B7">
                    <w:pPr>
                      <w:ind w:firstLineChars="100" w:firstLine="210"/>
                    </w:pPr>
                    <w:r>
                      <w:rPr>
                        <w:rFonts w:hint="eastAsia"/>
                      </w:rPr>
                      <w:t>债权投资</w:t>
                    </w:r>
                  </w:p>
                </w:sdtContent>
              </w:sdt>
            </w:tc>
            <w:tc>
              <w:tcPr>
                <w:tcW w:w="1401" w:type="pct"/>
                <w:tcBorders>
                  <w:top w:val="outset" w:sz="6" w:space="0" w:color="auto"/>
                  <w:left w:val="outset" w:sz="6" w:space="0" w:color="auto"/>
                  <w:bottom w:val="outset" w:sz="6" w:space="0" w:color="auto"/>
                  <w:right w:val="outset" w:sz="6" w:space="0" w:color="auto"/>
                </w:tcBorders>
              </w:tcPr>
              <w:p w14:paraId="4A1CE04D" w14:textId="77777777" w:rsidR="00DD3D5D" w:rsidRDefault="00DD3D5D">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14:paraId="50D5D711" w14:textId="77777777" w:rsidR="00DD3D5D" w:rsidRDefault="00DD3D5D">
                <w:pPr>
                  <w:jc w:val="right"/>
                  <w:rPr>
                    <w:szCs w:val="21"/>
                  </w:rPr>
                </w:pPr>
              </w:p>
            </w:tc>
          </w:tr>
          <w:tr w:rsidR="00DD3D5D" w14:paraId="451B0765" w14:textId="77777777" w:rsidTr="00E41288">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69d09b2b1e484810a4205427e27dfaef"/>
                  <w:id w:val="-280415401"/>
                  <w:lock w:val="sdtLocked"/>
                </w:sdtPr>
                <w:sdtEndPr/>
                <w:sdtContent>
                  <w:p w14:paraId="7C1C2915" w14:textId="77777777" w:rsidR="00DD3D5D" w:rsidRDefault="00ED77B7">
                    <w:pPr>
                      <w:ind w:firstLineChars="100" w:firstLine="210"/>
                    </w:pPr>
                    <w:r>
                      <w:rPr>
                        <w:rFonts w:hint="eastAsia"/>
                      </w:rPr>
                      <w:t>其他债权投资</w:t>
                    </w:r>
                  </w:p>
                </w:sdtContent>
              </w:sdt>
            </w:tc>
            <w:tc>
              <w:tcPr>
                <w:tcW w:w="1401" w:type="pct"/>
                <w:tcBorders>
                  <w:top w:val="outset" w:sz="6" w:space="0" w:color="auto"/>
                  <w:left w:val="outset" w:sz="6" w:space="0" w:color="auto"/>
                  <w:bottom w:val="outset" w:sz="6" w:space="0" w:color="auto"/>
                  <w:right w:val="outset" w:sz="6" w:space="0" w:color="auto"/>
                </w:tcBorders>
              </w:tcPr>
              <w:p w14:paraId="5F6112C6" w14:textId="77777777" w:rsidR="00DD3D5D" w:rsidRDefault="00DD3D5D">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14:paraId="2A1A116B" w14:textId="77777777" w:rsidR="00DD3D5D" w:rsidRDefault="00DD3D5D">
                <w:pPr>
                  <w:jc w:val="right"/>
                  <w:rPr>
                    <w:szCs w:val="21"/>
                  </w:rPr>
                </w:pPr>
              </w:p>
            </w:tc>
          </w:tr>
          <w:tr w:rsidR="00DD3D5D" w14:paraId="70C0FA53" w14:textId="77777777" w:rsidTr="00E41288">
            <w:sdt>
              <w:sdtPr>
                <w:tag w:val="_PLD_f27a7deaf77142358e807c54b956798c"/>
                <w:id w:val="686104209"/>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38F77925" w14:textId="77777777" w:rsidR="00DD3D5D" w:rsidRDefault="00ED77B7">
                    <w:pPr>
                      <w:ind w:firstLineChars="100" w:firstLine="210"/>
                      <w:rPr>
                        <w:szCs w:val="21"/>
                      </w:rPr>
                    </w:pPr>
                    <w:r>
                      <w:rPr>
                        <w:rFonts w:hint="eastAsia"/>
                        <w:szCs w:val="21"/>
                      </w:rPr>
                      <w:t>长期应收款</w:t>
                    </w:r>
                  </w:p>
                </w:tc>
              </w:sdtContent>
            </w:sdt>
            <w:tc>
              <w:tcPr>
                <w:tcW w:w="1401" w:type="pct"/>
                <w:tcBorders>
                  <w:top w:val="outset" w:sz="6" w:space="0" w:color="auto"/>
                  <w:left w:val="outset" w:sz="6" w:space="0" w:color="auto"/>
                  <w:bottom w:val="outset" w:sz="6" w:space="0" w:color="auto"/>
                  <w:right w:val="outset" w:sz="6" w:space="0" w:color="auto"/>
                </w:tcBorders>
              </w:tcPr>
              <w:p w14:paraId="08EF56EA" w14:textId="77777777" w:rsidR="00DD3D5D" w:rsidRDefault="00ED77B7">
                <w:pPr>
                  <w:jc w:val="right"/>
                  <w:rPr>
                    <w:szCs w:val="21"/>
                  </w:rPr>
                </w:pPr>
                <w:r>
                  <w:rPr>
                    <w:szCs w:val="21"/>
                  </w:rPr>
                  <w:t>1,199,205,727.95</w:t>
                </w:r>
              </w:p>
            </w:tc>
            <w:tc>
              <w:tcPr>
                <w:tcW w:w="1402" w:type="pct"/>
                <w:tcBorders>
                  <w:top w:val="outset" w:sz="6" w:space="0" w:color="auto"/>
                  <w:left w:val="outset" w:sz="6" w:space="0" w:color="auto"/>
                  <w:bottom w:val="outset" w:sz="6" w:space="0" w:color="auto"/>
                  <w:right w:val="outset" w:sz="6" w:space="0" w:color="auto"/>
                </w:tcBorders>
              </w:tcPr>
              <w:p w14:paraId="60E5F3A5" w14:textId="77777777" w:rsidR="00DD3D5D" w:rsidRDefault="00ED77B7">
                <w:pPr>
                  <w:jc w:val="right"/>
                  <w:rPr>
                    <w:szCs w:val="21"/>
                  </w:rPr>
                </w:pPr>
                <w:r>
                  <w:rPr>
                    <w:szCs w:val="21"/>
                  </w:rPr>
                  <w:t>802,954,150.86</w:t>
                </w:r>
              </w:p>
            </w:tc>
          </w:tr>
          <w:tr w:rsidR="00DD3D5D" w14:paraId="1795FC38" w14:textId="77777777" w:rsidTr="00E41288">
            <w:sdt>
              <w:sdtPr>
                <w:tag w:val="_PLD_7f266b6e106c4385ba8eaf3addb96c84"/>
                <w:id w:val="-1819258510"/>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365025E2" w14:textId="77777777" w:rsidR="00DD3D5D" w:rsidRDefault="00ED77B7">
                    <w:pPr>
                      <w:ind w:firstLineChars="100" w:firstLine="210"/>
                      <w:rPr>
                        <w:szCs w:val="21"/>
                      </w:rPr>
                    </w:pPr>
                    <w:r>
                      <w:rPr>
                        <w:rFonts w:hint="eastAsia"/>
                        <w:szCs w:val="21"/>
                      </w:rPr>
                      <w:t>长期股权投资</w:t>
                    </w:r>
                  </w:p>
                </w:tc>
              </w:sdtContent>
            </w:sdt>
            <w:tc>
              <w:tcPr>
                <w:tcW w:w="1401" w:type="pct"/>
                <w:tcBorders>
                  <w:top w:val="outset" w:sz="6" w:space="0" w:color="auto"/>
                  <w:left w:val="outset" w:sz="6" w:space="0" w:color="auto"/>
                  <w:bottom w:val="outset" w:sz="6" w:space="0" w:color="auto"/>
                  <w:right w:val="outset" w:sz="6" w:space="0" w:color="auto"/>
                </w:tcBorders>
              </w:tcPr>
              <w:p w14:paraId="3BCA1FF3" w14:textId="77777777" w:rsidR="00DD3D5D" w:rsidRDefault="00DD3D5D">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14:paraId="543886BE" w14:textId="77777777" w:rsidR="00DD3D5D" w:rsidRDefault="00DD3D5D">
                <w:pPr>
                  <w:jc w:val="right"/>
                  <w:rPr>
                    <w:szCs w:val="21"/>
                  </w:rPr>
                </w:pPr>
              </w:p>
            </w:tc>
          </w:tr>
          <w:tr w:rsidR="00DD3D5D" w14:paraId="6352A51D" w14:textId="77777777" w:rsidTr="00E41288">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e0c2a5c5cd4a43e69b602161302ffe26"/>
                  <w:id w:val="-283349280"/>
                  <w:lock w:val="sdtLocked"/>
                </w:sdtPr>
                <w:sdtEndPr/>
                <w:sdtContent>
                  <w:p w14:paraId="6FF9B7F9" w14:textId="77777777" w:rsidR="00DD3D5D" w:rsidRDefault="00ED77B7">
                    <w:pPr>
                      <w:ind w:firstLineChars="100" w:firstLine="210"/>
                    </w:pPr>
                    <w:r>
                      <w:rPr>
                        <w:rFonts w:hint="eastAsia"/>
                      </w:rPr>
                      <w:t>其他权益工具投资</w:t>
                    </w:r>
                  </w:p>
                </w:sdtContent>
              </w:sdt>
            </w:tc>
            <w:tc>
              <w:tcPr>
                <w:tcW w:w="1401" w:type="pct"/>
                <w:tcBorders>
                  <w:top w:val="outset" w:sz="6" w:space="0" w:color="auto"/>
                  <w:left w:val="outset" w:sz="6" w:space="0" w:color="auto"/>
                  <w:bottom w:val="outset" w:sz="6" w:space="0" w:color="auto"/>
                  <w:right w:val="outset" w:sz="6" w:space="0" w:color="auto"/>
                </w:tcBorders>
              </w:tcPr>
              <w:p w14:paraId="5A13BE2C" w14:textId="77777777" w:rsidR="00DD3D5D" w:rsidRDefault="00DD3D5D">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14:paraId="42737B6C" w14:textId="77777777" w:rsidR="00DD3D5D" w:rsidRDefault="00DD3D5D">
                <w:pPr>
                  <w:jc w:val="right"/>
                  <w:rPr>
                    <w:szCs w:val="21"/>
                  </w:rPr>
                </w:pPr>
              </w:p>
            </w:tc>
          </w:tr>
          <w:tr w:rsidR="00DD3D5D" w14:paraId="45D762DB" w14:textId="77777777" w:rsidTr="00E41288">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d48d2a7137924a89b1b73400e5a687d5"/>
                  <w:id w:val="888231161"/>
                  <w:lock w:val="sdtLocked"/>
                </w:sdtPr>
                <w:sdtEndPr/>
                <w:sdtContent>
                  <w:p w14:paraId="7495434A" w14:textId="77777777" w:rsidR="00DD3D5D" w:rsidRDefault="00ED77B7">
                    <w:pPr>
                      <w:ind w:firstLineChars="100" w:firstLine="210"/>
                    </w:pPr>
                    <w:r>
                      <w:rPr>
                        <w:rFonts w:hint="eastAsia"/>
                      </w:rPr>
                      <w:t>其他非流动金融资产</w:t>
                    </w:r>
                  </w:p>
                </w:sdtContent>
              </w:sdt>
            </w:tc>
            <w:tc>
              <w:tcPr>
                <w:tcW w:w="1401" w:type="pct"/>
                <w:tcBorders>
                  <w:top w:val="outset" w:sz="6" w:space="0" w:color="auto"/>
                  <w:left w:val="outset" w:sz="6" w:space="0" w:color="auto"/>
                  <w:bottom w:val="outset" w:sz="6" w:space="0" w:color="auto"/>
                  <w:right w:val="outset" w:sz="6" w:space="0" w:color="auto"/>
                </w:tcBorders>
              </w:tcPr>
              <w:p w14:paraId="1D437475" w14:textId="77777777" w:rsidR="00DD3D5D" w:rsidRDefault="00ED77B7">
                <w:pPr>
                  <w:jc w:val="right"/>
                  <w:rPr>
                    <w:szCs w:val="21"/>
                  </w:rPr>
                </w:pPr>
                <w:r>
                  <w:rPr>
                    <w:szCs w:val="21"/>
                  </w:rPr>
                  <w:t>75,453,157.25</w:t>
                </w:r>
              </w:p>
            </w:tc>
            <w:tc>
              <w:tcPr>
                <w:tcW w:w="1402" w:type="pct"/>
                <w:tcBorders>
                  <w:top w:val="outset" w:sz="6" w:space="0" w:color="auto"/>
                  <w:left w:val="outset" w:sz="6" w:space="0" w:color="auto"/>
                  <w:bottom w:val="outset" w:sz="6" w:space="0" w:color="auto"/>
                  <w:right w:val="outset" w:sz="6" w:space="0" w:color="auto"/>
                </w:tcBorders>
              </w:tcPr>
              <w:p w14:paraId="3FD768AC" w14:textId="77777777" w:rsidR="00DD3D5D" w:rsidRDefault="00ED77B7">
                <w:pPr>
                  <w:jc w:val="right"/>
                  <w:rPr>
                    <w:szCs w:val="21"/>
                  </w:rPr>
                </w:pPr>
                <w:r>
                  <w:rPr>
                    <w:szCs w:val="21"/>
                  </w:rPr>
                  <w:t>75,453,157.25</w:t>
                </w:r>
              </w:p>
            </w:tc>
          </w:tr>
          <w:tr w:rsidR="00DD3D5D" w14:paraId="682C7585" w14:textId="77777777" w:rsidTr="00E41288">
            <w:sdt>
              <w:sdtPr>
                <w:tag w:val="_PLD_835089fe7b6143fcbd8bbdf372598446"/>
                <w:id w:val="1083418141"/>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72F83343" w14:textId="77777777" w:rsidR="00DD3D5D" w:rsidRDefault="00ED77B7">
                    <w:pPr>
                      <w:ind w:firstLineChars="100" w:firstLine="210"/>
                      <w:rPr>
                        <w:szCs w:val="21"/>
                      </w:rPr>
                    </w:pPr>
                    <w:r>
                      <w:rPr>
                        <w:rFonts w:hint="eastAsia"/>
                        <w:szCs w:val="21"/>
                      </w:rPr>
                      <w:t>投资性房地产</w:t>
                    </w:r>
                  </w:p>
                </w:tc>
              </w:sdtContent>
            </w:sdt>
            <w:tc>
              <w:tcPr>
                <w:tcW w:w="1401" w:type="pct"/>
                <w:tcBorders>
                  <w:top w:val="outset" w:sz="6" w:space="0" w:color="auto"/>
                  <w:left w:val="outset" w:sz="6" w:space="0" w:color="auto"/>
                  <w:bottom w:val="outset" w:sz="6" w:space="0" w:color="auto"/>
                  <w:right w:val="outset" w:sz="6" w:space="0" w:color="auto"/>
                </w:tcBorders>
              </w:tcPr>
              <w:p w14:paraId="36D38B06" w14:textId="77777777" w:rsidR="00DD3D5D" w:rsidRDefault="00ED77B7">
                <w:pPr>
                  <w:jc w:val="right"/>
                  <w:rPr>
                    <w:szCs w:val="21"/>
                  </w:rPr>
                </w:pPr>
                <w:r>
                  <w:rPr>
                    <w:szCs w:val="21"/>
                  </w:rPr>
                  <w:t>94,943,056.59</w:t>
                </w:r>
              </w:p>
            </w:tc>
            <w:tc>
              <w:tcPr>
                <w:tcW w:w="1402" w:type="pct"/>
                <w:tcBorders>
                  <w:top w:val="outset" w:sz="6" w:space="0" w:color="auto"/>
                  <w:left w:val="outset" w:sz="6" w:space="0" w:color="auto"/>
                  <w:bottom w:val="outset" w:sz="6" w:space="0" w:color="auto"/>
                  <w:right w:val="outset" w:sz="6" w:space="0" w:color="auto"/>
                </w:tcBorders>
              </w:tcPr>
              <w:p w14:paraId="6C893E6B" w14:textId="77777777" w:rsidR="00DD3D5D" w:rsidRDefault="00ED77B7">
                <w:pPr>
                  <w:jc w:val="right"/>
                  <w:rPr>
                    <w:szCs w:val="21"/>
                  </w:rPr>
                </w:pPr>
                <w:r>
                  <w:rPr>
                    <w:szCs w:val="21"/>
                  </w:rPr>
                  <w:t>97,634,438.66</w:t>
                </w:r>
              </w:p>
            </w:tc>
          </w:tr>
          <w:tr w:rsidR="00DD3D5D" w14:paraId="007F81CB" w14:textId="77777777" w:rsidTr="00E41288">
            <w:sdt>
              <w:sdtPr>
                <w:tag w:val="_PLD_3fd4e36904c24344a74637ceb31e9a6a"/>
                <w:id w:val="1673758555"/>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0CA569D4" w14:textId="77777777" w:rsidR="00DD3D5D" w:rsidRDefault="00ED77B7">
                    <w:pPr>
                      <w:ind w:firstLineChars="100" w:firstLine="210"/>
                      <w:rPr>
                        <w:szCs w:val="21"/>
                      </w:rPr>
                    </w:pPr>
                    <w:r>
                      <w:rPr>
                        <w:rFonts w:hint="eastAsia"/>
                        <w:szCs w:val="21"/>
                      </w:rPr>
                      <w:t>固定资产</w:t>
                    </w:r>
                  </w:p>
                </w:tc>
              </w:sdtContent>
            </w:sdt>
            <w:tc>
              <w:tcPr>
                <w:tcW w:w="1401" w:type="pct"/>
                <w:tcBorders>
                  <w:top w:val="outset" w:sz="6" w:space="0" w:color="auto"/>
                  <w:left w:val="outset" w:sz="6" w:space="0" w:color="auto"/>
                  <w:bottom w:val="outset" w:sz="6" w:space="0" w:color="auto"/>
                  <w:right w:val="outset" w:sz="6" w:space="0" w:color="auto"/>
                </w:tcBorders>
              </w:tcPr>
              <w:p w14:paraId="40D99CD1" w14:textId="77777777" w:rsidR="00DD3D5D" w:rsidRDefault="00ED77B7">
                <w:pPr>
                  <w:jc w:val="right"/>
                  <w:rPr>
                    <w:szCs w:val="21"/>
                  </w:rPr>
                </w:pPr>
                <w:r>
                  <w:rPr>
                    <w:szCs w:val="21"/>
                  </w:rPr>
                  <w:t>40,480,190.01</w:t>
                </w:r>
              </w:p>
            </w:tc>
            <w:tc>
              <w:tcPr>
                <w:tcW w:w="1402" w:type="pct"/>
                <w:tcBorders>
                  <w:top w:val="outset" w:sz="6" w:space="0" w:color="auto"/>
                  <w:left w:val="outset" w:sz="6" w:space="0" w:color="auto"/>
                  <w:bottom w:val="outset" w:sz="6" w:space="0" w:color="auto"/>
                  <w:right w:val="outset" w:sz="6" w:space="0" w:color="auto"/>
                </w:tcBorders>
              </w:tcPr>
              <w:p w14:paraId="7761DD9B" w14:textId="77777777" w:rsidR="00DD3D5D" w:rsidRDefault="00ED77B7">
                <w:pPr>
                  <w:jc w:val="right"/>
                  <w:rPr>
                    <w:szCs w:val="21"/>
                  </w:rPr>
                </w:pPr>
                <w:r>
                  <w:rPr>
                    <w:szCs w:val="21"/>
                  </w:rPr>
                  <w:t>41,601,726.95</w:t>
                </w:r>
              </w:p>
            </w:tc>
          </w:tr>
          <w:tr w:rsidR="00DD3D5D" w14:paraId="397CD460" w14:textId="77777777" w:rsidTr="00E41288">
            <w:sdt>
              <w:sdtPr>
                <w:tag w:val="_PLD_350233cd4a6e4430b959c6a3438e1150"/>
                <w:id w:val="-321203726"/>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36A2ED3D" w14:textId="77777777" w:rsidR="00DD3D5D" w:rsidRDefault="00ED77B7">
                    <w:pPr>
                      <w:ind w:firstLineChars="100" w:firstLine="210"/>
                      <w:rPr>
                        <w:szCs w:val="21"/>
                      </w:rPr>
                    </w:pPr>
                    <w:r>
                      <w:rPr>
                        <w:rFonts w:hint="eastAsia"/>
                        <w:szCs w:val="21"/>
                      </w:rPr>
                      <w:t>在建工程</w:t>
                    </w:r>
                  </w:p>
                </w:tc>
              </w:sdtContent>
            </w:sdt>
            <w:tc>
              <w:tcPr>
                <w:tcW w:w="1401" w:type="pct"/>
                <w:tcBorders>
                  <w:top w:val="outset" w:sz="6" w:space="0" w:color="auto"/>
                  <w:left w:val="outset" w:sz="6" w:space="0" w:color="auto"/>
                  <w:bottom w:val="outset" w:sz="6" w:space="0" w:color="auto"/>
                  <w:right w:val="outset" w:sz="6" w:space="0" w:color="auto"/>
                </w:tcBorders>
              </w:tcPr>
              <w:p w14:paraId="2374023F" w14:textId="77777777" w:rsidR="00DD3D5D" w:rsidRDefault="00DD3D5D">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14:paraId="3486FBF6" w14:textId="77777777" w:rsidR="00DD3D5D" w:rsidRDefault="00DD3D5D">
                <w:pPr>
                  <w:jc w:val="right"/>
                  <w:rPr>
                    <w:szCs w:val="21"/>
                  </w:rPr>
                </w:pPr>
              </w:p>
            </w:tc>
          </w:tr>
          <w:tr w:rsidR="00DD3D5D" w14:paraId="7F83594B" w14:textId="77777777" w:rsidTr="00E41288">
            <w:sdt>
              <w:sdtPr>
                <w:tag w:val="_PLD_0de3c4c13d6d44b9b21f39bc6b66f1fa"/>
                <w:id w:val="-1960407140"/>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04EC2FB6" w14:textId="77777777" w:rsidR="00DD3D5D" w:rsidRDefault="00ED77B7">
                    <w:pPr>
                      <w:ind w:firstLineChars="100" w:firstLine="210"/>
                      <w:rPr>
                        <w:szCs w:val="21"/>
                      </w:rPr>
                    </w:pPr>
                    <w:r>
                      <w:rPr>
                        <w:rFonts w:hint="eastAsia"/>
                        <w:szCs w:val="21"/>
                      </w:rPr>
                      <w:t>生产性生物资产</w:t>
                    </w:r>
                  </w:p>
                </w:tc>
              </w:sdtContent>
            </w:sdt>
            <w:tc>
              <w:tcPr>
                <w:tcW w:w="1401" w:type="pct"/>
                <w:tcBorders>
                  <w:top w:val="outset" w:sz="6" w:space="0" w:color="auto"/>
                  <w:left w:val="outset" w:sz="6" w:space="0" w:color="auto"/>
                  <w:bottom w:val="outset" w:sz="6" w:space="0" w:color="auto"/>
                  <w:right w:val="outset" w:sz="6" w:space="0" w:color="auto"/>
                </w:tcBorders>
              </w:tcPr>
              <w:p w14:paraId="73EEFB82" w14:textId="77777777" w:rsidR="00DD3D5D" w:rsidRDefault="00DD3D5D">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14:paraId="32339261" w14:textId="77777777" w:rsidR="00DD3D5D" w:rsidRDefault="00DD3D5D">
                <w:pPr>
                  <w:jc w:val="right"/>
                  <w:rPr>
                    <w:szCs w:val="21"/>
                  </w:rPr>
                </w:pPr>
              </w:p>
            </w:tc>
          </w:tr>
          <w:tr w:rsidR="00DD3D5D" w14:paraId="2EB50244" w14:textId="77777777" w:rsidTr="00E41288">
            <w:sdt>
              <w:sdtPr>
                <w:tag w:val="_PLD_55dafde7969149c8987e24040b7c49f4"/>
                <w:id w:val="1019973201"/>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6D058C14" w14:textId="77777777" w:rsidR="00DD3D5D" w:rsidRDefault="00ED77B7">
                    <w:pPr>
                      <w:ind w:firstLineChars="100" w:firstLine="210"/>
                      <w:rPr>
                        <w:szCs w:val="21"/>
                      </w:rPr>
                    </w:pPr>
                    <w:r>
                      <w:rPr>
                        <w:rFonts w:hint="eastAsia"/>
                        <w:szCs w:val="21"/>
                      </w:rPr>
                      <w:t>油气资产</w:t>
                    </w:r>
                  </w:p>
                </w:tc>
              </w:sdtContent>
            </w:sdt>
            <w:tc>
              <w:tcPr>
                <w:tcW w:w="1401" w:type="pct"/>
                <w:tcBorders>
                  <w:top w:val="outset" w:sz="6" w:space="0" w:color="auto"/>
                  <w:left w:val="outset" w:sz="6" w:space="0" w:color="auto"/>
                  <w:bottom w:val="outset" w:sz="6" w:space="0" w:color="auto"/>
                  <w:right w:val="outset" w:sz="6" w:space="0" w:color="auto"/>
                </w:tcBorders>
              </w:tcPr>
              <w:p w14:paraId="08DBC298" w14:textId="77777777" w:rsidR="00DD3D5D" w:rsidRDefault="00DD3D5D">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14:paraId="71C50746" w14:textId="77777777" w:rsidR="00DD3D5D" w:rsidRDefault="00DD3D5D">
                <w:pPr>
                  <w:jc w:val="right"/>
                  <w:rPr>
                    <w:szCs w:val="21"/>
                  </w:rPr>
                </w:pPr>
              </w:p>
            </w:tc>
          </w:tr>
          <w:tr w:rsidR="00DD3D5D" w14:paraId="011066BE" w14:textId="77777777" w:rsidTr="00E41288">
            <w:tc>
              <w:tcPr>
                <w:tcW w:w="2197" w:type="pct"/>
                <w:tcBorders>
                  <w:top w:val="outset" w:sz="6" w:space="0" w:color="auto"/>
                  <w:left w:val="outset" w:sz="6" w:space="0" w:color="auto"/>
                  <w:bottom w:val="outset" w:sz="6" w:space="0" w:color="auto"/>
                  <w:right w:val="outset" w:sz="6" w:space="0" w:color="auto"/>
                </w:tcBorders>
                <w:vAlign w:val="center"/>
              </w:tcPr>
              <w:sdt>
                <w:sdtPr>
                  <w:tag w:val="_PLD_ec2b6ba0d4c14b3d89406cec8836d94d"/>
                  <w:id w:val="1881589299"/>
                  <w:lock w:val="sdtLocked"/>
                </w:sdtPr>
                <w:sdtEndPr/>
                <w:sdtContent>
                  <w:p w14:paraId="7124ABAA" w14:textId="77777777" w:rsidR="00DD3D5D" w:rsidRDefault="00ED77B7">
                    <w:pPr>
                      <w:ind w:firstLineChars="100" w:firstLine="210"/>
                    </w:pPr>
                    <w:r>
                      <w:t>使用权资产</w:t>
                    </w:r>
                  </w:p>
                </w:sdtContent>
              </w:sdt>
            </w:tc>
            <w:tc>
              <w:tcPr>
                <w:tcW w:w="1401" w:type="pct"/>
                <w:tcBorders>
                  <w:top w:val="outset" w:sz="6" w:space="0" w:color="auto"/>
                  <w:left w:val="outset" w:sz="6" w:space="0" w:color="auto"/>
                  <w:bottom w:val="outset" w:sz="6" w:space="0" w:color="auto"/>
                  <w:right w:val="outset" w:sz="6" w:space="0" w:color="auto"/>
                </w:tcBorders>
              </w:tcPr>
              <w:p w14:paraId="26DA851B" w14:textId="77777777" w:rsidR="00DD3D5D" w:rsidRDefault="00ED77B7">
                <w:pPr>
                  <w:jc w:val="right"/>
                  <w:rPr>
                    <w:szCs w:val="21"/>
                  </w:rPr>
                </w:pPr>
                <w:r>
                  <w:rPr>
                    <w:szCs w:val="21"/>
                  </w:rPr>
                  <w:t>4,844,865.22</w:t>
                </w:r>
              </w:p>
            </w:tc>
            <w:tc>
              <w:tcPr>
                <w:tcW w:w="1402" w:type="pct"/>
                <w:tcBorders>
                  <w:top w:val="outset" w:sz="6" w:space="0" w:color="auto"/>
                  <w:left w:val="outset" w:sz="6" w:space="0" w:color="auto"/>
                  <w:bottom w:val="outset" w:sz="6" w:space="0" w:color="auto"/>
                  <w:right w:val="outset" w:sz="6" w:space="0" w:color="auto"/>
                </w:tcBorders>
              </w:tcPr>
              <w:p w14:paraId="28312976" w14:textId="77777777" w:rsidR="00DD3D5D" w:rsidRDefault="00DD3D5D">
                <w:pPr>
                  <w:jc w:val="right"/>
                  <w:rPr>
                    <w:szCs w:val="21"/>
                  </w:rPr>
                </w:pPr>
              </w:p>
            </w:tc>
          </w:tr>
          <w:tr w:rsidR="00DD3D5D" w14:paraId="3D4E213C" w14:textId="77777777" w:rsidTr="00E41288">
            <w:sdt>
              <w:sdtPr>
                <w:tag w:val="_PLD_12ced68561024855ad533e6e0fba2ae9"/>
                <w:id w:val="-1538890556"/>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6D423673" w14:textId="77777777" w:rsidR="00DD3D5D" w:rsidRDefault="00ED77B7">
                    <w:pPr>
                      <w:ind w:firstLineChars="100" w:firstLine="210"/>
                      <w:rPr>
                        <w:szCs w:val="21"/>
                      </w:rPr>
                    </w:pPr>
                    <w:r>
                      <w:rPr>
                        <w:rFonts w:hint="eastAsia"/>
                        <w:szCs w:val="21"/>
                      </w:rPr>
                      <w:t>无形资产</w:t>
                    </w:r>
                  </w:p>
                </w:tc>
              </w:sdtContent>
            </w:sdt>
            <w:tc>
              <w:tcPr>
                <w:tcW w:w="1401" w:type="pct"/>
                <w:tcBorders>
                  <w:top w:val="outset" w:sz="6" w:space="0" w:color="auto"/>
                  <w:left w:val="outset" w:sz="6" w:space="0" w:color="auto"/>
                  <w:bottom w:val="outset" w:sz="6" w:space="0" w:color="auto"/>
                  <w:right w:val="outset" w:sz="6" w:space="0" w:color="auto"/>
                </w:tcBorders>
              </w:tcPr>
              <w:p w14:paraId="202FD929" w14:textId="77777777" w:rsidR="00DD3D5D" w:rsidRDefault="00ED77B7">
                <w:pPr>
                  <w:jc w:val="right"/>
                  <w:rPr>
                    <w:szCs w:val="21"/>
                  </w:rPr>
                </w:pPr>
                <w:r>
                  <w:rPr>
                    <w:szCs w:val="21"/>
                  </w:rPr>
                  <w:t>1,914,791.31</w:t>
                </w:r>
              </w:p>
            </w:tc>
            <w:tc>
              <w:tcPr>
                <w:tcW w:w="1402" w:type="pct"/>
                <w:tcBorders>
                  <w:top w:val="outset" w:sz="6" w:space="0" w:color="auto"/>
                  <w:left w:val="outset" w:sz="6" w:space="0" w:color="auto"/>
                  <w:bottom w:val="outset" w:sz="6" w:space="0" w:color="auto"/>
                  <w:right w:val="outset" w:sz="6" w:space="0" w:color="auto"/>
                </w:tcBorders>
              </w:tcPr>
              <w:p w14:paraId="66AAB0D1" w14:textId="77777777" w:rsidR="00DD3D5D" w:rsidRDefault="00ED77B7">
                <w:pPr>
                  <w:jc w:val="right"/>
                  <w:rPr>
                    <w:szCs w:val="21"/>
                  </w:rPr>
                </w:pPr>
                <w:r>
                  <w:rPr>
                    <w:szCs w:val="21"/>
                  </w:rPr>
                  <w:t>2,013,855.95</w:t>
                </w:r>
              </w:p>
            </w:tc>
          </w:tr>
          <w:tr w:rsidR="00DD3D5D" w14:paraId="38A7FF64" w14:textId="77777777" w:rsidTr="00E41288">
            <w:sdt>
              <w:sdtPr>
                <w:tag w:val="_PLD_515f628bb7844df5a3d37e8cf24b4399"/>
                <w:id w:val="-1116055317"/>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795DD66E" w14:textId="77777777" w:rsidR="00DD3D5D" w:rsidRDefault="00ED77B7">
                    <w:pPr>
                      <w:ind w:firstLineChars="100" w:firstLine="210"/>
                      <w:rPr>
                        <w:szCs w:val="21"/>
                      </w:rPr>
                    </w:pPr>
                    <w:r>
                      <w:rPr>
                        <w:rFonts w:hint="eastAsia"/>
                        <w:szCs w:val="21"/>
                      </w:rPr>
                      <w:t>开发支出</w:t>
                    </w:r>
                  </w:p>
                </w:tc>
              </w:sdtContent>
            </w:sdt>
            <w:tc>
              <w:tcPr>
                <w:tcW w:w="1401" w:type="pct"/>
                <w:tcBorders>
                  <w:top w:val="outset" w:sz="6" w:space="0" w:color="auto"/>
                  <w:left w:val="outset" w:sz="6" w:space="0" w:color="auto"/>
                  <w:bottom w:val="outset" w:sz="6" w:space="0" w:color="auto"/>
                  <w:right w:val="outset" w:sz="6" w:space="0" w:color="auto"/>
                </w:tcBorders>
              </w:tcPr>
              <w:p w14:paraId="1FF83FC9" w14:textId="77777777" w:rsidR="00DD3D5D" w:rsidRDefault="00DD3D5D">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14:paraId="11B3C562" w14:textId="77777777" w:rsidR="00DD3D5D" w:rsidRDefault="00DD3D5D">
                <w:pPr>
                  <w:jc w:val="right"/>
                  <w:rPr>
                    <w:szCs w:val="21"/>
                  </w:rPr>
                </w:pPr>
              </w:p>
            </w:tc>
          </w:tr>
          <w:tr w:rsidR="00DD3D5D" w14:paraId="4A05A7BE" w14:textId="77777777" w:rsidTr="00E41288">
            <w:sdt>
              <w:sdtPr>
                <w:tag w:val="_PLD_347505a36c1c4ec6a385f71018e7d5fd"/>
                <w:id w:val="1747847043"/>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1FFD8169" w14:textId="77777777" w:rsidR="00DD3D5D" w:rsidRDefault="00ED77B7">
                    <w:pPr>
                      <w:ind w:firstLineChars="100" w:firstLine="210"/>
                      <w:rPr>
                        <w:szCs w:val="21"/>
                      </w:rPr>
                    </w:pPr>
                    <w:r>
                      <w:rPr>
                        <w:rFonts w:hint="eastAsia"/>
                        <w:szCs w:val="21"/>
                      </w:rPr>
                      <w:t>商誉</w:t>
                    </w:r>
                  </w:p>
                </w:tc>
              </w:sdtContent>
            </w:sdt>
            <w:tc>
              <w:tcPr>
                <w:tcW w:w="1401" w:type="pct"/>
                <w:tcBorders>
                  <w:top w:val="outset" w:sz="6" w:space="0" w:color="auto"/>
                  <w:left w:val="outset" w:sz="6" w:space="0" w:color="auto"/>
                  <w:bottom w:val="outset" w:sz="6" w:space="0" w:color="auto"/>
                  <w:right w:val="outset" w:sz="6" w:space="0" w:color="auto"/>
                </w:tcBorders>
              </w:tcPr>
              <w:p w14:paraId="5B5A6A11" w14:textId="77777777" w:rsidR="00DD3D5D" w:rsidRDefault="00DD3D5D">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14:paraId="36A3EE9C" w14:textId="77777777" w:rsidR="00DD3D5D" w:rsidRDefault="00DD3D5D">
                <w:pPr>
                  <w:jc w:val="right"/>
                  <w:rPr>
                    <w:szCs w:val="21"/>
                  </w:rPr>
                </w:pPr>
              </w:p>
            </w:tc>
          </w:tr>
          <w:tr w:rsidR="00DD3D5D" w14:paraId="6B5BB079" w14:textId="77777777" w:rsidTr="00E41288">
            <w:sdt>
              <w:sdtPr>
                <w:tag w:val="_PLD_b29b60a42c994e84a1138f65ac186798"/>
                <w:id w:val="1401481002"/>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56011264" w14:textId="77777777" w:rsidR="00DD3D5D" w:rsidRDefault="00ED77B7">
                    <w:pPr>
                      <w:ind w:firstLineChars="100" w:firstLine="210"/>
                      <w:rPr>
                        <w:szCs w:val="21"/>
                      </w:rPr>
                    </w:pPr>
                    <w:r>
                      <w:rPr>
                        <w:rFonts w:hint="eastAsia"/>
                        <w:szCs w:val="21"/>
                      </w:rPr>
                      <w:t>长期待摊费用</w:t>
                    </w:r>
                  </w:p>
                </w:tc>
              </w:sdtContent>
            </w:sdt>
            <w:tc>
              <w:tcPr>
                <w:tcW w:w="1401" w:type="pct"/>
                <w:tcBorders>
                  <w:top w:val="outset" w:sz="6" w:space="0" w:color="auto"/>
                  <w:left w:val="outset" w:sz="6" w:space="0" w:color="auto"/>
                  <w:bottom w:val="outset" w:sz="6" w:space="0" w:color="auto"/>
                  <w:right w:val="outset" w:sz="6" w:space="0" w:color="auto"/>
                </w:tcBorders>
              </w:tcPr>
              <w:p w14:paraId="022B7587" w14:textId="77777777" w:rsidR="00DD3D5D" w:rsidRDefault="00ED77B7">
                <w:pPr>
                  <w:jc w:val="right"/>
                  <w:rPr>
                    <w:szCs w:val="21"/>
                  </w:rPr>
                </w:pPr>
                <w:r>
                  <w:rPr>
                    <w:szCs w:val="21"/>
                  </w:rPr>
                  <w:t>1,108,695.44</w:t>
                </w:r>
              </w:p>
            </w:tc>
            <w:tc>
              <w:tcPr>
                <w:tcW w:w="1402" w:type="pct"/>
                <w:tcBorders>
                  <w:top w:val="outset" w:sz="6" w:space="0" w:color="auto"/>
                  <w:left w:val="outset" w:sz="6" w:space="0" w:color="auto"/>
                  <w:bottom w:val="outset" w:sz="6" w:space="0" w:color="auto"/>
                  <w:right w:val="outset" w:sz="6" w:space="0" w:color="auto"/>
                </w:tcBorders>
              </w:tcPr>
              <w:p w14:paraId="58485E6F" w14:textId="77777777" w:rsidR="00DD3D5D" w:rsidRDefault="00ED77B7">
                <w:pPr>
                  <w:jc w:val="right"/>
                  <w:rPr>
                    <w:szCs w:val="21"/>
                  </w:rPr>
                </w:pPr>
                <w:r>
                  <w:rPr>
                    <w:szCs w:val="21"/>
                  </w:rPr>
                  <w:t>554,183.94</w:t>
                </w:r>
              </w:p>
            </w:tc>
          </w:tr>
          <w:tr w:rsidR="00DD3D5D" w14:paraId="552776B7" w14:textId="77777777" w:rsidTr="00E41288">
            <w:sdt>
              <w:sdtPr>
                <w:tag w:val="_PLD_0c26664f6bb74165aea3a4f02a964eee"/>
                <w:id w:val="-1384333453"/>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378E153B" w14:textId="77777777" w:rsidR="00DD3D5D" w:rsidRDefault="00ED77B7">
                    <w:pPr>
                      <w:ind w:firstLineChars="100" w:firstLine="210"/>
                      <w:rPr>
                        <w:szCs w:val="21"/>
                      </w:rPr>
                    </w:pPr>
                    <w:r>
                      <w:rPr>
                        <w:rFonts w:hint="eastAsia"/>
                        <w:szCs w:val="21"/>
                      </w:rPr>
                      <w:t>递延所得税资产</w:t>
                    </w:r>
                  </w:p>
                </w:tc>
              </w:sdtContent>
            </w:sdt>
            <w:tc>
              <w:tcPr>
                <w:tcW w:w="1401" w:type="pct"/>
                <w:tcBorders>
                  <w:top w:val="outset" w:sz="6" w:space="0" w:color="auto"/>
                  <w:left w:val="outset" w:sz="6" w:space="0" w:color="auto"/>
                  <w:bottom w:val="outset" w:sz="6" w:space="0" w:color="auto"/>
                  <w:right w:val="outset" w:sz="6" w:space="0" w:color="auto"/>
                </w:tcBorders>
              </w:tcPr>
              <w:p w14:paraId="60D15B43" w14:textId="77777777" w:rsidR="00DD3D5D" w:rsidRDefault="00ED77B7">
                <w:pPr>
                  <w:jc w:val="right"/>
                  <w:rPr>
                    <w:szCs w:val="21"/>
                  </w:rPr>
                </w:pPr>
                <w:r>
                  <w:rPr>
                    <w:szCs w:val="21"/>
                  </w:rPr>
                  <w:t>68,084,405.11</w:t>
                </w:r>
              </w:p>
            </w:tc>
            <w:tc>
              <w:tcPr>
                <w:tcW w:w="1402" w:type="pct"/>
                <w:tcBorders>
                  <w:top w:val="outset" w:sz="6" w:space="0" w:color="auto"/>
                  <w:left w:val="outset" w:sz="6" w:space="0" w:color="auto"/>
                  <w:bottom w:val="outset" w:sz="6" w:space="0" w:color="auto"/>
                  <w:right w:val="outset" w:sz="6" w:space="0" w:color="auto"/>
                </w:tcBorders>
              </w:tcPr>
              <w:p w14:paraId="5AA70995" w14:textId="77777777" w:rsidR="00DD3D5D" w:rsidRDefault="00ED77B7">
                <w:pPr>
                  <w:jc w:val="right"/>
                  <w:rPr>
                    <w:szCs w:val="21"/>
                  </w:rPr>
                </w:pPr>
                <w:r>
                  <w:rPr>
                    <w:szCs w:val="21"/>
                  </w:rPr>
                  <w:t>63,777,351.19</w:t>
                </w:r>
              </w:p>
            </w:tc>
          </w:tr>
          <w:tr w:rsidR="00DD3D5D" w14:paraId="6B3503C4" w14:textId="77777777" w:rsidTr="00E41288">
            <w:sdt>
              <w:sdtPr>
                <w:tag w:val="_PLD_3c816a49952442f8bd5c33b1ddb3afba"/>
                <w:id w:val="1332952315"/>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66021F4C" w14:textId="77777777" w:rsidR="00DD3D5D" w:rsidRDefault="00ED77B7">
                    <w:pPr>
                      <w:ind w:firstLineChars="100" w:firstLine="210"/>
                      <w:rPr>
                        <w:szCs w:val="21"/>
                      </w:rPr>
                    </w:pPr>
                    <w:r>
                      <w:rPr>
                        <w:rFonts w:hint="eastAsia"/>
                        <w:szCs w:val="21"/>
                      </w:rPr>
                      <w:t>其他非流动资产</w:t>
                    </w:r>
                  </w:p>
                </w:tc>
              </w:sdtContent>
            </w:sdt>
            <w:tc>
              <w:tcPr>
                <w:tcW w:w="1401" w:type="pct"/>
                <w:tcBorders>
                  <w:top w:val="outset" w:sz="6" w:space="0" w:color="auto"/>
                  <w:left w:val="outset" w:sz="6" w:space="0" w:color="auto"/>
                  <w:bottom w:val="outset" w:sz="6" w:space="0" w:color="auto"/>
                  <w:right w:val="outset" w:sz="6" w:space="0" w:color="auto"/>
                </w:tcBorders>
              </w:tcPr>
              <w:p w14:paraId="7A77981F" w14:textId="77777777" w:rsidR="00DD3D5D" w:rsidRDefault="00ED77B7">
                <w:pPr>
                  <w:jc w:val="right"/>
                  <w:rPr>
                    <w:szCs w:val="21"/>
                  </w:rPr>
                </w:pPr>
                <w:r>
                  <w:rPr>
                    <w:szCs w:val="21"/>
                  </w:rPr>
                  <w:t>223,460,959.42</w:t>
                </w:r>
              </w:p>
            </w:tc>
            <w:tc>
              <w:tcPr>
                <w:tcW w:w="1402" w:type="pct"/>
                <w:tcBorders>
                  <w:top w:val="outset" w:sz="6" w:space="0" w:color="auto"/>
                  <w:left w:val="outset" w:sz="6" w:space="0" w:color="auto"/>
                  <w:bottom w:val="outset" w:sz="6" w:space="0" w:color="auto"/>
                  <w:right w:val="outset" w:sz="6" w:space="0" w:color="auto"/>
                </w:tcBorders>
              </w:tcPr>
              <w:p w14:paraId="5913E495" w14:textId="77777777" w:rsidR="00DD3D5D" w:rsidRDefault="00ED77B7">
                <w:pPr>
                  <w:jc w:val="right"/>
                  <w:rPr>
                    <w:szCs w:val="21"/>
                  </w:rPr>
                </w:pPr>
                <w:r>
                  <w:rPr>
                    <w:szCs w:val="21"/>
                  </w:rPr>
                  <w:t>448,092,594.21</w:t>
                </w:r>
              </w:p>
            </w:tc>
          </w:tr>
          <w:tr w:rsidR="00ED77B7" w14:paraId="710996AC" w14:textId="77777777" w:rsidTr="00ED77B7">
            <w:sdt>
              <w:sdtPr>
                <w:tag w:val="_PLD_aa512b4ae0cc44e59e22e2c7622fe3d2"/>
                <w:id w:val="-996032041"/>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6BDE55A9" w14:textId="77777777" w:rsidR="00ED77B7" w:rsidRDefault="00ED77B7">
                    <w:pPr>
                      <w:ind w:firstLineChars="200" w:firstLine="420"/>
                      <w:rPr>
                        <w:szCs w:val="21"/>
                      </w:rPr>
                    </w:pPr>
                    <w:r>
                      <w:rPr>
                        <w:rFonts w:hint="eastAsia"/>
                        <w:szCs w:val="21"/>
                      </w:rPr>
                      <w:t>非流动资产合计</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4B891E1E" w14:textId="77777777" w:rsidR="00ED77B7" w:rsidRDefault="00ED77B7" w:rsidP="00ED77B7">
                <w:pPr>
                  <w:jc w:val="right"/>
                  <w:rPr>
                    <w:rFonts w:cs="宋体"/>
                    <w:sz w:val="24"/>
                    <w:szCs w:val="24"/>
                  </w:rPr>
                </w:pPr>
                <w:r>
                  <w:t>1,709,495,848.30</w:t>
                </w:r>
              </w:p>
            </w:tc>
            <w:tc>
              <w:tcPr>
                <w:tcW w:w="1402" w:type="pct"/>
                <w:tcBorders>
                  <w:top w:val="outset" w:sz="6" w:space="0" w:color="auto"/>
                  <w:left w:val="outset" w:sz="6" w:space="0" w:color="auto"/>
                  <w:bottom w:val="outset" w:sz="6" w:space="0" w:color="auto"/>
                  <w:right w:val="outset" w:sz="6" w:space="0" w:color="auto"/>
                </w:tcBorders>
                <w:vAlign w:val="center"/>
              </w:tcPr>
              <w:p w14:paraId="66554A20" w14:textId="77777777" w:rsidR="00ED77B7" w:rsidRDefault="00ED77B7" w:rsidP="00ED77B7">
                <w:pPr>
                  <w:jc w:val="right"/>
                  <w:rPr>
                    <w:rFonts w:cs="宋体"/>
                    <w:sz w:val="24"/>
                    <w:szCs w:val="24"/>
                  </w:rPr>
                </w:pPr>
                <w:r>
                  <w:t>1,532,081,459.01</w:t>
                </w:r>
              </w:p>
            </w:tc>
          </w:tr>
          <w:tr w:rsidR="00ED77B7" w14:paraId="40CDF9A6" w14:textId="77777777" w:rsidTr="00ED77B7">
            <w:sdt>
              <w:sdtPr>
                <w:tag w:val="_PLD_97fe748913d049fca82f9db373914c81"/>
                <w:id w:val="-368604656"/>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17E637A7" w14:textId="77777777" w:rsidR="00ED77B7" w:rsidRDefault="00ED77B7">
                    <w:pPr>
                      <w:ind w:firstLineChars="300" w:firstLine="630"/>
                      <w:rPr>
                        <w:szCs w:val="21"/>
                      </w:rPr>
                    </w:pPr>
                    <w:r>
                      <w:rPr>
                        <w:rFonts w:hint="eastAsia"/>
                        <w:szCs w:val="21"/>
                      </w:rPr>
                      <w:t>资产总计</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75F1BC2F" w14:textId="77777777" w:rsidR="00ED77B7" w:rsidRDefault="00ED77B7" w:rsidP="00ED77B7">
                <w:pPr>
                  <w:jc w:val="right"/>
                  <w:rPr>
                    <w:rFonts w:cs="宋体"/>
                    <w:sz w:val="24"/>
                    <w:szCs w:val="24"/>
                  </w:rPr>
                </w:pPr>
                <w:r>
                  <w:t>7,327,834,810.49</w:t>
                </w:r>
              </w:p>
            </w:tc>
            <w:tc>
              <w:tcPr>
                <w:tcW w:w="1402" w:type="pct"/>
                <w:tcBorders>
                  <w:top w:val="outset" w:sz="6" w:space="0" w:color="auto"/>
                  <w:left w:val="outset" w:sz="6" w:space="0" w:color="auto"/>
                  <w:bottom w:val="outset" w:sz="6" w:space="0" w:color="auto"/>
                  <w:right w:val="outset" w:sz="6" w:space="0" w:color="auto"/>
                </w:tcBorders>
                <w:vAlign w:val="center"/>
              </w:tcPr>
              <w:p w14:paraId="55CD51F5" w14:textId="77777777" w:rsidR="00ED77B7" w:rsidRDefault="00ED77B7" w:rsidP="00ED77B7">
                <w:pPr>
                  <w:jc w:val="right"/>
                  <w:rPr>
                    <w:rFonts w:cs="宋体"/>
                    <w:sz w:val="24"/>
                    <w:szCs w:val="24"/>
                  </w:rPr>
                </w:pPr>
                <w:r>
                  <w:t>6,373,812,237.94</w:t>
                </w:r>
              </w:p>
            </w:tc>
          </w:tr>
          <w:tr w:rsidR="00DD3D5D" w14:paraId="48BA2997" w14:textId="77777777" w:rsidTr="009252B8">
            <w:sdt>
              <w:sdtPr>
                <w:tag w:val="_PLD_80d27cb0d91a466f90b8a82f016a8876"/>
                <w:id w:val="1074852970"/>
                <w:lock w:val="sdtLocked"/>
              </w:sdtPr>
              <w:sdtEndPr/>
              <w:sdtContent>
                <w:tc>
                  <w:tcPr>
                    <w:tcW w:w="5000" w:type="pct"/>
                    <w:gridSpan w:val="3"/>
                    <w:tcBorders>
                      <w:top w:val="outset" w:sz="6" w:space="0" w:color="auto"/>
                      <w:left w:val="outset" w:sz="6" w:space="0" w:color="auto"/>
                      <w:bottom w:val="outset" w:sz="6" w:space="0" w:color="auto"/>
                      <w:right w:val="outset" w:sz="6" w:space="0" w:color="auto"/>
                    </w:tcBorders>
                    <w:vAlign w:val="center"/>
                  </w:tcPr>
                  <w:p w14:paraId="38EF2062" w14:textId="77777777" w:rsidR="00DD3D5D" w:rsidRDefault="00ED77B7">
                    <w:pPr>
                      <w:rPr>
                        <w:color w:val="FF00FF"/>
                        <w:szCs w:val="21"/>
                      </w:rPr>
                    </w:pPr>
                    <w:r>
                      <w:rPr>
                        <w:rFonts w:hint="eastAsia"/>
                        <w:b/>
                        <w:bCs/>
                        <w:szCs w:val="21"/>
                      </w:rPr>
                      <w:t>流动负债：</w:t>
                    </w:r>
                  </w:p>
                </w:tc>
              </w:sdtContent>
            </w:sdt>
          </w:tr>
          <w:tr w:rsidR="00ED77B7" w14:paraId="72DE49B0" w14:textId="77777777" w:rsidTr="00ED77B7">
            <w:sdt>
              <w:sdtPr>
                <w:tag w:val="_PLD_85c32132a8364b5080a7d1b2b655f726"/>
                <w:id w:val="-159842284"/>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28DA6577" w14:textId="77777777" w:rsidR="00ED77B7" w:rsidRDefault="00ED77B7">
                    <w:pPr>
                      <w:ind w:firstLineChars="100" w:firstLine="210"/>
                      <w:rPr>
                        <w:szCs w:val="21"/>
                      </w:rPr>
                    </w:pPr>
                    <w:r>
                      <w:rPr>
                        <w:rFonts w:hint="eastAsia"/>
                        <w:szCs w:val="21"/>
                      </w:rPr>
                      <w:t>短期借款</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5D735760" w14:textId="77777777" w:rsidR="00ED77B7" w:rsidRDefault="00ED77B7" w:rsidP="0083252C">
                <w:pPr>
                  <w:jc w:val="right"/>
                  <w:rPr>
                    <w:rFonts w:cs="宋体"/>
                    <w:sz w:val="24"/>
                    <w:szCs w:val="24"/>
                  </w:rPr>
                </w:pPr>
                <w:r>
                  <w:t>336,055,709.70</w:t>
                </w:r>
              </w:p>
            </w:tc>
            <w:tc>
              <w:tcPr>
                <w:tcW w:w="1402" w:type="pct"/>
                <w:tcBorders>
                  <w:top w:val="outset" w:sz="6" w:space="0" w:color="auto"/>
                  <w:left w:val="outset" w:sz="6" w:space="0" w:color="auto"/>
                  <w:bottom w:val="outset" w:sz="6" w:space="0" w:color="auto"/>
                  <w:right w:val="outset" w:sz="6" w:space="0" w:color="auto"/>
                </w:tcBorders>
                <w:vAlign w:val="center"/>
              </w:tcPr>
              <w:p w14:paraId="2CEBF337" w14:textId="77777777" w:rsidR="00ED77B7" w:rsidRDefault="00ED77B7" w:rsidP="0083252C">
                <w:pPr>
                  <w:jc w:val="right"/>
                  <w:rPr>
                    <w:rFonts w:cs="宋体"/>
                    <w:sz w:val="24"/>
                    <w:szCs w:val="24"/>
                  </w:rPr>
                </w:pPr>
                <w:r>
                  <w:t>409,501,944.67</w:t>
                </w:r>
              </w:p>
            </w:tc>
          </w:tr>
          <w:tr w:rsidR="00ED77B7" w14:paraId="0618F817" w14:textId="77777777" w:rsidTr="00E41288">
            <w:sdt>
              <w:sdtPr>
                <w:tag w:val="_PLD_e04396fd6c4543aaab599ff1eb40e065"/>
                <w:id w:val="-1970657568"/>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54BDD46E" w14:textId="77777777" w:rsidR="00ED77B7" w:rsidRDefault="00ED77B7">
                    <w:pPr>
                      <w:ind w:firstLineChars="100" w:firstLine="210"/>
                      <w:rPr>
                        <w:szCs w:val="21"/>
                      </w:rPr>
                    </w:pPr>
                    <w:r>
                      <w:rPr>
                        <w:rFonts w:hint="eastAsia"/>
                        <w:szCs w:val="21"/>
                      </w:rPr>
                      <w:t>向中央银行借款</w:t>
                    </w:r>
                  </w:p>
                </w:tc>
              </w:sdtContent>
            </w:sdt>
            <w:tc>
              <w:tcPr>
                <w:tcW w:w="1401" w:type="pct"/>
                <w:tcBorders>
                  <w:top w:val="outset" w:sz="6" w:space="0" w:color="auto"/>
                  <w:left w:val="outset" w:sz="6" w:space="0" w:color="auto"/>
                  <w:bottom w:val="outset" w:sz="6" w:space="0" w:color="auto"/>
                  <w:right w:val="outset" w:sz="6" w:space="0" w:color="auto"/>
                </w:tcBorders>
              </w:tcPr>
              <w:p w14:paraId="118B6498" w14:textId="77777777" w:rsidR="00ED77B7" w:rsidRDefault="00ED77B7" w:rsidP="0083252C">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14:paraId="2B9ECC86" w14:textId="77777777" w:rsidR="00ED77B7" w:rsidRDefault="00ED77B7" w:rsidP="0083252C">
                <w:pPr>
                  <w:jc w:val="right"/>
                  <w:rPr>
                    <w:szCs w:val="21"/>
                  </w:rPr>
                </w:pPr>
              </w:p>
            </w:tc>
          </w:tr>
          <w:tr w:rsidR="00ED77B7" w14:paraId="5A927381" w14:textId="77777777" w:rsidTr="00E41288">
            <w:sdt>
              <w:sdtPr>
                <w:tag w:val="_PLD_8a2fa28968c14f5190bb3707b58258cb"/>
                <w:id w:val="-1850242472"/>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06F241CE" w14:textId="77777777" w:rsidR="00ED77B7" w:rsidRDefault="00ED77B7">
                    <w:pPr>
                      <w:ind w:firstLineChars="100" w:firstLine="210"/>
                      <w:rPr>
                        <w:szCs w:val="21"/>
                      </w:rPr>
                    </w:pPr>
                    <w:r>
                      <w:rPr>
                        <w:rFonts w:hint="eastAsia"/>
                        <w:szCs w:val="21"/>
                      </w:rPr>
                      <w:t>拆入资金</w:t>
                    </w:r>
                  </w:p>
                </w:tc>
              </w:sdtContent>
            </w:sdt>
            <w:tc>
              <w:tcPr>
                <w:tcW w:w="1401" w:type="pct"/>
                <w:tcBorders>
                  <w:top w:val="outset" w:sz="6" w:space="0" w:color="auto"/>
                  <w:left w:val="outset" w:sz="6" w:space="0" w:color="auto"/>
                  <w:bottom w:val="outset" w:sz="6" w:space="0" w:color="auto"/>
                  <w:right w:val="outset" w:sz="6" w:space="0" w:color="auto"/>
                </w:tcBorders>
              </w:tcPr>
              <w:p w14:paraId="16D33F33" w14:textId="77777777" w:rsidR="00ED77B7" w:rsidRDefault="00ED77B7" w:rsidP="0083252C">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14:paraId="412C4651" w14:textId="77777777" w:rsidR="00ED77B7" w:rsidRDefault="00ED77B7" w:rsidP="0083252C">
                <w:pPr>
                  <w:jc w:val="right"/>
                  <w:rPr>
                    <w:szCs w:val="21"/>
                  </w:rPr>
                </w:pPr>
              </w:p>
            </w:tc>
          </w:tr>
          <w:tr w:rsidR="00ED77B7" w14:paraId="3EA2C7CE" w14:textId="77777777" w:rsidTr="00E41288">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d439cfd0ae614799924aed897d88a354"/>
                  <w:id w:val="1316763277"/>
                  <w:lock w:val="sdtLocked"/>
                </w:sdtPr>
                <w:sdtEndPr/>
                <w:sdtContent>
                  <w:p w14:paraId="3F661326" w14:textId="77777777" w:rsidR="00ED77B7" w:rsidRDefault="00ED77B7">
                    <w:pPr>
                      <w:ind w:firstLineChars="100" w:firstLine="210"/>
                    </w:pPr>
                    <w:r>
                      <w:rPr>
                        <w:rFonts w:hint="eastAsia"/>
                      </w:rPr>
                      <w:t>交易性金融负债</w:t>
                    </w:r>
                  </w:p>
                </w:sdtContent>
              </w:sdt>
            </w:tc>
            <w:tc>
              <w:tcPr>
                <w:tcW w:w="1401" w:type="pct"/>
                <w:tcBorders>
                  <w:top w:val="outset" w:sz="6" w:space="0" w:color="auto"/>
                  <w:left w:val="outset" w:sz="6" w:space="0" w:color="auto"/>
                  <w:bottom w:val="outset" w:sz="6" w:space="0" w:color="auto"/>
                  <w:right w:val="outset" w:sz="6" w:space="0" w:color="auto"/>
                </w:tcBorders>
              </w:tcPr>
              <w:p w14:paraId="49F9793D" w14:textId="77777777" w:rsidR="00ED77B7" w:rsidRDefault="00ED77B7" w:rsidP="0083252C">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14:paraId="02ACEA3D" w14:textId="77777777" w:rsidR="00ED77B7" w:rsidRDefault="00ED77B7" w:rsidP="0083252C">
                <w:pPr>
                  <w:jc w:val="right"/>
                  <w:rPr>
                    <w:szCs w:val="21"/>
                  </w:rPr>
                </w:pPr>
              </w:p>
            </w:tc>
          </w:tr>
          <w:tr w:rsidR="00ED77B7" w14:paraId="2BA15463" w14:textId="77777777" w:rsidTr="00E41288">
            <w:sdt>
              <w:sdtPr>
                <w:tag w:val="_PLD_1ee78ed4d9674862b8a69b743a765fd1"/>
                <w:id w:val="-107824375"/>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05D7F2AC" w14:textId="77777777" w:rsidR="00ED77B7" w:rsidRDefault="00ED77B7">
                    <w:pPr>
                      <w:ind w:firstLineChars="100" w:firstLine="210"/>
                      <w:rPr>
                        <w:szCs w:val="21"/>
                      </w:rPr>
                    </w:pPr>
                    <w:r>
                      <w:rPr>
                        <w:rFonts w:hint="eastAsia"/>
                        <w:szCs w:val="21"/>
                      </w:rPr>
                      <w:t>衍生金融负债</w:t>
                    </w:r>
                  </w:p>
                </w:tc>
              </w:sdtContent>
            </w:sdt>
            <w:tc>
              <w:tcPr>
                <w:tcW w:w="1401" w:type="pct"/>
                <w:tcBorders>
                  <w:top w:val="outset" w:sz="6" w:space="0" w:color="auto"/>
                  <w:left w:val="outset" w:sz="6" w:space="0" w:color="auto"/>
                  <w:bottom w:val="outset" w:sz="6" w:space="0" w:color="auto"/>
                  <w:right w:val="outset" w:sz="6" w:space="0" w:color="auto"/>
                </w:tcBorders>
              </w:tcPr>
              <w:p w14:paraId="488569E1" w14:textId="77777777" w:rsidR="00ED77B7" w:rsidRDefault="00ED77B7" w:rsidP="0083252C">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14:paraId="413BBBD3" w14:textId="77777777" w:rsidR="00ED77B7" w:rsidRDefault="00ED77B7" w:rsidP="0083252C">
                <w:pPr>
                  <w:jc w:val="right"/>
                  <w:rPr>
                    <w:szCs w:val="21"/>
                  </w:rPr>
                </w:pPr>
              </w:p>
            </w:tc>
          </w:tr>
          <w:tr w:rsidR="00ED77B7" w14:paraId="1446F779" w14:textId="77777777" w:rsidTr="00ED77B7">
            <w:tc>
              <w:tcPr>
                <w:tcW w:w="2197" w:type="pct"/>
                <w:tcBorders>
                  <w:top w:val="outset" w:sz="6" w:space="0" w:color="auto"/>
                  <w:left w:val="outset" w:sz="6" w:space="0" w:color="auto"/>
                  <w:bottom w:val="outset" w:sz="6" w:space="0" w:color="auto"/>
                  <w:right w:val="outset" w:sz="6" w:space="0" w:color="auto"/>
                </w:tcBorders>
                <w:vAlign w:val="center"/>
              </w:tcPr>
              <w:sdt>
                <w:sdtPr>
                  <w:tag w:val="_PLD_9c92fbcf418f4250a1ecd2196a9e7fa9"/>
                  <w:id w:val="-1277936739"/>
                  <w:lock w:val="sdtLocked"/>
                </w:sdtPr>
                <w:sdtEndPr/>
                <w:sdtContent>
                  <w:p w14:paraId="672F1F6C" w14:textId="77777777" w:rsidR="00ED77B7" w:rsidRDefault="00ED77B7">
                    <w:pPr>
                      <w:ind w:firstLineChars="100" w:firstLine="210"/>
                    </w:pPr>
                    <w:r>
                      <w:t>应付票据</w:t>
                    </w:r>
                  </w:p>
                </w:sdtContent>
              </w:sdt>
            </w:tc>
            <w:tc>
              <w:tcPr>
                <w:tcW w:w="1401" w:type="pct"/>
                <w:tcBorders>
                  <w:top w:val="outset" w:sz="6" w:space="0" w:color="auto"/>
                  <w:left w:val="outset" w:sz="6" w:space="0" w:color="auto"/>
                  <w:bottom w:val="outset" w:sz="6" w:space="0" w:color="auto"/>
                  <w:right w:val="outset" w:sz="6" w:space="0" w:color="auto"/>
                </w:tcBorders>
                <w:vAlign w:val="center"/>
              </w:tcPr>
              <w:p w14:paraId="15D55AB0" w14:textId="77777777" w:rsidR="00ED77B7" w:rsidRDefault="00ED77B7" w:rsidP="0083252C">
                <w:pPr>
                  <w:jc w:val="right"/>
                  <w:rPr>
                    <w:rFonts w:cs="宋体"/>
                    <w:sz w:val="24"/>
                    <w:szCs w:val="24"/>
                  </w:rPr>
                </w:pPr>
                <w:r>
                  <w:t>183,173,686.72</w:t>
                </w:r>
              </w:p>
            </w:tc>
            <w:tc>
              <w:tcPr>
                <w:tcW w:w="1402" w:type="pct"/>
                <w:tcBorders>
                  <w:top w:val="outset" w:sz="6" w:space="0" w:color="auto"/>
                  <w:left w:val="outset" w:sz="6" w:space="0" w:color="auto"/>
                  <w:bottom w:val="outset" w:sz="6" w:space="0" w:color="auto"/>
                  <w:right w:val="outset" w:sz="6" w:space="0" w:color="auto"/>
                </w:tcBorders>
                <w:vAlign w:val="center"/>
              </w:tcPr>
              <w:p w14:paraId="3504CD5B" w14:textId="77777777" w:rsidR="00ED77B7" w:rsidRDefault="00ED77B7" w:rsidP="0083252C">
                <w:pPr>
                  <w:jc w:val="right"/>
                  <w:rPr>
                    <w:rFonts w:cs="宋体"/>
                    <w:sz w:val="24"/>
                    <w:szCs w:val="24"/>
                  </w:rPr>
                </w:pPr>
                <w:r>
                  <w:t>269,661,404.69</w:t>
                </w:r>
              </w:p>
            </w:tc>
          </w:tr>
          <w:tr w:rsidR="00ED77B7" w14:paraId="06244FBA" w14:textId="77777777" w:rsidTr="00ED77B7">
            <w:tc>
              <w:tcPr>
                <w:tcW w:w="2197" w:type="pct"/>
                <w:tcBorders>
                  <w:top w:val="outset" w:sz="6" w:space="0" w:color="auto"/>
                  <w:left w:val="outset" w:sz="6" w:space="0" w:color="auto"/>
                  <w:bottom w:val="outset" w:sz="6" w:space="0" w:color="auto"/>
                  <w:right w:val="outset" w:sz="6" w:space="0" w:color="auto"/>
                </w:tcBorders>
                <w:vAlign w:val="center"/>
              </w:tcPr>
              <w:sdt>
                <w:sdtPr>
                  <w:tag w:val="_PLD_723b1821ed644bbc861285661275cafd"/>
                  <w:id w:val="370888787"/>
                  <w:lock w:val="sdtLocked"/>
                </w:sdtPr>
                <w:sdtEndPr/>
                <w:sdtContent>
                  <w:p w14:paraId="0190A784" w14:textId="77777777" w:rsidR="00ED77B7" w:rsidRDefault="00ED77B7">
                    <w:pPr>
                      <w:ind w:firstLineChars="100" w:firstLine="210"/>
                    </w:pPr>
                    <w:r>
                      <w:t>应付账款</w:t>
                    </w:r>
                  </w:p>
                </w:sdtContent>
              </w:sdt>
            </w:tc>
            <w:tc>
              <w:tcPr>
                <w:tcW w:w="1401" w:type="pct"/>
                <w:tcBorders>
                  <w:top w:val="outset" w:sz="6" w:space="0" w:color="auto"/>
                  <w:left w:val="outset" w:sz="6" w:space="0" w:color="auto"/>
                  <w:bottom w:val="outset" w:sz="6" w:space="0" w:color="auto"/>
                  <w:right w:val="outset" w:sz="6" w:space="0" w:color="auto"/>
                </w:tcBorders>
                <w:vAlign w:val="center"/>
              </w:tcPr>
              <w:p w14:paraId="25771C2A" w14:textId="77777777" w:rsidR="00ED77B7" w:rsidRDefault="00ED77B7" w:rsidP="0083252C">
                <w:pPr>
                  <w:jc w:val="right"/>
                  <w:rPr>
                    <w:rFonts w:cs="宋体"/>
                    <w:sz w:val="24"/>
                    <w:szCs w:val="24"/>
                  </w:rPr>
                </w:pPr>
                <w:r>
                  <w:t>3,243,933,183.75</w:t>
                </w:r>
              </w:p>
            </w:tc>
            <w:tc>
              <w:tcPr>
                <w:tcW w:w="1402" w:type="pct"/>
                <w:tcBorders>
                  <w:top w:val="outset" w:sz="6" w:space="0" w:color="auto"/>
                  <w:left w:val="outset" w:sz="6" w:space="0" w:color="auto"/>
                  <w:bottom w:val="outset" w:sz="6" w:space="0" w:color="auto"/>
                  <w:right w:val="outset" w:sz="6" w:space="0" w:color="auto"/>
                </w:tcBorders>
                <w:vAlign w:val="center"/>
              </w:tcPr>
              <w:p w14:paraId="65804D5A" w14:textId="77777777" w:rsidR="00ED77B7" w:rsidRDefault="00ED77B7" w:rsidP="0083252C">
                <w:pPr>
                  <w:jc w:val="right"/>
                  <w:rPr>
                    <w:rFonts w:cs="宋体"/>
                    <w:sz w:val="24"/>
                    <w:szCs w:val="24"/>
                  </w:rPr>
                </w:pPr>
                <w:r>
                  <w:t>2,950,687,577.09</w:t>
                </w:r>
              </w:p>
            </w:tc>
          </w:tr>
          <w:tr w:rsidR="00ED77B7" w14:paraId="1C854EDE" w14:textId="77777777" w:rsidTr="00E41288">
            <w:sdt>
              <w:sdtPr>
                <w:tag w:val="_PLD_16802f0d65f64f8891237257b7f233c9"/>
                <w:id w:val="-978837805"/>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3A133C15" w14:textId="77777777" w:rsidR="00ED77B7" w:rsidRDefault="00ED77B7">
                    <w:pPr>
                      <w:ind w:firstLineChars="100" w:firstLine="210"/>
                      <w:rPr>
                        <w:szCs w:val="21"/>
                      </w:rPr>
                    </w:pPr>
                    <w:r>
                      <w:rPr>
                        <w:rFonts w:hint="eastAsia"/>
                        <w:szCs w:val="21"/>
                      </w:rPr>
                      <w:t>预收款项</w:t>
                    </w:r>
                  </w:p>
                </w:tc>
              </w:sdtContent>
            </w:sdt>
            <w:tc>
              <w:tcPr>
                <w:tcW w:w="1401" w:type="pct"/>
                <w:tcBorders>
                  <w:top w:val="outset" w:sz="6" w:space="0" w:color="auto"/>
                  <w:left w:val="outset" w:sz="6" w:space="0" w:color="auto"/>
                  <w:bottom w:val="outset" w:sz="6" w:space="0" w:color="auto"/>
                  <w:right w:val="outset" w:sz="6" w:space="0" w:color="auto"/>
                </w:tcBorders>
              </w:tcPr>
              <w:p w14:paraId="0EF4BD3C" w14:textId="77777777" w:rsidR="00ED77B7" w:rsidRDefault="00ED77B7" w:rsidP="0083252C">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14:paraId="5E0C64D6" w14:textId="77777777" w:rsidR="00ED77B7" w:rsidRDefault="00ED77B7" w:rsidP="0083252C">
                <w:pPr>
                  <w:jc w:val="right"/>
                  <w:rPr>
                    <w:szCs w:val="21"/>
                  </w:rPr>
                </w:pPr>
              </w:p>
            </w:tc>
          </w:tr>
          <w:tr w:rsidR="00ED77B7" w14:paraId="02FDC99F" w14:textId="77777777" w:rsidTr="00ED77B7">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9b21a56aa0bf40d889fec1fee0389d03"/>
                  <w:id w:val="-45842173"/>
                  <w:lock w:val="sdtLocked"/>
                </w:sdtPr>
                <w:sdtEndPr/>
                <w:sdtContent>
                  <w:p w14:paraId="412F6E6B" w14:textId="77777777" w:rsidR="00ED77B7" w:rsidRDefault="00ED77B7">
                    <w:pPr>
                      <w:ind w:firstLineChars="100" w:firstLine="210"/>
                    </w:pPr>
                    <w:r>
                      <w:rPr>
                        <w:rFonts w:hint="eastAsia"/>
                      </w:rPr>
                      <w:t>合同负债</w:t>
                    </w:r>
                  </w:p>
                </w:sdtContent>
              </w:sdt>
            </w:tc>
            <w:tc>
              <w:tcPr>
                <w:tcW w:w="1401" w:type="pct"/>
                <w:tcBorders>
                  <w:top w:val="outset" w:sz="6" w:space="0" w:color="auto"/>
                  <w:left w:val="outset" w:sz="6" w:space="0" w:color="auto"/>
                  <w:bottom w:val="outset" w:sz="6" w:space="0" w:color="auto"/>
                  <w:right w:val="outset" w:sz="6" w:space="0" w:color="auto"/>
                </w:tcBorders>
                <w:vAlign w:val="center"/>
              </w:tcPr>
              <w:p w14:paraId="53ABDB8E" w14:textId="77777777" w:rsidR="00ED77B7" w:rsidRDefault="00ED77B7" w:rsidP="0083252C">
                <w:pPr>
                  <w:jc w:val="right"/>
                  <w:rPr>
                    <w:rFonts w:cs="宋体"/>
                    <w:sz w:val="24"/>
                    <w:szCs w:val="24"/>
                  </w:rPr>
                </w:pPr>
                <w:r>
                  <w:t>169,232,262.23</w:t>
                </w:r>
              </w:p>
            </w:tc>
            <w:tc>
              <w:tcPr>
                <w:tcW w:w="1402" w:type="pct"/>
                <w:tcBorders>
                  <w:top w:val="outset" w:sz="6" w:space="0" w:color="auto"/>
                  <w:left w:val="outset" w:sz="6" w:space="0" w:color="auto"/>
                  <w:bottom w:val="outset" w:sz="6" w:space="0" w:color="auto"/>
                  <w:right w:val="outset" w:sz="6" w:space="0" w:color="auto"/>
                </w:tcBorders>
                <w:vAlign w:val="center"/>
              </w:tcPr>
              <w:p w14:paraId="0312CAE1" w14:textId="77777777" w:rsidR="00ED77B7" w:rsidRDefault="00ED77B7" w:rsidP="0083252C">
                <w:pPr>
                  <w:jc w:val="right"/>
                  <w:rPr>
                    <w:rFonts w:cs="宋体"/>
                    <w:sz w:val="24"/>
                    <w:szCs w:val="24"/>
                  </w:rPr>
                </w:pPr>
                <w:r>
                  <w:t>51,757,704.75</w:t>
                </w:r>
              </w:p>
            </w:tc>
          </w:tr>
          <w:tr w:rsidR="00ED77B7" w14:paraId="12DDA3BB" w14:textId="77777777" w:rsidTr="00E41288">
            <w:sdt>
              <w:sdtPr>
                <w:tag w:val="_PLD_28c9870f479743b298b7c3eab00355f3"/>
                <w:id w:val="-832679513"/>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5D2C8EDC" w14:textId="77777777" w:rsidR="00ED77B7" w:rsidRDefault="00ED77B7">
                    <w:pPr>
                      <w:ind w:firstLineChars="100" w:firstLine="210"/>
                      <w:rPr>
                        <w:szCs w:val="21"/>
                      </w:rPr>
                    </w:pPr>
                    <w:r>
                      <w:rPr>
                        <w:rFonts w:hint="eastAsia"/>
                        <w:szCs w:val="21"/>
                      </w:rPr>
                      <w:t>卖出回购金融资产款</w:t>
                    </w:r>
                  </w:p>
                </w:tc>
              </w:sdtContent>
            </w:sdt>
            <w:tc>
              <w:tcPr>
                <w:tcW w:w="1401" w:type="pct"/>
                <w:tcBorders>
                  <w:top w:val="outset" w:sz="6" w:space="0" w:color="auto"/>
                  <w:left w:val="outset" w:sz="6" w:space="0" w:color="auto"/>
                  <w:bottom w:val="outset" w:sz="6" w:space="0" w:color="auto"/>
                  <w:right w:val="outset" w:sz="6" w:space="0" w:color="auto"/>
                </w:tcBorders>
              </w:tcPr>
              <w:p w14:paraId="1171844F" w14:textId="77777777" w:rsidR="00ED77B7" w:rsidRDefault="00ED77B7">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14:paraId="4AED763B" w14:textId="77777777" w:rsidR="00ED77B7" w:rsidRDefault="00ED77B7">
                <w:pPr>
                  <w:jc w:val="right"/>
                  <w:rPr>
                    <w:szCs w:val="21"/>
                  </w:rPr>
                </w:pPr>
              </w:p>
            </w:tc>
          </w:tr>
          <w:tr w:rsidR="00ED77B7" w14:paraId="59211C95" w14:textId="77777777" w:rsidTr="00E41288">
            <w:sdt>
              <w:sdtPr>
                <w:tag w:val="_PLD_bedf09f644fa4b9583e8e4b15fb4fd49"/>
                <w:id w:val="-850640261"/>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5BDEFECB" w14:textId="77777777" w:rsidR="00ED77B7" w:rsidRDefault="00ED77B7">
                    <w:pPr>
                      <w:ind w:firstLineChars="100" w:firstLine="210"/>
                      <w:rPr>
                        <w:szCs w:val="21"/>
                      </w:rPr>
                    </w:pPr>
                    <w:r>
                      <w:rPr>
                        <w:rFonts w:hint="eastAsia"/>
                        <w:szCs w:val="21"/>
                      </w:rPr>
                      <w:t>吸收存款及同业存放</w:t>
                    </w:r>
                  </w:p>
                </w:tc>
              </w:sdtContent>
            </w:sdt>
            <w:tc>
              <w:tcPr>
                <w:tcW w:w="1401" w:type="pct"/>
                <w:tcBorders>
                  <w:top w:val="outset" w:sz="6" w:space="0" w:color="auto"/>
                  <w:left w:val="outset" w:sz="6" w:space="0" w:color="auto"/>
                  <w:bottom w:val="outset" w:sz="6" w:space="0" w:color="auto"/>
                  <w:right w:val="outset" w:sz="6" w:space="0" w:color="auto"/>
                </w:tcBorders>
              </w:tcPr>
              <w:p w14:paraId="14E1A4FD" w14:textId="77777777" w:rsidR="00ED77B7" w:rsidRDefault="00ED77B7">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14:paraId="2F833F53" w14:textId="77777777" w:rsidR="00ED77B7" w:rsidRDefault="00ED77B7">
                <w:pPr>
                  <w:jc w:val="right"/>
                  <w:rPr>
                    <w:szCs w:val="21"/>
                  </w:rPr>
                </w:pPr>
              </w:p>
            </w:tc>
          </w:tr>
          <w:tr w:rsidR="00ED77B7" w14:paraId="00ABFE43" w14:textId="77777777" w:rsidTr="00E41288">
            <w:sdt>
              <w:sdtPr>
                <w:tag w:val="_PLD_82c7fa25561644c18581409191ee0a23"/>
                <w:id w:val="-1009899009"/>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66525A44" w14:textId="77777777" w:rsidR="00ED77B7" w:rsidRDefault="00ED77B7">
                    <w:pPr>
                      <w:ind w:firstLineChars="100" w:firstLine="210"/>
                      <w:rPr>
                        <w:szCs w:val="21"/>
                      </w:rPr>
                    </w:pPr>
                    <w:r>
                      <w:rPr>
                        <w:rFonts w:hint="eastAsia"/>
                        <w:szCs w:val="21"/>
                      </w:rPr>
                      <w:t>代理买卖证券款</w:t>
                    </w:r>
                  </w:p>
                </w:tc>
              </w:sdtContent>
            </w:sdt>
            <w:tc>
              <w:tcPr>
                <w:tcW w:w="1401" w:type="pct"/>
                <w:tcBorders>
                  <w:top w:val="outset" w:sz="6" w:space="0" w:color="auto"/>
                  <w:left w:val="outset" w:sz="6" w:space="0" w:color="auto"/>
                  <w:bottom w:val="outset" w:sz="6" w:space="0" w:color="auto"/>
                  <w:right w:val="outset" w:sz="6" w:space="0" w:color="auto"/>
                </w:tcBorders>
              </w:tcPr>
              <w:p w14:paraId="005DD041" w14:textId="77777777" w:rsidR="00ED77B7" w:rsidRDefault="00ED77B7">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14:paraId="2A0AF028" w14:textId="77777777" w:rsidR="00ED77B7" w:rsidRDefault="00ED77B7">
                <w:pPr>
                  <w:jc w:val="right"/>
                  <w:rPr>
                    <w:szCs w:val="21"/>
                  </w:rPr>
                </w:pPr>
              </w:p>
            </w:tc>
          </w:tr>
          <w:tr w:rsidR="00ED77B7" w14:paraId="03A7BD97" w14:textId="77777777" w:rsidTr="00E41288">
            <w:sdt>
              <w:sdtPr>
                <w:tag w:val="_PLD_c764df15dc854747bf106abe08f36d7f"/>
                <w:id w:val="1040238353"/>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6145F607" w14:textId="77777777" w:rsidR="00ED77B7" w:rsidRDefault="00ED77B7">
                    <w:pPr>
                      <w:ind w:firstLineChars="100" w:firstLine="210"/>
                      <w:rPr>
                        <w:szCs w:val="21"/>
                      </w:rPr>
                    </w:pPr>
                    <w:r>
                      <w:rPr>
                        <w:rFonts w:hint="eastAsia"/>
                        <w:szCs w:val="21"/>
                      </w:rPr>
                      <w:t>代理承销证券款</w:t>
                    </w:r>
                  </w:p>
                </w:tc>
              </w:sdtContent>
            </w:sdt>
            <w:tc>
              <w:tcPr>
                <w:tcW w:w="1401" w:type="pct"/>
                <w:tcBorders>
                  <w:top w:val="outset" w:sz="6" w:space="0" w:color="auto"/>
                  <w:left w:val="outset" w:sz="6" w:space="0" w:color="auto"/>
                  <w:bottom w:val="outset" w:sz="6" w:space="0" w:color="auto"/>
                  <w:right w:val="outset" w:sz="6" w:space="0" w:color="auto"/>
                </w:tcBorders>
              </w:tcPr>
              <w:p w14:paraId="53FC5265" w14:textId="77777777" w:rsidR="00ED77B7" w:rsidRDefault="00ED77B7">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14:paraId="11F1C88E" w14:textId="77777777" w:rsidR="00ED77B7" w:rsidRDefault="00ED77B7">
                <w:pPr>
                  <w:jc w:val="right"/>
                  <w:rPr>
                    <w:szCs w:val="21"/>
                  </w:rPr>
                </w:pPr>
              </w:p>
            </w:tc>
          </w:tr>
          <w:tr w:rsidR="00ED77B7" w14:paraId="2335AF89" w14:textId="77777777" w:rsidTr="00ED77B7">
            <w:sdt>
              <w:sdtPr>
                <w:tag w:val="_PLD_2b3be26df732487b8f7874bbdbd694db"/>
                <w:id w:val="-1705713208"/>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552100B4" w14:textId="77777777" w:rsidR="00ED77B7" w:rsidRDefault="00ED77B7">
                    <w:pPr>
                      <w:ind w:firstLineChars="100" w:firstLine="210"/>
                      <w:rPr>
                        <w:szCs w:val="21"/>
                      </w:rPr>
                    </w:pPr>
                    <w:r>
                      <w:rPr>
                        <w:rFonts w:hint="eastAsia"/>
                        <w:szCs w:val="21"/>
                      </w:rPr>
                      <w:t>应付职工薪酬</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6E24D1BB" w14:textId="77777777" w:rsidR="00ED77B7" w:rsidRDefault="00ED77B7" w:rsidP="0083252C">
                <w:pPr>
                  <w:jc w:val="right"/>
                  <w:rPr>
                    <w:rFonts w:cs="宋体"/>
                    <w:sz w:val="24"/>
                    <w:szCs w:val="24"/>
                  </w:rPr>
                </w:pPr>
                <w:r>
                  <w:t>24,006,063.48</w:t>
                </w:r>
              </w:p>
            </w:tc>
            <w:tc>
              <w:tcPr>
                <w:tcW w:w="1402" w:type="pct"/>
                <w:tcBorders>
                  <w:top w:val="outset" w:sz="6" w:space="0" w:color="auto"/>
                  <w:left w:val="outset" w:sz="6" w:space="0" w:color="auto"/>
                  <w:bottom w:val="outset" w:sz="6" w:space="0" w:color="auto"/>
                  <w:right w:val="outset" w:sz="6" w:space="0" w:color="auto"/>
                </w:tcBorders>
                <w:vAlign w:val="center"/>
              </w:tcPr>
              <w:p w14:paraId="158ED2B2" w14:textId="77777777" w:rsidR="00ED77B7" w:rsidRDefault="00ED77B7" w:rsidP="0083252C">
                <w:pPr>
                  <w:jc w:val="right"/>
                  <w:rPr>
                    <w:rFonts w:cs="宋体"/>
                    <w:sz w:val="24"/>
                    <w:szCs w:val="24"/>
                  </w:rPr>
                </w:pPr>
                <w:r>
                  <w:t>30,921,570.40</w:t>
                </w:r>
              </w:p>
            </w:tc>
          </w:tr>
          <w:tr w:rsidR="00ED77B7" w14:paraId="0A5544A9" w14:textId="77777777" w:rsidTr="00ED77B7">
            <w:sdt>
              <w:sdtPr>
                <w:tag w:val="_PLD_e24b243e64c241f298caf78311e1d68d"/>
                <w:id w:val="-805850957"/>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5D9BEF70" w14:textId="77777777" w:rsidR="00ED77B7" w:rsidRDefault="00ED77B7">
                    <w:pPr>
                      <w:ind w:firstLineChars="100" w:firstLine="210"/>
                      <w:rPr>
                        <w:szCs w:val="21"/>
                      </w:rPr>
                    </w:pPr>
                    <w:r>
                      <w:rPr>
                        <w:rFonts w:hint="eastAsia"/>
                        <w:szCs w:val="21"/>
                      </w:rPr>
                      <w:t>应交税费</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423D7F44" w14:textId="77777777" w:rsidR="00ED77B7" w:rsidRDefault="00ED77B7" w:rsidP="0083252C">
                <w:pPr>
                  <w:jc w:val="right"/>
                  <w:rPr>
                    <w:rFonts w:cs="宋体"/>
                    <w:sz w:val="24"/>
                    <w:szCs w:val="24"/>
                  </w:rPr>
                </w:pPr>
                <w:r>
                  <w:t>16,086,779.53</w:t>
                </w:r>
              </w:p>
            </w:tc>
            <w:tc>
              <w:tcPr>
                <w:tcW w:w="1402" w:type="pct"/>
                <w:tcBorders>
                  <w:top w:val="outset" w:sz="6" w:space="0" w:color="auto"/>
                  <w:left w:val="outset" w:sz="6" w:space="0" w:color="auto"/>
                  <w:bottom w:val="outset" w:sz="6" w:space="0" w:color="auto"/>
                  <w:right w:val="outset" w:sz="6" w:space="0" w:color="auto"/>
                </w:tcBorders>
                <w:vAlign w:val="center"/>
              </w:tcPr>
              <w:p w14:paraId="4C483CE7" w14:textId="77777777" w:rsidR="00ED77B7" w:rsidRDefault="00ED77B7" w:rsidP="0083252C">
                <w:pPr>
                  <w:jc w:val="right"/>
                  <w:rPr>
                    <w:rFonts w:cs="宋体"/>
                    <w:sz w:val="24"/>
                    <w:szCs w:val="24"/>
                  </w:rPr>
                </w:pPr>
                <w:r>
                  <w:t>43,658,708.80</w:t>
                </w:r>
              </w:p>
            </w:tc>
          </w:tr>
          <w:tr w:rsidR="00ED77B7" w14:paraId="36FDC682" w14:textId="77777777" w:rsidTr="00ED77B7">
            <w:sdt>
              <w:sdtPr>
                <w:tag w:val="_PLD_856ed7a01a4f49fba341af1fb9fc8772"/>
                <w:id w:val="-205871763"/>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0437B99A" w14:textId="77777777" w:rsidR="00ED77B7" w:rsidRDefault="00ED77B7">
                    <w:pPr>
                      <w:ind w:firstLineChars="100" w:firstLine="210"/>
                      <w:rPr>
                        <w:szCs w:val="21"/>
                      </w:rPr>
                    </w:pPr>
                    <w:r>
                      <w:rPr>
                        <w:rFonts w:hint="eastAsia"/>
                        <w:szCs w:val="21"/>
                      </w:rPr>
                      <w:t>其他应付款</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68D7F0E1" w14:textId="77777777" w:rsidR="00ED77B7" w:rsidRDefault="00ED77B7" w:rsidP="0083252C">
                <w:pPr>
                  <w:jc w:val="right"/>
                  <w:rPr>
                    <w:rFonts w:cs="宋体"/>
                    <w:sz w:val="24"/>
                    <w:szCs w:val="24"/>
                  </w:rPr>
                </w:pPr>
                <w:r>
                  <w:t>208,568,420.36</w:t>
                </w:r>
              </w:p>
            </w:tc>
            <w:tc>
              <w:tcPr>
                <w:tcW w:w="1402" w:type="pct"/>
                <w:tcBorders>
                  <w:top w:val="outset" w:sz="6" w:space="0" w:color="auto"/>
                  <w:left w:val="outset" w:sz="6" w:space="0" w:color="auto"/>
                  <w:bottom w:val="outset" w:sz="6" w:space="0" w:color="auto"/>
                  <w:right w:val="outset" w:sz="6" w:space="0" w:color="auto"/>
                </w:tcBorders>
                <w:vAlign w:val="center"/>
              </w:tcPr>
              <w:p w14:paraId="3F40E0D3" w14:textId="77777777" w:rsidR="00ED77B7" w:rsidRDefault="00ED77B7" w:rsidP="0083252C">
                <w:pPr>
                  <w:jc w:val="right"/>
                  <w:rPr>
                    <w:rFonts w:cs="宋体"/>
                    <w:sz w:val="24"/>
                    <w:szCs w:val="24"/>
                  </w:rPr>
                </w:pPr>
                <w:r>
                  <w:t>202,789,951.97</w:t>
                </w:r>
              </w:p>
            </w:tc>
          </w:tr>
          <w:tr w:rsidR="00ED77B7" w14:paraId="0FA2D702" w14:textId="77777777" w:rsidTr="00E41288">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0813bd606a8a4f7abd9622339cfb72d2"/>
                  <w:id w:val="424460227"/>
                  <w:lock w:val="sdtLocked"/>
                </w:sdtPr>
                <w:sdtEndPr/>
                <w:sdtContent>
                  <w:p w14:paraId="40B54A7C" w14:textId="77777777" w:rsidR="00ED77B7" w:rsidRDefault="00ED77B7">
                    <w:pPr>
                      <w:ind w:firstLineChars="100" w:firstLine="210"/>
                    </w:pPr>
                    <w:r>
                      <w:rPr>
                        <w:rFonts w:hint="eastAsia"/>
                      </w:rPr>
                      <w:t>其中：应付利息</w:t>
                    </w:r>
                  </w:p>
                </w:sdtContent>
              </w:sdt>
            </w:tc>
            <w:tc>
              <w:tcPr>
                <w:tcW w:w="1401" w:type="pct"/>
                <w:tcBorders>
                  <w:top w:val="outset" w:sz="6" w:space="0" w:color="auto"/>
                  <w:left w:val="outset" w:sz="6" w:space="0" w:color="auto"/>
                  <w:bottom w:val="outset" w:sz="6" w:space="0" w:color="auto"/>
                  <w:right w:val="outset" w:sz="6" w:space="0" w:color="auto"/>
                </w:tcBorders>
              </w:tcPr>
              <w:p w14:paraId="05F7480C" w14:textId="77777777" w:rsidR="00ED77B7" w:rsidRDefault="00ED77B7" w:rsidP="0083252C">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14:paraId="7A93B565" w14:textId="77777777" w:rsidR="00ED77B7" w:rsidRDefault="00ED77B7" w:rsidP="0083252C">
                <w:pPr>
                  <w:jc w:val="right"/>
                  <w:rPr>
                    <w:szCs w:val="21"/>
                  </w:rPr>
                </w:pPr>
              </w:p>
            </w:tc>
          </w:tr>
          <w:tr w:rsidR="00ED77B7" w14:paraId="6462DC21" w14:textId="77777777" w:rsidTr="00E41288">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8347cb27790d4b88a804fb7d60832d99"/>
                  <w:id w:val="234745508"/>
                  <w:lock w:val="sdtLocked"/>
                </w:sdtPr>
                <w:sdtEndPr/>
                <w:sdtContent>
                  <w:p w14:paraId="751F302E" w14:textId="77777777" w:rsidR="00ED77B7" w:rsidRDefault="00ED77B7">
                    <w:pPr>
                      <w:ind w:firstLineChars="400" w:firstLine="840"/>
                    </w:pPr>
                    <w:r>
                      <w:rPr>
                        <w:rFonts w:hint="eastAsia"/>
                      </w:rPr>
                      <w:t>应付股利</w:t>
                    </w:r>
                  </w:p>
                </w:sdtContent>
              </w:sdt>
            </w:tc>
            <w:tc>
              <w:tcPr>
                <w:tcW w:w="1401" w:type="pct"/>
                <w:tcBorders>
                  <w:top w:val="outset" w:sz="6" w:space="0" w:color="auto"/>
                  <w:left w:val="outset" w:sz="6" w:space="0" w:color="auto"/>
                  <w:bottom w:val="outset" w:sz="6" w:space="0" w:color="auto"/>
                  <w:right w:val="outset" w:sz="6" w:space="0" w:color="auto"/>
                </w:tcBorders>
              </w:tcPr>
              <w:p w14:paraId="4888475A" w14:textId="77777777" w:rsidR="00ED77B7" w:rsidRDefault="00ED77B7">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14:paraId="2F261E3D" w14:textId="77777777" w:rsidR="00ED77B7" w:rsidRDefault="00ED77B7">
                <w:pPr>
                  <w:jc w:val="right"/>
                  <w:rPr>
                    <w:szCs w:val="21"/>
                  </w:rPr>
                </w:pPr>
              </w:p>
            </w:tc>
          </w:tr>
          <w:tr w:rsidR="00ED77B7" w14:paraId="26D41CF5" w14:textId="77777777" w:rsidTr="00E41288">
            <w:sdt>
              <w:sdtPr>
                <w:tag w:val="_PLD_5aeefa9bd46d4458923620a467e32ac9"/>
                <w:id w:val="-159619349"/>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3FA3D340" w14:textId="77777777" w:rsidR="00ED77B7" w:rsidRDefault="00ED77B7">
                    <w:pPr>
                      <w:ind w:firstLineChars="100" w:firstLine="210"/>
                      <w:rPr>
                        <w:szCs w:val="21"/>
                      </w:rPr>
                    </w:pPr>
                    <w:r>
                      <w:rPr>
                        <w:rFonts w:hint="eastAsia"/>
                        <w:szCs w:val="21"/>
                      </w:rPr>
                      <w:t>应付手续费及佣金</w:t>
                    </w:r>
                  </w:p>
                </w:tc>
              </w:sdtContent>
            </w:sdt>
            <w:tc>
              <w:tcPr>
                <w:tcW w:w="1401" w:type="pct"/>
                <w:tcBorders>
                  <w:top w:val="outset" w:sz="6" w:space="0" w:color="auto"/>
                  <w:left w:val="outset" w:sz="6" w:space="0" w:color="auto"/>
                  <w:bottom w:val="outset" w:sz="6" w:space="0" w:color="auto"/>
                  <w:right w:val="outset" w:sz="6" w:space="0" w:color="auto"/>
                </w:tcBorders>
              </w:tcPr>
              <w:p w14:paraId="0AEC225C" w14:textId="77777777" w:rsidR="00ED77B7" w:rsidRDefault="00ED77B7">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14:paraId="1FEECA50" w14:textId="77777777" w:rsidR="00ED77B7" w:rsidRDefault="00ED77B7">
                <w:pPr>
                  <w:jc w:val="right"/>
                  <w:rPr>
                    <w:szCs w:val="21"/>
                  </w:rPr>
                </w:pPr>
              </w:p>
            </w:tc>
          </w:tr>
          <w:tr w:rsidR="00ED77B7" w14:paraId="4681E7A7" w14:textId="77777777" w:rsidTr="00E41288">
            <w:sdt>
              <w:sdtPr>
                <w:tag w:val="_PLD_7adc8d73b2fb4412806549a282dae48a"/>
                <w:id w:val="-370529109"/>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326797D4" w14:textId="77777777" w:rsidR="00ED77B7" w:rsidRDefault="00ED77B7">
                    <w:pPr>
                      <w:ind w:firstLineChars="100" w:firstLine="210"/>
                      <w:rPr>
                        <w:szCs w:val="21"/>
                      </w:rPr>
                    </w:pPr>
                    <w:r>
                      <w:rPr>
                        <w:rFonts w:hint="eastAsia"/>
                        <w:szCs w:val="21"/>
                      </w:rPr>
                      <w:t>应付分保账款</w:t>
                    </w:r>
                  </w:p>
                </w:tc>
              </w:sdtContent>
            </w:sdt>
            <w:tc>
              <w:tcPr>
                <w:tcW w:w="1401" w:type="pct"/>
                <w:tcBorders>
                  <w:top w:val="outset" w:sz="6" w:space="0" w:color="auto"/>
                  <w:left w:val="outset" w:sz="6" w:space="0" w:color="auto"/>
                  <w:bottom w:val="outset" w:sz="6" w:space="0" w:color="auto"/>
                  <w:right w:val="outset" w:sz="6" w:space="0" w:color="auto"/>
                </w:tcBorders>
              </w:tcPr>
              <w:p w14:paraId="4B387C07" w14:textId="77777777" w:rsidR="00ED77B7" w:rsidRDefault="00ED77B7">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14:paraId="50FAF47B" w14:textId="77777777" w:rsidR="00ED77B7" w:rsidRDefault="00ED77B7">
                <w:pPr>
                  <w:jc w:val="right"/>
                  <w:rPr>
                    <w:szCs w:val="21"/>
                  </w:rPr>
                </w:pPr>
              </w:p>
            </w:tc>
          </w:tr>
          <w:tr w:rsidR="00ED77B7" w14:paraId="2B79AE9D" w14:textId="77777777" w:rsidTr="00E41288">
            <w:sdt>
              <w:sdtPr>
                <w:tag w:val="_PLD_6400140c9fac4ff7871cd732e3255333"/>
                <w:id w:val="103543104"/>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00A0CAC3" w14:textId="77777777" w:rsidR="00ED77B7" w:rsidRDefault="00ED77B7">
                    <w:pPr>
                      <w:ind w:firstLineChars="100" w:firstLine="210"/>
                      <w:rPr>
                        <w:szCs w:val="21"/>
                      </w:rPr>
                    </w:pPr>
                    <w:r>
                      <w:rPr>
                        <w:rFonts w:hint="eastAsia"/>
                        <w:szCs w:val="21"/>
                      </w:rPr>
                      <w:t>持有待售负债</w:t>
                    </w:r>
                  </w:p>
                </w:tc>
              </w:sdtContent>
            </w:sdt>
            <w:tc>
              <w:tcPr>
                <w:tcW w:w="1401" w:type="pct"/>
                <w:tcBorders>
                  <w:top w:val="outset" w:sz="6" w:space="0" w:color="auto"/>
                  <w:left w:val="outset" w:sz="6" w:space="0" w:color="auto"/>
                  <w:bottom w:val="outset" w:sz="6" w:space="0" w:color="auto"/>
                  <w:right w:val="outset" w:sz="6" w:space="0" w:color="auto"/>
                </w:tcBorders>
              </w:tcPr>
              <w:p w14:paraId="338F4D31" w14:textId="77777777" w:rsidR="00ED77B7" w:rsidRDefault="00ED77B7">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14:paraId="1B912D0B" w14:textId="77777777" w:rsidR="00ED77B7" w:rsidRDefault="00ED77B7">
                <w:pPr>
                  <w:jc w:val="right"/>
                  <w:rPr>
                    <w:szCs w:val="21"/>
                  </w:rPr>
                </w:pPr>
              </w:p>
            </w:tc>
          </w:tr>
          <w:tr w:rsidR="00ED77B7" w14:paraId="23C3CEEB" w14:textId="77777777" w:rsidTr="00ED77B7">
            <w:sdt>
              <w:sdtPr>
                <w:tag w:val="_PLD_92362c629ff54c36b88c24ebd700619e"/>
                <w:id w:val="1427920771"/>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762C9449" w14:textId="77777777" w:rsidR="00ED77B7" w:rsidRDefault="00ED77B7">
                    <w:pPr>
                      <w:ind w:firstLineChars="100" w:firstLine="210"/>
                      <w:rPr>
                        <w:szCs w:val="21"/>
                      </w:rPr>
                    </w:pPr>
                    <w:r>
                      <w:rPr>
                        <w:rFonts w:hint="eastAsia"/>
                        <w:szCs w:val="21"/>
                      </w:rPr>
                      <w:t>一年内到期的非流动负债</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2741B583" w14:textId="77777777" w:rsidR="00ED77B7" w:rsidRDefault="00ED77B7" w:rsidP="0083252C">
                <w:pPr>
                  <w:jc w:val="right"/>
                  <w:rPr>
                    <w:rFonts w:cs="宋体"/>
                    <w:sz w:val="24"/>
                    <w:szCs w:val="24"/>
                  </w:rPr>
                </w:pPr>
                <w:r>
                  <w:t>54,195,600.37</w:t>
                </w:r>
              </w:p>
            </w:tc>
            <w:tc>
              <w:tcPr>
                <w:tcW w:w="1402" w:type="pct"/>
                <w:tcBorders>
                  <w:top w:val="outset" w:sz="6" w:space="0" w:color="auto"/>
                  <w:left w:val="outset" w:sz="6" w:space="0" w:color="auto"/>
                  <w:bottom w:val="outset" w:sz="6" w:space="0" w:color="auto"/>
                  <w:right w:val="outset" w:sz="6" w:space="0" w:color="auto"/>
                </w:tcBorders>
                <w:vAlign w:val="center"/>
              </w:tcPr>
              <w:p w14:paraId="1EDD1D90" w14:textId="77777777" w:rsidR="00ED77B7" w:rsidRDefault="00ED77B7" w:rsidP="0083252C">
                <w:pPr>
                  <w:jc w:val="right"/>
                  <w:rPr>
                    <w:rFonts w:cs="宋体"/>
                    <w:sz w:val="24"/>
                    <w:szCs w:val="24"/>
                  </w:rPr>
                </w:pPr>
                <w:r>
                  <w:t>54,265,043.89</w:t>
                </w:r>
              </w:p>
            </w:tc>
          </w:tr>
          <w:tr w:rsidR="00ED77B7" w14:paraId="64BE0176" w14:textId="77777777" w:rsidTr="00ED77B7">
            <w:sdt>
              <w:sdtPr>
                <w:tag w:val="_PLD_a18a91ff911d4e4bbe36f865e64976c4"/>
                <w:id w:val="1640381423"/>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29E5CA4A" w14:textId="77777777" w:rsidR="00ED77B7" w:rsidRDefault="00ED77B7">
                    <w:pPr>
                      <w:ind w:firstLineChars="100" w:firstLine="210"/>
                      <w:rPr>
                        <w:szCs w:val="21"/>
                      </w:rPr>
                    </w:pPr>
                    <w:r>
                      <w:rPr>
                        <w:rFonts w:hint="eastAsia"/>
                        <w:szCs w:val="21"/>
                      </w:rPr>
                      <w:t>其他流动负债</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6F8E4635" w14:textId="77777777" w:rsidR="00ED77B7" w:rsidRDefault="00ED77B7" w:rsidP="0083252C">
                <w:pPr>
                  <w:jc w:val="right"/>
                  <w:rPr>
                    <w:rFonts w:cs="宋体"/>
                    <w:sz w:val="24"/>
                    <w:szCs w:val="24"/>
                  </w:rPr>
                </w:pPr>
                <w:r>
                  <w:t>204,076,447.78</w:t>
                </w:r>
              </w:p>
            </w:tc>
            <w:tc>
              <w:tcPr>
                <w:tcW w:w="1402" w:type="pct"/>
                <w:tcBorders>
                  <w:top w:val="outset" w:sz="6" w:space="0" w:color="auto"/>
                  <w:left w:val="outset" w:sz="6" w:space="0" w:color="auto"/>
                  <w:bottom w:val="outset" w:sz="6" w:space="0" w:color="auto"/>
                  <w:right w:val="outset" w:sz="6" w:space="0" w:color="auto"/>
                </w:tcBorders>
                <w:vAlign w:val="center"/>
              </w:tcPr>
              <w:p w14:paraId="40284A7A" w14:textId="77777777" w:rsidR="00ED77B7" w:rsidRDefault="00ED77B7" w:rsidP="0083252C">
                <w:pPr>
                  <w:jc w:val="right"/>
                  <w:rPr>
                    <w:rFonts w:cs="宋体"/>
                    <w:sz w:val="24"/>
                    <w:szCs w:val="24"/>
                  </w:rPr>
                </w:pPr>
                <w:r>
                  <w:t>192,558,240.56</w:t>
                </w:r>
              </w:p>
            </w:tc>
          </w:tr>
          <w:tr w:rsidR="00ED77B7" w14:paraId="5623E9E3" w14:textId="77777777" w:rsidTr="00ED77B7">
            <w:sdt>
              <w:sdtPr>
                <w:tag w:val="_PLD_45ef2f9701cc4ea4a973ac4a5573386a"/>
                <w:id w:val="566995679"/>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684AEF38" w14:textId="77777777" w:rsidR="00ED77B7" w:rsidRDefault="00ED77B7">
                    <w:pPr>
                      <w:ind w:firstLineChars="200" w:firstLine="420"/>
                      <w:rPr>
                        <w:szCs w:val="21"/>
                      </w:rPr>
                    </w:pPr>
                    <w:r>
                      <w:rPr>
                        <w:rFonts w:hint="eastAsia"/>
                        <w:szCs w:val="21"/>
                      </w:rPr>
                      <w:t>流动负债合计</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1DC83201" w14:textId="77777777" w:rsidR="00ED77B7" w:rsidRDefault="00ED77B7" w:rsidP="0083252C">
                <w:pPr>
                  <w:jc w:val="right"/>
                  <w:rPr>
                    <w:rFonts w:cs="宋体"/>
                    <w:sz w:val="24"/>
                    <w:szCs w:val="24"/>
                  </w:rPr>
                </w:pPr>
                <w:r>
                  <w:t>4,439,328,153.92</w:t>
                </w:r>
              </w:p>
            </w:tc>
            <w:tc>
              <w:tcPr>
                <w:tcW w:w="1402" w:type="pct"/>
                <w:tcBorders>
                  <w:top w:val="outset" w:sz="6" w:space="0" w:color="auto"/>
                  <w:left w:val="outset" w:sz="6" w:space="0" w:color="auto"/>
                  <w:bottom w:val="outset" w:sz="6" w:space="0" w:color="auto"/>
                  <w:right w:val="outset" w:sz="6" w:space="0" w:color="auto"/>
                </w:tcBorders>
                <w:vAlign w:val="center"/>
              </w:tcPr>
              <w:p w14:paraId="2433111A" w14:textId="77777777" w:rsidR="00ED77B7" w:rsidRDefault="00ED77B7" w:rsidP="0083252C">
                <w:pPr>
                  <w:jc w:val="right"/>
                  <w:rPr>
                    <w:rFonts w:cs="宋体"/>
                    <w:sz w:val="24"/>
                    <w:szCs w:val="24"/>
                  </w:rPr>
                </w:pPr>
                <w:r>
                  <w:t>4,205,802,146.82</w:t>
                </w:r>
              </w:p>
            </w:tc>
          </w:tr>
          <w:tr w:rsidR="00ED77B7" w14:paraId="6C24BAB0" w14:textId="77777777" w:rsidTr="00B60F59">
            <w:sdt>
              <w:sdtPr>
                <w:tag w:val="_PLD_e51481cf4e4040fda36466e6495a2710"/>
                <w:id w:val="-1095547205"/>
                <w:lock w:val="sdtLocked"/>
              </w:sdtPr>
              <w:sdtEndPr/>
              <w:sdtContent>
                <w:tc>
                  <w:tcPr>
                    <w:tcW w:w="5000" w:type="pct"/>
                    <w:gridSpan w:val="3"/>
                    <w:tcBorders>
                      <w:top w:val="outset" w:sz="6" w:space="0" w:color="auto"/>
                      <w:left w:val="outset" w:sz="6" w:space="0" w:color="auto"/>
                      <w:bottom w:val="outset" w:sz="6" w:space="0" w:color="auto"/>
                      <w:right w:val="outset" w:sz="6" w:space="0" w:color="auto"/>
                    </w:tcBorders>
                    <w:vAlign w:val="center"/>
                  </w:tcPr>
                  <w:p w14:paraId="3AD08255" w14:textId="77777777" w:rsidR="00ED77B7" w:rsidRDefault="00ED77B7">
                    <w:pPr>
                      <w:rPr>
                        <w:color w:val="008000"/>
                        <w:szCs w:val="21"/>
                      </w:rPr>
                    </w:pPr>
                    <w:r>
                      <w:rPr>
                        <w:rFonts w:hint="eastAsia"/>
                        <w:b/>
                        <w:bCs/>
                        <w:szCs w:val="21"/>
                      </w:rPr>
                      <w:t>非流动负债：</w:t>
                    </w:r>
                  </w:p>
                </w:tc>
              </w:sdtContent>
            </w:sdt>
          </w:tr>
          <w:tr w:rsidR="00ED77B7" w14:paraId="50A5666E" w14:textId="77777777" w:rsidTr="00E41288">
            <w:sdt>
              <w:sdtPr>
                <w:tag w:val="_PLD_6ecfc4d9e8774350bf199697d82ce18e"/>
                <w:id w:val="-1210955873"/>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581ADA89" w14:textId="77777777" w:rsidR="00ED77B7" w:rsidRDefault="00ED77B7">
                    <w:pPr>
                      <w:ind w:firstLineChars="100" w:firstLine="210"/>
                      <w:rPr>
                        <w:szCs w:val="21"/>
                      </w:rPr>
                    </w:pPr>
                    <w:r>
                      <w:rPr>
                        <w:rFonts w:hint="eastAsia"/>
                        <w:szCs w:val="21"/>
                      </w:rPr>
                      <w:t>保险合同准备金</w:t>
                    </w:r>
                  </w:p>
                </w:tc>
              </w:sdtContent>
            </w:sdt>
            <w:tc>
              <w:tcPr>
                <w:tcW w:w="1401" w:type="pct"/>
                <w:tcBorders>
                  <w:top w:val="outset" w:sz="6" w:space="0" w:color="auto"/>
                  <w:left w:val="outset" w:sz="6" w:space="0" w:color="auto"/>
                  <w:bottom w:val="outset" w:sz="6" w:space="0" w:color="auto"/>
                  <w:right w:val="outset" w:sz="6" w:space="0" w:color="auto"/>
                </w:tcBorders>
              </w:tcPr>
              <w:p w14:paraId="193EA97E" w14:textId="77777777" w:rsidR="00ED77B7" w:rsidRDefault="00ED77B7">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14:paraId="13F8F395" w14:textId="77777777" w:rsidR="00ED77B7" w:rsidRDefault="00ED77B7">
                <w:pPr>
                  <w:jc w:val="right"/>
                  <w:rPr>
                    <w:szCs w:val="21"/>
                  </w:rPr>
                </w:pPr>
              </w:p>
            </w:tc>
          </w:tr>
          <w:tr w:rsidR="00ED77B7" w14:paraId="5E983F73" w14:textId="77777777" w:rsidTr="00ED77B7">
            <w:sdt>
              <w:sdtPr>
                <w:tag w:val="_PLD_d852085d7f2c40089b7a5a1f23f7c664"/>
                <w:id w:val="1625345287"/>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745778DA" w14:textId="77777777" w:rsidR="00ED77B7" w:rsidRDefault="00ED77B7">
                    <w:pPr>
                      <w:ind w:firstLineChars="100" w:firstLine="210"/>
                      <w:rPr>
                        <w:szCs w:val="21"/>
                      </w:rPr>
                    </w:pPr>
                    <w:r>
                      <w:rPr>
                        <w:rFonts w:hint="eastAsia"/>
                        <w:szCs w:val="21"/>
                      </w:rPr>
                      <w:t>长期借款</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5AC43CCD" w14:textId="77777777" w:rsidR="00ED77B7" w:rsidRDefault="00ED77B7" w:rsidP="0083252C">
                <w:pPr>
                  <w:jc w:val="right"/>
                  <w:rPr>
                    <w:rFonts w:cs="宋体"/>
                    <w:sz w:val="24"/>
                    <w:szCs w:val="24"/>
                  </w:rPr>
                </w:pPr>
                <w:r>
                  <w:t>737,268,975.00</w:t>
                </w:r>
              </w:p>
            </w:tc>
            <w:tc>
              <w:tcPr>
                <w:tcW w:w="1402" w:type="pct"/>
                <w:tcBorders>
                  <w:top w:val="outset" w:sz="6" w:space="0" w:color="auto"/>
                  <w:left w:val="outset" w:sz="6" w:space="0" w:color="auto"/>
                  <w:bottom w:val="outset" w:sz="6" w:space="0" w:color="auto"/>
                  <w:right w:val="outset" w:sz="6" w:space="0" w:color="auto"/>
                </w:tcBorders>
                <w:vAlign w:val="center"/>
              </w:tcPr>
              <w:p w14:paraId="355D7D2F" w14:textId="77777777" w:rsidR="00ED77B7" w:rsidRDefault="00ED77B7" w:rsidP="0083252C">
                <w:pPr>
                  <w:jc w:val="right"/>
                  <w:rPr>
                    <w:rFonts w:cs="宋体"/>
                    <w:sz w:val="24"/>
                    <w:szCs w:val="24"/>
                  </w:rPr>
                </w:pPr>
                <w:r>
                  <w:t>747,391,300.00</w:t>
                </w:r>
              </w:p>
            </w:tc>
          </w:tr>
          <w:tr w:rsidR="00ED77B7" w14:paraId="4502B285" w14:textId="77777777" w:rsidTr="00E41288">
            <w:sdt>
              <w:sdtPr>
                <w:tag w:val="_PLD_0cea4680d1c143798e719dfc4b5f933c"/>
                <w:id w:val="-1494714702"/>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11C714A5" w14:textId="77777777" w:rsidR="00ED77B7" w:rsidRDefault="00ED77B7">
                    <w:pPr>
                      <w:ind w:firstLineChars="100" w:firstLine="210"/>
                      <w:rPr>
                        <w:szCs w:val="21"/>
                      </w:rPr>
                    </w:pPr>
                    <w:r>
                      <w:rPr>
                        <w:rFonts w:hint="eastAsia"/>
                        <w:szCs w:val="21"/>
                      </w:rPr>
                      <w:t>应付债券</w:t>
                    </w:r>
                  </w:p>
                </w:tc>
              </w:sdtContent>
            </w:sdt>
            <w:tc>
              <w:tcPr>
                <w:tcW w:w="1401" w:type="pct"/>
                <w:tcBorders>
                  <w:top w:val="outset" w:sz="6" w:space="0" w:color="auto"/>
                  <w:left w:val="outset" w:sz="6" w:space="0" w:color="auto"/>
                  <w:bottom w:val="outset" w:sz="6" w:space="0" w:color="auto"/>
                  <w:right w:val="outset" w:sz="6" w:space="0" w:color="auto"/>
                </w:tcBorders>
              </w:tcPr>
              <w:p w14:paraId="1D6FA6B4" w14:textId="77777777" w:rsidR="00ED77B7" w:rsidRDefault="00ED77B7" w:rsidP="0083252C">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14:paraId="5F5B1A09" w14:textId="77777777" w:rsidR="00ED77B7" w:rsidRDefault="00ED77B7" w:rsidP="0083252C">
                <w:pPr>
                  <w:jc w:val="right"/>
                  <w:rPr>
                    <w:szCs w:val="21"/>
                  </w:rPr>
                </w:pPr>
              </w:p>
            </w:tc>
          </w:tr>
          <w:tr w:rsidR="00ED77B7" w14:paraId="7BE1F59B" w14:textId="77777777" w:rsidTr="00E41288">
            <w:sdt>
              <w:sdtPr>
                <w:tag w:val="_PLD_e440e44683a84f328ac08ab67e06bc5e"/>
                <w:id w:val="-1444061914"/>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13877DB3" w14:textId="77777777" w:rsidR="00ED77B7" w:rsidRDefault="00ED77B7">
                    <w:pPr>
                      <w:ind w:firstLineChars="100" w:firstLine="210"/>
                      <w:rPr>
                        <w:szCs w:val="21"/>
                      </w:rPr>
                    </w:pPr>
                    <w:r>
                      <w:rPr>
                        <w:rFonts w:hint="eastAsia"/>
                        <w:szCs w:val="21"/>
                      </w:rPr>
                      <w:t>其中：优先股</w:t>
                    </w:r>
                  </w:p>
                </w:tc>
              </w:sdtContent>
            </w:sdt>
            <w:tc>
              <w:tcPr>
                <w:tcW w:w="1401" w:type="pct"/>
                <w:tcBorders>
                  <w:top w:val="outset" w:sz="6" w:space="0" w:color="auto"/>
                  <w:left w:val="outset" w:sz="6" w:space="0" w:color="auto"/>
                  <w:bottom w:val="outset" w:sz="6" w:space="0" w:color="auto"/>
                  <w:right w:val="outset" w:sz="6" w:space="0" w:color="auto"/>
                </w:tcBorders>
              </w:tcPr>
              <w:p w14:paraId="4FEDE649" w14:textId="77777777" w:rsidR="00ED77B7" w:rsidRDefault="00ED77B7" w:rsidP="0083252C">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14:paraId="74A86970" w14:textId="77777777" w:rsidR="00ED77B7" w:rsidRDefault="00ED77B7" w:rsidP="0083252C">
                <w:pPr>
                  <w:jc w:val="right"/>
                  <w:rPr>
                    <w:szCs w:val="21"/>
                  </w:rPr>
                </w:pPr>
              </w:p>
            </w:tc>
          </w:tr>
          <w:tr w:rsidR="00ED77B7" w14:paraId="5893F324" w14:textId="77777777" w:rsidTr="00E41288">
            <w:sdt>
              <w:sdtPr>
                <w:tag w:val="_PLD_89e7f52380ac4c2f90fbe0b3e1f091e8"/>
                <w:id w:val="-283271731"/>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26982855" w14:textId="77777777" w:rsidR="00ED77B7" w:rsidRDefault="00ED77B7">
                    <w:pPr>
                      <w:ind w:leftChars="300" w:left="630" w:firstLineChars="100" w:firstLine="210"/>
                      <w:rPr>
                        <w:szCs w:val="21"/>
                      </w:rPr>
                    </w:pPr>
                    <w:r>
                      <w:rPr>
                        <w:rFonts w:hint="eastAsia"/>
                        <w:szCs w:val="21"/>
                      </w:rPr>
                      <w:t>永续债</w:t>
                    </w:r>
                  </w:p>
                </w:tc>
              </w:sdtContent>
            </w:sdt>
            <w:tc>
              <w:tcPr>
                <w:tcW w:w="1401" w:type="pct"/>
                <w:tcBorders>
                  <w:top w:val="outset" w:sz="6" w:space="0" w:color="auto"/>
                  <w:left w:val="outset" w:sz="6" w:space="0" w:color="auto"/>
                  <w:bottom w:val="outset" w:sz="6" w:space="0" w:color="auto"/>
                  <w:right w:val="outset" w:sz="6" w:space="0" w:color="auto"/>
                </w:tcBorders>
              </w:tcPr>
              <w:p w14:paraId="36500372" w14:textId="77777777" w:rsidR="00ED77B7" w:rsidRDefault="00ED77B7" w:rsidP="0083252C">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14:paraId="36A0F997" w14:textId="77777777" w:rsidR="00ED77B7" w:rsidRDefault="00ED77B7" w:rsidP="0083252C">
                <w:pPr>
                  <w:jc w:val="right"/>
                  <w:rPr>
                    <w:szCs w:val="21"/>
                  </w:rPr>
                </w:pPr>
              </w:p>
            </w:tc>
          </w:tr>
          <w:tr w:rsidR="00D15352" w14:paraId="26B24FFE" w14:textId="77777777" w:rsidTr="00E8174D">
            <w:tc>
              <w:tcPr>
                <w:tcW w:w="2197" w:type="pct"/>
                <w:tcBorders>
                  <w:top w:val="outset" w:sz="6" w:space="0" w:color="auto"/>
                  <w:left w:val="outset" w:sz="6" w:space="0" w:color="auto"/>
                  <w:bottom w:val="outset" w:sz="6" w:space="0" w:color="auto"/>
                  <w:right w:val="outset" w:sz="6" w:space="0" w:color="auto"/>
                </w:tcBorders>
                <w:vAlign w:val="center"/>
              </w:tcPr>
              <w:sdt>
                <w:sdtPr>
                  <w:tag w:val="_PLD_f1f8f24a3bed483db1c488ec7745dc90"/>
                  <w:id w:val="-1812863313"/>
                  <w:lock w:val="sdtLocked"/>
                </w:sdtPr>
                <w:sdtEndPr/>
                <w:sdtContent>
                  <w:p w14:paraId="3EE38B63" w14:textId="77777777" w:rsidR="00D15352" w:rsidRDefault="00D15352">
                    <w:pPr>
                      <w:ind w:firstLineChars="100" w:firstLine="210"/>
                    </w:pPr>
                    <w:r>
                      <w:t>租赁负债</w:t>
                    </w:r>
                  </w:p>
                </w:sdtContent>
              </w:sdt>
            </w:tc>
            <w:tc>
              <w:tcPr>
                <w:tcW w:w="1401" w:type="pct"/>
                <w:tcBorders>
                  <w:top w:val="outset" w:sz="6" w:space="0" w:color="auto"/>
                  <w:left w:val="outset" w:sz="6" w:space="0" w:color="auto"/>
                  <w:bottom w:val="outset" w:sz="6" w:space="0" w:color="auto"/>
                  <w:right w:val="outset" w:sz="6" w:space="0" w:color="auto"/>
                </w:tcBorders>
                <w:vAlign w:val="center"/>
              </w:tcPr>
              <w:p w14:paraId="3A67309A" w14:textId="77777777" w:rsidR="00D15352" w:rsidRDefault="00D15352" w:rsidP="0083252C">
                <w:pPr>
                  <w:jc w:val="right"/>
                  <w:rPr>
                    <w:rFonts w:cs="宋体"/>
                    <w:sz w:val="24"/>
                    <w:szCs w:val="24"/>
                  </w:rPr>
                </w:pPr>
                <w:r>
                  <w:t>5,138,768.37</w:t>
                </w:r>
              </w:p>
            </w:tc>
            <w:tc>
              <w:tcPr>
                <w:tcW w:w="1402" w:type="pct"/>
                <w:tcBorders>
                  <w:top w:val="outset" w:sz="6" w:space="0" w:color="auto"/>
                  <w:left w:val="outset" w:sz="6" w:space="0" w:color="auto"/>
                  <w:bottom w:val="outset" w:sz="6" w:space="0" w:color="auto"/>
                  <w:right w:val="outset" w:sz="6" w:space="0" w:color="auto"/>
                </w:tcBorders>
                <w:vAlign w:val="center"/>
              </w:tcPr>
              <w:p w14:paraId="23C06368" w14:textId="77777777" w:rsidR="00D15352" w:rsidRDefault="00D15352" w:rsidP="0083252C">
                <w:pPr>
                  <w:jc w:val="right"/>
                  <w:rPr>
                    <w:rFonts w:cs="宋体"/>
                    <w:sz w:val="24"/>
                    <w:szCs w:val="24"/>
                  </w:rPr>
                </w:pPr>
              </w:p>
            </w:tc>
          </w:tr>
          <w:tr w:rsidR="00ED77B7" w14:paraId="38E5FE13" w14:textId="77777777" w:rsidTr="00E41288">
            <w:sdt>
              <w:sdtPr>
                <w:tag w:val="_PLD_8306648f5f624d108bcca394f7951cff"/>
                <w:id w:val="831337684"/>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21B39A7E" w14:textId="77777777" w:rsidR="00ED77B7" w:rsidRDefault="00ED77B7">
                    <w:pPr>
                      <w:ind w:firstLineChars="100" w:firstLine="210"/>
                      <w:rPr>
                        <w:szCs w:val="21"/>
                      </w:rPr>
                    </w:pPr>
                    <w:r>
                      <w:rPr>
                        <w:rFonts w:hint="eastAsia"/>
                        <w:szCs w:val="21"/>
                      </w:rPr>
                      <w:t>长期应付款</w:t>
                    </w:r>
                  </w:p>
                </w:tc>
              </w:sdtContent>
            </w:sdt>
            <w:tc>
              <w:tcPr>
                <w:tcW w:w="1401" w:type="pct"/>
                <w:tcBorders>
                  <w:top w:val="outset" w:sz="6" w:space="0" w:color="auto"/>
                  <w:left w:val="outset" w:sz="6" w:space="0" w:color="auto"/>
                  <w:bottom w:val="outset" w:sz="6" w:space="0" w:color="auto"/>
                  <w:right w:val="outset" w:sz="6" w:space="0" w:color="auto"/>
                </w:tcBorders>
              </w:tcPr>
              <w:p w14:paraId="023A97BD" w14:textId="77777777" w:rsidR="00ED77B7" w:rsidRDefault="00ED77B7" w:rsidP="0083252C">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14:paraId="1CDBD779" w14:textId="77777777" w:rsidR="00ED77B7" w:rsidRDefault="00ED77B7" w:rsidP="0083252C">
                <w:pPr>
                  <w:jc w:val="right"/>
                  <w:rPr>
                    <w:szCs w:val="21"/>
                  </w:rPr>
                </w:pPr>
              </w:p>
            </w:tc>
          </w:tr>
          <w:tr w:rsidR="00ED77B7" w14:paraId="70078DB9" w14:textId="77777777" w:rsidTr="00E41288">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6998d50d4eea44019bbcb51060f0584e"/>
                  <w:id w:val="-1207406679"/>
                  <w:lock w:val="sdtLocked"/>
                </w:sdtPr>
                <w:sdtEndPr/>
                <w:sdtContent>
                  <w:p w14:paraId="6A50E376" w14:textId="77777777" w:rsidR="00ED77B7" w:rsidRDefault="00ED77B7">
                    <w:pPr>
                      <w:ind w:firstLineChars="100" w:firstLine="210"/>
                    </w:pPr>
                    <w:r>
                      <w:rPr>
                        <w:rFonts w:hint="eastAsia"/>
                      </w:rPr>
                      <w:t>长期应付职工薪酬</w:t>
                    </w:r>
                  </w:p>
                </w:sdtContent>
              </w:sdt>
            </w:tc>
            <w:tc>
              <w:tcPr>
                <w:tcW w:w="1401" w:type="pct"/>
                <w:tcBorders>
                  <w:top w:val="outset" w:sz="6" w:space="0" w:color="auto"/>
                  <w:left w:val="outset" w:sz="6" w:space="0" w:color="auto"/>
                  <w:bottom w:val="outset" w:sz="6" w:space="0" w:color="auto"/>
                  <w:right w:val="outset" w:sz="6" w:space="0" w:color="auto"/>
                </w:tcBorders>
              </w:tcPr>
              <w:p w14:paraId="3C33076D" w14:textId="77777777" w:rsidR="00ED77B7" w:rsidRDefault="00ED77B7" w:rsidP="0083252C">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14:paraId="0CB0A71C" w14:textId="77777777" w:rsidR="00ED77B7" w:rsidRDefault="00ED77B7" w:rsidP="0083252C">
                <w:pPr>
                  <w:jc w:val="right"/>
                  <w:rPr>
                    <w:szCs w:val="21"/>
                  </w:rPr>
                </w:pPr>
              </w:p>
            </w:tc>
          </w:tr>
          <w:tr w:rsidR="00D15352" w14:paraId="053CAA98" w14:textId="77777777" w:rsidTr="00E8174D">
            <w:sdt>
              <w:sdtPr>
                <w:tag w:val="_PLD_7cc5e5fe711e47f8bc4689b46143d1ae"/>
                <w:id w:val="672155960"/>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6CD4E705" w14:textId="77777777" w:rsidR="00D15352" w:rsidRDefault="00D15352">
                    <w:pPr>
                      <w:ind w:firstLineChars="100" w:firstLine="210"/>
                      <w:rPr>
                        <w:szCs w:val="21"/>
                      </w:rPr>
                    </w:pPr>
                    <w:r>
                      <w:rPr>
                        <w:rFonts w:hint="eastAsia"/>
                        <w:szCs w:val="21"/>
                      </w:rPr>
                      <w:t>预计负债</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3EAF8B8D" w14:textId="77777777" w:rsidR="00D15352" w:rsidRDefault="00D15352" w:rsidP="0083252C">
                <w:pPr>
                  <w:jc w:val="right"/>
                  <w:rPr>
                    <w:rFonts w:cs="宋体"/>
                    <w:sz w:val="24"/>
                    <w:szCs w:val="24"/>
                  </w:rPr>
                </w:pPr>
                <w:r>
                  <w:t>8,346,611.69</w:t>
                </w:r>
              </w:p>
            </w:tc>
            <w:tc>
              <w:tcPr>
                <w:tcW w:w="1402" w:type="pct"/>
                <w:tcBorders>
                  <w:top w:val="outset" w:sz="6" w:space="0" w:color="auto"/>
                  <w:left w:val="outset" w:sz="6" w:space="0" w:color="auto"/>
                  <w:bottom w:val="outset" w:sz="6" w:space="0" w:color="auto"/>
                  <w:right w:val="outset" w:sz="6" w:space="0" w:color="auto"/>
                </w:tcBorders>
                <w:vAlign w:val="center"/>
              </w:tcPr>
              <w:p w14:paraId="6F8966E1" w14:textId="77777777" w:rsidR="00D15352" w:rsidRDefault="00D15352" w:rsidP="0083252C">
                <w:pPr>
                  <w:jc w:val="right"/>
                  <w:rPr>
                    <w:rFonts w:cs="宋体"/>
                    <w:sz w:val="24"/>
                    <w:szCs w:val="24"/>
                  </w:rPr>
                </w:pPr>
                <w:r>
                  <w:t>4,855,107.55</w:t>
                </w:r>
              </w:p>
            </w:tc>
          </w:tr>
          <w:tr w:rsidR="00ED77B7" w14:paraId="3C7B6E40" w14:textId="77777777" w:rsidTr="00E41288">
            <w:sdt>
              <w:sdtPr>
                <w:tag w:val="_PLD_e2bcb76c6e0d4977a48c195317a32ea7"/>
                <w:id w:val="315700963"/>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03694F95" w14:textId="77777777" w:rsidR="00ED77B7" w:rsidRDefault="00ED77B7">
                    <w:pPr>
                      <w:ind w:firstLineChars="100" w:firstLine="210"/>
                      <w:rPr>
                        <w:szCs w:val="21"/>
                      </w:rPr>
                    </w:pPr>
                    <w:r>
                      <w:rPr>
                        <w:rFonts w:hint="eastAsia"/>
                        <w:szCs w:val="21"/>
                      </w:rPr>
                      <w:t>递延收益</w:t>
                    </w:r>
                  </w:p>
                </w:tc>
              </w:sdtContent>
            </w:sdt>
            <w:tc>
              <w:tcPr>
                <w:tcW w:w="1401" w:type="pct"/>
                <w:tcBorders>
                  <w:top w:val="outset" w:sz="6" w:space="0" w:color="auto"/>
                  <w:left w:val="outset" w:sz="6" w:space="0" w:color="auto"/>
                  <w:bottom w:val="outset" w:sz="6" w:space="0" w:color="auto"/>
                  <w:right w:val="outset" w:sz="6" w:space="0" w:color="auto"/>
                </w:tcBorders>
              </w:tcPr>
              <w:p w14:paraId="7A1EA9BE" w14:textId="77777777" w:rsidR="00ED77B7" w:rsidRDefault="00ED77B7" w:rsidP="0083252C">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14:paraId="0562DB15" w14:textId="77777777" w:rsidR="00ED77B7" w:rsidRDefault="00ED77B7" w:rsidP="0083252C">
                <w:pPr>
                  <w:jc w:val="right"/>
                  <w:rPr>
                    <w:szCs w:val="21"/>
                  </w:rPr>
                </w:pPr>
              </w:p>
            </w:tc>
          </w:tr>
          <w:tr w:rsidR="00D15352" w14:paraId="605C2626" w14:textId="77777777" w:rsidTr="00E8174D">
            <w:sdt>
              <w:sdtPr>
                <w:tag w:val="_PLD_7c8e9c9ac11d4529b486f06875154012"/>
                <w:id w:val="203532390"/>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66415AE0" w14:textId="77777777" w:rsidR="00D15352" w:rsidRDefault="00D15352">
                    <w:pPr>
                      <w:ind w:firstLineChars="100" w:firstLine="210"/>
                      <w:rPr>
                        <w:szCs w:val="21"/>
                      </w:rPr>
                    </w:pPr>
                    <w:r>
                      <w:rPr>
                        <w:rFonts w:hint="eastAsia"/>
                        <w:szCs w:val="21"/>
                      </w:rPr>
                      <w:t>递延所得税负债</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7448241B" w14:textId="77777777" w:rsidR="00D15352" w:rsidRDefault="00D15352" w:rsidP="0083252C">
                <w:pPr>
                  <w:jc w:val="right"/>
                  <w:rPr>
                    <w:rFonts w:cs="宋体"/>
                    <w:sz w:val="24"/>
                    <w:szCs w:val="24"/>
                  </w:rPr>
                </w:pPr>
                <w:r>
                  <w:t>7,707,857.58</w:t>
                </w:r>
              </w:p>
            </w:tc>
            <w:tc>
              <w:tcPr>
                <w:tcW w:w="1402" w:type="pct"/>
                <w:tcBorders>
                  <w:top w:val="outset" w:sz="6" w:space="0" w:color="auto"/>
                  <w:left w:val="outset" w:sz="6" w:space="0" w:color="auto"/>
                  <w:bottom w:val="outset" w:sz="6" w:space="0" w:color="auto"/>
                  <w:right w:val="outset" w:sz="6" w:space="0" w:color="auto"/>
                </w:tcBorders>
                <w:vAlign w:val="center"/>
              </w:tcPr>
              <w:p w14:paraId="0E9E0CC2" w14:textId="77777777" w:rsidR="00D15352" w:rsidRDefault="00D15352" w:rsidP="0083252C">
                <w:pPr>
                  <w:jc w:val="right"/>
                  <w:rPr>
                    <w:rFonts w:cs="宋体"/>
                    <w:sz w:val="24"/>
                    <w:szCs w:val="24"/>
                  </w:rPr>
                </w:pPr>
                <w:r>
                  <w:t>7,934,122.63</w:t>
                </w:r>
              </w:p>
            </w:tc>
          </w:tr>
          <w:tr w:rsidR="00D15352" w14:paraId="68E44F90" w14:textId="77777777" w:rsidTr="00E8174D">
            <w:sdt>
              <w:sdtPr>
                <w:tag w:val="_PLD_e6a4ecd6c1624a8484f74eb8b15f0b78"/>
                <w:id w:val="-1793820486"/>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4A305812" w14:textId="77777777" w:rsidR="00D15352" w:rsidRDefault="00D15352">
                    <w:pPr>
                      <w:ind w:firstLineChars="100" w:firstLine="210"/>
                      <w:rPr>
                        <w:szCs w:val="21"/>
                      </w:rPr>
                    </w:pPr>
                    <w:r>
                      <w:rPr>
                        <w:rFonts w:hint="eastAsia"/>
                        <w:szCs w:val="21"/>
                      </w:rPr>
                      <w:t>其他非流动负债</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3BAF8354" w14:textId="77777777" w:rsidR="00D15352" w:rsidRDefault="00D15352" w:rsidP="0083252C">
                <w:pPr>
                  <w:jc w:val="right"/>
                  <w:rPr>
                    <w:rFonts w:cs="宋体"/>
                    <w:sz w:val="24"/>
                    <w:szCs w:val="24"/>
                  </w:rPr>
                </w:pPr>
                <w:r>
                  <w:t>70,938,138.68</w:t>
                </w:r>
              </w:p>
            </w:tc>
            <w:tc>
              <w:tcPr>
                <w:tcW w:w="1402" w:type="pct"/>
                <w:tcBorders>
                  <w:top w:val="outset" w:sz="6" w:space="0" w:color="auto"/>
                  <w:left w:val="outset" w:sz="6" w:space="0" w:color="auto"/>
                  <w:bottom w:val="outset" w:sz="6" w:space="0" w:color="auto"/>
                  <w:right w:val="outset" w:sz="6" w:space="0" w:color="auto"/>
                </w:tcBorders>
                <w:vAlign w:val="center"/>
              </w:tcPr>
              <w:p w14:paraId="574E10B8" w14:textId="77777777" w:rsidR="00D15352" w:rsidRDefault="00D15352" w:rsidP="0083252C">
                <w:pPr>
                  <w:jc w:val="right"/>
                  <w:rPr>
                    <w:rFonts w:cs="宋体"/>
                    <w:sz w:val="24"/>
                    <w:szCs w:val="24"/>
                  </w:rPr>
                </w:pPr>
                <w:r>
                  <w:t>73,596,316.49</w:t>
                </w:r>
              </w:p>
            </w:tc>
          </w:tr>
          <w:tr w:rsidR="00D15352" w14:paraId="72C8438E" w14:textId="77777777" w:rsidTr="00E8174D">
            <w:sdt>
              <w:sdtPr>
                <w:tag w:val="_PLD_c77c63e8b566478fb1ceeea09ce8708e"/>
                <w:id w:val="1700195260"/>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19CD36A9" w14:textId="77777777" w:rsidR="00D15352" w:rsidRDefault="00D15352">
                    <w:pPr>
                      <w:ind w:firstLineChars="200" w:firstLine="420"/>
                      <w:rPr>
                        <w:szCs w:val="21"/>
                      </w:rPr>
                    </w:pPr>
                    <w:r>
                      <w:rPr>
                        <w:rFonts w:hint="eastAsia"/>
                        <w:szCs w:val="21"/>
                      </w:rPr>
                      <w:t>非流动负债合计</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70B6A1B8" w14:textId="77777777" w:rsidR="00D15352" w:rsidRDefault="00D15352" w:rsidP="0083252C">
                <w:pPr>
                  <w:jc w:val="right"/>
                  <w:rPr>
                    <w:rFonts w:cs="宋体"/>
                    <w:sz w:val="24"/>
                    <w:szCs w:val="24"/>
                  </w:rPr>
                </w:pPr>
                <w:r>
                  <w:t>829,400,351.32</w:t>
                </w:r>
              </w:p>
            </w:tc>
            <w:tc>
              <w:tcPr>
                <w:tcW w:w="1402" w:type="pct"/>
                <w:tcBorders>
                  <w:top w:val="outset" w:sz="6" w:space="0" w:color="auto"/>
                  <w:left w:val="outset" w:sz="6" w:space="0" w:color="auto"/>
                  <w:bottom w:val="outset" w:sz="6" w:space="0" w:color="auto"/>
                  <w:right w:val="outset" w:sz="6" w:space="0" w:color="auto"/>
                </w:tcBorders>
                <w:vAlign w:val="center"/>
              </w:tcPr>
              <w:p w14:paraId="2967161E" w14:textId="77777777" w:rsidR="00D15352" w:rsidRDefault="00D15352" w:rsidP="0083252C">
                <w:pPr>
                  <w:jc w:val="right"/>
                  <w:rPr>
                    <w:rFonts w:cs="宋体"/>
                    <w:sz w:val="24"/>
                    <w:szCs w:val="24"/>
                  </w:rPr>
                </w:pPr>
                <w:r>
                  <w:t>833,776,846.67</w:t>
                </w:r>
              </w:p>
            </w:tc>
          </w:tr>
          <w:tr w:rsidR="00D15352" w14:paraId="1A9E9F78" w14:textId="77777777" w:rsidTr="00E8174D">
            <w:sdt>
              <w:sdtPr>
                <w:tag w:val="_PLD_ee7be31063404d3e97d3847902e61aae"/>
                <w:id w:val="-1600779952"/>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07D48371" w14:textId="77777777" w:rsidR="00D15352" w:rsidRDefault="00D15352">
                    <w:pPr>
                      <w:ind w:firstLineChars="300" w:firstLine="630"/>
                      <w:rPr>
                        <w:szCs w:val="21"/>
                      </w:rPr>
                    </w:pPr>
                    <w:r>
                      <w:rPr>
                        <w:rFonts w:hint="eastAsia"/>
                        <w:szCs w:val="21"/>
                      </w:rPr>
                      <w:t>负债合计</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7EC34C68" w14:textId="77777777" w:rsidR="00D15352" w:rsidRDefault="00D15352" w:rsidP="0083252C">
                <w:pPr>
                  <w:jc w:val="right"/>
                  <w:rPr>
                    <w:rFonts w:cs="宋体"/>
                    <w:sz w:val="24"/>
                    <w:szCs w:val="24"/>
                  </w:rPr>
                </w:pPr>
                <w:r>
                  <w:t>5,268,728,505.24</w:t>
                </w:r>
              </w:p>
            </w:tc>
            <w:tc>
              <w:tcPr>
                <w:tcW w:w="1402" w:type="pct"/>
                <w:tcBorders>
                  <w:top w:val="outset" w:sz="6" w:space="0" w:color="auto"/>
                  <w:left w:val="outset" w:sz="6" w:space="0" w:color="auto"/>
                  <w:bottom w:val="outset" w:sz="6" w:space="0" w:color="auto"/>
                  <w:right w:val="outset" w:sz="6" w:space="0" w:color="auto"/>
                </w:tcBorders>
                <w:vAlign w:val="center"/>
              </w:tcPr>
              <w:p w14:paraId="25572120" w14:textId="77777777" w:rsidR="00D15352" w:rsidRDefault="00D15352" w:rsidP="0083252C">
                <w:pPr>
                  <w:jc w:val="right"/>
                  <w:rPr>
                    <w:rFonts w:cs="宋体"/>
                    <w:sz w:val="24"/>
                    <w:szCs w:val="24"/>
                  </w:rPr>
                </w:pPr>
                <w:r>
                  <w:t>5,039,578,993.49</w:t>
                </w:r>
              </w:p>
            </w:tc>
          </w:tr>
          <w:tr w:rsidR="00D15352" w14:paraId="291C6BAF" w14:textId="77777777" w:rsidTr="009252B8">
            <w:tc>
              <w:tcPr>
                <w:tcW w:w="5000" w:type="pct"/>
                <w:gridSpan w:val="3"/>
                <w:tcBorders>
                  <w:top w:val="outset" w:sz="6" w:space="0" w:color="auto"/>
                  <w:left w:val="outset" w:sz="6" w:space="0" w:color="auto"/>
                  <w:bottom w:val="outset" w:sz="6" w:space="0" w:color="auto"/>
                  <w:right w:val="outset" w:sz="6" w:space="0" w:color="auto"/>
                </w:tcBorders>
                <w:vAlign w:val="center"/>
              </w:tcPr>
              <w:sdt>
                <w:sdtPr>
                  <w:rPr>
                    <w:rFonts w:hint="eastAsia"/>
                    <w:b/>
                    <w:bCs/>
                    <w:szCs w:val="21"/>
                  </w:rPr>
                  <w:tag w:val="_PLD_967501b5ccac4046b53bc544cee8a7d0"/>
                  <w:id w:val="-1995645651"/>
                  <w:lock w:val="sdtLocked"/>
                </w:sdtPr>
                <w:sdtEndPr/>
                <w:sdtContent>
                  <w:p w14:paraId="52588613" w14:textId="77777777" w:rsidR="00D15352" w:rsidRDefault="00D15352">
                    <w:pPr>
                      <w:rPr>
                        <w:color w:val="008000"/>
                        <w:szCs w:val="21"/>
                      </w:rPr>
                    </w:pPr>
                    <w:r>
                      <w:rPr>
                        <w:rFonts w:hint="eastAsia"/>
                        <w:b/>
                        <w:bCs/>
                        <w:szCs w:val="21"/>
                      </w:rPr>
                      <w:t>所有者权益（或股东权益）：</w:t>
                    </w:r>
                  </w:p>
                </w:sdtContent>
              </w:sdt>
            </w:tc>
          </w:tr>
          <w:tr w:rsidR="00D15352" w14:paraId="29E68FB1" w14:textId="77777777" w:rsidTr="00E8174D">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786834647c87469ea908a260ed227090"/>
                  <w:id w:val="1629588952"/>
                  <w:lock w:val="sdtLocked"/>
                </w:sdtPr>
                <w:sdtEndPr/>
                <w:sdtContent>
                  <w:p w14:paraId="425BD7D0" w14:textId="77777777" w:rsidR="00D15352" w:rsidRDefault="00D15352">
                    <w:pPr>
                      <w:ind w:firstLineChars="100" w:firstLine="210"/>
                    </w:pPr>
                    <w:r>
                      <w:rPr>
                        <w:rFonts w:hint="eastAsia"/>
                      </w:rPr>
                      <w:t>实收资本（或股本）</w:t>
                    </w:r>
                  </w:p>
                </w:sdtContent>
              </w:sdt>
            </w:tc>
            <w:tc>
              <w:tcPr>
                <w:tcW w:w="1401" w:type="pct"/>
                <w:tcBorders>
                  <w:top w:val="outset" w:sz="6" w:space="0" w:color="auto"/>
                  <w:left w:val="outset" w:sz="6" w:space="0" w:color="auto"/>
                  <w:bottom w:val="outset" w:sz="6" w:space="0" w:color="auto"/>
                  <w:right w:val="outset" w:sz="6" w:space="0" w:color="auto"/>
                </w:tcBorders>
                <w:vAlign w:val="center"/>
              </w:tcPr>
              <w:p w14:paraId="58732C17" w14:textId="77777777" w:rsidR="00D15352" w:rsidRDefault="00D15352" w:rsidP="0083252C">
                <w:pPr>
                  <w:jc w:val="right"/>
                  <w:rPr>
                    <w:rFonts w:cs="宋体"/>
                    <w:sz w:val="24"/>
                    <w:szCs w:val="24"/>
                  </w:rPr>
                </w:pPr>
                <w:r>
                  <w:t>618,924,235.00</w:t>
                </w:r>
              </w:p>
            </w:tc>
            <w:tc>
              <w:tcPr>
                <w:tcW w:w="1402" w:type="pct"/>
                <w:tcBorders>
                  <w:top w:val="outset" w:sz="6" w:space="0" w:color="auto"/>
                  <w:left w:val="outset" w:sz="6" w:space="0" w:color="auto"/>
                  <w:bottom w:val="outset" w:sz="6" w:space="0" w:color="auto"/>
                  <w:right w:val="outset" w:sz="6" w:space="0" w:color="auto"/>
                </w:tcBorders>
                <w:vAlign w:val="center"/>
              </w:tcPr>
              <w:p w14:paraId="556F4CEA" w14:textId="77777777" w:rsidR="00D15352" w:rsidRDefault="00D622C7" w:rsidP="0083252C">
                <w:pPr>
                  <w:jc w:val="right"/>
                  <w:rPr>
                    <w:rFonts w:cs="宋体"/>
                    <w:sz w:val="24"/>
                    <w:szCs w:val="24"/>
                  </w:rPr>
                </w:pPr>
                <w:r w:rsidRPr="00D622C7">
                  <w:t>499,000,000.00</w:t>
                </w:r>
              </w:p>
            </w:tc>
          </w:tr>
          <w:tr w:rsidR="00D15352" w14:paraId="438CFA66" w14:textId="77777777" w:rsidTr="00E41288">
            <w:sdt>
              <w:sdtPr>
                <w:tag w:val="_PLD_955dae8ce11746ee81d763a24a43e44b"/>
                <w:id w:val="-1694455318"/>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0D23353F" w14:textId="77777777" w:rsidR="00D15352" w:rsidRDefault="00D15352">
                    <w:pPr>
                      <w:ind w:firstLineChars="100" w:firstLine="210"/>
                      <w:rPr>
                        <w:szCs w:val="21"/>
                      </w:rPr>
                    </w:pPr>
                    <w:r>
                      <w:rPr>
                        <w:rFonts w:hint="eastAsia"/>
                        <w:szCs w:val="21"/>
                      </w:rPr>
                      <w:t>其他权益工具</w:t>
                    </w:r>
                  </w:p>
                </w:tc>
              </w:sdtContent>
            </w:sdt>
            <w:tc>
              <w:tcPr>
                <w:tcW w:w="1401" w:type="pct"/>
                <w:tcBorders>
                  <w:top w:val="outset" w:sz="6" w:space="0" w:color="auto"/>
                  <w:left w:val="outset" w:sz="6" w:space="0" w:color="auto"/>
                  <w:bottom w:val="outset" w:sz="6" w:space="0" w:color="auto"/>
                  <w:right w:val="outset" w:sz="6" w:space="0" w:color="auto"/>
                </w:tcBorders>
              </w:tcPr>
              <w:p w14:paraId="1ABE715B" w14:textId="77777777" w:rsidR="00D15352" w:rsidRDefault="00D15352" w:rsidP="0083252C">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14:paraId="170F5DC5" w14:textId="77777777" w:rsidR="00D15352" w:rsidRDefault="00D15352" w:rsidP="0083252C">
                <w:pPr>
                  <w:jc w:val="right"/>
                  <w:rPr>
                    <w:szCs w:val="21"/>
                  </w:rPr>
                </w:pPr>
              </w:p>
            </w:tc>
          </w:tr>
          <w:tr w:rsidR="00D15352" w14:paraId="2D0F970B" w14:textId="77777777" w:rsidTr="00E41288">
            <w:sdt>
              <w:sdtPr>
                <w:tag w:val="_PLD_63ef1e9fdcbf49f9a07eb22dca46a81d"/>
                <w:id w:val="629289861"/>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126EFEDD" w14:textId="77777777" w:rsidR="00D15352" w:rsidRDefault="00D15352">
                    <w:pPr>
                      <w:ind w:firstLineChars="100" w:firstLine="210"/>
                      <w:rPr>
                        <w:szCs w:val="21"/>
                      </w:rPr>
                    </w:pPr>
                    <w:r>
                      <w:rPr>
                        <w:rFonts w:hint="eastAsia"/>
                        <w:szCs w:val="21"/>
                      </w:rPr>
                      <w:t>其中：优先股</w:t>
                    </w:r>
                  </w:p>
                </w:tc>
              </w:sdtContent>
            </w:sdt>
            <w:tc>
              <w:tcPr>
                <w:tcW w:w="1401" w:type="pct"/>
                <w:tcBorders>
                  <w:top w:val="outset" w:sz="6" w:space="0" w:color="auto"/>
                  <w:left w:val="outset" w:sz="6" w:space="0" w:color="auto"/>
                  <w:bottom w:val="outset" w:sz="6" w:space="0" w:color="auto"/>
                  <w:right w:val="outset" w:sz="6" w:space="0" w:color="auto"/>
                </w:tcBorders>
              </w:tcPr>
              <w:p w14:paraId="473415AA" w14:textId="77777777" w:rsidR="00D15352" w:rsidRDefault="00D15352" w:rsidP="0083252C">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14:paraId="342FE922" w14:textId="77777777" w:rsidR="00D15352" w:rsidRDefault="00D15352" w:rsidP="0083252C">
                <w:pPr>
                  <w:jc w:val="right"/>
                  <w:rPr>
                    <w:szCs w:val="21"/>
                  </w:rPr>
                </w:pPr>
              </w:p>
            </w:tc>
          </w:tr>
          <w:tr w:rsidR="00D15352" w14:paraId="3941C5F7" w14:textId="77777777" w:rsidTr="00E41288">
            <w:sdt>
              <w:sdtPr>
                <w:tag w:val="_PLD_6811d0f54257470c93cf8a2fec7e8fea"/>
                <w:id w:val="2132282550"/>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4A2244BB" w14:textId="77777777" w:rsidR="00D15352" w:rsidRDefault="00D15352">
                    <w:pPr>
                      <w:ind w:leftChars="300" w:left="630" w:firstLineChars="100" w:firstLine="210"/>
                      <w:rPr>
                        <w:szCs w:val="21"/>
                      </w:rPr>
                    </w:pPr>
                    <w:r>
                      <w:rPr>
                        <w:rFonts w:hint="eastAsia"/>
                        <w:szCs w:val="21"/>
                      </w:rPr>
                      <w:t>永续债</w:t>
                    </w:r>
                  </w:p>
                </w:tc>
              </w:sdtContent>
            </w:sdt>
            <w:tc>
              <w:tcPr>
                <w:tcW w:w="1401" w:type="pct"/>
                <w:tcBorders>
                  <w:top w:val="outset" w:sz="6" w:space="0" w:color="auto"/>
                  <w:left w:val="outset" w:sz="6" w:space="0" w:color="auto"/>
                  <w:bottom w:val="outset" w:sz="6" w:space="0" w:color="auto"/>
                  <w:right w:val="outset" w:sz="6" w:space="0" w:color="auto"/>
                </w:tcBorders>
              </w:tcPr>
              <w:p w14:paraId="1FB39B91" w14:textId="77777777" w:rsidR="00D15352" w:rsidRDefault="00D15352" w:rsidP="0083252C">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14:paraId="4863D727" w14:textId="77777777" w:rsidR="00D15352" w:rsidRDefault="00D15352" w:rsidP="0083252C">
                <w:pPr>
                  <w:jc w:val="right"/>
                  <w:rPr>
                    <w:szCs w:val="21"/>
                  </w:rPr>
                </w:pPr>
              </w:p>
            </w:tc>
          </w:tr>
          <w:tr w:rsidR="00D15352" w14:paraId="3AB966A5" w14:textId="77777777" w:rsidTr="00E8174D">
            <w:sdt>
              <w:sdtPr>
                <w:tag w:val="_PLD_311f2c29d0c7423395a164926e65ca90"/>
                <w:id w:val="-805305163"/>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2B54638E" w14:textId="77777777" w:rsidR="00D15352" w:rsidRDefault="00D15352">
                    <w:pPr>
                      <w:ind w:firstLineChars="100" w:firstLine="210"/>
                      <w:rPr>
                        <w:szCs w:val="21"/>
                      </w:rPr>
                    </w:pPr>
                    <w:r>
                      <w:rPr>
                        <w:rFonts w:hint="eastAsia"/>
                        <w:szCs w:val="21"/>
                      </w:rPr>
                      <w:t>资本公积</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5F7C1BB8" w14:textId="77777777" w:rsidR="00D15352" w:rsidRDefault="00D15352" w:rsidP="0083252C">
                <w:pPr>
                  <w:jc w:val="right"/>
                  <w:rPr>
                    <w:rFonts w:cs="宋体"/>
                    <w:sz w:val="24"/>
                    <w:szCs w:val="24"/>
                  </w:rPr>
                </w:pPr>
                <w:r>
                  <w:t>938,623,205.55</w:t>
                </w:r>
              </w:p>
            </w:tc>
            <w:tc>
              <w:tcPr>
                <w:tcW w:w="1402" w:type="pct"/>
                <w:tcBorders>
                  <w:top w:val="outset" w:sz="6" w:space="0" w:color="auto"/>
                  <w:left w:val="outset" w:sz="6" w:space="0" w:color="auto"/>
                  <w:bottom w:val="outset" w:sz="6" w:space="0" w:color="auto"/>
                  <w:right w:val="outset" w:sz="6" w:space="0" w:color="auto"/>
                </w:tcBorders>
                <w:vAlign w:val="center"/>
              </w:tcPr>
              <w:p w14:paraId="37405994" w14:textId="77777777" w:rsidR="00D15352" w:rsidRDefault="00D15352" w:rsidP="0083252C">
                <w:pPr>
                  <w:jc w:val="right"/>
                  <w:rPr>
                    <w:rFonts w:cs="宋体"/>
                    <w:sz w:val="24"/>
                    <w:szCs w:val="24"/>
                  </w:rPr>
                </w:pPr>
                <w:r>
                  <w:t>312,034,615.01</w:t>
                </w:r>
              </w:p>
            </w:tc>
          </w:tr>
          <w:tr w:rsidR="00D15352" w14:paraId="06FEE190" w14:textId="77777777" w:rsidTr="00E41288">
            <w:sdt>
              <w:sdtPr>
                <w:tag w:val="_PLD_ca9cf26880eb43b5b91cd864bcbc3d13"/>
                <w:id w:val="1074236692"/>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75A3A6A6" w14:textId="77777777" w:rsidR="00D15352" w:rsidRDefault="00D15352">
                    <w:pPr>
                      <w:ind w:firstLineChars="100" w:firstLine="210"/>
                      <w:rPr>
                        <w:szCs w:val="21"/>
                      </w:rPr>
                    </w:pPr>
                    <w:r>
                      <w:rPr>
                        <w:rFonts w:hint="eastAsia"/>
                        <w:szCs w:val="21"/>
                      </w:rPr>
                      <w:t>减：库存股</w:t>
                    </w:r>
                  </w:p>
                </w:tc>
              </w:sdtContent>
            </w:sdt>
            <w:tc>
              <w:tcPr>
                <w:tcW w:w="1401" w:type="pct"/>
                <w:tcBorders>
                  <w:top w:val="outset" w:sz="6" w:space="0" w:color="auto"/>
                  <w:left w:val="outset" w:sz="6" w:space="0" w:color="auto"/>
                  <w:bottom w:val="outset" w:sz="6" w:space="0" w:color="auto"/>
                  <w:right w:val="outset" w:sz="6" w:space="0" w:color="auto"/>
                </w:tcBorders>
              </w:tcPr>
              <w:p w14:paraId="223D1EED" w14:textId="77777777" w:rsidR="00D15352" w:rsidRDefault="00D15352" w:rsidP="0083252C">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14:paraId="1DD81DE0" w14:textId="77777777" w:rsidR="00D15352" w:rsidRDefault="00D15352" w:rsidP="0083252C">
                <w:pPr>
                  <w:jc w:val="right"/>
                  <w:rPr>
                    <w:szCs w:val="21"/>
                  </w:rPr>
                </w:pPr>
              </w:p>
            </w:tc>
          </w:tr>
          <w:tr w:rsidR="00D15352" w14:paraId="42AA55B8" w14:textId="77777777" w:rsidTr="00E41288">
            <w:sdt>
              <w:sdtPr>
                <w:tag w:val="_PLD_bbac0d3d2b33492cbf18814bda7122e6"/>
                <w:id w:val="-265849645"/>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7B1FF3DA" w14:textId="77777777" w:rsidR="00D15352" w:rsidRDefault="00D15352">
                    <w:pPr>
                      <w:ind w:firstLineChars="100" w:firstLine="210"/>
                      <w:rPr>
                        <w:szCs w:val="21"/>
                      </w:rPr>
                    </w:pPr>
                    <w:r>
                      <w:rPr>
                        <w:rFonts w:hint="eastAsia"/>
                        <w:szCs w:val="21"/>
                      </w:rPr>
                      <w:t>其他综合收益</w:t>
                    </w:r>
                  </w:p>
                </w:tc>
              </w:sdtContent>
            </w:sdt>
            <w:tc>
              <w:tcPr>
                <w:tcW w:w="1401" w:type="pct"/>
                <w:tcBorders>
                  <w:top w:val="outset" w:sz="6" w:space="0" w:color="auto"/>
                  <w:left w:val="outset" w:sz="6" w:space="0" w:color="auto"/>
                  <w:bottom w:val="outset" w:sz="6" w:space="0" w:color="auto"/>
                  <w:right w:val="outset" w:sz="6" w:space="0" w:color="auto"/>
                </w:tcBorders>
              </w:tcPr>
              <w:p w14:paraId="13DAE849" w14:textId="77777777" w:rsidR="00D15352" w:rsidRDefault="00D15352" w:rsidP="0083252C">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14:paraId="500DF62F" w14:textId="77777777" w:rsidR="00D15352" w:rsidRDefault="00D15352" w:rsidP="0083252C">
                <w:pPr>
                  <w:jc w:val="right"/>
                  <w:rPr>
                    <w:szCs w:val="21"/>
                  </w:rPr>
                </w:pPr>
              </w:p>
            </w:tc>
          </w:tr>
          <w:tr w:rsidR="00D15352" w14:paraId="50343F6E" w14:textId="77777777" w:rsidTr="00E8174D">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bCs/>
                    <w:szCs w:val="21"/>
                  </w:rPr>
                  <w:tag w:val="_PLD_12682f679c56432898d29ad809134f6a"/>
                  <w:id w:val="1868477142"/>
                  <w:lock w:val="sdtLocked"/>
                </w:sdtPr>
                <w:sdtEndPr/>
                <w:sdtContent>
                  <w:p w14:paraId="1BA75C39" w14:textId="77777777" w:rsidR="00D15352" w:rsidRDefault="00D15352">
                    <w:pPr>
                      <w:ind w:firstLineChars="100" w:firstLine="210"/>
                    </w:pPr>
                    <w:r>
                      <w:rPr>
                        <w:rFonts w:hint="eastAsia"/>
                        <w:bCs/>
                        <w:szCs w:val="21"/>
                      </w:rPr>
                      <w:t>专项储备</w:t>
                    </w:r>
                  </w:p>
                </w:sdtContent>
              </w:sdt>
            </w:tc>
            <w:tc>
              <w:tcPr>
                <w:tcW w:w="1401" w:type="pct"/>
                <w:tcBorders>
                  <w:top w:val="outset" w:sz="6" w:space="0" w:color="auto"/>
                  <w:left w:val="outset" w:sz="6" w:space="0" w:color="auto"/>
                  <w:bottom w:val="outset" w:sz="6" w:space="0" w:color="auto"/>
                  <w:right w:val="outset" w:sz="6" w:space="0" w:color="auto"/>
                </w:tcBorders>
                <w:vAlign w:val="center"/>
              </w:tcPr>
              <w:p w14:paraId="7E89AB27" w14:textId="77777777" w:rsidR="00D15352" w:rsidRDefault="00D15352" w:rsidP="0083252C">
                <w:pPr>
                  <w:jc w:val="right"/>
                  <w:rPr>
                    <w:rFonts w:cs="宋体"/>
                    <w:sz w:val="24"/>
                    <w:szCs w:val="24"/>
                  </w:rPr>
                </w:pPr>
                <w:r>
                  <w:t>25,557,767.11</w:t>
                </w:r>
              </w:p>
            </w:tc>
            <w:tc>
              <w:tcPr>
                <w:tcW w:w="1402" w:type="pct"/>
                <w:tcBorders>
                  <w:top w:val="outset" w:sz="6" w:space="0" w:color="auto"/>
                  <w:left w:val="outset" w:sz="6" w:space="0" w:color="auto"/>
                  <w:bottom w:val="outset" w:sz="6" w:space="0" w:color="auto"/>
                  <w:right w:val="outset" w:sz="6" w:space="0" w:color="auto"/>
                </w:tcBorders>
                <w:vAlign w:val="center"/>
              </w:tcPr>
              <w:p w14:paraId="0277FD12" w14:textId="77777777" w:rsidR="00D15352" w:rsidRDefault="00D15352" w:rsidP="0083252C">
                <w:pPr>
                  <w:jc w:val="right"/>
                  <w:rPr>
                    <w:rFonts w:cs="宋体"/>
                    <w:sz w:val="24"/>
                    <w:szCs w:val="24"/>
                  </w:rPr>
                </w:pPr>
                <w:r>
                  <w:t>23,961,906.45</w:t>
                </w:r>
              </w:p>
            </w:tc>
          </w:tr>
          <w:tr w:rsidR="00D15352" w14:paraId="45156CA5" w14:textId="77777777" w:rsidTr="00E8174D">
            <w:sdt>
              <w:sdtPr>
                <w:tag w:val="_PLD_f131245f9d3e4565b22dbc4994fecf6a"/>
                <w:id w:val="589349317"/>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7F723906" w14:textId="77777777" w:rsidR="00D15352" w:rsidRDefault="00D15352">
                    <w:pPr>
                      <w:ind w:firstLineChars="100" w:firstLine="210"/>
                      <w:rPr>
                        <w:szCs w:val="21"/>
                      </w:rPr>
                    </w:pPr>
                    <w:r>
                      <w:rPr>
                        <w:rFonts w:hint="eastAsia"/>
                        <w:szCs w:val="21"/>
                      </w:rPr>
                      <w:t>盈余公积</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5C0298C2" w14:textId="77777777" w:rsidR="00D15352" w:rsidRDefault="00D15352" w:rsidP="0083252C">
                <w:pPr>
                  <w:jc w:val="right"/>
                  <w:rPr>
                    <w:rFonts w:cs="宋体"/>
                    <w:sz w:val="24"/>
                    <w:szCs w:val="24"/>
                  </w:rPr>
                </w:pPr>
                <w:r>
                  <w:t>44,344,922.59</w:t>
                </w:r>
              </w:p>
            </w:tc>
            <w:tc>
              <w:tcPr>
                <w:tcW w:w="1402" w:type="pct"/>
                <w:tcBorders>
                  <w:top w:val="outset" w:sz="6" w:space="0" w:color="auto"/>
                  <w:left w:val="outset" w:sz="6" w:space="0" w:color="auto"/>
                  <w:bottom w:val="outset" w:sz="6" w:space="0" w:color="auto"/>
                  <w:right w:val="outset" w:sz="6" w:space="0" w:color="auto"/>
                </w:tcBorders>
                <w:vAlign w:val="center"/>
              </w:tcPr>
              <w:p w14:paraId="6AAB34CC" w14:textId="77777777" w:rsidR="00D15352" w:rsidRDefault="00D15352" w:rsidP="0083252C">
                <w:pPr>
                  <w:jc w:val="right"/>
                  <w:rPr>
                    <w:rFonts w:cs="宋体"/>
                    <w:sz w:val="24"/>
                    <w:szCs w:val="24"/>
                  </w:rPr>
                </w:pPr>
                <w:r>
                  <w:t>47,288,039.68</w:t>
                </w:r>
              </w:p>
            </w:tc>
          </w:tr>
          <w:tr w:rsidR="00D15352" w14:paraId="44678F69" w14:textId="77777777" w:rsidTr="00E41288">
            <w:sdt>
              <w:sdtPr>
                <w:tag w:val="_PLD_9ef3199329fa4ce3b5c04304932a3b4a"/>
                <w:id w:val="-2114190879"/>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61F5DD6A" w14:textId="77777777" w:rsidR="00D15352" w:rsidRDefault="00D15352">
                    <w:pPr>
                      <w:ind w:firstLineChars="100" w:firstLine="210"/>
                      <w:rPr>
                        <w:szCs w:val="21"/>
                      </w:rPr>
                    </w:pPr>
                    <w:r>
                      <w:rPr>
                        <w:rFonts w:hint="eastAsia"/>
                        <w:szCs w:val="21"/>
                      </w:rPr>
                      <w:t>一般风险准备</w:t>
                    </w:r>
                  </w:p>
                </w:tc>
              </w:sdtContent>
            </w:sdt>
            <w:tc>
              <w:tcPr>
                <w:tcW w:w="1401" w:type="pct"/>
                <w:tcBorders>
                  <w:top w:val="outset" w:sz="6" w:space="0" w:color="auto"/>
                  <w:left w:val="outset" w:sz="6" w:space="0" w:color="auto"/>
                  <w:bottom w:val="outset" w:sz="6" w:space="0" w:color="auto"/>
                  <w:right w:val="outset" w:sz="6" w:space="0" w:color="auto"/>
                </w:tcBorders>
              </w:tcPr>
              <w:p w14:paraId="303C25CB" w14:textId="77777777" w:rsidR="00D15352" w:rsidRDefault="00D15352" w:rsidP="0083252C">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14:paraId="0E82A102" w14:textId="77777777" w:rsidR="00D15352" w:rsidRDefault="00D15352" w:rsidP="0083252C">
                <w:pPr>
                  <w:jc w:val="right"/>
                  <w:rPr>
                    <w:szCs w:val="21"/>
                  </w:rPr>
                </w:pPr>
              </w:p>
            </w:tc>
          </w:tr>
          <w:tr w:rsidR="00D15352" w14:paraId="075DE0D2" w14:textId="77777777" w:rsidTr="00E8174D">
            <w:sdt>
              <w:sdtPr>
                <w:tag w:val="_PLD_556b3583d4274e80859350db4e79694e"/>
                <w:id w:val="-1722752656"/>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53F58623" w14:textId="77777777" w:rsidR="00D15352" w:rsidRDefault="00D15352">
                    <w:pPr>
                      <w:ind w:firstLineChars="100" w:firstLine="210"/>
                      <w:rPr>
                        <w:szCs w:val="21"/>
                      </w:rPr>
                    </w:pPr>
                    <w:r>
                      <w:rPr>
                        <w:rFonts w:hint="eastAsia"/>
                        <w:szCs w:val="21"/>
                      </w:rPr>
                      <w:t>未分配利润</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0D27C223" w14:textId="77777777" w:rsidR="00D15352" w:rsidRDefault="00D15352" w:rsidP="0083252C">
                <w:pPr>
                  <w:jc w:val="right"/>
                  <w:rPr>
                    <w:rFonts w:cs="宋体"/>
                    <w:sz w:val="24"/>
                    <w:szCs w:val="24"/>
                  </w:rPr>
                </w:pPr>
                <w:r>
                  <w:t>366,433,393.34</w:t>
                </w:r>
              </w:p>
            </w:tc>
            <w:tc>
              <w:tcPr>
                <w:tcW w:w="1402" w:type="pct"/>
                <w:tcBorders>
                  <w:top w:val="outset" w:sz="6" w:space="0" w:color="auto"/>
                  <w:left w:val="outset" w:sz="6" w:space="0" w:color="auto"/>
                  <w:bottom w:val="outset" w:sz="6" w:space="0" w:color="auto"/>
                  <w:right w:val="outset" w:sz="6" w:space="0" w:color="auto"/>
                </w:tcBorders>
                <w:vAlign w:val="center"/>
              </w:tcPr>
              <w:p w14:paraId="494F6EE3" w14:textId="77777777" w:rsidR="00D15352" w:rsidRDefault="00D15352" w:rsidP="0083252C">
                <w:pPr>
                  <w:jc w:val="right"/>
                  <w:rPr>
                    <w:rFonts w:cs="宋体"/>
                    <w:sz w:val="24"/>
                    <w:szCs w:val="24"/>
                  </w:rPr>
                </w:pPr>
                <w:r>
                  <w:t>391,147,449.94</w:t>
                </w:r>
              </w:p>
            </w:tc>
          </w:tr>
          <w:tr w:rsidR="00D15352" w14:paraId="38068300" w14:textId="77777777" w:rsidTr="00E8174D">
            <w:sdt>
              <w:sdtPr>
                <w:tag w:val="_PLD_bc25657f9e6e4cdebf1877485a77cc00"/>
                <w:id w:val="-1267156816"/>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37869069" w14:textId="77777777" w:rsidR="00D15352" w:rsidRDefault="00D15352">
                    <w:pPr>
                      <w:ind w:firstLineChars="100" w:firstLine="210"/>
                      <w:rPr>
                        <w:szCs w:val="21"/>
                      </w:rPr>
                    </w:pPr>
                    <w:r>
                      <w:rPr>
                        <w:rFonts w:hint="eastAsia"/>
                        <w:szCs w:val="21"/>
                      </w:rPr>
                      <w:t>归属于母公司所有者权益（或股东权益）合计</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405EE7DB" w14:textId="77777777" w:rsidR="00D15352" w:rsidRDefault="00D15352" w:rsidP="0083252C">
                <w:pPr>
                  <w:jc w:val="right"/>
                  <w:rPr>
                    <w:rFonts w:cs="宋体"/>
                    <w:sz w:val="24"/>
                    <w:szCs w:val="24"/>
                  </w:rPr>
                </w:pPr>
                <w:r>
                  <w:t>1,993,883,523.59</w:t>
                </w:r>
              </w:p>
            </w:tc>
            <w:tc>
              <w:tcPr>
                <w:tcW w:w="1402" w:type="pct"/>
                <w:tcBorders>
                  <w:top w:val="outset" w:sz="6" w:space="0" w:color="auto"/>
                  <w:left w:val="outset" w:sz="6" w:space="0" w:color="auto"/>
                  <w:bottom w:val="outset" w:sz="6" w:space="0" w:color="auto"/>
                  <w:right w:val="outset" w:sz="6" w:space="0" w:color="auto"/>
                </w:tcBorders>
                <w:vAlign w:val="center"/>
              </w:tcPr>
              <w:p w14:paraId="13F1A2FD" w14:textId="77777777" w:rsidR="00D15352" w:rsidRDefault="00D15352" w:rsidP="0083252C">
                <w:pPr>
                  <w:jc w:val="right"/>
                  <w:rPr>
                    <w:rFonts w:cs="宋体"/>
                    <w:sz w:val="24"/>
                    <w:szCs w:val="24"/>
                  </w:rPr>
                </w:pPr>
                <w:r>
                  <w:t>1,273,432,011.08</w:t>
                </w:r>
              </w:p>
            </w:tc>
          </w:tr>
          <w:tr w:rsidR="00D15352" w14:paraId="60E701B7" w14:textId="77777777" w:rsidTr="00E8174D">
            <w:sdt>
              <w:sdtPr>
                <w:tag w:val="_PLD_8b4ea0288b2841e8a7bbe42440b96f37"/>
                <w:id w:val="-1870680229"/>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6CDC6E97" w14:textId="77777777" w:rsidR="00D15352" w:rsidRDefault="00D15352">
                    <w:pPr>
                      <w:ind w:firstLineChars="100" w:firstLine="210"/>
                      <w:rPr>
                        <w:szCs w:val="21"/>
                      </w:rPr>
                    </w:pPr>
                    <w:r>
                      <w:rPr>
                        <w:rFonts w:hint="eastAsia"/>
                        <w:szCs w:val="21"/>
                      </w:rPr>
                      <w:t>少数股东权益</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5F8B7DA8" w14:textId="77777777" w:rsidR="00D15352" w:rsidRDefault="00D15352" w:rsidP="0083252C">
                <w:pPr>
                  <w:jc w:val="right"/>
                  <w:rPr>
                    <w:rFonts w:cs="宋体"/>
                    <w:sz w:val="24"/>
                    <w:szCs w:val="24"/>
                  </w:rPr>
                </w:pPr>
                <w:r>
                  <w:t>65,222,781.66</w:t>
                </w:r>
              </w:p>
            </w:tc>
            <w:tc>
              <w:tcPr>
                <w:tcW w:w="1402" w:type="pct"/>
                <w:tcBorders>
                  <w:top w:val="outset" w:sz="6" w:space="0" w:color="auto"/>
                  <w:left w:val="outset" w:sz="6" w:space="0" w:color="auto"/>
                  <w:bottom w:val="outset" w:sz="6" w:space="0" w:color="auto"/>
                  <w:right w:val="outset" w:sz="6" w:space="0" w:color="auto"/>
                </w:tcBorders>
                <w:vAlign w:val="center"/>
              </w:tcPr>
              <w:p w14:paraId="056077F7" w14:textId="77777777" w:rsidR="00D15352" w:rsidRDefault="00D15352" w:rsidP="0083252C">
                <w:pPr>
                  <w:jc w:val="right"/>
                  <w:rPr>
                    <w:rFonts w:cs="宋体"/>
                    <w:sz w:val="24"/>
                    <w:szCs w:val="24"/>
                  </w:rPr>
                </w:pPr>
                <w:r>
                  <w:t>60,801,233.37</w:t>
                </w:r>
              </w:p>
            </w:tc>
          </w:tr>
          <w:tr w:rsidR="00D15352" w14:paraId="5D818459" w14:textId="77777777" w:rsidTr="00E8174D">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07456a1218b141939e8a274f055cb247"/>
                  <w:id w:val="-783039920"/>
                  <w:lock w:val="sdtLocked"/>
                </w:sdtPr>
                <w:sdtEndPr/>
                <w:sdtContent>
                  <w:p w14:paraId="1939B228" w14:textId="77777777" w:rsidR="00D15352" w:rsidRDefault="00D15352">
                    <w:pPr>
                      <w:ind w:firstLineChars="200" w:firstLine="420"/>
                    </w:pPr>
                    <w:r>
                      <w:rPr>
                        <w:rFonts w:hint="eastAsia"/>
                      </w:rPr>
                      <w:t>所有者权益（或股东权益）合计</w:t>
                    </w:r>
                  </w:p>
                </w:sdtContent>
              </w:sdt>
            </w:tc>
            <w:tc>
              <w:tcPr>
                <w:tcW w:w="1401" w:type="pct"/>
                <w:tcBorders>
                  <w:top w:val="outset" w:sz="6" w:space="0" w:color="auto"/>
                  <w:left w:val="outset" w:sz="6" w:space="0" w:color="auto"/>
                  <w:bottom w:val="outset" w:sz="6" w:space="0" w:color="auto"/>
                  <w:right w:val="outset" w:sz="6" w:space="0" w:color="auto"/>
                </w:tcBorders>
                <w:vAlign w:val="center"/>
              </w:tcPr>
              <w:p w14:paraId="557478DA" w14:textId="77777777" w:rsidR="00D15352" w:rsidRDefault="00D15352" w:rsidP="0083252C">
                <w:pPr>
                  <w:jc w:val="right"/>
                  <w:rPr>
                    <w:rFonts w:cs="宋体"/>
                    <w:sz w:val="24"/>
                    <w:szCs w:val="24"/>
                  </w:rPr>
                </w:pPr>
                <w:r>
                  <w:t>2,059,106,305.25</w:t>
                </w:r>
              </w:p>
            </w:tc>
            <w:tc>
              <w:tcPr>
                <w:tcW w:w="1402" w:type="pct"/>
                <w:tcBorders>
                  <w:top w:val="outset" w:sz="6" w:space="0" w:color="auto"/>
                  <w:left w:val="outset" w:sz="6" w:space="0" w:color="auto"/>
                  <w:bottom w:val="outset" w:sz="6" w:space="0" w:color="auto"/>
                  <w:right w:val="outset" w:sz="6" w:space="0" w:color="auto"/>
                </w:tcBorders>
                <w:vAlign w:val="center"/>
              </w:tcPr>
              <w:p w14:paraId="704D389B" w14:textId="77777777" w:rsidR="00D15352" w:rsidRDefault="00D15352" w:rsidP="0083252C">
                <w:pPr>
                  <w:jc w:val="right"/>
                  <w:rPr>
                    <w:rFonts w:cs="宋体"/>
                    <w:sz w:val="24"/>
                    <w:szCs w:val="24"/>
                  </w:rPr>
                </w:pPr>
                <w:r>
                  <w:t>1,334,233,244.45</w:t>
                </w:r>
              </w:p>
            </w:tc>
          </w:tr>
          <w:tr w:rsidR="00D15352" w14:paraId="14C94051" w14:textId="77777777" w:rsidTr="00E8174D">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377bd94d0875489ebca06f6a9c69a113"/>
                  <w:id w:val="289873819"/>
                  <w:lock w:val="sdtLocked"/>
                </w:sdtPr>
                <w:sdtEndPr/>
                <w:sdtContent>
                  <w:p w14:paraId="4CBF35DB" w14:textId="77777777" w:rsidR="00D15352" w:rsidRDefault="00D15352">
                    <w:pPr>
                      <w:ind w:firstLineChars="300" w:firstLine="630"/>
                    </w:pPr>
                    <w:r>
                      <w:rPr>
                        <w:rFonts w:hint="eastAsia"/>
                      </w:rPr>
                      <w:t>负债和所有者权益（或股东权益）总计</w:t>
                    </w:r>
                  </w:p>
                </w:sdtContent>
              </w:sdt>
            </w:tc>
            <w:tc>
              <w:tcPr>
                <w:tcW w:w="1401" w:type="pct"/>
                <w:tcBorders>
                  <w:top w:val="outset" w:sz="6" w:space="0" w:color="auto"/>
                  <w:left w:val="outset" w:sz="6" w:space="0" w:color="auto"/>
                  <w:bottom w:val="outset" w:sz="6" w:space="0" w:color="auto"/>
                  <w:right w:val="outset" w:sz="6" w:space="0" w:color="auto"/>
                </w:tcBorders>
                <w:vAlign w:val="center"/>
              </w:tcPr>
              <w:p w14:paraId="5E81DF22" w14:textId="77777777" w:rsidR="00D15352" w:rsidRDefault="00D15352" w:rsidP="0083252C">
                <w:pPr>
                  <w:jc w:val="right"/>
                  <w:rPr>
                    <w:rFonts w:cs="宋体"/>
                    <w:sz w:val="24"/>
                    <w:szCs w:val="24"/>
                  </w:rPr>
                </w:pPr>
                <w:r>
                  <w:t>7,327,834,810.49</w:t>
                </w:r>
              </w:p>
            </w:tc>
            <w:tc>
              <w:tcPr>
                <w:tcW w:w="1402" w:type="pct"/>
                <w:tcBorders>
                  <w:top w:val="outset" w:sz="6" w:space="0" w:color="auto"/>
                  <w:left w:val="outset" w:sz="6" w:space="0" w:color="auto"/>
                  <w:bottom w:val="outset" w:sz="6" w:space="0" w:color="auto"/>
                  <w:right w:val="outset" w:sz="6" w:space="0" w:color="auto"/>
                </w:tcBorders>
                <w:vAlign w:val="center"/>
              </w:tcPr>
              <w:p w14:paraId="375A0D9E" w14:textId="77777777" w:rsidR="00D15352" w:rsidRDefault="00D15352" w:rsidP="0083252C">
                <w:pPr>
                  <w:jc w:val="right"/>
                  <w:rPr>
                    <w:rFonts w:cs="宋体"/>
                    <w:sz w:val="24"/>
                    <w:szCs w:val="24"/>
                  </w:rPr>
                </w:pPr>
                <w:r>
                  <w:t>6,373,812,237.94</w:t>
                </w:r>
              </w:p>
            </w:tc>
          </w:tr>
        </w:tbl>
        <w:p w14:paraId="07B515B5" w14:textId="77777777" w:rsidR="00DD3D5D" w:rsidRDefault="00DD3D5D"/>
        <w:p w14:paraId="490E6FA9" w14:textId="77777777" w:rsidR="00DD3D5D" w:rsidRDefault="00ED77B7">
          <w:pPr>
            <w:ind w:rightChars="-73" w:right="-153"/>
            <w:rPr>
              <w:rFonts w:ascii="Times New Roman" w:hAnsi="Times New Roman"/>
              <w:color w:val="008000"/>
              <w:szCs w:val="24"/>
              <w:u w:val="single"/>
            </w:rPr>
          </w:pPr>
          <w:r>
            <w:rPr>
              <w:rFonts w:hint="eastAsia"/>
            </w:rPr>
            <w:t>公司负责</w:t>
          </w:r>
          <w:r>
            <w:t>人</w:t>
          </w:r>
          <w:r>
            <w:rPr>
              <w:rFonts w:hint="eastAsia"/>
            </w:rPr>
            <w:t>：</w:t>
          </w:r>
          <w:sdt>
            <w:sdtPr>
              <w:rPr>
                <w:rFonts w:hint="eastAsia"/>
              </w:rPr>
              <w:alias w:val="公司负责人"/>
              <w:tag w:val="_GBC_3b70fb74471a4945b3b02edf2ab7c7d3"/>
              <w:id w:val="-1705698605"/>
              <w:lock w:val="sdtLocked"/>
              <w:placeholder>
                <w:docPart w:val="GBC22222222222222222222222222222"/>
              </w:placeholder>
              <w:dataBinding w:prefixMappings="xmlns:clcid-mr='clcid-mr'" w:xpath="/*/clcid-mr:GongSiFuZeRenXingMing[not(@periodRef)]" w:storeItemID="{42DEBF9A-6816-48AE-BADD-E3125C474CD9}"/>
              <w:text/>
            </w:sdtPr>
            <w:sdtEndPr/>
            <w:sdtContent>
              <w:r w:rsidR="003808BE">
                <w:rPr>
                  <w:rFonts w:hint="eastAsia"/>
                </w:rPr>
                <w:t>吴小辉</w:t>
              </w:r>
            </w:sdtContent>
          </w:sdt>
          <w:r>
            <w:t xml:space="preserve"> </w:t>
          </w:r>
          <w:r>
            <w:rPr>
              <w:rFonts w:hint="eastAsia"/>
            </w:rPr>
            <w:t xml:space="preserve">       </w:t>
          </w:r>
          <w:r>
            <w:t>主管会计工作负责人</w:t>
          </w:r>
          <w:r>
            <w:rPr>
              <w:rFonts w:hint="eastAsia"/>
            </w:rPr>
            <w:t>：</w:t>
          </w:r>
          <w:sdt>
            <w:sdtPr>
              <w:rPr>
                <w:rFonts w:hint="eastAsia"/>
              </w:rPr>
              <w:alias w:val="主管会计工作负责人姓名"/>
              <w:tag w:val="_GBC_19b0f0c3fd7544b7914a7e2aeb339f22"/>
              <w:id w:val="1338731459"/>
              <w:lock w:val="sdtLocked"/>
              <w:placeholder>
                <w:docPart w:val="GBC22222222222222222222222222222"/>
              </w:placeholder>
              <w:dataBinding w:prefixMappings="xmlns:clcid-mr='clcid-mr'" w:xpath="/*/clcid-mr:ZhuGuanKuaiJiGongZuoFuZeRenXingMing[not(@periodRef)]" w:storeItemID="{42DEBF9A-6816-48AE-BADD-E3125C474CD9}"/>
              <w:text/>
            </w:sdtPr>
            <w:sdtEndPr/>
            <w:sdtContent>
              <w:proofErr w:type="gramStart"/>
              <w:r w:rsidR="003808BE">
                <w:rPr>
                  <w:rFonts w:hint="eastAsia"/>
                </w:rPr>
                <w:t>施秀莹</w:t>
              </w:r>
              <w:proofErr w:type="gramEnd"/>
            </w:sdtContent>
          </w:sdt>
          <w:r>
            <w:t xml:space="preserve"> </w:t>
          </w:r>
          <w:r>
            <w:rPr>
              <w:rFonts w:hint="eastAsia"/>
            </w:rPr>
            <w:t xml:space="preserve">       </w:t>
          </w:r>
          <w:r>
            <w:t>会计机构负责人</w:t>
          </w:r>
          <w:r>
            <w:rPr>
              <w:rFonts w:hint="eastAsia"/>
            </w:rPr>
            <w:t>：</w:t>
          </w:r>
          <w:sdt>
            <w:sdtPr>
              <w:rPr>
                <w:rFonts w:hint="eastAsia"/>
              </w:rPr>
              <w:alias w:val="会计机构负责人姓名"/>
              <w:tag w:val="_GBC_79fedeb8de5040e9b3e1ffb457ca9996"/>
              <w:id w:val="1110858725"/>
              <w:lock w:val="sdtLocked"/>
              <w:placeholder>
                <w:docPart w:val="GBC22222222222222222222222222222"/>
              </w:placeholder>
              <w:dataBinding w:prefixMappings="xmlns:clcid-mr='clcid-mr'" w:xpath="/*/clcid-mr:KuaiJiJiGouFuZeRenXingMing[not(@periodRef)]" w:storeItemID="{42DEBF9A-6816-48AE-BADD-E3125C474CD9}"/>
              <w:text/>
            </w:sdtPr>
            <w:sdtEndPr/>
            <w:sdtContent>
              <w:r w:rsidR="003808BE">
                <w:rPr>
                  <w:rFonts w:hint="eastAsia"/>
                </w:rPr>
                <w:t>王国</w:t>
              </w:r>
              <w:proofErr w:type="gramStart"/>
              <w:r w:rsidR="003808BE">
                <w:rPr>
                  <w:rFonts w:hint="eastAsia"/>
                </w:rPr>
                <w:t>鑫</w:t>
              </w:r>
              <w:proofErr w:type="gramEnd"/>
            </w:sdtContent>
          </w:sdt>
        </w:p>
        <w:p w14:paraId="49DE74FE" w14:textId="77777777" w:rsidR="00DD3D5D" w:rsidRDefault="00F96779">
          <w:pPr>
            <w:ind w:rightChars="-73" w:right="-153"/>
          </w:pPr>
        </w:p>
      </w:sdtContent>
    </w:sdt>
    <w:sdt>
      <w:sdtPr>
        <w:rPr>
          <w:rFonts w:hint="eastAsia"/>
          <w:b/>
        </w:rPr>
        <w:alias w:val="选项模块:合并及母公司利润表"/>
        <w:tag w:val="_GBC_4f4b3c74250843f9801b6e6f94908782"/>
        <w:id w:val="-1530943627"/>
        <w:lock w:val="sdtLocked"/>
        <w:placeholder>
          <w:docPart w:val="GBC22222222222222222222222222222"/>
        </w:placeholder>
      </w:sdtPr>
      <w:sdtEndPr>
        <w:rPr>
          <w:rFonts w:hint="default"/>
          <w:b w:val="0"/>
        </w:rPr>
      </w:sdtEndPr>
      <w:sdtContent>
        <w:p w14:paraId="763B22DD" w14:textId="77777777" w:rsidR="00DD3D5D" w:rsidRDefault="00ED77B7">
          <w:pPr>
            <w:jc w:val="center"/>
            <w:outlineLvl w:val="2"/>
          </w:pPr>
          <w:r>
            <w:rPr>
              <w:rFonts w:hint="eastAsia"/>
              <w:b/>
            </w:rPr>
            <w:t>合并</w:t>
          </w:r>
          <w:r>
            <w:rPr>
              <w:b/>
            </w:rPr>
            <w:t>利润表</w:t>
          </w:r>
        </w:p>
        <w:p w14:paraId="55B57C62" w14:textId="77777777" w:rsidR="00DD3D5D" w:rsidRDefault="00ED77B7">
          <w:pPr>
            <w:jc w:val="center"/>
            <w:rPr>
              <w:rFonts w:cs="宋体"/>
              <w:szCs w:val="21"/>
            </w:rPr>
          </w:pPr>
          <w:r>
            <w:rPr>
              <w:rFonts w:cs="宋体" w:hint="eastAsia"/>
              <w:szCs w:val="21"/>
            </w:rPr>
            <w:t>2021年1—9月</w:t>
          </w:r>
        </w:p>
        <w:p w14:paraId="2E719E6F" w14:textId="77777777" w:rsidR="00DD3D5D" w:rsidRDefault="00ED77B7">
          <w:pPr>
            <w:spacing w:line="288" w:lineRule="auto"/>
          </w:pPr>
          <w:r>
            <w:rPr>
              <w:rFonts w:hint="eastAsia"/>
            </w:rPr>
            <w:t>编制单位：</w:t>
          </w:r>
          <w:sdt>
            <w:sdtPr>
              <w:rPr>
                <w:rFonts w:hint="eastAsia"/>
              </w:rPr>
              <w:alias w:val="公司法定中文名称"/>
              <w:tag w:val="_GBC_91a63b2855a145d3a38d258b02c37ca9"/>
              <w:id w:val="1953132691"/>
              <w:lock w:val="sdtLocked"/>
              <w:placeholder>
                <w:docPart w:val="GBC22222222222222222222222222222"/>
              </w:placeholder>
              <w:dataBinding w:prefixMappings="xmlns:clcid-cgi='clcid-cgi'" w:xpath="/*/clcid-cgi:GongSiFaDingZhongWenMingCheng[not(@periodRef)]" w:storeItemID="{42DEBF9A-6816-48AE-BADD-E3125C474CD9}"/>
              <w:text/>
            </w:sdtPr>
            <w:sdtEndPr/>
            <w:sdtContent>
              <w:r>
                <w:rPr>
                  <w:rFonts w:hint="eastAsia"/>
                </w:rPr>
                <w:t>安徽省交通建设股份有限公司</w:t>
              </w:r>
            </w:sdtContent>
          </w:sdt>
        </w:p>
        <w:p w14:paraId="57D7D234" w14:textId="77777777" w:rsidR="00DD3D5D" w:rsidRDefault="00ED77B7">
          <w:pPr>
            <w:wordWrap w:val="0"/>
            <w:jc w:val="right"/>
          </w:pPr>
          <w:r>
            <w:t>单位</w:t>
          </w:r>
          <w:r>
            <w:rPr>
              <w:rFonts w:hint="eastAsia"/>
            </w:rPr>
            <w:t>：</w:t>
          </w:r>
          <w:sdt>
            <w:sdtPr>
              <w:rPr>
                <w:rFonts w:hint="eastAsia"/>
              </w:rPr>
              <w:alias w:val="单位_利润表"/>
              <w:tag w:val="_GBC_c458a7ee993347b583c865690fab7fcd"/>
              <w:id w:val="3158859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sdt>
            <w:sdtPr>
              <w:alias w:val="币种_利润表"/>
              <w:tag w:val="_GBC_664bb6405f3f4e13a1f5646c668dac4e"/>
              <w:id w:val="3158909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t>人民币</w:t>
              </w:r>
            </w:sdtContent>
          </w:sdt>
          <w:r>
            <w:rPr>
              <w:rFonts w:hint="eastAsia"/>
            </w:rPr>
            <w:t xml:space="preserve">  审计类型：</w:t>
          </w:r>
          <w:sdt>
            <w:sdtPr>
              <w:rPr>
                <w:rFonts w:hint="eastAsia"/>
              </w:rPr>
              <w:alias w:val="审计类型_利润表"/>
              <w:tag w:val="_GBC_a8cc1442db844d03953860561135480d"/>
              <w:id w:val="1280612088"/>
              <w:lock w:val="sdtLocked"/>
              <w:placeholder>
                <w:docPart w:val="GBC22222222222222222222222222222"/>
              </w:placeholder>
              <w:comboBox>
                <w:listItem w:displayText="未经审计" w:value="false"/>
                <w:listItem w:displayText="经审计" w:value="true"/>
              </w:comboBox>
            </w:sdtPr>
            <w:sdtEndPr/>
            <w:sdtContent>
              <w:r>
                <w:rPr>
                  <w:rFonts w:hint="eastAsia"/>
                </w:rPr>
                <w:t>未经审计</w:t>
              </w:r>
            </w:sdtContent>
          </w:sdt>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227"/>
            <w:gridCol w:w="2977"/>
            <w:gridCol w:w="2845"/>
          </w:tblGrid>
          <w:tr w:rsidR="00DD3D5D" w14:paraId="79FFA776" w14:textId="77777777" w:rsidTr="001E663D">
            <w:trPr>
              <w:cantSplit/>
              <w:jc w:val="center"/>
            </w:trPr>
            <w:sdt>
              <w:sdtPr>
                <w:tag w:val="_PLD_00ad9cc3ebf343b48141b011d1c4a8ff"/>
                <w:id w:val="125514431"/>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0DA7F27B" w14:textId="77777777" w:rsidR="00DD3D5D" w:rsidRDefault="00ED77B7">
                    <w:pPr>
                      <w:ind w:leftChars="-19" w:hangingChars="19" w:hanging="40"/>
                      <w:jc w:val="center"/>
                      <w:rPr>
                        <w:b/>
                        <w:szCs w:val="21"/>
                      </w:rPr>
                    </w:pPr>
                    <w:r>
                      <w:rPr>
                        <w:b/>
                        <w:szCs w:val="21"/>
                      </w:rPr>
                      <w:t>项目</w:t>
                    </w:r>
                  </w:p>
                </w:tc>
              </w:sdtContent>
            </w:sdt>
            <w:sdt>
              <w:sdtPr>
                <w:tag w:val="_PLD_bef99f706319495cba4551771848216d"/>
                <w:id w:val="-2144793589"/>
                <w:lock w:val="sdtLocked"/>
              </w:sdtPr>
              <w:sdtEndPr/>
              <w:sdtContent>
                <w:tc>
                  <w:tcPr>
                    <w:tcW w:w="1645" w:type="pct"/>
                    <w:tcBorders>
                      <w:top w:val="outset" w:sz="6" w:space="0" w:color="auto"/>
                      <w:left w:val="outset" w:sz="6" w:space="0" w:color="auto"/>
                      <w:bottom w:val="outset" w:sz="6" w:space="0" w:color="auto"/>
                      <w:right w:val="outset" w:sz="6" w:space="0" w:color="auto"/>
                    </w:tcBorders>
                    <w:vAlign w:val="center"/>
                  </w:tcPr>
                  <w:p w14:paraId="7F0E0723" w14:textId="77777777" w:rsidR="00DD3D5D" w:rsidRDefault="00ED77B7">
                    <w:pPr>
                      <w:jc w:val="center"/>
                      <w:rPr>
                        <w:b/>
                        <w:szCs w:val="21"/>
                      </w:rPr>
                    </w:pPr>
                    <w:r>
                      <w:rPr>
                        <w:b/>
                      </w:rPr>
                      <w:t>2021</w:t>
                    </w:r>
                    <w:r>
                      <w:rPr>
                        <w:rFonts w:hint="eastAsia"/>
                        <w:b/>
                      </w:rPr>
                      <w:t>年前三季度</w:t>
                    </w:r>
                    <w:r>
                      <w:rPr>
                        <w:rFonts w:hint="eastAsia"/>
                        <w:b/>
                        <w:szCs w:val="21"/>
                      </w:rPr>
                      <w:t>（</w:t>
                    </w:r>
                    <w:r>
                      <w:rPr>
                        <w:b/>
                        <w:szCs w:val="21"/>
                      </w:rPr>
                      <w:t>1-9月）</w:t>
                    </w:r>
                  </w:p>
                </w:tc>
              </w:sdtContent>
            </w:sdt>
            <w:sdt>
              <w:sdtPr>
                <w:tag w:val="_PLD_fd20bc26cc1447778bcbf450785b97b7"/>
                <w:id w:val="1555892013"/>
                <w:lock w:val="sdtLocked"/>
              </w:sdtPr>
              <w:sdtEndPr/>
              <w:sdtContent>
                <w:tc>
                  <w:tcPr>
                    <w:tcW w:w="1572" w:type="pct"/>
                    <w:tcBorders>
                      <w:top w:val="outset" w:sz="6" w:space="0" w:color="auto"/>
                      <w:left w:val="outset" w:sz="6" w:space="0" w:color="auto"/>
                      <w:bottom w:val="outset" w:sz="6" w:space="0" w:color="auto"/>
                      <w:right w:val="outset" w:sz="6" w:space="0" w:color="auto"/>
                    </w:tcBorders>
                    <w:vAlign w:val="center"/>
                  </w:tcPr>
                  <w:p w14:paraId="5834BB3B" w14:textId="77777777" w:rsidR="00DD3D5D" w:rsidRDefault="00ED77B7">
                    <w:pPr>
                      <w:jc w:val="center"/>
                      <w:rPr>
                        <w:b/>
                        <w:szCs w:val="21"/>
                      </w:rPr>
                    </w:pPr>
                    <w:r>
                      <w:rPr>
                        <w:b/>
                      </w:rPr>
                      <w:t>2020年</w:t>
                    </w:r>
                    <w:r>
                      <w:rPr>
                        <w:rFonts w:hint="eastAsia"/>
                        <w:b/>
                      </w:rPr>
                      <w:t>前三季度（1-9月）</w:t>
                    </w:r>
                  </w:p>
                </w:tc>
              </w:sdtContent>
            </w:sdt>
          </w:tr>
          <w:tr w:rsidR="00B10C38" w14:paraId="281FE90E" w14:textId="77777777" w:rsidTr="00E8174D">
            <w:trPr>
              <w:jc w:val="center"/>
            </w:trPr>
            <w:sdt>
              <w:sdtPr>
                <w:tag w:val="_PLD_b718a15a987744cdaf266c01b36e7558"/>
                <w:id w:val="-1956472739"/>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5FC862AF" w14:textId="77777777" w:rsidR="00B10C38" w:rsidRDefault="00B10C38">
                    <w:pPr>
                      <w:rPr>
                        <w:szCs w:val="21"/>
                      </w:rPr>
                    </w:pPr>
                    <w:r>
                      <w:rPr>
                        <w:rFonts w:hint="eastAsia"/>
                        <w:szCs w:val="21"/>
                      </w:rPr>
                      <w:t>一、营业总收入</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257EC77D" w14:textId="77777777" w:rsidR="00B10C38" w:rsidRPr="00206590" w:rsidRDefault="00B10C38" w:rsidP="0083252C">
                <w:pPr>
                  <w:jc w:val="right"/>
                  <w:rPr>
                    <w:rFonts w:cs="宋体"/>
                    <w:szCs w:val="21"/>
                  </w:rPr>
                </w:pPr>
                <w:r w:rsidRPr="00206590">
                  <w:rPr>
                    <w:szCs w:val="21"/>
                  </w:rPr>
                  <w:t>3,135,495,570.35</w:t>
                </w:r>
              </w:p>
            </w:tc>
            <w:tc>
              <w:tcPr>
                <w:tcW w:w="1572" w:type="pct"/>
                <w:tcBorders>
                  <w:top w:val="outset" w:sz="6" w:space="0" w:color="auto"/>
                  <w:left w:val="outset" w:sz="6" w:space="0" w:color="auto"/>
                  <w:bottom w:val="outset" w:sz="6" w:space="0" w:color="auto"/>
                  <w:right w:val="outset" w:sz="6" w:space="0" w:color="auto"/>
                </w:tcBorders>
                <w:vAlign w:val="center"/>
              </w:tcPr>
              <w:p w14:paraId="0BB7E02E" w14:textId="77777777" w:rsidR="00B10C38" w:rsidRPr="00206590" w:rsidRDefault="00BE3401" w:rsidP="0083252C">
                <w:pPr>
                  <w:jc w:val="right"/>
                  <w:rPr>
                    <w:rFonts w:cs="宋体"/>
                    <w:szCs w:val="21"/>
                  </w:rPr>
                </w:pPr>
                <w:r w:rsidRPr="00206590">
                  <w:rPr>
                    <w:rFonts w:cs="宋体"/>
                    <w:szCs w:val="21"/>
                  </w:rPr>
                  <w:t>2,402,551,361.43</w:t>
                </w:r>
              </w:p>
            </w:tc>
          </w:tr>
          <w:tr w:rsidR="00B10C38" w14:paraId="22622D39" w14:textId="77777777" w:rsidTr="00E8174D">
            <w:trPr>
              <w:jc w:val="center"/>
            </w:trPr>
            <w:sdt>
              <w:sdtPr>
                <w:tag w:val="_PLD_b472b07457c64ab3a93d39e659990bae"/>
                <w:id w:val="-25259842"/>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6B3C753B" w14:textId="77777777" w:rsidR="00B10C38" w:rsidRDefault="00B10C38">
                    <w:pPr>
                      <w:rPr>
                        <w:szCs w:val="21"/>
                      </w:rPr>
                    </w:pPr>
                    <w:r>
                      <w:rPr>
                        <w:rFonts w:hint="eastAsia"/>
                        <w:szCs w:val="21"/>
                      </w:rPr>
                      <w:t>其中：营业收入</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096A4CA7" w14:textId="77777777" w:rsidR="00B10C38" w:rsidRPr="00206590" w:rsidRDefault="00B10C38" w:rsidP="0083252C">
                <w:pPr>
                  <w:jc w:val="right"/>
                  <w:rPr>
                    <w:rFonts w:cs="宋体"/>
                    <w:szCs w:val="21"/>
                  </w:rPr>
                </w:pPr>
                <w:r w:rsidRPr="00206590">
                  <w:rPr>
                    <w:szCs w:val="21"/>
                  </w:rPr>
                  <w:t>3,135,495,570.35</w:t>
                </w:r>
              </w:p>
            </w:tc>
            <w:tc>
              <w:tcPr>
                <w:tcW w:w="1572" w:type="pct"/>
                <w:tcBorders>
                  <w:top w:val="outset" w:sz="6" w:space="0" w:color="auto"/>
                  <w:left w:val="outset" w:sz="6" w:space="0" w:color="auto"/>
                  <w:bottom w:val="outset" w:sz="6" w:space="0" w:color="auto"/>
                  <w:right w:val="outset" w:sz="6" w:space="0" w:color="auto"/>
                </w:tcBorders>
                <w:vAlign w:val="center"/>
              </w:tcPr>
              <w:p w14:paraId="4E0B4BA7" w14:textId="77777777" w:rsidR="00B10C38" w:rsidRPr="00206590" w:rsidRDefault="00BE3401" w:rsidP="0083252C">
                <w:pPr>
                  <w:jc w:val="right"/>
                  <w:rPr>
                    <w:rFonts w:cs="宋体"/>
                    <w:szCs w:val="21"/>
                  </w:rPr>
                </w:pPr>
                <w:r w:rsidRPr="00206590">
                  <w:rPr>
                    <w:rFonts w:cs="宋体"/>
                    <w:szCs w:val="21"/>
                  </w:rPr>
                  <w:t>2,402,551,361.43</w:t>
                </w:r>
              </w:p>
            </w:tc>
          </w:tr>
          <w:tr w:rsidR="00DD3D5D" w14:paraId="4B574A5B" w14:textId="77777777" w:rsidTr="001E663D">
            <w:trPr>
              <w:jc w:val="center"/>
            </w:trPr>
            <w:sdt>
              <w:sdtPr>
                <w:tag w:val="_PLD_e7b7fc95352a47fdbcd112b7aef13d09"/>
                <w:id w:val="-2039194670"/>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2B6D983C" w14:textId="77777777" w:rsidR="00DD3D5D" w:rsidRDefault="00ED77B7">
                    <w:pPr>
                      <w:ind w:firstLineChars="300" w:firstLine="630"/>
                      <w:rPr>
                        <w:szCs w:val="21"/>
                      </w:rPr>
                    </w:pPr>
                    <w:r>
                      <w:rPr>
                        <w:rFonts w:hint="eastAsia"/>
                        <w:szCs w:val="21"/>
                      </w:rPr>
                      <w:t>利息收入</w:t>
                    </w:r>
                  </w:p>
                </w:tc>
              </w:sdtContent>
            </w:sdt>
            <w:tc>
              <w:tcPr>
                <w:tcW w:w="1645" w:type="pct"/>
                <w:tcBorders>
                  <w:top w:val="outset" w:sz="6" w:space="0" w:color="auto"/>
                  <w:left w:val="outset" w:sz="6" w:space="0" w:color="auto"/>
                  <w:bottom w:val="outset" w:sz="6" w:space="0" w:color="auto"/>
                  <w:right w:val="outset" w:sz="6" w:space="0" w:color="auto"/>
                </w:tcBorders>
              </w:tcPr>
              <w:p w14:paraId="2675F5F0" w14:textId="77777777" w:rsidR="00DD3D5D" w:rsidRPr="00206590" w:rsidRDefault="00DD3D5D" w:rsidP="0083252C">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14:paraId="1668BE40" w14:textId="77777777" w:rsidR="00DD3D5D" w:rsidRPr="00206590" w:rsidRDefault="00DD3D5D" w:rsidP="0083252C">
                <w:pPr>
                  <w:jc w:val="right"/>
                  <w:rPr>
                    <w:szCs w:val="21"/>
                  </w:rPr>
                </w:pPr>
              </w:p>
            </w:tc>
          </w:tr>
          <w:tr w:rsidR="00DD3D5D" w14:paraId="74F08A2F" w14:textId="77777777" w:rsidTr="001E663D">
            <w:trPr>
              <w:jc w:val="center"/>
            </w:trPr>
            <w:sdt>
              <w:sdtPr>
                <w:tag w:val="_PLD_66808ca71f514cd483c3a71c2eb04d99"/>
                <w:id w:val="990679800"/>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6ECC6C3B" w14:textId="77777777" w:rsidR="00DD3D5D" w:rsidRDefault="00ED77B7">
                    <w:pPr>
                      <w:ind w:firstLineChars="300" w:firstLine="630"/>
                      <w:rPr>
                        <w:szCs w:val="21"/>
                      </w:rPr>
                    </w:pPr>
                    <w:r>
                      <w:rPr>
                        <w:rFonts w:hint="eastAsia"/>
                        <w:szCs w:val="21"/>
                      </w:rPr>
                      <w:t>已赚保费</w:t>
                    </w:r>
                  </w:p>
                </w:tc>
              </w:sdtContent>
            </w:sdt>
            <w:tc>
              <w:tcPr>
                <w:tcW w:w="1645" w:type="pct"/>
                <w:tcBorders>
                  <w:top w:val="outset" w:sz="6" w:space="0" w:color="auto"/>
                  <w:left w:val="outset" w:sz="6" w:space="0" w:color="auto"/>
                  <w:bottom w:val="outset" w:sz="6" w:space="0" w:color="auto"/>
                  <w:right w:val="outset" w:sz="6" w:space="0" w:color="auto"/>
                </w:tcBorders>
              </w:tcPr>
              <w:p w14:paraId="33611835" w14:textId="77777777" w:rsidR="00DD3D5D" w:rsidRPr="00206590" w:rsidRDefault="00DD3D5D" w:rsidP="0083252C">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14:paraId="2EEA7E00" w14:textId="77777777" w:rsidR="00DD3D5D" w:rsidRPr="00206590" w:rsidRDefault="00DD3D5D" w:rsidP="0083252C">
                <w:pPr>
                  <w:jc w:val="right"/>
                  <w:rPr>
                    <w:szCs w:val="21"/>
                  </w:rPr>
                </w:pPr>
              </w:p>
            </w:tc>
          </w:tr>
          <w:tr w:rsidR="00DD3D5D" w14:paraId="6A299679" w14:textId="77777777" w:rsidTr="001E663D">
            <w:trPr>
              <w:jc w:val="center"/>
            </w:trPr>
            <w:sdt>
              <w:sdtPr>
                <w:tag w:val="_PLD_e052f307c17d49599561cae7822c010e"/>
                <w:id w:val="-1745014601"/>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4AF21227" w14:textId="77777777" w:rsidR="00DD3D5D" w:rsidRDefault="00ED77B7">
                    <w:pPr>
                      <w:ind w:firstLineChars="300" w:firstLine="630"/>
                      <w:rPr>
                        <w:szCs w:val="21"/>
                      </w:rPr>
                    </w:pPr>
                    <w:r>
                      <w:rPr>
                        <w:rFonts w:hint="eastAsia"/>
                        <w:szCs w:val="21"/>
                      </w:rPr>
                      <w:t>手续费及佣金收入</w:t>
                    </w:r>
                  </w:p>
                </w:tc>
              </w:sdtContent>
            </w:sdt>
            <w:tc>
              <w:tcPr>
                <w:tcW w:w="1645" w:type="pct"/>
                <w:tcBorders>
                  <w:top w:val="outset" w:sz="6" w:space="0" w:color="auto"/>
                  <w:left w:val="outset" w:sz="6" w:space="0" w:color="auto"/>
                  <w:bottom w:val="outset" w:sz="6" w:space="0" w:color="auto"/>
                  <w:right w:val="outset" w:sz="6" w:space="0" w:color="auto"/>
                </w:tcBorders>
              </w:tcPr>
              <w:p w14:paraId="43AF3D5B" w14:textId="77777777" w:rsidR="00DD3D5D" w:rsidRPr="00206590" w:rsidRDefault="00DD3D5D" w:rsidP="0083252C">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14:paraId="34D1A812" w14:textId="77777777" w:rsidR="00DD3D5D" w:rsidRPr="00206590" w:rsidRDefault="00DD3D5D" w:rsidP="0083252C">
                <w:pPr>
                  <w:jc w:val="right"/>
                  <w:rPr>
                    <w:szCs w:val="21"/>
                  </w:rPr>
                </w:pPr>
              </w:p>
            </w:tc>
          </w:tr>
          <w:tr w:rsidR="00B10C38" w14:paraId="15310739" w14:textId="77777777" w:rsidTr="00E8174D">
            <w:trPr>
              <w:jc w:val="center"/>
            </w:trPr>
            <w:sdt>
              <w:sdtPr>
                <w:tag w:val="_PLD_35903657796a4560a4fed5cb645098f0"/>
                <w:id w:val="-225686884"/>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587E9B4A" w14:textId="77777777" w:rsidR="00B10C38" w:rsidRDefault="00B10C38">
                    <w:pPr>
                      <w:rPr>
                        <w:szCs w:val="21"/>
                      </w:rPr>
                    </w:pPr>
                    <w:r>
                      <w:rPr>
                        <w:rFonts w:hint="eastAsia"/>
                        <w:szCs w:val="21"/>
                      </w:rPr>
                      <w:t>二、营业总成本</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0C183EFA" w14:textId="77777777" w:rsidR="00B10C38" w:rsidRPr="00206590" w:rsidRDefault="00B10C38" w:rsidP="0083252C">
                <w:pPr>
                  <w:jc w:val="right"/>
                  <w:rPr>
                    <w:rFonts w:cs="宋体"/>
                    <w:szCs w:val="21"/>
                  </w:rPr>
                </w:pPr>
                <w:r w:rsidRPr="00206590">
                  <w:rPr>
                    <w:szCs w:val="21"/>
                  </w:rPr>
                  <w:t>3,003,578,014.95</w:t>
                </w:r>
              </w:p>
            </w:tc>
            <w:tc>
              <w:tcPr>
                <w:tcW w:w="1572" w:type="pct"/>
                <w:tcBorders>
                  <w:top w:val="outset" w:sz="6" w:space="0" w:color="auto"/>
                  <w:left w:val="outset" w:sz="6" w:space="0" w:color="auto"/>
                  <w:bottom w:val="outset" w:sz="6" w:space="0" w:color="auto"/>
                  <w:right w:val="outset" w:sz="6" w:space="0" w:color="auto"/>
                </w:tcBorders>
                <w:vAlign w:val="center"/>
              </w:tcPr>
              <w:p w14:paraId="1934AF2D" w14:textId="77777777" w:rsidR="00B10C38" w:rsidRPr="00206590" w:rsidRDefault="00BE3401" w:rsidP="0083252C">
                <w:pPr>
                  <w:jc w:val="right"/>
                  <w:rPr>
                    <w:rFonts w:cs="宋体"/>
                    <w:szCs w:val="21"/>
                  </w:rPr>
                </w:pPr>
                <w:r w:rsidRPr="00206590">
                  <w:rPr>
                    <w:rFonts w:cs="宋体"/>
                    <w:szCs w:val="21"/>
                  </w:rPr>
                  <w:t>2,326,979,624.45</w:t>
                </w:r>
              </w:p>
            </w:tc>
          </w:tr>
          <w:tr w:rsidR="00B10C38" w14:paraId="46450FC4" w14:textId="77777777" w:rsidTr="00E8174D">
            <w:trPr>
              <w:jc w:val="center"/>
            </w:trPr>
            <w:sdt>
              <w:sdtPr>
                <w:tag w:val="_PLD_e1323f52228246dabaf183eb9c89df70"/>
                <w:id w:val="-2000336505"/>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14EEE030" w14:textId="77777777" w:rsidR="00B10C38" w:rsidRDefault="00B10C38">
                    <w:pPr>
                      <w:rPr>
                        <w:szCs w:val="21"/>
                      </w:rPr>
                    </w:pPr>
                    <w:r>
                      <w:rPr>
                        <w:rFonts w:hint="eastAsia"/>
                        <w:szCs w:val="21"/>
                      </w:rPr>
                      <w:t>其中：营业成本</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2B1B5A0B" w14:textId="77777777" w:rsidR="00B10C38" w:rsidRPr="00206590" w:rsidRDefault="00B10C38" w:rsidP="0083252C">
                <w:pPr>
                  <w:jc w:val="right"/>
                  <w:rPr>
                    <w:rFonts w:cs="宋体"/>
                    <w:szCs w:val="21"/>
                  </w:rPr>
                </w:pPr>
                <w:r w:rsidRPr="00206590">
                  <w:rPr>
                    <w:szCs w:val="21"/>
                  </w:rPr>
                  <w:t>2,876,999,045.21</w:t>
                </w:r>
              </w:p>
            </w:tc>
            <w:tc>
              <w:tcPr>
                <w:tcW w:w="1572" w:type="pct"/>
                <w:tcBorders>
                  <w:top w:val="outset" w:sz="6" w:space="0" w:color="auto"/>
                  <w:left w:val="outset" w:sz="6" w:space="0" w:color="auto"/>
                  <w:bottom w:val="outset" w:sz="6" w:space="0" w:color="auto"/>
                  <w:right w:val="outset" w:sz="6" w:space="0" w:color="auto"/>
                </w:tcBorders>
                <w:vAlign w:val="center"/>
              </w:tcPr>
              <w:p w14:paraId="535A3235" w14:textId="77777777" w:rsidR="00B10C38" w:rsidRPr="00206590" w:rsidRDefault="00BE3401" w:rsidP="0083252C">
                <w:pPr>
                  <w:jc w:val="right"/>
                  <w:rPr>
                    <w:rFonts w:cs="宋体"/>
                    <w:szCs w:val="21"/>
                  </w:rPr>
                </w:pPr>
                <w:r w:rsidRPr="00206590">
                  <w:rPr>
                    <w:rFonts w:cs="宋体"/>
                    <w:szCs w:val="21"/>
                  </w:rPr>
                  <w:t>2,210,693,441.06</w:t>
                </w:r>
              </w:p>
            </w:tc>
          </w:tr>
          <w:tr w:rsidR="00DD3D5D" w14:paraId="63E88EA7" w14:textId="77777777" w:rsidTr="001E663D">
            <w:trPr>
              <w:jc w:val="center"/>
            </w:trPr>
            <w:sdt>
              <w:sdtPr>
                <w:tag w:val="_PLD_3b7f2e55ff7f464cbb19a99082b9f060"/>
                <w:id w:val="1839813709"/>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627ABD59" w14:textId="77777777" w:rsidR="00DD3D5D" w:rsidRDefault="00ED77B7">
                    <w:pPr>
                      <w:ind w:firstLineChars="300" w:firstLine="630"/>
                      <w:rPr>
                        <w:szCs w:val="21"/>
                      </w:rPr>
                    </w:pPr>
                    <w:r>
                      <w:rPr>
                        <w:rFonts w:hint="eastAsia"/>
                        <w:szCs w:val="21"/>
                      </w:rPr>
                      <w:t>利息支出</w:t>
                    </w:r>
                  </w:p>
                </w:tc>
              </w:sdtContent>
            </w:sdt>
            <w:tc>
              <w:tcPr>
                <w:tcW w:w="1645" w:type="pct"/>
                <w:tcBorders>
                  <w:top w:val="outset" w:sz="6" w:space="0" w:color="auto"/>
                  <w:left w:val="outset" w:sz="6" w:space="0" w:color="auto"/>
                  <w:bottom w:val="outset" w:sz="6" w:space="0" w:color="auto"/>
                  <w:right w:val="outset" w:sz="6" w:space="0" w:color="auto"/>
                </w:tcBorders>
              </w:tcPr>
              <w:p w14:paraId="19BEF5CC" w14:textId="77777777" w:rsidR="00DD3D5D" w:rsidRPr="00206590" w:rsidRDefault="00DD3D5D">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14:paraId="4DE84D41" w14:textId="77777777" w:rsidR="00DD3D5D" w:rsidRPr="00206590" w:rsidRDefault="00DD3D5D">
                <w:pPr>
                  <w:jc w:val="right"/>
                  <w:rPr>
                    <w:szCs w:val="21"/>
                  </w:rPr>
                </w:pPr>
              </w:p>
            </w:tc>
          </w:tr>
          <w:tr w:rsidR="00DD3D5D" w14:paraId="4CBF986A" w14:textId="77777777" w:rsidTr="001E663D">
            <w:trPr>
              <w:jc w:val="center"/>
            </w:trPr>
            <w:sdt>
              <w:sdtPr>
                <w:tag w:val="_PLD_df28ba74475444ad890b85ff90d00537"/>
                <w:id w:val="422080856"/>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6BB586EA" w14:textId="77777777" w:rsidR="00DD3D5D" w:rsidRDefault="00ED77B7">
                    <w:pPr>
                      <w:ind w:firstLineChars="300" w:firstLine="630"/>
                      <w:rPr>
                        <w:szCs w:val="21"/>
                      </w:rPr>
                    </w:pPr>
                    <w:r>
                      <w:rPr>
                        <w:rFonts w:hint="eastAsia"/>
                        <w:szCs w:val="21"/>
                      </w:rPr>
                      <w:t>手续费及佣金支出</w:t>
                    </w:r>
                  </w:p>
                </w:tc>
              </w:sdtContent>
            </w:sdt>
            <w:tc>
              <w:tcPr>
                <w:tcW w:w="1645" w:type="pct"/>
                <w:tcBorders>
                  <w:top w:val="outset" w:sz="6" w:space="0" w:color="auto"/>
                  <w:left w:val="outset" w:sz="6" w:space="0" w:color="auto"/>
                  <w:bottom w:val="outset" w:sz="6" w:space="0" w:color="auto"/>
                  <w:right w:val="outset" w:sz="6" w:space="0" w:color="auto"/>
                </w:tcBorders>
              </w:tcPr>
              <w:p w14:paraId="2E05AE94" w14:textId="77777777" w:rsidR="00DD3D5D" w:rsidRPr="00206590" w:rsidRDefault="00DD3D5D">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14:paraId="2B072913" w14:textId="77777777" w:rsidR="00DD3D5D" w:rsidRPr="00206590" w:rsidRDefault="00DD3D5D">
                <w:pPr>
                  <w:jc w:val="right"/>
                  <w:rPr>
                    <w:szCs w:val="21"/>
                  </w:rPr>
                </w:pPr>
              </w:p>
            </w:tc>
          </w:tr>
          <w:tr w:rsidR="00DD3D5D" w14:paraId="4139F4E1" w14:textId="77777777" w:rsidTr="001E663D">
            <w:trPr>
              <w:jc w:val="center"/>
            </w:trPr>
            <w:sdt>
              <w:sdtPr>
                <w:tag w:val="_PLD_a7ed8d3a7780452fb5f3d7892bba0d28"/>
                <w:id w:val="-1551138936"/>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6D470487" w14:textId="77777777" w:rsidR="00DD3D5D" w:rsidRDefault="00ED77B7">
                    <w:pPr>
                      <w:ind w:firstLineChars="300" w:firstLine="630"/>
                      <w:rPr>
                        <w:szCs w:val="21"/>
                      </w:rPr>
                    </w:pPr>
                    <w:r>
                      <w:rPr>
                        <w:rFonts w:hint="eastAsia"/>
                        <w:szCs w:val="21"/>
                      </w:rPr>
                      <w:t>退保金</w:t>
                    </w:r>
                  </w:p>
                </w:tc>
              </w:sdtContent>
            </w:sdt>
            <w:tc>
              <w:tcPr>
                <w:tcW w:w="1645" w:type="pct"/>
                <w:tcBorders>
                  <w:top w:val="outset" w:sz="6" w:space="0" w:color="auto"/>
                  <w:left w:val="outset" w:sz="6" w:space="0" w:color="auto"/>
                  <w:bottom w:val="outset" w:sz="6" w:space="0" w:color="auto"/>
                  <w:right w:val="outset" w:sz="6" w:space="0" w:color="auto"/>
                </w:tcBorders>
              </w:tcPr>
              <w:p w14:paraId="5885B011" w14:textId="77777777" w:rsidR="00DD3D5D" w:rsidRPr="00206590" w:rsidRDefault="00DD3D5D">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14:paraId="1BC0744A" w14:textId="77777777" w:rsidR="00DD3D5D" w:rsidRPr="00206590" w:rsidRDefault="00DD3D5D">
                <w:pPr>
                  <w:jc w:val="right"/>
                  <w:rPr>
                    <w:szCs w:val="21"/>
                  </w:rPr>
                </w:pPr>
              </w:p>
            </w:tc>
          </w:tr>
          <w:tr w:rsidR="00DD3D5D" w14:paraId="09B01CFD" w14:textId="77777777" w:rsidTr="001E663D">
            <w:trPr>
              <w:jc w:val="center"/>
            </w:trPr>
            <w:sdt>
              <w:sdtPr>
                <w:tag w:val="_PLD_d521981e6fd84108b8ca305dcafb27c6"/>
                <w:id w:val="1638838373"/>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677425D7" w14:textId="77777777" w:rsidR="00DD3D5D" w:rsidRDefault="00ED77B7">
                    <w:pPr>
                      <w:ind w:firstLineChars="300" w:firstLine="630"/>
                      <w:rPr>
                        <w:szCs w:val="21"/>
                      </w:rPr>
                    </w:pPr>
                    <w:r>
                      <w:rPr>
                        <w:rFonts w:hint="eastAsia"/>
                        <w:szCs w:val="21"/>
                      </w:rPr>
                      <w:t>赔付支出净额</w:t>
                    </w:r>
                  </w:p>
                </w:tc>
              </w:sdtContent>
            </w:sdt>
            <w:tc>
              <w:tcPr>
                <w:tcW w:w="1645" w:type="pct"/>
                <w:tcBorders>
                  <w:top w:val="outset" w:sz="6" w:space="0" w:color="auto"/>
                  <w:left w:val="outset" w:sz="6" w:space="0" w:color="auto"/>
                  <w:bottom w:val="outset" w:sz="6" w:space="0" w:color="auto"/>
                  <w:right w:val="outset" w:sz="6" w:space="0" w:color="auto"/>
                </w:tcBorders>
              </w:tcPr>
              <w:p w14:paraId="6DDC9B98" w14:textId="77777777" w:rsidR="00DD3D5D" w:rsidRPr="00206590" w:rsidRDefault="00DD3D5D">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14:paraId="434A050A" w14:textId="77777777" w:rsidR="00DD3D5D" w:rsidRPr="00206590" w:rsidRDefault="00DD3D5D">
                <w:pPr>
                  <w:jc w:val="right"/>
                  <w:rPr>
                    <w:szCs w:val="21"/>
                  </w:rPr>
                </w:pPr>
              </w:p>
            </w:tc>
          </w:tr>
          <w:tr w:rsidR="00DD3D5D" w14:paraId="24C63C11" w14:textId="77777777" w:rsidTr="001E663D">
            <w:trPr>
              <w:jc w:val="center"/>
            </w:trPr>
            <w:sdt>
              <w:sdtPr>
                <w:tag w:val="_PLD_71c9d8c903984df2ae34fa45eae4d2ee"/>
                <w:id w:val="-2048749483"/>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4454CCE8" w14:textId="77777777" w:rsidR="00DD3D5D" w:rsidRDefault="00ED77B7">
                    <w:pPr>
                      <w:ind w:firstLineChars="300" w:firstLine="630"/>
                      <w:rPr>
                        <w:szCs w:val="21"/>
                      </w:rPr>
                    </w:pPr>
                    <w:r>
                      <w:rPr>
                        <w:rFonts w:hint="eastAsia"/>
                        <w:szCs w:val="21"/>
                      </w:rPr>
                      <w:t>提取保险责任准备金净额</w:t>
                    </w:r>
                  </w:p>
                </w:tc>
              </w:sdtContent>
            </w:sdt>
            <w:tc>
              <w:tcPr>
                <w:tcW w:w="1645" w:type="pct"/>
                <w:tcBorders>
                  <w:top w:val="outset" w:sz="6" w:space="0" w:color="auto"/>
                  <w:left w:val="outset" w:sz="6" w:space="0" w:color="auto"/>
                  <w:bottom w:val="outset" w:sz="6" w:space="0" w:color="auto"/>
                  <w:right w:val="outset" w:sz="6" w:space="0" w:color="auto"/>
                </w:tcBorders>
              </w:tcPr>
              <w:p w14:paraId="0445C690" w14:textId="77777777" w:rsidR="00DD3D5D" w:rsidRPr="00206590" w:rsidRDefault="00DD3D5D">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14:paraId="03DF3378" w14:textId="77777777" w:rsidR="00DD3D5D" w:rsidRPr="00206590" w:rsidRDefault="00DD3D5D">
                <w:pPr>
                  <w:jc w:val="right"/>
                  <w:rPr>
                    <w:szCs w:val="21"/>
                  </w:rPr>
                </w:pPr>
              </w:p>
            </w:tc>
          </w:tr>
          <w:tr w:rsidR="00DD3D5D" w14:paraId="736AFEE9" w14:textId="77777777" w:rsidTr="001E663D">
            <w:trPr>
              <w:jc w:val="center"/>
            </w:trPr>
            <w:sdt>
              <w:sdtPr>
                <w:tag w:val="_PLD_a1a1266dbd714626b7a621ad00f4f5db"/>
                <w:id w:val="-1915695482"/>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63FB17DD" w14:textId="77777777" w:rsidR="00DD3D5D" w:rsidRDefault="00ED77B7">
                    <w:pPr>
                      <w:ind w:firstLineChars="300" w:firstLine="630"/>
                      <w:rPr>
                        <w:szCs w:val="21"/>
                      </w:rPr>
                    </w:pPr>
                    <w:r>
                      <w:rPr>
                        <w:rFonts w:hint="eastAsia"/>
                        <w:szCs w:val="21"/>
                      </w:rPr>
                      <w:t>保单红利支出</w:t>
                    </w:r>
                  </w:p>
                </w:tc>
              </w:sdtContent>
            </w:sdt>
            <w:tc>
              <w:tcPr>
                <w:tcW w:w="1645" w:type="pct"/>
                <w:tcBorders>
                  <w:top w:val="outset" w:sz="6" w:space="0" w:color="auto"/>
                  <w:left w:val="outset" w:sz="6" w:space="0" w:color="auto"/>
                  <w:bottom w:val="outset" w:sz="6" w:space="0" w:color="auto"/>
                  <w:right w:val="outset" w:sz="6" w:space="0" w:color="auto"/>
                </w:tcBorders>
              </w:tcPr>
              <w:p w14:paraId="32CF6243" w14:textId="77777777" w:rsidR="00DD3D5D" w:rsidRPr="00206590" w:rsidRDefault="00DD3D5D">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14:paraId="58F96A2C" w14:textId="77777777" w:rsidR="00DD3D5D" w:rsidRPr="00206590" w:rsidRDefault="00DD3D5D">
                <w:pPr>
                  <w:jc w:val="right"/>
                  <w:rPr>
                    <w:szCs w:val="21"/>
                  </w:rPr>
                </w:pPr>
              </w:p>
            </w:tc>
          </w:tr>
          <w:tr w:rsidR="00DD3D5D" w14:paraId="4028995A" w14:textId="77777777" w:rsidTr="001E663D">
            <w:trPr>
              <w:jc w:val="center"/>
            </w:trPr>
            <w:sdt>
              <w:sdtPr>
                <w:tag w:val="_PLD_2c08eb00152b464293f6a907844b74c3"/>
                <w:id w:val="1917821037"/>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6AC2242F" w14:textId="77777777" w:rsidR="00DD3D5D" w:rsidRDefault="00ED77B7">
                    <w:pPr>
                      <w:ind w:firstLineChars="300" w:firstLine="630"/>
                      <w:rPr>
                        <w:szCs w:val="21"/>
                      </w:rPr>
                    </w:pPr>
                    <w:r>
                      <w:rPr>
                        <w:rFonts w:hint="eastAsia"/>
                        <w:szCs w:val="21"/>
                      </w:rPr>
                      <w:t>分保费用</w:t>
                    </w:r>
                  </w:p>
                </w:tc>
              </w:sdtContent>
            </w:sdt>
            <w:tc>
              <w:tcPr>
                <w:tcW w:w="1645" w:type="pct"/>
                <w:tcBorders>
                  <w:top w:val="outset" w:sz="6" w:space="0" w:color="auto"/>
                  <w:left w:val="outset" w:sz="6" w:space="0" w:color="auto"/>
                  <w:bottom w:val="outset" w:sz="6" w:space="0" w:color="auto"/>
                  <w:right w:val="outset" w:sz="6" w:space="0" w:color="auto"/>
                </w:tcBorders>
              </w:tcPr>
              <w:p w14:paraId="34F2FC83" w14:textId="77777777" w:rsidR="00DD3D5D" w:rsidRPr="00206590" w:rsidRDefault="00DD3D5D">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14:paraId="68CDF478" w14:textId="77777777" w:rsidR="00DD3D5D" w:rsidRPr="00206590" w:rsidRDefault="00DD3D5D">
                <w:pPr>
                  <w:jc w:val="right"/>
                  <w:rPr>
                    <w:szCs w:val="21"/>
                  </w:rPr>
                </w:pPr>
              </w:p>
            </w:tc>
          </w:tr>
          <w:tr w:rsidR="00B10C38" w14:paraId="1F445E62" w14:textId="77777777" w:rsidTr="00E8174D">
            <w:trPr>
              <w:jc w:val="center"/>
            </w:trPr>
            <w:sdt>
              <w:sdtPr>
                <w:tag w:val="_PLD_100cc656a3fc4313993cec7f93822598"/>
                <w:id w:val="-1205395919"/>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708FF1E7" w14:textId="77777777" w:rsidR="00B10C38" w:rsidRDefault="00B10C38">
                    <w:pPr>
                      <w:ind w:firstLineChars="300" w:firstLine="630"/>
                      <w:rPr>
                        <w:szCs w:val="21"/>
                      </w:rPr>
                    </w:pPr>
                    <w:r>
                      <w:rPr>
                        <w:rFonts w:hint="eastAsia"/>
                        <w:szCs w:val="21"/>
                      </w:rPr>
                      <w:t>税金及附加</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5D400D72" w14:textId="77777777" w:rsidR="00B10C38" w:rsidRPr="00206590" w:rsidRDefault="00B10C38" w:rsidP="0083252C">
                <w:pPr>
                  <w:jc w:val="right"/>
                  <w:rPr>
                    <w:rFonts w:cs="宋体"/>
                    <w:szCs w:val="21"/>
                  </w:rPr>
                </w:pPr>
                <w:r w:rsidRPr="00206590">
                  <w:rPr>
                    <w:szCs w:val="21"/>
                  </w:rPr>
                  <w:t>4,480,224.41</w:t>
                </w:r>
              </w:p>
            </w:tc>
            <w:tc>
              <w:tcPr>
                <w:tcW w:w="1572" w:type="pct"/>
                <w:tcBorders>
                  <w:top w:val="outset" w:sz="6" w:space="0" w:color="auto"/>
                  <w:left w:val="outset" w:sz="6" w:space="0" w:color="auto"/>
                  <w:bottom w:val="outset" w:sz="6" w:space="0" w:color="auto"/>
                  <w:right w:val="outset" w:sz="6" w:space="0" w:color="auto"/>
                </w:tcBorders>
                <w:vAlign w:val="center"/>
              </w:tcPr>
              <w:p w14:paraId="7D50C938" w14:textId="77777777" w:rsidR="00B10C38" w:rsidRPr="00206590" w:rsidRDefault="00BE3401" w:rsidP="0083252C">
                <w:pPr>
                  <w:jc w:val="right"/>
                  <w:rPr>
                    <w:rFonts w:cs="宋体"/>
                    <w:szCs w:val="21"/>
                  </w:rPr>
                </w:pPr>
                <w:r w:rsidRPr="00206590">
                  <w:rPr>
                    <w:rFonts w:cs="宋体"/>
                    <w:szCs w:val="21"/>
                  </w:rPr>
                  <w:t>4,781,035.37</w:t>
                </w:r>
              </w:p>
            </w:tc>
          </w:tr>
          <w:tr w:rsidR="00B10C38" w14:paraId="7021146B" w14:textId="77777777" w:rsidTr="00E8174D">
            <w:trPr>
              <w:jc w:val="center"/>
            </w:trPr>
            <w:sdt>
              <w:sdtPr>
                <w:tag w:val="_PLD_7b606e146ff24d51bed5812ac62e1492"/>
                <w:id w:val="51428724"/>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1CE5A4F4" w14:textId="77777777" w:rsidR="00B10C38" w:rsidRDefault="00B10C38">
                    <w:pPr>
                      <w:ind w:firstLineChars="300" w:firstLine="630"/>
                      <w:rPr>
                        <w:szCs w:val="21"/>
                      </w:rPr>
                    </w:pPr>
                    <w:r>
                      <w:rPr>
                        <w:rFonts w:hint="eastAsia"/>
                        <w:szCs w:val="21"/>
                      </w:rPr>
                      <w:t>销售费用</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30F5E5D4" w14:textId="77777777" w:rsidR="00B10C38" w:rsidRPr="00206590" w:rsidRDefault="00B10C38" w:rsidP="0083252C">
                <w:pPr>
                  <w:jc w:val="right"/>
                  <w:rPr>
                    <w:rFonts w:cs="宋体"/>
                    <w:szCs w:val="21"/>
                  </w:rPr>
                </w:pPr>
                <w:r w:rsidRPr="00206590">
                  <w:rPr>
                    <w:szCs w:val="21"/>
                  </w:rPr>
                  <w:t>15,905,476.60</w:t>
                </w:r>
              </w:p>
            </w:tc>
            <w:tc>
              <w:tcPr>
                <w:tcW w:w="1572" w:type="pct"/>
                <w:tcBorders>
                  <w:top w:val="outset" w:sz="6" w:space="0" w:color="auto"/>
                  <w:left w:val="outset" w:sz="6" w:space="0" w:color="auto"/>
                  <w:bottom w:val="outset" w:sz="6" w:space="0" w:color="auto"/>
                  <w:right w:val="outset" w:sz="6" w:space="0" w:color="auto"/>
                </w:tcBorders>
                <w:vAlign w:val="center"/>
              </w:tcPr>
              <w:p w14:paraId="647ED0E7" w14:textId="77777777" w:rsidR="00B10C38" w:rsidRPr="00206590" w:rsidRDefault="00BE3401" w:rsidP="0083252C">
                <w:pPr>
                  <w:jc w:val="right"/>
                  <w:rPr>
                    <w:rFonts w:cs="宋体"/>
                    <w:szCs w:val="21"/>
                  </w:rPr>
                </w:pPr>
                <w:r w:rsidRPr="00206590">
                  <w:rPr>
                    <w:rFonts w:cs="宋体"/>
                    <w:szCs w:val="21"/>
                  </w:rPr>
                  <w:t>16,064,944.33</w:t>
                </w:r>
              </w:p>
            </w:tc>
          </w:tr>
          <w:tr w:rsidR="00B10C38" w14:paraId="4D1F4955" w14:textId="77777777" w:rsidTr="00E8174D">
            <w:trPr>
              <w:jc w:val="center"/>
            </w:trPr>
            <w:sdt>
              <w:sdtPr>
                <w:tag w:val="_PLD_1453ba4386ab464b895533dddc1708aa"/>
                <w:id w:val="222100767"/>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4019394B" w14:textId="77777777" w:rsidR="00B10C38" w:rsidRDefault="00B10C38">
                    <w:pPr>
                      <w:ind w:firstLineChars="300" w:firstLine="630"/>
                      <w:rPr>
                        <w:szCs w:val="21"/>
                      </w:rPr>
                    </w:pPr>
                    <w:r>
                      <w:rPr>
                        <w:rFonts w:hint="eastAsia"/>
                        <w:szCs w:val="21"/>
                      </w:rPr>
                      <w:t>管理费用</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22B7C5CB" w14:textId="77777777" w:rsidR="00B10C38" w:rsidRPr="00206590" w:rsidRDefault="00B10C38" w:rsidP="0083252C">
                <w:pPr>
                  <w:jc w:val="right"/>
                  <w:rPr>
                    <w:rFonts w:cs="宋体"/>
                    <w:szCs w:val="21"/>
                  </w:rPr>
                </w:pPr>
                <w:r w:rsidRPr="00206590">
                  <w:rPr>
                    <w:szCs w:val="21"/>
                  </w:rPr>
                  <w:t>59,982,819.66</w:t>
                </w:r>
              </w:p>
            </w:tc>
            <w:tc>
              <w:tcPr>
                <w:tcW w:w="1572" w:type="pct"/>
                <w:tcBorders>
                  <w:top w:val="outset" w:sz="6" w:space="0" w:color="auto"/>
                  <w:left w:val="outset" w:sz="6" w:space="0" w:color="auto"/>
                  <w:bottom w:val="outset" w:sz="6" w:space="0" w:color="auto"/>
                  <w:right w:val="outset" w:sz="6" w:space="0" w:color="auto"/>
                </w:tcBorders>
                <w:vAlign w:val="center"/>
              </w:tcPr>
              <w:p w14:paraId="7F2BC486" w14:textId="77777777" w:rsidR="00B10C38" w:rsidRPr="00206590" w:rsidRDefault="00BE3401" w:rsidP="0083252C">
                <w:pPr>
                  <w:jc w:val="right"/>
                  <w:rPr>
                    <w:rFonts w:cs="宋体"/>
                    <w:szCs w:val="21"/>
                  </w:rPr>
                </w:pPr>
                <w:r w:rsidRPr="00206590">
                  <w:rPr>
                    <w:rFonts w:cs="宋体"/>
                    <w:szCs w:val="21"/>
                  </w:rPr>
                  <w:t>52,599,072.69</w:t>
                </w:r>
              </w:p>
            </w:tc>
          </w:tr>
          <w:tr w:rsidR="00DD3D5D" w14:paraId="158319A0" w14:textId="77777777" w:rsidTr="001E663D">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82c8cf23cff94296ab4b62489d516a3b"/>
                  <w:id w:val="1207293554"/>
                  <w:lock w:val="sdtLocked"/>
                </w:sdtPr>
                <w:sdtEndPr/>
                <w:sdtContent>
                  <w:p w14:paraId="444D1713" w14:textId="77777777" w:rsidR="00DD3D5D" w:rsidRDefault="00ED77B7">
                    <w:pPr>
                      <w:ind w:firstLineChars="300" w:firstLine="630"/>
                    </w:pPr>
                    <w:r>
                      <w:rPr>
                        <w:rFonts w:hint="eastAsia"/>
                      </w:rPr>
                      <w:t>研发费用</w:t>
                    </w:r>
                  </w:p>
                </w:sdtContent>
              </w:sdt>
            </w:tc>
            <w:tc>
              <w:tcPr>
                <w:tcW w:w="1645" w:type="pct"/>
                <w:tcBorders>
                  <w:top w:val="outset" w:sz="6" w:space="0" w:color="auto"/>
                  <w:left w:val="outset" w:sz="6" w:space="0" w:color="auto"/>
                  <w:bottom w:val="outset" w:sz="6" w:space="0" w:color="auto"/>
                  <w:right w:val="outset" w:sz="6" w:space="0" w:color="auto"/>
                </w:tcBorders>
              </w:tcPr>
              <w:p w14:paraId="5C7AFB88" w14:textId="77777777" w:rsidR="00DD3D5D" w:rsidRPr="00206590" w:rsidRDefault="00DD3D5D" w:rsidP="0083252C">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14:paraId="7510831E" w14:textId="77777777" w:rsidR="00DD3D5D" w:rsidRPr="00206590" w:rsidRDefault="00DD3D5D" w:rsidP="0083252C">
                <w:pPr>
                  <w:jc w:val="right"/>
                  <w:rPr>
                    <w:szCs w:val="21"/>
                  </w:rPr>
                </w:pPr>
              </w:p>
            </w:tc>
          </w:tr>
          <w:tr w:rsidR="00B10C38" w14:paraId="6C9DFAAC" w14:textId="77777777" w:rsidTr="00E8174D">
            <w:trPr>
              <w:jc w:val="center"/>
            </w:trPr>
            <w:sdt>
              <w:sdtPr>
                <w:tag w:val="_PLD_fdb5292ab56942aa80cab17c13367961"/>
                <w:id w:val="-142581755"/>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617ACF30" w14:textId="77777777" w:rsidR="00B10C38" w:rsidRDefault="00B10C38">
                    <w:pPr>
                      <w:ind w:firstLineChars="300" w:firstLine="630"/>
                      <w:rPr>
                        <w:szCs w:val="21"/>
                      </w:rPr>
                    </w:pPr>
                    <w:r>
                      <w:rPr>
                        <w:rFonts w:hint="eastAsia"/>
                        <w:szCs w:val="21"/>
                      </w:rPr>
                      <w:t>财务费用</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3F6B49E4" w14:textId="77777777" w:rsidR="00B10C38" w:rsidRPr="00206590" w:rsidRDefault="00B10C38" w:rsidP="0083252C">
                <w:pPr>
                  <w:jc w:val="right"/>
                  <w:rPr>
                    <w:rFonts w:cs="宋体"/>
                    <w:szCs w:val="21"/>
                  </w:rPr>
                </w:pPr>
                <w:r w:rsidRPr="00206590">
                  <w:rPr>
                    <w:szCs w:val="21"/>
                  </w:rPr>
                  <w:t>46,210,449.07</w:t>
                </w:r>
              </w:p>
            </w:tc>
            <w:tc>
              <w:tcPr>
                <w:tcW w:w="1572" w:type="pct"/>
                <w:tcBorders>
                  <w:top w:val="outset" w:sz="6" w:space="0" w:color="auto"/>
                  <w:left w:val="outset" w:sz="6" w:space="0" w:color="auto"/>
                  <w:bottom w:val="outset" w:sz="6" w:space="0" w:color="auto"/>
                  <w:right w:val="outset" w:sz="6" w:space="0" w:color="auto"/>
                </w:tcBorders>
                <w:vAlign w:val="center"/>
              </w:tcPr>
              <w:p w14:paraId="11FE876C" w14:textId="77777777" w:rsidR="00B10C38" w:rsidRPr="00206590" w:rsidRDefault="00BE3401" w:rsidP="0083252C">
                <w:pPr>
                  <w:jc w:val="right"/>
                  <w:rPr>
                    <w:rFonts w:cs="宋体"/>
                    <w:szCs w:val="21"/>
                  </w:rPr>
                </w:pPr>
                <w:r w:rsidRPr="00206590">
                  <w:rPr>
                    <w:rFonts w:cs="宋体"/>
                    <w:szCs w:val="21"/>
                  </w:rPr>
                  <w:t>42,841,131.00</w:t>
                </w:r>
              </w:p>
            </w:tc>
          </w:tr>
          <w:tr w:rsidR="005F3F2D" w14:paraId="629F8F02" w14:textId="77777777" w:rsidTr="00E8174D">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rPr>
                    <w:rFonts w:hint="eastAsia"/>
                    <w:szCs w:val="21"/>
                  </w:rPr>
                  <w:tag w:val="_PLD_2481bc0ab0e74b139dec8141a7dc6aa7"/>
                  <w:id w:val="-1945292423"/>
                  <w:lock w:val="sdtLocked"/>
                </w:sdtPr>
                <w:sdtEndPr/>
                <w:sdtContent>
                  <w:p w14:paraId="03A67A6B" w14:textId="77777777" w:rsidR="005F3F2D" w:rsidRDefault="005F3F2D">
                    <w:pPr>
                      <w:ind w:firstLineChars="300" w:firstLine="630"/>
                    </w:pPr>
                    <w:r>
                      <w:rPr>
                        <w:rFonts w:hint="eastAsia"/>
                      </w:rPr>
                      <w:t>其中：利息费用</w:t>
                    </w:r>
                  </w:p>
                </w:sdtContent>
              </w:sdt>
            </w:tc>
            <w:tc>
              <w:tcPr>
                <w:tcW w:w="1645" w:type="pct"/>
                <w:tcBorders>
                  <w:top w:val="outset" w:sz="6" w:space="0" w:color="auto"/>
                  <w:left w:val="outset" w:sz="6" w:space="0" w:color="auto"/>
                  <w:bottom w:val="outset" w:sz="6" w:space="0" w:color="auto"/>
                  <w:right w:val="outset" w:sz="6" w:space="0" w:color="auto"/>
                </w:tcBorders>
                <w:vAlign w:val="center"/>
              </w:tcPr>
              <w:p w14:paraId="24B31DEF" w14:textId="77777777" w:rsidR="005F3F2D" w:rsidRPr="00DD6FFF" w:rsidRDefault="005F3F2D" w:rsidP="0083252C">
                <w:pPr>
                  <w:jc w:val="right"/>
                  <w:rPr>
                    <w:rFonts w:cs="宋体"/>
                    <w:szCs w:val="21"/>
                  </w:rPr>
                </w:pPr>
                <w:r w:rsidRPr="00DD6FFF">
                  <w:rPr>
                    <w:szCs w:val="21"/>
                  </w:rPr>
                  <w:t>47,985,625.10</w:t>
                </w:r>
              </w:p>
            </w:tc>
            <w:tc>
              <w:tcPr>
                <w:tcW w:w="1572" w:type="pct"/>
                <w:tcBorders>
                  <w:top w:val="outset" w:sz="6" w:space="0" w:color="auto"/>
                  <w:left w:val="outset" w:sz="6" w:space="0" w:color="auto"/>
                  <w:bottom w:val="outset" w:sz="6" w:space="0" w:color="auto"/>
                  <w:right w:val="outset" w:sz="6" w:space="0" w:color="auto"/>
                </w:tcBorders>
                <w:vAlign w:val="center"/>
              </w:tcPr>
              <w:p w14:paraId="0690231C" w14:textId="77777777" w:rsidR="005F3F2D" w:rsidRDefault="005F3F2D" w:rsidP="0083252C">
                <w:pPr>
                  <w:jc w:val="right"/>
                  <w:rPr>
                    <w:rFonts w:cs="宋体"/>
                    <w:sz w:val="24"/>
                    <w:szCs w:val="24"/>
                  </w:rPr>
                </w:pPr>
                <w:r>
                  <w:t>42,920,741.05</w:t>
                </w:r>
              </w:p>
            </w:tc>
          </w:tr>
          <w:tr w:rsidR="005F3F2D" w14:paraId="1E10DF11" w14:textId="77777777" w:rsidTr="00E8174D">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9f10afad595c47e2a7d8b6c3c7419bb9"/>
                  <w:id w:val="1658187646"/>
                  <w:lock w:val="sdtLocked"/>
                </w:sdtPr>
                <w:sdtEndPr/>
                <w:sdtContent>
                  <w:p w14:paraId="1E3E3584" w14:textId="77777777" w:rsidR="005F3F2D" w:rsidRDefault="005F3F2D">
                    <w:pPr>
                      <w:ind w:firstLineChars="600" w:firstLine="1260"/>
                    </w:pPr>
                    <w:r>
                      <w:rPr>
                        <w:rFonts w:hint="eastAsia"/>
                      </w:rPr>
                      <w:t>利息收入</w:t>
                    </w:r>
                  </w:p>
                </w:sdtContent>
              </w:sdt>
            </w:tc>
            <w:tc>
              <w:tcPr>
                <w:tcW w:w="1645" w:type="pct"/>
                <w:tcBorders>
                  <w:top w:val="outset" w:sz="6" w:space="0" w:color="auto"/>
                  <w:left w:val="outset" w:sz="6" w:space="0" w:color="auto"/>
                  <w:bottom w:val="outset" w:sz="6" w:space="0" w:color="auto"/>
                  <w:right w:val="outset" w:sz="6" w:space="0" w:color="auto"/>
                </w:tcBorders>
                <w:vAlign w:val="center"/>
              </w:tcPr>
              <w:p w14:paraId="5397D11C" w14:textId="77777777" w:rsidR="005F3F2D" w:rsidRPr="00DD6FFF" w:rsidRDefault="005F3F2D" w:rsidP="0083252C">
                <w:pPr>
                  <w:jc w:val="right"/>
                  <w:rPr>
                    <w:rFonts w:cs="宋体"/>
                    <w:szCs w:val="21"/>
                  </w:rPr>
                </w:pPr>
                <w:r w:rsidRPr="00DD6FFF">
                  <w:rPr>
                    <w:szCs w:val="21"/>
                  </w:rPr>
                  <w:t>-6,875,133.30</w:t>
                </w:r>
              </w:p>
            </w:tc>
            <w:tc>
              <w:tcPr>
                <w:tcW w:w="1572" w:type="pct"/>
                <w:tcBorders>
                  <w:top w:val="outset" w:sz="6" w:space="0" w:color="auto"/>
                  <w:left w:val="outset" w:sz="6" w:space="0" w:color="auto"/>
                  <w:bottom w:val="outset" w:sz="6" w:space="0" w:color="auto"/>
                  <w:right w:val="outset" w:sz="6" w:space="0" w:color="auto"/>
                </w:tcBorders>
                <w:vAlign w:val="center"/>
              </w:tcPr>
              <w:p w14:paraId="023DF5F1" w14:textId="77777777" w:rsidR="005F3F2D" w:rsidRDefault="005F3F2D" w:rsidP="0083252C">
                <w:pPr>
                  <w:jc w:val="right"/>
                  <w:rPr>
                    <w:rFonts w:cs="宋体"/>
                    <w:sz w:val="24"/>
                    <w:szCs w:val="24"/>
                  </w:rPr>
                </w:pPr>
                <w:r>
                  <w:t>-7,077,924.28</w:t>
                </w:r>
              </w:p>
            </w:tc>
          </w:tr>
          <w:tr w:rsidR="005F3F2D" w14:paraId="1CB3F60E" w14:textId="77777777" w:rsidTr="00E8174D">
            <w:trPr>
              <w:jc w:val="center"/>
            </w:trPr>
            <w:sdt>
              <w:sdtPr>
                <w:tag w:val="_PLD_b6061fb6ca094ba28b4c054d11a978b9"/>
                <w:id w:val="-174497053"/>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084A51B8" w14:textId="77777777" w:rsidR="005F3F2D" w:rsidRDefault="005F3F2D">
                    <w:pPr>
                      <w:ind w:firstLineChars="100" w:firstLine="210"/>
                      <w:rPr>
                        <w:szCs w:val="21"/>
                      </w:rPr>
                    </w:pPr>
                    <w:r>
                      <w:rPr>
                        <w:rFonts w:hint="eastAsia"/>
                      </w:rPr>
                      <w:t>加：</w:t>
                    </w:r>
                    <w:r>
                      <w:rPr>
                        <w:rFonts w:hint="eastAsia"/>
                        <w:szCs w:val="21"/>
                      </w:rPr>
                      <w:t>其他收益</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262DAF5A" w14:textId="77777777" w:rsidR="005F3F2D" w:rsidRPr="00206590" w:rsidRDefault="005F3F2D" w:rsidP="0083252C">
                <w:pPr>
                  <w:jc w:val="right"/>
                  <w:rPr>
                    <w:rFonts w:cs="宋体"/>
                    <w:szCs w:val="21"/>
                  </w:rPr>
                </w:pPr>
                <w:r w:rsidRPr="00206590">
                  <w:rPr>
                    <w:szCs w:val="21"/>
                  </w:rPr>
                  <w:t>200,223.34</w:t>
                </w:r>
              </w:p>
            </w:tc>
            <w:tc>
              <w:tcPr>
                <w:tcW w:w="1572" w:type="pct"/>
                <w:tcBorders>
                  <w:top w:val="outset" w:sz="6" w:space="0" w:color="auto"/>
                  <w:left w:val="outset" w:sz="6" w:space="0" w:color="auto"/>
                  <w:bottom w:val="outset" w:sz="6" w:space="0" w:color="auto"/>
                  <w:right w:val="outset" w:sz="6" w:space="0" w:color="auto"/>
                </w:tcBorders>
                <w:vAlign w:val="center"/>
              </w:tcPr>
              <w:p w14:paraId="41ACC951" w14:textId="77777777" w:rsidR="005F3F2D" w:rsidRPr="00206590" w:rsidRDefault="005F3F2D" w:rsidP="0083252C">
                <w:pPr>
                  <w:jc w:val="right"/>
                  <w:rPr>
                    <w:rFonts w:cs="宋体"/>
                    <w:szCs w:val="21"/>
                  </w:rPr>
                </w:pPr>
                <w:r w:rsidRPr="00206590">
                  <w:rPr>
                    <w:rFonts w:cs="宋体"/>
                    <w:szCs w:val="21"/>
                  </w:rPr>
                  <w:t>186,789.78</w:t>
                </w:r>
              </w:p>
            </w:tc>
          </w:tr>
          <w:tr w:rsidR="005F3F2D" w14:paraId="0E4A6312" w14:textId="77777777" w:rsidTr="001E663D">
            <w:trPr>
              <w:jc w:val="center"/>
            </w:trPr>
            <w:sdt>
              <w:sdtPr>
                <w:tag w:val="_PLD_c686617a1bfd485f9fa81e389aa5c22f"/>
                <w:id w:val="362879307"/>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3EF33175" w14:textId="77777777" w:rsidR="005F3F2D" w:rsidRDefault="005F3F2D">
                    <w:pPr>
                      <w:ind w:firstLineChars="300" w:firstLine="630"/>
                      <w:rPr>
                        <w:szCs w:val="21"/>
                      </w:rPr>
                    </w:pPr>
                    <w:r>
                      <w:rPr>
                        <w:rFonts w:hint="eastAsia"/>
                        <w:szCs w:val="21"/>
                      </w:rPr>
                      <w:t>投资收益（损失以“－”号填列）</w:t>
                    </w:r>
                  </w:p>
                </w:tc>
              </w:sdtContent>
            </w:sdt>
            <w:tc>
              <w:tcPr>
                <w:tcW w:w="1645" w:type="pct"/>
                <w:tcBorders>
                  <w:top w:val="outset" w:sz="6" w:space="0" w:color="auto"/>
                  <w:left w:val="outset" w:sz="6" w:space="0" w:color="auto"/>
                  <w:bottom w:val="outset" w:sz="6" w:space="0" w:color="auto"/>
                  <w:right w:val="outset" w:sz="6" w:space="0" w:color="auto"/>
                </w:tcBorders>
              </w:tcPr>
              <w:p w14:paraId="12BD1C17" w14:textId="77777777" w:rsidR="005F3F2D" w:rsidRPr="00206590" w:rsidRDefault="005F3F2D">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14:paraId="7BEB55E0" w14:textId="77777777" w:rsidR="005F3F2D" w:rsidRPr="00206590" w:rsidRDefault="005F3F2D">
                <w:pPr>
                  <w:jc w:val="right"/>
                  <w:rPr>
                    <w:szCs w:val="21"/>
                  </w:rPr>
                </w:pPr>
              </w:p>
            </w:tc>
          </w:tr>
          <w:tr w:rsidR="005F3F2D" w14:paraId="5FA74024" w14:textId="77777777" w:rsidTr="001E663D">
            <w:trPr>
              <w:jc w:val="center"/>
            </w:trPr>
            <w:sdt>
              <w:sdtPr>
                <w:tag w:val="_PLD_c4c87c738b9e480d8820b602de3b033e"/>
                <w:id w:val="1615019632"/>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56C76435" w14:textId="77777777" w:rsidR="005F3F2D" w:rsidRDefault="005F3F2D">
                    <w:pPr>
                      <w:ind w:firstLineChars="300" w:firstLine="630"/>
                      <w:rPr>
                        <w:szCs w:val="21"/>
                      </w:rPr>
                    </w:pPr>
                    <w:r>
                      <w:rPr>
                        <w:rFonts w:hint="eastAsia"/>
                        <w:szCs w:val="21"/>
                      </w:rPr>
                      <w:t>其中：对联营企业和合营企业的投资收益</w:t>
                    </w:r>
                  </w:p>
                </w:tc>
              </w:sdtContent>
            </w:sdt>
            <w:tc>
              <w:tcPr>
                <w:tcW w:w="1645" w:type="pct"/>
                <w:tcBorders>
                  <w:top w:val="outset" w:sz="6" w:space="0" w:color="auto"/>
                  <w:left w:val="outset" w:sz="6" w:space="0" w:color="auto"/>
                  <w:bottom w:val="outset" w:sz="6" w:space="0" w:color="auto"/>
                  <w:right w:val="outset" w:sz="6" w:space="0" w:color="auto"/>
                </w:tcBorders>
              </w:tcPr>
              <w:p w14:paraId="3A5C27B6" w14:textId="77777777" w:rsidR="005F3F2D" w:rsidRPr="00206590" w:rsidRDefault="005F3F2D">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14:paraId="7C6C3E84" w14:textId="77777777" w:rsidR="005F3F2D" w:rsidRPr="00206590" w:rsidRDefault="005F3F2D">
                <w:pPr>
                  <w:jc w:val="right"/>
                  <w:rPr>
                    <w:szCs w:val="21"/>
                  </w:rPr>
                </w:pPr>
              </w:p>
            </w:tc>
          </w:tr>
          <w:tr w:rsidR="005F3F2D" w14:paraId="49DFE36D" w14:textId="77777777" w:rsidTr="001E663D">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tag w:val="_PLD_962bc98ea88346b49bb6405702bea839"/>
                  <w:id w:val="821859295"/>
                  <w:lock w:val="sdtLocked"/>
                </w:sdtPr>
                <w:sdtEndPr/>
                <w:sdtContent>
                  <w:p w14:paraId="2E549E63" w14:textId="77777777" w:rsidR="005F3F2D" w:rsidRDefault="005F3F2D">
                    <w:pPr>
                      <w:ind w:firstLineChars="600" w:firstLine="1260"/>
                    </w:pPr>
                    <w:r>
                      <w:t>以摊</w:t>
                    </w:r>
                    <w:proofErr w:type="gramStart"/>
                    <w:r>
                      <w:t>余成本</w:t>
                    </w:r>
                    <w:proofErr w:type="gramEnd"/>
                    <w:r>
                      <w:t>计量的金融资产终止确认收益</w:t>
                    </w:r>
                  </w:p>
                </w:sdtContent>
              </w:sdt>
            </w:tc>
            <w:tc>
              <w:tcPr>
                <w:tcW w:w="1645" w:type="pct"/>
                <w:tcBorders>
                  <w:top w:val="outset" w:sz="6" w:space="0" w:color="auto"/>
                  <w:left w:val="outset" w:sz="6" w:space="0" w:color="auto"/>
                  <w:bottom w:val="outset" w:sz="6" w:space="0" w:color="auto"/>
                  <w:right w:val="outset" w:sz="6" w:space="0" w:color="auto"/>
                </w:tcBorders>
              </w:tcPr>
              <w:p w14:paraId="7F4D18B9" w14:textId="77777777" w:rsidR="005F3F2D" w:rsidRPr="00206590" w:rsidRDefault="005F3F2D">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14:paraId="4BBA6C77" w14:textId="77777777" w:rsidR="005F3F2D" w:rsidRPr="00206590" w:rsidRDefault="005F3F2D">
                <w:pPr>
                  <w:jc w:val="right"/>
                  <w:rPr>
                    <w:szCs w:val="21"/>
                  </w:rPr>
                </w:pPr>
              </w:p>
            </w:tc>
          </w:tr>
          <w:tr w:rsidR="005F3F2D" w14:paraId="7EE1A6E7" w14:textId="77777777" w:rsidTr="001E663D">
            <w:trPr>
              <w:jc w:val="center"/>
            </w:trPr>
            <w:sdt>
              <w:sdtPr>
                <w:tag w:val="_PLD_7a34cf6ce5a04681a53113fdf1db15f0"/>
                <w:id w:val="84043902"/>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2D24B067" w14:textId="77777777" w:rsidR="005F3F2D" w:rsidRDefault="005F3F2D">
                    <w:pPr>
                      <w:ind w:firstLineChars="300" w:firstLine="630"/>
                      <w:rPr>
                        <w:szCs w:val="21"/>
                      </w:rPr>
                    </w:pPr>
                    <w:r>
                      <w:rPr>
                        <w:rFonts w:hint="eastAsia"/>
                        <w:szCs w:val="21"/>
                      </w:rPr>
                      <w:t>汇兑收益（损失以“－”号填列）</w:t>
                    </w:r>
                  </w:p>
                </w:tc>
              </w:sdtContent>
            </w:sdt>
            <w:tc>
              <w:tcPr>
                <w:tcW w:w="1645" w:type="pct"/>
                <w:tcBorders>
                  <w:top w:val="outset" w:sz="6" w:space="0" w:color="auto"/>
                  <w:left w:val="outset" w:sz="6" w:space="0" w:color="auto"/>
                  <w:bottom w:val="outset" w:sz="6" w:space="0" w:color="auto"/>
                  <w:right w:val="outset" w:sz="6" w:space="0" w:color="auto"/>
                </w:tcBorders>
              </w:tcPr>
              <w:p w14:paraId="73903728" w14:textId="77777777" w:rsidR="005F3F2D" w:rsidRPr="00206590" w:rsidRDefault="005F3F2D">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14:paraId="7EA0EE44" w14:textId="77777777" w:rsidR="005F3F2D" w:rsidRPr="00206590" w:rsidRDefault="005F3F2D">
                <w:pPr>
                  <w:jc w:val="right"/>
                  <w:rPr>
                    <w:szCs w:val="21"/>
                  </w:rPr>
                </w:pPr>
              </w:p>
            </w:tc>
          </w:tr>
          <w:tr w:rsidR="005F3F2D" w14:paraId="0347A434" w14:textId="77777777" w:rsidTr="001E663D">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3405c56369ea4220b8f274a97e4b9d69"/>
                  <w:id w:val="-2107175043"/>
                  <w:lock w:val="sdtLocked"/>
                </w:sdtPr>
                <w:sdtEndPr/>
                <w:sdtContent>
                  <w:p w14:paraId="31CCE407" w14:textId="77777777" w:rsidR="005F3F2D" w:rsidRDefault="005F3F2D">
                    <w:pPr>
                      <w:ind w:firstLineChars="300" w:firstLine="630"/>
                    </w:pPr>
                    <w:r>
                      <w:rPr>
                        <w:rFonts w:hint="eastAsia"/>
                      </w:rPr>
                      <w:t>净敞口套期收益（损失以“-”号填列）</w:t>
                    </w:r>
                  </w:p>
                </w:sdtContent>
              </w:sdt>
            </w:tc>
            <w:tc>
              <w:tcPr>
                <w:tcW w:w="1645" w:type="pct"/>
                <w:tcBorders>
                  <w:top w:val="outset" w:sz="6" w:space="0" w:color="auto"/>
                  <w:left w:val="outset" w:sz="6" w:space="0" w:color="auto"/>
                  <w:bottom w:val="outset" w:sz="6" w:space="0" w:color="auto"/>
                  <w:right w:val="outset" w:sz="6" w:space="0" w:color="auto"/>
                </w:tcBorders>
              </w:tcPr>
              <w:p w14:paraId="1C54C0FA" w14:textId="77777777" w:rsidR="005F3F2D" w:rsidRPr="00206590" w:rsidRDefault="005F3F2D">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14:paraId="7A7C07E4" w14:textId="77777777" w:rsidR="005F3F2D" w:rsidRPr="00206590" w:rsidRDefault="005F3F2D">
                <w:pPr>
                  <w:jc w:val="right"/>
                  <w:rPr>
                    <w:szCs w:val="21"/>
                  </w:rPr>
                </w:pPr>
              </w:p>
            </w:tc>
          </w:tr>
          <w:tr w:rsidR="005F3F2D" w14:paraId="0A5691C8" w14:textId="77777777" w:rsidTr="00E8174D">
            <w:trPr>
              <w:jc w:val="center"/>
            </w:trPr>
            <w:sdt>
              <w:sdtPr>
                <w:tag w:val="_PLD_86e2b546e61e42f6b589bc9979119fa6"/>
                <w:id w:val="-542287653"/>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6E73016E" w14:textId="77777777" w:rsidR="005F3F2D" w:rsidRDefault="005F3F2D">
                    <w:pPr>
                      <w:ind w:firstLineChars="300" w:firstLine="630"/>
                      <w:rPr>
                        <w:szCs w:val="21"/>
                      </w:rPr>
                    </w:pPr>
                    <w:r>
                      <w:rPr>
                        <w:rFonts w:hint="eastAsia"/>
                        <w:szCs w:val="21"/>
                      </w:rPr>
                      <w:t>公允价值变动收益（损失以“－”号填列）</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4D0ACF0D" w14:textId="77777777" w:rsidR="005F3F2D" w:rsidRPr="00206590" w:rsidRDefault="005F3F2D" w:rsidP="0083252C">
                <w:pPr>
                  <w:jc w:val="right"/>
                  <w:rPr>
                    <w:rFonts w:cs="宋体"/>
                    <w:szCs w:val="21"/>
                  </w:rPr>
                </w:pPr>
                <w:r w:rsidRPr="00206590">
                  <w:rPr>
                    <w:szCs w:val="21"/>
                  </w:rPr>
                  <w:t>694,856.62</w:t>
                </w:r>
              </w:p>
            </w:tc>
            <w:tc>
              <w:tcPr>
                <w:tcW w:w="1572" w:type="pct"/>
                <w:tcBorders>
                  <w:top w:val="outset" w:sz="6" w:space="0" w:color="auto"/>
                  <w:left w:val="outset" w:sz="6" w:space="0" w:color="auto"/>
                  <w:bottom w:val="outset" w:sz="6" w:space="0" w:color="auto"/>
                  <w:right w:val="outset" w:sz="6" w:space="0" w:color="auto"/>
                </w:tcBorders>
                <w:vAlign w:val="center"/>
              </w:tcPr>
              <w:p w14:paraId="32B5FA78" w14:textId="77777777" w:rsidR="005F3F2D" w:rsidRPr="00206590" w:rsidRDefault="005F3F2D" w:rsidP="0083252C">
                <w:pPr>
                  <w:jc w:val="right"/>
                  <w:rPr>
                    <w:rFonts w:cs="宋体"/>
                    <w:szCs w:val="21"/>
                  </w:rPr>
                </w:pPr>
              </w:p>
            </w:tc>
          </w:tr>
          <w:tr w:rsidR="005F3F2D" w14:paraId="003D87AF" w14:textId="77777777" w:rsidTr="00E8174D">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dc6f0049993f4d00a95768f311034acb"/>
                  <w:id w:val="496076751"/>
                  <w:lock w:val="sdtLocked"/>
                </w:sdtPr>
                <w:sdtEndPr/>
                <w:sdtContent>
                  <w:p w14:paraId="3623645F" w14:textId="77777777" w:rsidR="005F3F2D" w:rsidRDefault="005F3F2D">
                    <w:pPr>
                      <w:ind w:firstLineChars="300" w:firstLine="630"/>
                    </w:pPr>
                    <w:r>
                      <w:rPr>
                        <w:rFonts w:hint="eastAsia"/>
                      </w:rPr>
                      <w:t>信用减值损失（损失以“－”号填列）</w:t>
                    </w:r>
                  </w:p>
                </w:sdtContent>
              </w:sdt>
            </w:tc>
            <w:tc>
              <w:tcPr>
                <w:tcW w:w="1645" w:type="pct"/>
                <w:tcBorders>
                  <w:top w:val="outset" w:sz="6" w:space="0" w:color="auto"/>
                  <w:left w:val="outset" w:sz="6" w:space="0" w:color="auto"/>
                  <w:bottom w:val="outset" w:sz="6" w:space="0" w:color="auto"/>
                  <w:right w:val="outset" w:sz="6" w:space="0" w:color="auto"/>
                </w:tcBorders>
                <w:vAlign w:val="center"/>
              </w:tcPr>
              <w:p w14:paraId="06CE6BA1" w14:textId="77777777" w:rsidR="005F3F2D" w:rsidRPr="00206590" w:rsidRDefault="005F3F2D" w:rsidP="0083252C">
                <w:pPr>
                  <w:jc w:val="right"/>
                  <w:rPr>
                    <w:rFonts w:cs="宋体"/>
                    <w:szCs w:val="21"/>
                  </w:rPr>
                </w:pPr>
                <w:r w:rsidRPr="00206590">
                  <w:rPr>
                    <w:szCs w:val="21"/>
                  </w:rPr>
                  <w:t>-20,931,717.73</w:t>
                </w:r>
              </w:p>
            </w:tc>
            <w:tc>
              <w:tcPr>
                <w:tcW w:w="1572" w:type="pct"/>
                <w:tcBorders>
                  <w:top w:val="outset" w:sz="6" w:space="0" w:color="auto"/>
                  <w:left w:val="outset" w:sz="6" w:space="0" w:color="auto"/>
                  <w:bottom w:val="outset" w:sz="6" w:space="0" w:color="auto"/>
                  <w:right w:val="outset" w:sz="6" w:space="0" w:color="auto"/>
                </w:tcBorders>
                <w:vAlign w:val="center"/>
              </w:tcPr>
              <w:p w14:paraId="3803AE2B" w14:textId="77777777" w:rsidR="005F3F2D" w:rsidRPr="00206590" w:rsidRDefault="005F3F2D" w:rsidP="0083252C">
                <w:pPr>
                  <w:jc w:val="right"/>
                  <w:rPr>
                    <w:rFonts w:cs="宋体"/>
                    <w:szCs w:val="21"/>
                  </w:rPr>
                </w:pPr>
                <w:r w:rsidRPr="00206590">
                  <w:rPr>
                    <w:rFonts w:hint="eastAsia"/>
                    <w:szCs w:val="21"/>
                  </w:rPr>
                  <w:t>-3,221,125.21</w:t>
                </w:r>
              </w:p>
            </w:tc>
          </w:tr>
          <w:tr w:rsidR="005F3F2D" w14:paraId="33AF34D5" w14:textId="77777777" w:rsidTr="00E8174D">
            <w:trPr>
              <w:jc w:val="center"/>
            </w:trPr>
            <w:sdt>
              <w:sdtPr>
                <w:tag w:val="_PLD_5fac6952d4d4400dba71db462327d75b"/>
                <w:id w:val="2130977615"/>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538AF2CE" w14:textId="77777777" w:rsidR="005F3F2D" w:rsidRDefault="005F3F2D">
                    <w:pPr>
                      <w:ind w:firstLineChars="300" w:firstLine="630"/>
                      <w:rPr>
                        <w:szCs w:val="21"/>
                      </w:rPr>
                    </w:pPr>
                    <w:r>
                      <w:rPr>
                        <w:rFonts w:hint="eastAsia"/>
                        <w:szCs w:val="21"/>
                      </w:rPr>
                      <w:t>资产减值损失</w:t>
                    </w:r>
                    <w:r>
                      <w:rPr>
                        <w:rFonts w:hint="eastAsia"/>
                      </w:rPr>
                      <w:t>（损失以“－”号填列）</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1491A574" w14:textId="77777777" w:rsidR="005F3F2D" w:rsidRPr="00206590" w:rsidRDefault="005F3F2D" w:rsidP="0083252C">
                <w:pPr>
                  <w:jc w:val="right"/>
                  <w:rPr>
                    <w:rFonts w:cs="宋体"/>
                    <w:szCs w:val="21"/>
                  </w:rPr>
                </w:pPr>
                <w:r w:rsidRPr="00206590">
                  <w:rPr>
                    <w:szCs w:val="21"/>
                  </w:rPr>
                  <w:t>1,535,346.50</w:t>
                </w:r>
              </w:p>
            </w:tc>
            <w:tc>
              <w:tcPr>
                <w:tcW w:w="1572" w:type="pct"/>
                <w:tcBorders>
                  <w:top w:val="outset" w:sz="6" w:space="0" w:color="auto"/>
                  <w:left w:val="outset" w:sz="6" w:space="0" w:color="auto"/>
                  <w:bottom w:val="outset" w:sz="6" w:space="0" w:color="auto"/>
                  <w:right w:val="outset" w:sz="6" w:space="0" w:color="auto"/>
                </w:tcBorders>
                <w:vAlign w:val="center"/>
              </w:tcPr>
              <w:p w14:paraId="3285021F" w14:textId="77777777" w:rsidR="005F3F2D" w:rsidRPr="00206590" w:rsidRDefault="005F3F2D" w:rsidP="0083252C">
                <w:pPr>
                  <w:jc w:val="right"/>
                  <w:rPr>
                    <w:rFonts w:cs="宋体"/>
                    <w:szCs w:val="21"/>
                  </w:rPr>
                </w:pPr>
              </w:p>
            </w:tc>
          </w:tr>
          <w:tr w:rsidR="005F3F2D" w14:paraId="78CB6EE3" w14:textId="77777777" w:rsidTr="00E8174D">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2a67b72109b74237a7b33885b8806627"/>
                  <w:id w:val="595904970"/>
                  <w:lock w:val="sdtLocked"/>
                </w:sdtPr>
                <w:sdtEndPr/>
                <w:sdtContent>
                  <w:p w14:paraId="638A937D" w14:textId="77777777" w:rsidR="005F3F2D" w:rsidRDefault="005F3F2D">
                    <w:pPr>
                      <w:ind w:firstLineChars="300" w:firstLine="630"/>
                    </w:pPr>
                    <w:r>
                      <w:rPr>
                        <w:rFonts w:hint="eastAsia"/>
                      </w:rPr>
                      <w:t>资产处置收益（损失以“－”号填列）</w:t>
                    </w:r>
                  </w:p>
                </w:sdtContent>
              </w:sdt>
            </w:tc>
            <w:tc>
              <w:tcPr>
                <w:tcW w:w="1645" w:type="pct"/>
                <w:tcBorders>
                  <w:top w:val="outset" w:sz="6" w:space="0" w:color="auto"/>
                  <w:left w:val="outset" w:sz="6" w:space="0" w:color="auto"/>
                  <w:bottom w:val="outset" w:sz="6" w:space="0" w:color="auto"/>
                  <w:right w:val="outset" w:sz="6" w:space="0" w:color="auto"/>
                </w:tcBorders>
                <w:vAlign w:val="center"/>
              </w:tcPr>
              <w:p w14:paraId="56490085" w14:textId="77777777" w:rsidR="005F3F2D" w:rsidRPr="00206590" w:rsidRDefault="005F3F2D" w:rsidP="0083252C">
                <w:pPr>
                  <w:jc w:val="right"/>
                  <w:rPr>
                    <w:rFonts w:cs="宋体"/>
                    <w:szCs w:val="21"/>
                  </w:rPr>
                </w:pPr>
                <w:r w:rsidRPr="00206590">
                  <w:rPr>
                    <w:szCs w:val="21"/>
                  </w:rPr>
                  <w:t>-31,650.15</w:t>
                </w:r>
              </w:p>
            </w:tc>
            <w:tc>
              <w:tcPr>
                <w:tcW w:w="1572" w:type="pct"/>
                <w:tcBorders>
                  <w:top w:val="outset" w:sz="6" w:space="0" w:color="auto"/>
                  <w:left w:val="outset" w:sz="6" w:space="0" w:color="auto"/>
                  <w:bottom w:val="outset" w:sz="6" w:space="0" w:color="auto"/>
                  <w:right w:val="outset" w:sz="6" w:space="0" w:color="auto"/>
                </w:tcBorders>
                <w:vAlign w:val="center"/>
              </w:tcPr>
              <w:p w14:paraId="49A5CD8D" w14:textId="77777777" w:rsidR="005F3F2D" w:rsidRPr="00206590" w:rsidRDefault="005F3F2D" w:rsidP="0083252C">
                <w:pPr>
                  <w:jc w:val="right"/>
                  <w:rPr>
                    <w:rFonts w:cs="宋体"/>
                    <w:szCs w:val="21"/>
                  </w:rPr>
                </w:pPr>
                <w:r w:rsidRPr="00206590">
                  <w:rPr>
                    <w:rFonts w:hint="eastAsia"/>
                    <w:szCs w:val="21"/>
                  </w:rPr>
                  <w:t>-7,826.25</w:t>
                </w:r>
              </w:p>
            </w:tc>
          </w:tr>
          <w:tr w:rsidR="005F3F2D" w14:paraId="490CDD31" w14:textId="77777777" w:rsidTr="00E8174D">
            <w:trPr>
              <w:jc w:val="center"/>
            </w:trPr>
            <w:sdt>
              <w:sdtPr>
                <w:tag w:val="_PLD_60fb3b8891ec457a94bf2bdacf010685"/>
                <w:id w:val="1959829494"/>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2F6A0469" w14:textId="77777777" w:rsidR="005F3F2D" w:rsidRDefault="005F3F2D">
                    <w:pPr>
                      <w:rPr>
                        <w:szCs w:val="21"/>
                      </w:rPr>
                    </w:pPr>
                    <w:r>
                      <w:rPr>
                        <w:rFonts w:hint="eastAsia"/>
                        <w:szCs w:val="21"/>
                      </w:rPr>
                      <w:t>三、营业利润（亏损以“－”号填列）</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1137F30F" w14:textId="77777777" w:rsidR="005F3F2D" w:rsidRPr="00206590" w:rsidRDefault="005F3F2D" w:rsidP="0083252C">
                <w:pPr>
                  <w:jc w:val="right"/>
                  <w:rPr>
                    <w:rFonts w:cs="宋体"/>
                    <w:szCs w:val="21"/>
                  </w:rPr>
                </w:pPr>
                <w:r w:rsidRPr="00206590">
                  <w:rPr>
                    <w:szCs w:val="21"/>
                  </w:rPr>
                  <w:t>113,384,613.98</w:t>
                </w:r>
              </w:p>
            </w:tc>
            <w:tc>
              <w:tcPr>
                <w:tcW w:w="1572" w:type="pct"/>
                <w:tcBorders>
                  <w:top w:val="outset" w:sz="6" w:space="0" w:color="auto"/>
                  <w:left w:val="outset" w:sz="6" w:space="0" w:color="auto"/>
                  <w:bottom w:val="outset" w:sz="6" w:space="0" w:color="auto"/>
                  <w:right w:val="outset" w:sz="6" w:space="0" w:color="auto"/>
                </w:tcBorders>
                <w:vAlign w:val="center"/>
              </w:tcPr>
              <w:p w14:paraId="2A7441CB" w14:textId="77777777" w:rsidR="005F3F2D" w:rsidRPr="00206590" w:rsidRDefault="005F3F2D" w:rsidP="0083252C">
                <w:pPr>
                  <w:jc w:val="right"/>
                  <w:rPr>
                    <w:rFonts w:cs="宋体"/>
                    <w:szCs w:val="21"/>
                  </w:rPr>
                </w:pPr>
                <w:r w:rsidRPr="00206590">
                  <w:rPr>
                    <w:rFonts w:cs="宋体"/>
                    <w:szCs w:val="21"/>
                  </w:rPr>
                  <w:t>72,529,575.30</w:t>
                </w:r>
              </w:p>
            </w:tc>
          </w:tr>
          <w:tr w:rsidR="005F3F2D" w14:paraId="43871297" w14:textId="77777777" w:rsidTr="00E8174D">
            <w:trPr>
              <w:jc w:val="center"/>
            </w:trPr>
            <w:sdt>
              <w:sdtPr>
                <w:tag w:val="_PLD_8257533fbaad45f89edb14ff2ec4b1c0"/>
                <w:id w:val="-1254656756"/>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0D8E6F7B" w14:textId="77777777" w:rsidR="005F3F2D" w:rsidRDefault="005F3F2D">
                    <w:pPr>
                      <w:ind w:firstLineChars="100" w:firstLine="210"/>
                      <w:rPr>
                        <w:szCs w:val="21"/>
                      </w:rPr>
                    </w:pPr>
                    <w:r>
                      <w:rPr>
                        <w:rFonts w:hint="eastAsia"/>
                        <w:szCs w:val="21"/>
                      </w:rPr>
                      <w:t>加：营业外收入</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2C576A85" w14:textId="77777777" w:rsidR="005F3F2D" w:rsidRPr="00206590" w:rsidRDefault="005F3F2D" w:rsidP="0083252C">
                <w:pPr>
                  <w:jc w:val="right"/>
                  <w:rPr>
                    <w:rFonts w:cs="宋体"/>
                    <w:szCs w:val="21"/>
                  </w:rPr>
                </w:pPr>
                <w:r w:rsidRPr="00206590">
                  <w:rPr>
                    <w:szCs w:val="21"/>
                  </w:rPr>
                  <w:t>3,078,968.64</w:t>
                </w:r>
              </w:p>
            </w:tc>
            <w:tc>
              <w:tcPr>
                <w:tcW w:w="1572" w:type="pct"/>
                <w:tcBorders>
                  <w:top w:val="outset" w:sz="6" w:space="0" w:color="auto"/>
                  <w:left w:val="outset" w:sz="6" w:space="0" w:color="auto"/>
                  <w:bottom w:val="outset" w:sz="6" w:space="0" w:color="auto"/>
                  <w:right w:val="outset" w:sz="6" w:space="0" w:color="auto"/>
                </w:tcBorders>
                <w:vAlign w:val="center"/>
              </w:tcPr>
              <w:p w14:paraId="309E49EF" w14:textId="77777777" w:rsidR="005F3F2D" w:rsidRPr="00206590" w:rsidRDefault="005F3F2D" w:rsidP="0083252C">
                <w:pPr>
                  <w:jc w:val="right"/>
                  <w:rPr>
                    <w:rFonts w:cs="宋体"/>
                    <w:szCs w:val="21"/>
                  </w:rPr>
                </w:pPr>
                <w:r w:rsidRPr="00206590">
                  <w:rPr>
                    <w:rFonts w:cs="宋体"/>
                    <w:szCs w:val="21"/>
                  </w:rPr>
                  <w:t>5,542,690.17</w:t>
                </w:r>
              </w:p>
            </w:tc>
          </w:tr>
          <w:tr w:rsidR="005F3F2D" w14:paraId="54593351" w14:textId="77777777" w:rsidTr="00E8174D">
            <w:trPr>
              <w:jc w:val="center"/>
            </w:trPr>
            <w:sdt>
              <w:sdtPr>
                <w:tag w:val="_PLD_70710e0f856b42f08755aabf6cfe8ae8"/>
                <w:id w:val="-850947084"/>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2FE1109C" w14:textId="77777777" w:rsidR="005F3F2D" w:rsidRDefault="005F3F2D">
                    <w:pPr>
                      <w:ind w:firstLineChars="100" w:firstLine="210"/>
                      <w:rPr>
                        <w:szCs w:val="21"/>
                      </w:rPr>
                    </w:pPr>
                    <w:r>
                      <w:rPr>
                        <w:rFonts w:hint="eastAsia"/>
                        <w:szCs w:val="21"/>
                      </w:rPr>
                      <w:t>减：营业外支出</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6846FDC5" w14:textId="77777777" w:rsidR="005F3F2D" w:rsidRPr="00206590" w:rsidRDefault="005F3F2D" w:rsidP="0083252C">
                <w:pPr>
                  <w:jc w:val="right"/>
                  <w:rPr>
                    <w:rFonts w:cs="宋体"/>
                    <w:szCs w:val="21"/>
                  </w:rPr>
                </w:pPr>
                <w:r w:rsidRPr="00206590">
                  <w:rPr>
                    <w:szCs w:val="21"/>
                  </w:rPr>
                  <w:t>2,220,145.21</w:t>
                </w:r>
              </w:p>
            </w:tc>
            <w:tc>
              <w:tcPr>
                <w:tcW w:w="1572" w:type="pct"/>
                <w:tcBorders>
                  <w:top w:val="outset" w:sz="6" w:space="0" w:color="auto"/>
                  <w:left w:val="outset" w:sz="6" w:space="0" w:color="auto"/>
                  <w:bottom w:val="outset" w:sz="6" w:space="0" w:color="auto"/>
                  <w:right w:val="outset" w:sz="6" w:space="0" w:color="auto"/>
                </w:tcBorders>
                <w:vAlign w:val="center"/>
              </w:tcPr>
              <w:p w14:paraId="06826B40" w14:textId="77777777" w:rsidR="005F3F2D" w:rsidRPr="00206590" w:rsidRDefault="005F3F2D" w:rsidP="0083252C">
                <w:pPr>
                  <w:jc w:val="right"/>
                  <w:rPr>
                    <w:rFonts w:cs="宋体"/>
                    <w:szCs w:val="21"/>
                  </w:rPr>
                </w:pPr>
                <w:r w:rsidRPr="00206590">
                  <w:rPr>
                    <w:rFonts w:cs="宋体"/>
                    <w:szCs w:val="21"/>
                  </w:rPr>
                  <w:t>909,058.02</w:t>
                </w:r>
              </w:p>
            </w:tc>
          </w:tr>
          <w:tr w:rsidR="005F3F2D" w14:paraId="3197C4A7" w14:textId="77777777" w:rsidTr="00E8174D">
            <w:trPr>
              <w:jc w:val="center"/>
            </w:trPr>
            <w:sdt>
              <w:sdtPr>
                <w:tag w:val="_PLD_24a443552335486d9a7e019e924c93fe"/>
                <w:id w:val="-78842050"/>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7D1285AF" w14:textId="77777777" w:rsidR="005F3F2D" w:rsidRDefault="005F3F2D">
                    <w:pPr>
                      <w:rPr>
                        <w:szCs w:val="21"/>
                      </w:rPr>
                    </w:pPr>
                    <w:r>
                      <w:rPr>
                        <w:rFonts w:hint="eastAsia"/>
                        <w:szCs w:val="21"/>
                      </w:rPr>
                      <w:t>四、利润总额（亏损总额以</w:t>
                    </w:r>
                    <w:r>
                      <w:rPr>
                        <w:szCs w:val="21"/>
                      </w:rPr>
                      <w:t>“</w:t>
                    </w:r>
                    <w:r>
                      <w:rPr>
                        <w:rFonts w:hint="eastAsia"/>
                        <w:szCs w:val="21"/>
                      </w:rPr>
                      <w:t>－</w:t>
                    </w:r>
                    <w:r>
                      <w:rPr>
                        <w:szCs w:val="21"/>
                      </w:rPr>
                      <w:t>”</w:t>
                    </w:r>
                    <w:r>
                      <w:rPr>
                        <w:rFonts w:hint="eastAsia"/>
                        <w:szCs w:val="21"/>
                      </w:rPr>
                      <w:t>号填列）</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4A9F93EB" w14:textId="77777777" w:rsidR="005F3F2D" w:rsidRPr="00206590" w:rsidRDefault="005F3F2D" w:rsidP="0083252C">
                <w:pPr>
                  <w:jc w:val="right"/>
                  <w:rPr>
                    <w:rFonts w:cs="宋体"/>
                    <w:szCs w:val="21"/>
                  </w:rPr>
                </w:pPr>
                <w:r w:rsidRPr="00206590">
                  <w:rPr>
                    <w:szCs w:val="21"/>
                  </w:rPr>
                  <w:t>114,243,437.41</w:t>
                </w:r>
              </w:p>
            </w:tc>
            <w:tc>
              <w:tcPr>
                <w:tcW w:w="1572" w:type="pct"/>
                <w:tcBorders>
                  <w:top w:val="outset" w:sz="6" w:space="0" w:color="auto"/>
                  <w:left w:val="outset" w:sz="6" w:space="0" w:color="auto"/>
                  <w:bottom w:val="outset" w:sz="6" w:space="0" w:color="auto"/>
                  <w:right w:val="outset" w:sz="6" w:space="0" w:color="auto"/>
                </w:tcBorders>
                <w:vAlign w:val="center"/>
              </w:tcPr>
              <w:p w14:paraId="66FA7643" w14:textId="77777777" w:rsidR="005F3F2D" w:rsidRPr="00206590" w:rsidRDefault="005F3F2D" w:rsidP="0083252C">
                <w:pPr>
                  <w:jc w:val="right"/>
                  <w:rPr>
                    <w:rFonts w:cs="宋体"/>
                    <w:szCs w:val="21"/>
                  </w:rPr>
                </w:pPr>
                <w:r w:rsidRPr="00206590">
                  <w:rPr>
                    <w:rFonts w:cs="宋体"/>
                    <w:szCs w:val="21"/>
                  </w:rPr>
                  <w:t>77,163,207.45</w:t>
                </w:r>
              </w:p>
            </w:tc>
          </w:tr>
          <w:tr w:rsidR="005F3F2D" w14:paraId="33D61B6E" w14:textId="77777777" w:rsidTr="00E8174D">
            <w:trPr>
              <w:jc w:val="center"/>
            </w:trPr>
            <w:sdt>
              <w:sdtPr>
                <w:tag w:val="_PLD_450a2398fc4c48449fade7cd18e7d4f1"/>
                <w:id w:val="2116100603"/>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26600C1E" w14:textId="77777777" w:rsidR="005F3F2D" w:rsidRDefault="005F3F2D">
                    <w:pPr>
                      <w:ind w:firstLineChars="100" w:firstLine="210"/>
                      <w:rPr>
                        <w:szCs w:val="21"/>
                      </w:rPr>
                    </w:pPr>
                    <w:r>
                      <w:rPr>
                        <w:rFonts w:hint="eastAsia"/>
                        <w:szCs w:val="21"/>
                      </w:rPr>
                      <w:t>减：所得税费用</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4DBD9F62" w14:textId="77777777" w:rsidR="005F3F2D" w:rsidRPr="00206590" w:rsidRDefault="005F3F2D" w:rsidP="0083252C">
                <w:pPr>
                  <w:jc w:val="right"/>
                  <w:rPr>
                    <w:rFonts w:cs="宋体"/>
                    <w:szCs w:val="21"/>
                  </w:rPr>
                </w:pPr>
                <w:r w:rsidRPr="00206590">
                  <w:rPr>
                    <w:szCs w:val="21"/>
                  </w:rPr>
                  <w:t>28,536,510.64</w:t>
                </w:r>
              </w:p>
            </w:tc>
            <w:tc>
              <w:tcPr>
                <w:tcW w:w="1572" w:type="pct"/>
                <w:tcBorders>
                  <w:top w:val="outset" w:sz="6" w:space="0" w:color="auto"/>
                  <w:left w:val="outset" w:sz="6" w:space="0" w:color="auto"/>
                  <w:bottom w:val="outset" w:sz="6" w:space="0" w:color="auto"/>
                  <w:right w:val="outset" w:sz="6" w:space="0" w:color="auto"/>
                </w:tcBorders>
                <w:vAlign w:val="center"/>
              </w:tcPr>
              <w:p w14:paraId="7E984D30" w14:textId="77777777" w:rsidR="005F3F2D" w:rsidRPr="00206590" w:rsidRDefault="005F3F2D" w:rsidP="0083252C">
                <w:pPr>
                  <w:jc w:val="right"/>
                  <w:rPr>
                    <w:rFonts w:cs="宋体"/>
                    <w:szCs w:val="21"/>
                  </w:rPr>
                </w:pPr>
                <w:r w:rsidRPr="00206590">
                  <w:rPr>
                    <w:rFonts w:cs="宋体"/>
                    <w:szCs w:val="21"/>
                  </w:rPr>
                  <w:t>18,598,444.44</w:t>
                </w:r>
              </w:p>
            </w:tc>
          </w:tr>
          <w:tr w:rsidR="005F3F2D" w14:paraId="624A52AE" w14:textId="77777777" w:rsidTr="00E8174D">
            <w:trPr>
              <w:jc w:val="center"/>
            </w:trPr>
            <w:sdt>
              <w:sdtPr>
                <w:tag w:val="_PLD_1377f71e3268429e8fe9a40a32a6d822"/>
                <w:id w:val="559293723"/>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37E72181" w14:textId="77777777" w:rsidR="005F3F2D" w:rsidRDefault="005F3F2D">
                    <w:pPr>
                      <w:rPr>
                        <w:szCs w:val="21"/>
                      </w:rPr>
                    </w:pPr>
                    <w:r>
                      <w:rPr>
                        <w:rFonts w:hint="eastAsia"/>
                        <w:szCs w:val="21"/>
                      </w:rPr>
                      <w:t>五、净利润（净亏损以</w:t>
                    </w:r>
                    <w:r>
                      <w:rPr>
                        <w:szCs w:val="21"/>
                      </w:rPr>
                      <w:t>“</w:t>
                    </w:r>
                    <w:r>
                      <w:rPr>
                        <w:rFonts w:hint="eastAsia"/>
                        <w:szCs w:val="21"/>
                      </w:rPr>
                      <w:t>－</w:t>
                    </w:r>
                    <w:r>
                      <w:rPr>
                        <w:szCs w:val="21"/>
                      </w:rPr>
                      <w:t>”</w:t>
                    </w:r>
                    <w:r>
                      <w:rPr>
                        <w:rFonts w:hint="eastAsia"/>
                        <w:szCs w:val="21"/>
                      </w:rPr>
                      <w:t>号填列）</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38FD23D6" w14:textId="77777777" w:rsidR="005F3F2D" w:rsidRPr="00206590" w:rsidRDefault="005F3F2D" w:rsidP="0083252C">
                <w:pPr>
                  <w:jc w:val="right"/>
                  <w:rPr>
                    <w:rFonts w:cs="宋体"/>
                    <w:szCs w:val="21"/>
                  </w:rPr>
                </w:pPr>
                <w:r w:rsidRPr="00206590">
                  <w:rPr>
                    <w:szCs w:val="21"/>
                  </w:rPr>
                  <w:t>85,706,926.77</w:t>
                </w:r>
              </w:p>
            </w:tc>
            <w:tc>
              <w:tcPr>
                <w:tcW w:w="1572" w:type="pct"/>
                <w:tcBorders>
                  <w:top w:val="outset" w:sz="6" w:space="0" w:color="auto"/>
                  <w:left w:val="outset" w:sz="6" w:space="0" w:color="auto"/>
                  <w:bottom w:val="outset" w:sz="6" w:space="0" w:color="auto"/>
                  <w:right w:val="outset" w:sz="6" w:space="0" w:color="auto"/>
                </w:tcBorders>
                <w:vAlign w:val="center"/>
              </w:tcPr>
              <w:p w14:paraId="625497A4" w14:textId="77777777" w:rsidR="005F3F2D" w:rsidRPr="00206590" w:rsidRDefault="005F3F2D" w:rsidP="0083252C">
                <w:pPr>
                  <w:jc w:val="right"/>
                  <w:rPr>
                    <w:rFonts w:cs="宋体"/>
                    <w:szCs w:val="21"/>
                  </w:rPr>
                </w:pPr>
                <w:r w:rsidRPr="00206590">
                  <w:rPr>
                    <w:rFonts w:cs="宋体"/>
                    <w:szCs w:val="21"/>
                  </w:rPr>
                  <w:t>58,564,763.01</w:t>
                </w:r>
              </w:p>
            </w:tc>
          </w:tr>
          <w:tr w:rsidR="005F3F2D" w14:paraId="7C2212E7" w14:textId="77777777" w:rsidTr="001E663D">
            <w:trPr>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sdt>
                <w:sdtPr>
                  <w:rPr>
                    <w:rFonts w:hint="eastAsia"/>
                    <w:szCs w:val="21"/>
                  </w:rPr>
                  <w:tag w:val="_PLD_8f662bf4953b40c4b110dcc8b7ca48d7"/>
                  <w:id w:val="762193640"/>
                  <w:lock w:val="sdtLocked"/>
                </w:sdtPr>
                <w:sdtEndPr/>
                <w:sdtContent>
                  <w:p w14:paraId="5852D0D3" w14:textId="77777777" w:rsidR="005F3F2D" w:rsidRPr="00206590" w:rsidRDefault="005F3F2D">
                    <w:pPr>
                      <w:rPr>
                        <w:szCs w:val="21"/>
                      </w:rPr>
                    </w:pPr>
                    <w:r w:rsidRPr="00206590">
                      <w:rPr>
                        <w:rFonts w:hint="eastAsia"/>
                        <w:szCs w:val="21"/>
                      </w:rPr>
                      <w:t>（一）按经营持续性分类</w:t>
                    </w:r>
                  </w:p>
                </w:sdtContent>
              </w:sdt>
            </w:tc>
          </w:tr>
          <w:tr w:rsidR="005F3F2D" w14:paraId="4FE349BF" w14:textId="77777777" w:rsidTr="00E8174D">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tag w:val="_PLD_da0996bc662a4cb9b7e79dd555bd8867"/>
                  <w:id w:val="-2079042582"/>
                  <w:lock w:val="sdtLocked"/>
                </w:sdtPr>
                <w:sdtEndPr/>
                <w:sdtContent>
                  <w:p w14:paraId="423C2978" w14:textId="77777777" w:rsidR="005F3F2D" w:rsidRDefault="005F3F2D">
                    <w:pPr>
                      <w:ind w:firstLineChars="270" w:firstLine="567"/>
                    </w:pPr>
                    <w:r>
                      <w:t>1.持续经营净利润（净亏损以“－”号填列）</w:t>
                    </w:r>
                  </w:p>
                </w:sdtContent>
              </w:sdt>
            </w:tc>
            <w:tc>
              <w:tcPr>
                <w:tcW w:w="1645" w:type="pct"/>
                <w:tcBorders>
                  <w:top w:val="outset" w:sz="6" w:space="0" w:color="auto"/>
                  <w:left w:val="outset" w:sz="6" w:space="0" w:color="auto"/>
                  <w:bottom w:val="outset" w:sz="6" w:space="0" w:color="auto"/>
                  <w:right w:val="outset" w:sz="6" w:space="0" w:color="auto"/>
                </w:tcBorders>
                <w:vAlign w:val="center"/>
              </w:tcPr>
              <w:p w14:paraId="190FBCAF" w14:textId="77777777" w:rsidR="005F3F2D" w:rsidRPr="00206590" w:rsidRDefault="005F3F2D" w:rsidP="0083252C">
                <w:pPr>
                  <w:jc w:val="right"/>
                  <w:rPr>
                    <w:rFonts w:cs="宋体"/>
                    <w:szCs w:val="21"/>
                  </w:rPr>
                </w:pPr>
                <w:r w:rsidRPr="00206590">
                  <w:rPr>
                    <w:szCs w:val="21"/>
                  </w:rPr>
                  <w:t>85,706,926.77</w:t>
                </w:r>
              </w:p>
            </w:tc>
            <w:tc>
              <w:tcPr>
                <w:tcW w:w="1572" w:type="pct"/>
                <w:tcBorders>
                  <w:top w:val="outset" w:sz="6" w:space="0" w:color="auto"/>
                  <w:left w:val="outset" w:sz="6" w:space="0" w:color="auto"/>
                  <w:bottom w:val="outset" w:sz="6" w:space="0" w:color="auto"/>
                  <w:right w:val="outset" w:sz="6" w:space="0" w:color="auto"/>
                </w:tcBorders>
                <w:vAlign w:val="center"/>
              </w:tcPr>
              <w:p w14:paraId="0BC6421F" w14:textId="77777777" w:rsidR="005F3F2D" w:rsidRPr="00206590" w:rsidRDefault="005F3F2D" w:rsidP="0083252C">
                <w:pPr>
                  <w:jc w:val="right"/>
                  <w:rPr>
                    <w:rFonts w:cs="宋体"/>
                    <w:szCs w:val="21"/>
                  </w:rPr>
                </w:pPr>
                <w:r w:rsidRPr="00206590">
                  <w:rPr>
                    <w:rFonts w:cs="宋体"/>
                    <w:szCs w:val="21"/>
                  </w:rPr>
                  <w:t>58,564,763.01</w:t>
                </w:r>
              </w:p>
            </w:tc>
          </w:tr>
          <w:tr w:rsidR="005F3F2D" w14:paraId="21EFF1B9" w14:textId="77777777" w:rsidTr="001E663D">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tag w:val="_PLD_1e62eba847c246b5bf7d0b37dba06d82"/>
                  <w:id w:val="-1130469444"/>
                  <w:lock w:val="sdtLocked"/>
                </w:sdtPr>
                <w:sdtEndPr/>
                <w:sdtContent>
                  <w:p w14:paraId="5D90FDDA" w14:textId="77777777" w:rsidR="005F3F2D" w:rsidRDefault="005F3F2D">
                    <w:pPr>
                      <w:ind w:firstLineChars="270" w:firstLine="567"/>
                    </w:pPr>
                    <w:r>
                      <w:t>2.终止经营净利润（净亏损以“－”号填列）</w:t>
                    </w:r>
                  </w:p>
                </w:sdtContent>
              </w:sdt>
            </w:tc>
            <w:tc>
              <w:tcPr>
                <w:tcW w:w="1645" w:type="pct"/>
                <w:tcBorders>
                  <w:top w:val="outset" w:sz="6" w:space="0" w:color="auto"/>
                  <w:left w:val="outset" w:sz="6" w:space="0" w:color="auto"/>
                  <w:bottom w:val="outset" w:sz="6" w:space="0" w:color="auto"/>
                  <w:right w:val="outset" w:sz="6" w:space="0" w:color="auto"/>
                </w:tcBorders>
              </w:tcPr>
              <w:p w14:paraId="1E676964" w14:textId="77777777" w:rsidR="005F3F2D" w:rsidRPr="00206590" w:rsidRDefault="005F3F2D">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14:paraId="0042E8F7" w14:textId="77777777" w:rsidR="005F3F2D" w:rsidRPr="00206590" w:rsidRDefault="005F3F2D">
                <w:pPr>
                  <w:jc w:val="right"/>
                  <w:rPr>
                    <w:szCs w:val="21"/>
                  </w:rPr>
                </w:pPr>
              </w:p>
            </w:tc>
          </w:tr>
          <w:tr w:rsidR="005F3F2D" w14:paraId="12B6A88F" w14:textId="77777777" w:rsidTr="001E663D">
            <w:trPr>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sdt>
                <w:sdtPr>
                  <w:rPr>
                    <w:rFonts w:hint="eastAsia"/>
                    <w:szCs w:val="21"/>
                  </w:rPr>
                  <w:tag w:val="_PLD_7fa89d4495ee433ebcba549e0665d1c1"/>
                  <w:id w:val="2107462372"/>
                  <w:lock w:val="sdtLocked"/>
                </w:sdtPr>
                <w:sdtEndPr/>
                <w:sdtContent>
                  <w:p w14:paraId="0D18FD36" w14:textId="77777777" w:rsidR="005F3F2D" w:rsidRPr="00206590" w:rsidRDefault="005F3F2D">
                    <w:pPr>
                      <w:rPr>
                        <w:szCs w:val="21"/>
                      </w:rPr>
                    </w:pPr>
                    <w:r w:rsidRPr="00206590">
                      <w:rPr>
                        <w:rFonts w:hint="eastAsia"/>
                        <w:szCs w:val="21"/>
                      </w:rPr>
                      <w:t>（二）按所有权归属分类</w:t>
                    </w:r>
                  </w:p>
                </w:sdtContent>
              </w:sdt>
            </w:tc>
          </w:tr>
          <w:tr w:rsidR="005F3F2D" w14:paraId="3C316F77" w14:textId="77777777" w:rsidTr="00E8174D">
            <w:trPr>
              <w:jc w:val="center"/>
            </w:trPr>
            <w:sdt>
              <w:sdtPr>
                <w:tag w:val="_PLD_7bafbe3586154679a0497d35399a17e7"/>
                <w:id w:val="1843047183"/>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046D2250" w14:textId="77777777" w:rsidR="005F3F2D" w:rsidRDefault="005F3F2D">
                    <w:pPr>
                      <w:ind w:firstLineChars="270" w:firstLine="567"/>
                      <w:rPr>
                        <w:szCs w:val="21"/>
                      </w:rPr>
                    </w:pPr>
                    <w:r>
                      <w:t>1.</w:t>
                    </w:r>
                    <w:r>
                      <w:rPr>
                        <w:rFonts w:hint="eastAsia"/>
                        <w:szCs w:val="21"/>
                      </w:rPr>
                      <w:t>归属于母公司股东的净利润</w:t>
                    </w:r>
                    <w:r>
                      <w:t>（净亏损以“-”号填列）</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69C9F88E" w14:textId="77777777" w:rsidR="005F3F2D" w:rsidRPr="00206590" w:rsidRDefault="005F3F2D" w:rsidP="0083252C">
                <w:pPr>
                  <w:jc w:val="right"/>
                  <w:rPr>
                    <w:rFonts w:cs="宋体"/>
                    <w:szCs w:val="21"/>
                  </w:rPr>
                </w:pPr>
                <w:r w:rsidRPr="00206590">
                  <w:rPr>
                    <w:szCs w:val="21"/>
                  </w:rPr>
                  <w:t>83,875,728.48</w:t>
                </w:r>
              </w:p>
            </w:tc>
            <w:tc>
              <w:tcPr>
                <w:tcW w:w="1572" w:type="pct"/>
                <w:tcBorders>
                  <w:top w:val="outset" w:sz="6" w:space="0" w:color="auto"/>
                  <w:left w:val="outset" w:sz="6" w:space="0" w:color="auto"/>
                  <w:bottom w:val="outset" w:sz="6" w:space="0" w:color="auto"/>
                  <w:right w:val="outset" w:sz="6" w:space="0" w:color="auto"/>
                </w:tcBorders>
                <w:vAlign w:val="center"/>
              </w:tcPr>
              <w:p w14:paraId="045140D9" w14:textId="77777777" w:rsidR="005F3F2D" w:rsidRPr="00206590" w:rsidRDefault="005F3F2D" w:rsidP="0083252C">
                <w:pPr>
                  <w:jc w:val="right"/>
                  <w:rPr>
                    <w:rFonts w:cs="宋体"/>
                    <w:szCs w:val="21"/>
                  </w:rPr>
                </w:pPr>
                <w:r w:rsidRPr="00206590">
                  <w:rPr>
                    <w:rFonts w:cs="宋体"/>
                    <w:szCs w:val="21"/>
                  </w:rPr>
                  <w:t>57,666,989.49</w:t>
                </w:r>
              </w:p>
            </w:tc>
          </w:tr>
          <w:tr w:rsidR="005F3F2D" w14:paraId="375C0AA7" w14:textId="77777777" w:rsidTr="00E8174D">
            <w:trPr>
              <w:jc w:val="center"/>
            </w:trPr>
            <w:sdt>
              <w:sdtPr>
                <w:tag w:val="_PLD_973ecab6b1c641ec8853bfe037a48cb7"/>
                <w:id w:val="1900093277"/>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4F8E0FA2" w14:textId="77777777" w:rsidR="005F3F2D" w:rsidRDefault="005F3F2D">
                    <w:pPr>
                      <w:ind w:firstLineChars="270" w:firstLine="567"/>
                      <w:rPr>
                        <w:szCs w:val="21"/>
                      </w:rPr>
                    </w:pPr>
                    <w:r>
                      <w:t>2.</w:t>
                    </w:r>
                    <w:r>
                      <w:rPr>
                        <w:rFonts w:hint="eastAsia"/>
                        <w:szCs w:val="21"/>
                      </w:rPr>
                      <w:t>少数股东损益</w:t>
                    </w:r>
                    <w:r>
                      <w:t>（净亏损以“-”号填列）</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17FA86CE" w14:textId="77777777" w:rsidR="005F3F2D" w:rsidRPr="00206590" w:rsidRDefault="005F3F2D" w:rsidP="0083252C">
                <w:pPr>
                  <w:jc w:val="right"/>
                  <w:rPr>
                    <w:rFonts w:cs="宋体"/>
                    <w:szCs w:val="21"/>
                  </w:rPr>
                </w:pPr>
                <w:r w:rsidRPr="00206590">
                  <w:rPr>
                    <w:szCs w:val="21"/>
                  </w:rPr>
                  <w:t>1,831,198.29</w:t>
                </w:r>
              </w:p>
            </w:tc>
            <w:tc>
              <w:tcPr>
                <w:tcW w:w="1572" w:type="pct"/>
                <w:tcBorders>
                  <w:top w:val="outset" w:sz="6" w:space="0" w:color="auto"/>
                  <w:left w:val="outset" w:sz="6" w:space="0" w:color="auto"/>
                  <w:bottom w:val="outset" w:sz="6" w:space="0" w:color="auto"/>
                  <w:right w:val="outset" w:sz="6" w:space="0" w:color="auto"/>
                </w:tcBorders>
                <w:vAlign w:val="center"/>
              </w:tcPr>
              <w:p w14:paraId="01125539" w14:textId="77777777" w:rsidR="005F3F2D" w:rsidRPr="00206590" w:rsidRDefault="005F3F2D" w:rsidP="0083252C">
                <w:pPr>
                  <w:jc w:val="right"/>
                  <w:rPr>
                    <w:rFonts w:cs="宋体"/>
                    <w:szCs w:val="21"/>
                  </w:rPr>
                </w:pPr>
                <w:r w:rsidRPr="00206590">
                  <w:rPr>
                    <w:rFonts w:cs="宋体"/>
                    <w:szCs w:val="21"/>
                  </w:rPr>
                  <w:t>897,773.52</w:t>
                </w:r>
              </w:p>
            </w:tc>
          </w:tr>
          <w:tr w:rsidR="005F3F2D" w14:paraId="18647350" w14:textId="77777777" w:rsidTr="001E663D">
            <w:trPr>
              <w:jc w:val="center"/>
            </w:trPr>
            <w:sdt>
              <w:sdtPr>
                <w:tag w:val="_PLD_ae2f0e9e03894b9281185c2142af9dda"/>
                <w:id w:val="1701594972"/>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6111832E" w14:textId="77777777" w:rsidR="005F3F2D" w:rsidRDefault="005F3F2D">
                    <w:pPr>
                      <w:rPr>
                        <w:szCs w:val="21"/>
                      </w:rPr>
                    </w:pPr>
                    <w:r>
                      <w:rPr>
                        <w:rFonts w:hint="eastAsia"/>
                        <w:szCs w:val="21"/>
                      </w:rPr>
                      <w:t>六、其他综合收益的税后净额</w:t>
                    </w:r>
                  </w:p>
                </w:tc>
              </w:sdtContent>
            </w:sdt>
            <w:tc>
              <w:tcPr>
                <w:tcW w:w="1645" w:type="pct"/>
                <w:tcBorders>
                  <w:top w:val="outset" w:sz="6" w:space="0" w:color="auto"/>
                  <w:left w:val="outset" w:sz="6" w:space="0" w:color="auto"/>
                  <w:bottom w:val="outset" w:sz="6" w:space="0" w:color="auto"/>
                  <w:right w:val="outset" w:sz="6" w:space="0" w:color="auto"/>
                </w:tcBorders>
              </w:tcPr>
              <w:p w14:paraId="77E27132" w14:textId="77777777" w:rsidR="005F3F2D" w:rsidRPr="00206590" w:rsidRDefault="005F3F2D">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14:paraId="451D842C" w14:textId="77777777" w:rsidR="005F3F2D" w:rsidRPr="00206590" w:rsidRDefault="005F3F2D">
                <w:pPr>
                  <w:jc w:val="right"/>
                  <w:rPr>
                    <w:szCs w:val="21"/>
                  </w:rPr>
                </w:pPr>
              </w:p>
            </w:tc>
          </w:tr>
          <w:tr w:rsidR="005F3F2D" w14:paraId="043AC362" w14:textId="77777777" w:rsidTr="001E663D">
            <w:trPr>
              <w:jc w:val="center"/>
            </w:trPr>
            <w:sdt>
              <w:sdtPr>
                <w:tag w:val="_PLD_07d94a341de247879ba6e6237fde0ab3"/>
                <w:id w:val="2026819581"/>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60A88A0B" w14:textId="77777777" w:rsidR="005F3F2D" w:rsidRDefault="005F3F2D">
                    <w:pPr>
                      <w:ind w:firstLineChars="100" w:firstLine="210"/>
                      <w:rPr>
                        <w:szCs w:val="21"/>
                      </w:rPr>
                    </w:pPr>
                    <w:r>
                      <w:rPr>
                        <w:rFonts w:hint="eastAsia"/>
                      </w:rPr>
                      <w:t>（一）</w:t>
                    </w:r>
                    <w:r>
                      <w:rPr>
                        <w:rFonts w:hint="eastAsia"/>
                        <w:szCs w:val="21"/>
                      </w:rPr>
                      <w:t>归属母公司所有者的其他综合收益的税后净额</w:t>
                    </w:r>
                  </w:p>
                </w:tc>
              </w:sdtContent>
            </w:sdt>
            <w:tc>
              <w:tcPr>
                <w:tcW w:w="1645" w:type="pct"/>
                <w:tcBorders>
                  <w:top w:val="outset" w:sz="6" w:space="0" w:color="auto"/>
                  <w:left w:val="outset" w:sz="6" w:space="0" w:color="auto"/>
                  <w:bottom w:val="outset" w:sz="6" w:space="0" w:color="auto"/>
                  <w:right w:val="outset" w:sz="6" w:space="0" w:color="auto"/>
                </w:tcBorders>
              </w:tcPr>
              <w:p w14:paraId="3CC4BADD" w14:textId="77777777" w:rsidR="005F3F2D" w:rsidRPr="00206590" w:rsidRDefault="005F3F2D">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14:paraId="62417538" w14:textId="77777777" w:rsidR="005F3F2D" w:rsidRPr="00206590" w:rsidRDefault="005F3F2D">
                <w:pPr>
                  <w:jc w:val="right"/>
                  <w:rPr>
                    <w:szCs w:val="21"/>
                  </w:rPr>
                </w:pPr>
              </w:p>
            </w:tc>
          </w:tr>
          <w:tr w:rsidR="005F3F2D" w14:paraId="0FC569BC" w14:textId="77777777" w:rsidTr="001E663D">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b4b05d91274449f4b12562e7832975e4"/>
                  <w:id w:val="152807035"/>
                  <w:lock w:val="sdtLocked"/>
                </w:sdtPr>
                <w:sdtEndPr/>
                <w:sdtContent>
                  <w:p w14:paraId="5D663881" w14:textId="77777777" w:rsidR="005F3F2D" w:rsidRDefault="005F3F2D">
                    <w:pPr>
                      <w:ind w:firstLineChars="200" w:firstLine="420"/>
                    </w:pPr>
                    <w:r>
                      <w:rPr>
                        <w:rFonts w:hint="eastAsia"/>
                      </w:rPr>
                      <w:t>1</w:t>
                    </w:r>
                    <w:r>
                      <w:t>.</w:t>
                    </w:r>
                    <w:r>
                      <w:rPr>
                        <w:rFonts w:hint="eastAsia"/>
                      </w:rPr>
                      <w:t>不能重分类进损益的其他综合收益</w:t>
                    </w:r>
                  </w:p>
                </w:sdtContent>
              </w:sdt>
            </w:tc>
            <w:tc>
              <w:tcPr>
                <w:tcW w:w="1645" w:type="pct"/>
                <w:tcBorders>
                  <w:top w:val="outset" w:sz="6" w:space="0" w:color="auto"/>
                  <w:left w:val="outset" w:sz="6" w:space="0" w:color="auto"/>
                  <w:bottom w:val="outset" w:sz="6" w:space="0" w:color="auto"/>
                  <w:right w:val="outset" w:sz="6" w:space="0" w:color="auto"/>
                </w:tcBorders>
              </w:tcPr>
              <w:p w14:paraId="359285A7" w14:textId="77777777" w:rsidR="005F3F2D" w:rsidRDefault="005F3F2D">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14:paraId="511E3ADF" w14:textId="77777777" w:rsidR="005F3F2D" w:rsidRDefault="005F3F2D">
                <w:pPr>
                  <w:jc w:val="right"/>
                  <w:rPr>
                    <w:szCs w:val="21"/>
                  </w:rPr>
                </w:pPr>
              </w:p>
            </w:tc>
          </w:tr>
          <w:tr w:rsidR="005F3F2D" w14:paraId="24F5EDAA" w14:textId="77777777" w:rsidTr="001E663D">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43b5f18a544248ae9d07ae49472bb103"/>
                  <w:id w:val="-824663365"/>
                  <w:lock w:val="sdtLocked"/>
                </w:sdtPr>
                <w:sdtEndPr/>
                <w:sdtContent>
                  <w:p w14:paraId="23761A47" w14:textId="77777777" w:rsidR="005F3F2D" w:rsidRDefault="005F3F2D">
                    <w:pPr>
                      <w:ind w:firstLineChars="200" w:firstLine="420"/>
                    </w:pPr>
                    <w:r>
                      <w:rPr>
                        <w:rFonts w:hint="eastAsia"/>
                      </w:rPr>
                      <w:t>（1）重新计量设定受益计划变动额</w:t>
                    </w:r>
                  </w:p>
                </w:sdtContent>
              </w:sdt>
            </w:tc>
            <w:tc>
              <w:tcPr>
                <w:tcW w:w="1645" w:type="pct"/>
                <w:tcBorders>
                  <w:top w:val="outset" w:sz="6" w:space="0" w:color="auto"/>
                  <w:left w:val="outset" w:sz="6" w:space="0" w:color="auto"/>
                  <w:bottom w:val="outset" w:sz="6" w:space="0" w:color="auto"/>
                  <w:right w:val="outset" w:sz="6" w:space="0" w:color="auto"/>
                </w:tcBorders>
              </w:tcPr>
              <w:p w14:paraId="04DAEC7D" w14:textId="77777777" w:rsidR="005F3F2D" w:rsidRDefault="005F3F2D">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14:paraId="5DAF30F4" w14:textId="77777777" w:rsidR="005F3F2D" w:rsidRDefault="005F3F2D">
                <w:pPr>
                  <w:jc w:val="right"/>
                  <w:rPr>
                    <w:szCs w:val="21"/>
                  </w:rPr>
                </w:pPr>
              </w:p>
            </w:tc>
          </w:tr>
          <w:tr w:rsidR="005F3F2D" w14:paraId="6DAA8894" w14:textId="77777777" w:rsidTr="001E663D">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890a5b08c8294be7a981044caff2b0b7"/>
                  <w:id w:val="747389078"/>
                  <w:lock w:val="sdtLocked"/>
                </w:sdtPr>
                <w:sdtEndPr/>
                <w:sdtContent>
                  <w:p w14:paraId="09AB5140" w14:textId="77777777" w:rsidR="005F3F2D" w:rsidRDefault="005F3F2D">
                    <w:pPr>
                      <w:ind w:firstLineChars="200" w:firstLine="420"/>
                    </w:pPr>
                    <w:r>
                      <w:rPr>
                        <w:rFonts w:hint="eastAsia"/>
                      </w:rPr>
                      <w:t>（2）权益法下不能转损益的其他综合收益</w:t>
                    </w:r>
                  </w:p>
                </w:sdtContent>
              </w:sdt>
            </w:tc>
            <w:tc>
              <w:tcPr>
                <w:tcW w:w="1645" w:type="pct"/>
                <w:tcBorders>
                  <w:top w:val="outset" w:sz="6" w:space="0" w:color="auto"/>
                  <w:left w:val="outset" w:sz="6" w:space="0" w:color="auto"/>
                  <w:bottom w:val="outset" w:sz="6" w:space="0" w:color="auto"/>
                  <w:right w:val="outset" w:sz="6" w:space="0" w:color="auto"/>
                </w:tcBorders>
              </w:tcPr>
              <w:p w14:paraId="0C58CA76" w14:textId="77777777" w:rsidR="005F3F2D" w:rsidRDefault="005F3F2D">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14:paraId="455BCBE9" w14:textId="77777777" w:rsidR="005F3F2D" w:rsidRDefault="005F3F2D">
                <w:pPr>
                  <w:jc w:val="right"/>
                  <w:rPr>
                    <w:szCs w:val="21"/>
                  </w:rPr>
                </w:pPr>
              </w:p>
            </w:tc>
          </w:tr>
          <w:tr w:rsidR="005F3F2D" w14:paraId="303693CE" w14:textId="77777777" w:rsidTr="001E663D">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57f1ef3b738344afa7744ca1381c999b"/>
                  <w:id w:val="-1206723095"/>
                  <w:lock w:val="sdtLocked"/>
                </w:sdtPr>
                <w:sdtEndPr/>
                <w:sdtContent>
                  <w:p w14:paraId="424674ED" w14:textId="77777777" w:rsidR="005F3F2D" w:rsidRDefault="005F3F2D">
                    <w:pPr>
                      <w:ind w:firstLineChars="200" w:firstLine="420"/>
                    </w:pPr>
                    <w:r>
                      <w:rPr>
                        <w:rFonts w:hint="eastAsia"/>
                      </w:rPr>
                      <w:t>（3）其他权益工具投资公允价值变动</w:t>
                    </w:r>
                  </w:p>
                </w:sdtContent>
              </w:sdt>
            </w:tc>
            <w:tc>
              <w:tcPr>
                <w:tcW w:w="1645" w:type="pct"/>
                <w:tcBorders>
                  <w:top w:val="outset" w:sz="6" w:space="0" w:color="auto"/>
                  <w:left w:val="outset" w:sz="6" w:space="0" w:color="auto"/>
                  <w:bottom w:val="outset" w:sz="6" w:space="0" w:color="auto"/>
                  <w:right w:val="outset" w:sz="6" w:space="0" w:color="auto"/>
                </w:tcBorders>
              </w:tcPr>
              <w:p w14:paraId="240075F3" w14:textId="77777777" w:rsidR="005F3F2D" w:rsidRDefault="005F3F2D">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14:paraId="40B9BA8D" w14:textId="77777777" w:rsidR="005F3F2D" w:rsidRDefault="005F3F2D">
                <w:pPr>
                  <w:jc w:val="right"/>
                  <w:rPr>
                    <w:szCs w:val="21"/>
                  </w:rPr>
                </w:pPr>
              </w:p>
            </w:tc>
          </w:tr>
          <w:tr w:rsidR="005F3F2D" w14:paraId="6E2A9FF8" w14:textId="77777777" w:rsidTr="001E663D">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35c36cc226474977abcef07a4498bd58"/>
                  <w:id w:val="567155331"/>
                  <w:lock w:val="sdtLocked"/>
                </w:sdtPr>
                <w:sdtEndPr/>
                <w:sdtContent>
                  <w:p w14:paraId="38D124D9" w14:textId="77777777" w:rsidR="005F3F2D" w:rsidRDefault="005F3F2D">
                    <w:pPr>
                      <w:ind w:firstLineChars="200" w:firstLine="420"/>
                    </w:pPr>
                    <w:r>
                      <w:rPr>
                        <w:rFonts w:hint="eastAsia"/>
                      </w:rPr>
                      <w:t>（4）企业自身信用风险公允价值变动</w:t>
                    </w:r>
                  </w:p>
                </w:sdtContent>
              </w:sdt>
            </w:tc>
            <w:tc>
              <w:tcPr>
                <w:tcW w:w="1645" w:type="pct"/>
                <w:tcBorders>
                  <w:top w:val="outset" w:sz="6" w:space="0" w:color="auto"/>
                  <w:left w:val="outset" w:sz="6" w:space="0" w:color="auto"/>
                  <w:bottom w:val="outset" w:sz="6" w:space="0" w:color="auto"/>
                  <w:right w:val="outset" w:sz="6" w:space="0" w:color="auto"/>
                </w:tcBorders>
              </w:tcPr>
              <w:p w14:paraId="4A7F5898" w14:textId="77777777" w:rsidR="005F3F2D" w:rsidRDefault="005F3F2D">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14:paraId="1276AF2A" w14:textId="77777777" w:rsidR="005F3F2D" w:rsidRDefault="005F3F2D">
                <w:pPr>
                  <w:jc w:val="right"/>
                  <w:rPr>
                    <w:szCs w:val="21"/>
                  </w:rPr>
                </w:pPr>
              </w:p>
            </w:tc>
          </w:tr>
          <w:tr w:rsidR="005F3F2D" w14:paraId="529AA52A" w14:textId="77777777" w:rsidTr="001E663D">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56892c1cb174309b8f6d1361238d648"/>
                  <w:id w:val="1380286236"/>
                  <w:lock w:val="sdtLocked"/>
                </w:sdtPr>
                <w:sdtEndPr/>
                <w:sdtContent>
                  <w:p w14:paraId="7447D265" w14:textId="77777777" w:rsidR="005F3F2D" w:rsidRDefault="005F3F2D">
                    <w:pPr>
                      <w:ind w:firstLineChars="200" w:firstLine="420"/>
                    </w:pPr>
                    <w:r>
                      <w:t>2.</w:t>
                    </w:r>
                    <w:r>
                      <w:rPr>
                        <w:rFonts w:hint="eastAsia"/>
                      </w:rPr>
                      <w:t>将重分类进损益的其他综合收益</w:t>
                    </w:r>
                  </w:p>
                </w:sdtContent>
              </w:sdt>
            </w:tc>
            <w:tc>
              <w:tcPr>
                <w:tcW w:w="1645" w:type="pct"/>
                <w:tcBorders>
                  <w:top w:val="outset" w:sz="6" w:space="0" w:color="auto"/>
                  <w:left w:val="outset" w:sz="6" w:space="0" w:color="auto"/>
                  <w:bottom w:val="outset" w:sz="6" w:space="0" w:color="auto"/>
                  <w:right w:val="outset" w:sz="6" w:space="0" w:color="auto"/>
                </w:tcBorders>
              </w:tcPr>
              <w:p w14:paraId="025F5CB7" w14:textId="77777777" w:rsidR="005F3F2D" w:rsidRDefault="005F3F2D">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14:paraId="1F747AE0" w14:textId="77777777" w:rsidR="005F3F2D" w:rsidRDefault="005F3F2D">
                <w:pPr>
                  <w:jc w:val="right"/>
                  <w:rPr>
                    <w:szCs w:val="21"/>
                  </w:rPr>
                </w:pPr>
              </w:p>
            </w:tc>
          </w:tr>
          <w:tr w:rsidR="005F3F2D" w14:paraId="62000A8D" w14:textId="77777777" w:rsidTr="001E663D">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1996ee0412da4c5bb299ebcc4fb98ea4"/>
                  <w:id w:val="1092514192"/>
                  <w:lock w:val="sdtLocked"/>
                </w:sdtPr>
                <w:sdtEndPr/>
                <w:sdtContent>
                  <w:p w14:paraId="11BF192C" w14:textId="77777777" w:rsidR="005F3F2D" w:rsidRDefault="005F3F2D">
                    <w:pPr>
                      <w:ind w:firstLineChars="200" w:firstLine="420"/>
                    </w:pPr>
                    <w:r>
                      <w:rPr>
                        <w:rFonts w:hint="eastAsia"/>
                      </w:rPr>
                      <w:t>（1）权益法下可转损益的其他综合收益</w:t>
                    </w:r>
                  </w:p>
                </w:sdtContent>
              </w:sdt>
            </w:tc>
            <w:tc>
              <w:tcPr>
                <w:tcW w:w="1645" w:type="pct"/>
                <w:tcBorders>
                  <w:top w:val="outset" w:sz="6" w:space="0" w:color="auto"/>
                  <w:left w:val="outset" w:sz="6" w:space="0" w:color="auto"/>
                  <w:bottom w:val="outset" w:sz="6" w:space="0" w:color="auto"/>
                  <w:right w:val="outset" w:sz="6" w:space="0" w:color="auto"/>
                </w:tcBorders>
              </w:tcPr>
              <w:p w14:paraId="6B356973" w14:textId="77777777" w:rsidR="005F3F2D" w:rsidRDefault="005F3F2D">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14:paraId="7B1B5104" w14:textId="77777777" w:rsidR="005F3F2D" w:rsidRDefault="005F3F2D">
                <w:pPr>
                  <w:jc w:val="right"/>
                  <w:rPr>
                    <w:szCs w:val="21"/>
                  </w:rPr>
                </w:pPr>
              </w:p>
            </w:tc>
          </w:tr>
          <w:tr w:rsidR="005F3F2D" w14:paraId="69FF6551" w14:textId="77777777" w:rsidTr="001E663D">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86845282176f438495a89f144342ddf4"/>
                  <w:id w:val="-297228733"/>
                  <w:lock w:val="sdtLocked"/>
                </w:sdtPr>
                <w:sdtEndPr/>
                <w:sdtContent>
                  <w:p w14:paraId="36A1A60E" w14:textId="77777777" w:rsidR="005F3F2D" w:rsidRDefault="005F3F2D">
                    <w:pPr>
                      <w:ind w:firstLineChars="200" w:firstLine="420"/>
                    </w:pPr>
                    <w:r>
                      <w:rPr>
                        <w:rFonts w:hint="eastAsia"/>
                      </w:rPr>
                      <w:t>（2）其他债权投资公允价值变动</w:t>
                    </w:r>
                  </w:p>
                </w:sdtContent>
              </w:sdt>
            </w:tc>
            <w:tc>
              <w:tcPr>
                <w:tcW w:w="1645" w:type="pct"/>
                <w:tcBorders>
                  <w:top w:val="outset" w:sz="6" w:space="0" w:color="auto"/>
                  <w:left w:val="outset" w:sz="6" w:space="0" w:color="auto"/>
                  <w:bottom w:val="outset" w:sz="6" w:space="0" w:color="auto"/>
                  <w:right w:val="outset" w:sz="6" w:space="0" w:color="auto"/>
                </w:tcBorders>
              </w:tcPr>
              <w:p w14:paraId="726C30F6" w14:textId="77777777" w:rsidR="005F3F2D" w:rsidRDefault="005F3F2D">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14:paraId="3B9F5151" w14:textId="77777777" w:rsidR="005F3F2D" w:rsidRDefault="005F3F2D">
                <w:pPr>
                  <w:jc w:val="right"/>
                  <w:rPr>
                    <w:szCs w:val="21"/>
                  </w:rPr>
                </w:pPr>
              </w:p>
            </w:tc>
          </w:tr>
          <w:tr w:rsidR="005F3F2D" w14:paraId="02A3E5DD" w14:textId="77777777" w:rsidTr="001E663D">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99514b2a317d402185f540a56a64af2a"/>
                  <w:id w:val="-1978605017"/>
                  <w:lock w:val="sdtLocked"/>
                </w:sdtPr>
                <w:sdtEndPr/>
                <w:sdtContent>
                  <w:p w14:paraId="05DECCEA" w14:textId="77777777" w:rsidR="005F3F2D" w:rsidRDefault="005F3F2D">
                    <w:pPr>
                      <w:ind w:firstLineChars="200" w:firstLine="420"/>
                    </w:pPr>
                    <w:r>
                      <w:rPr>
                        <w:rFonts w:hint="eastAsia"/>
                      </w:rPr>
                      <w:t>（3）金融资产重分类计入其他综合收益的金额</w:t>
                    </w:r>
                  </w:p>
                </w:sdtContent>
              </w:sdt>
            </w:tc>
            <w:tc>
              <w:tcPr>
                <w:tcW w:w="1645" w:type="pct"/>
                <w:tcBorders>
                  <w:top w:val="outset" w:sz="6" w:space="0" w:color="auto"/>
                  <w:left w:val="outset" w:sz="6" w:space="0" w:color="auto"/>
                  <w:bottom w:val="outset" w:sz="6" w:space="0" w:color="auto"/>
                  <w:right w:val="outset" w:sz="6" w:space="0" w:color="auto"/>
                </w:tcBorders>
              </w:tcPr>
              <w:p w14:paraId="4F67E37B" w14:textId="77777777" w:rsidR="005F3F2D" w:rsidRDefault="005F3F2D">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14:paraId="5F8EC18B" w14:textId="77777777" w:rsidR="005F3F2D" w:rsidRDefault="005F3F2D">
                <w:pPr>
                  <w:jc w:val="right"/>
                  <w:rPr>
                    <w:szCs w:val="21"/>
                  </w:rPr>
                </w:pPr>
              </w:p>
            </w:tc>
          </w:tr>
          <w:tr w:rsidR="005F3F2D" w14:paraId="027932D6" w14:textId="77777777" w:rsidTr="001E663D">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8308f656f63b417594a1aab78276790b"/>
                  <w:id w:val="-838617754"/>
                  <w:lock w:val="sdtLocked"/>
                </w:sdtPr>
                <w:sdtEndPr/>
                <w:sdtContent>
                  <w:p w14:paraId="64B60621" w14:textId="77777777" w:rsidR="005F3F2D" w:rsidRDefault="005F3F2D">
                    <w:pPr>
                      <w:ind w:firstLineChars="200" w:firstLine="420"/>
                    </w:pPr>
                    <w:r>
                      <w:rPr>
                        <w:rFonts w:hint="eastAsia"/>
                      </w:rPr>
                      <w:t>（4）其他债权投资信用减值准备</w:t>
                    </w:r>
                  </w:p>
                </w:sdtContent>
              </w:sdt>
            </w:tc>
            <w:tc>
              <w:tcPr>
                <w:tcW w:w="1645" w:type="pct"/>
                <w:tcBorders>
                  <w:top w:val="outset" w:sz="6" w:space="0" w:color="auto"/>
                  <w:left w:val="outset" w:sz="6" w:space="0" w:color="auto"/>
                  <w:bottom w:val="outset" w:sz="6" w:space="0" w:color="auto"/>
                  <w:right w:val="outset" w:sz="6" w:space="0" w:color="auto"/>
                </w:tcBorders>
              </w:tcPr>
              <w:p w14:paraId="36161EB2" w14:textId="77777777" w:rsidR="005F3F2D" w:rsidRDefault="005F3F2D">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14:paraId="09A46311" w14:textId="77777777" w:rsidR="005F3F2D" w:rsidRDefault="005F3F2D">
                <w:pPr>
                  <w:jc w:val="right"/>
                  <w:rPr>
                    <w:szCs w:val="21"/>
                  </w:rPr>
                </w:pPr>
              </w:p>
            </w:tc>
          </w:tr>
          <w:tr w:rsidR="005F3F2D" w14:paraId="6C118E62" w14:textId="77777777" w:rsidTr="001E663D">
            <w:trPr>
              <w:jc w:val="center"/>
            </w:trPr>
            <w:sdt>
              <w:sdtPr>
                <w:tag w:val="_PLD_0e08e1e4bc5946ffb6983c9a29d386f8"/>
                <w:id w:val="-2063775085"/>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7E9FDCEF" w14:textId="77777777" w:rsidR="005F3F2D" w:rsidRDefault="005F3F2D">
                    <w:pPr>
                      <w:ind w:firstLineChars="200" w:firstLine="420"/>
                      <w:rPr>
                        <w:szCs w:val="21"/>
                      </w:rPr>
                    </w:pPr>
                    <w:r>
                      <w:rPr>
                        <w:rFonts w:hint="eastAsia"/>
                      </w:rPr>
                      <w:t>（</w:t>
                    </w:r>
                    <w:r>
                      <w:t>5</w:t>
                    </w:r>
                    <w:r>
                      <w:rPr>
                        <w:rFonts w:hint="eastAsia"/>
                      </w:rPr>
                      <w:t>）现金流量套期储备</w:t>
                    </w:r>
                  </w:p>
                </w:tc>
              </w:sdtContent>
            </w:sdt>
            <w:tc>
              <w:tcPr>
                <w:tcW w:w="1645" w:type="pct"/>
                <w:tcBorders>
                  <w:top w:val="outset" w:sz="6" w:space="0" w:color="auto"/>
                  <w:left w:val="outset" w:sz="6" w:space="0" w:color="auto"/>
                  <w:bottom w:val="outset" w:sz="6" w:space="0" w:color="auto"/>
                  <w:right w:val="outset" w:sz="6" w:space="0" w:color="auto"/>
                </w:tcBorders>
              </w:tcPr>
              <w:p w14:paraId="55EBA893" w14:textId="77777777" w:rsidR="005F3F2D" w:rsidRDefault="005F3F2D">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14:paraId="4CAEE199" w14:textId="77777777" w:rsidR="005F3F2D" w:rsidRDefault="005F3F2D">
                <w:pPr>
                  <w:jc w:val="right"/>
                  <w:rPr>
                    <w:szCs w:val="21"/>
                  </w:rPr>
                </w:pPr>
              </w:p>
            </w:tc>
          </w:tr>
          <w:tr w:rsidR="005F3F2D" w14:paraId="2A420CB6" w14:textId="77777777" w:rsidTr="001E663D">
            <w:trPr>
              <w:jc w:val="center"/>
            </w:trPr>
            <w:sdt>
              <w:sdtPr>
                <w:tag w:val="_PLD_2965ce23934142b4a0c1dbbd95dcae76"/>
                <w:id w:val="1256869177"/>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789043B4" w14:textId="77777777" w:rsidR="005F3F2D" w:rsidRDefault="005F3F2D">
                    <w:pPr>
                      <w:ind w:firstLineChars="200" w:firstLine="420"/>
                      <w:rPr>
                        <w:szCs w:val="21"/>
                      </w:rPr>
                    </w:pPr>
                    <w:r>
                      <w:rPr>
                        <w:rFonts w:hint="eastAsia"/>
                      </w:rPr>
                      <w:t>（6）</w:t>
                    </w:r>
                    <w:r>
                      <w:rPr>
                        <w:szCs w:val="21"/>
                      </w:rPr>
                      <w:t>外币财务报表折算差额</w:t>
                    </w:r>
                  </w:p>
                </w:tc>
              </w:sdtContent>
            </w:sdt>
            <w:tc>
              <w:tcPr>
                <w:tcW w:w="1645" w:type="pct"/>
                <w:tcBorders>
                  <w:top w:val="outset" w:sz="6" w:space="0" w:color="auto"/>
                  <w:left w:val="outset" w:sz="6" w:space="0" w:color="auto"/>
                  <w:bottom w:val="outset" w:sz="6" w:space="0" w:color="auto"/>
                  <w:right w:val="outset" w:sz="6" w:space="0" w:color="auto"/>
                </w:tcBorders>
              </w:tcPr>
              <w:p w14:paraId="51824534" w14:textId="77777777" w:rsidR="005F3F2D" w:rsidRDefault="005F3F2D">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14:paraId="0DA5BCA0" w14:textId="77777777" w:rsidR="005F3F2D" w:rsidRDefault="005F3F2D">
                <w:pPr>
                  <w:jc w:val="right"/>
                  <w:rPr>
                    <w:szCs w:val="21"/>
                  </w:rPr>
                </w:pPr>
              </w:p>
            </w:tc>
          </w:tr>
          <w:tr w:rsidR="005F3F2D" w14:paraId="36149285" w14:textId="77777777" w:rsidTr="001E663D">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4f51366fe5a84fac91325423045a7a2d"/>
                  <w:id w:val="-1772164770"/>
                  <w:lock w:val="sdtLocked"/>
                </w:sdtPr>
                <w:sdtEndPr/>
                <w:sdtContent>
                  <w:p w14:paraId="42EE59A4" w14:textId="77777777" w:rsidR="005F3F2D" w:rsidRDefault="005F3F2D">
                    <w:pPr>
                      <w:ind w:firstLineChars="200" w:firstLine="420"/>
                    </w:pPr>
                    <w:r>
                      <w:rPr>
                        <w:rFonts w:hint="eastAsia"/>
                      </w:rPr>
                      <w:t>（7）其他</w:t>
                    </w:r>
                  </w:p>
                </w:sdtContent>
              </w:sdt>
            </w:tc>
            <w:tc>
              <w:tcPr>
                <w:tcW w:w="1645" w:type="pct"/>
                <w:tcBorders>
                  <w:top w:val="outset" w:sz="6" w:space="0" w:color="auto"/>
                  <w:left w:val="outset" w:sz="6" w:space="0" w:color="auto"/>
                  <w:bottom w:val="outset" w:sz="6" w:space="0" w:color="auto"/>
                  <w:right w:val="outset" w:sz="6" w:space="0" w:color="auto"/>
                </w:tcBorders>
              </w:tcPr>
              <w:p w14:paraId="4CF1B2E8" w14:textId="77777777" w:rsidR="005F3F2D" w:rsidRDefault="005F3F2D">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14:paraId="6F694F50" w14:textId="77777777" w:rsidR="005F3F2D" w:rsidRDefault="005F3F2D">
                <w:pPr>
                  <w:jc w:val="right"/>
                  <w:rPr>
                    <w:szCs w:val="21"/>
                  </w:rPr>
                </w:pPr>
              </w:p>
            </w:tc>
          </w:tr>
          <w:tr w:rsidR="005F3F2D" w14:paraId="63CE3520" w14:textId="77777777" w:rsidTr="001E663D">
            <w:trPr>
              <w:jc w:val="center"/>
            </w:trPr>
            <w:sdt>
              <w:sdtPr>
                <w:tag w:val="_PLD_d6fea7f6064c4365a13e351eca0798b9"/>
                <w:id w:val="-928494227"/>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4E45C5DE" w14:textId="77777777" w:rsidR="005F3F2D" w:rsidRDefault="005F3F2D">
                    <w:pPr>
                      <w:ind w:firstLineChars="100" w:firstLine="210"/>
                      <w:rPr>
                        <w:szCs w:val="21"/>
                      </w:rPr>
                    </w:pPr>
                    <w:r>
                      <w:rPr>
                        <w:rFonts w:hint="eastAsia"/>
                      </w:rPr>
                      <w:t>（二）</w:t>
                    </w:r>
                    <w:r>
                      <w:rPr>
                        <w:rFonts w:hint="eastAsia"/>
                        <w:szCs w:val="21"/>
                      </w:rPr>
                      <w:t>归属于少数股东的其他综合收益的税后净额</w:t>
                    </w:r>
                  </w:p>
                </w:tc>
              </w:sdtContent>
            </w:sdt>
            <w:tc>
              <w:tcPr>
                <w:tcW w:w="1645" w:type="pct"/>
                <w:tcBorders>
                  <w:top w:val="outset" w:sz="6" w:space="0" w:color="auto"/>
                  <w:left w:val="outset" w:sz="6" w:space="0" w:color="auto"/>
                  <w:bottom w:val="outset" w:sz="6" w:space="0" w:color="auto"/>
                  <w:right w:val="outset" w:sz="6" w:space="0" w:color="auto"/>
                </w:tcBorders>
              </w:tcPr>
              <w:p w14:paraId="65C4AF69" w14:textId="77777777" w:rsidR="005F3F2D" w:rsidRDefault="005F3F2D">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14:paraId="458A4036" w14:textId="77777777" w:rsidR="005F3F2D" w:rsidRDefault="005F3F2D">
                <w:pPr>
                  <w:jc w:val="right"/>
                  <w:rPr>
                    <w:szCs w:val="21"/>
                  </w:rPr>
                </w:pPr>
              </w:p>
            </w:tc>
          </w:tr>
          <w:tr w:rsidR="005F3F2D" w14:paraId="377FBB0A" w14:textId="77777777" w:rsidTr="00E8174D">
            <w:trPr>
              <w:jc w:val="center"/>
            </w:trPr>
            <w:sdt>
              <w:sdtPr>
                <w:tag w:val="_PLD_256a2524adfc43cea76a5e280d9de107"/>
                <w:id w:val="-428579167"/>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78D900D6" w14:textId="77777777" w:rsidR="005F3F2D" w:rsidRDefault="005F3F2D">
                    <w:pPr>
                      <w:rPr>
                        <w:szCs w:val="21"/>
                      </w:rPr>
                    </w:pPr>
                    <w:r>
                      <w:rPr>
                        <w:rFonts w:hint="eastAsia"/>
                        <w:szCs w:val="21"/>
                      </w:rPr>
                      <w:t>七、综合收益总额</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38020761" w14:textId="77777777" w:rsidR="005F3F2D" w:rsidRDefault="005F3F2D" w:rsidP="0083252C">
                <w:pPr>
                  <w:jc w:val="right"/>
                  <w:rPr>
                    <w:rFonts w:cs="宋体"/>
                    <w:sz w:val="24"/>
                    <w:szCs w:val="24"/>
                  </w:rPr>
                </w:pPr>
                <w:r>
                  <w:t>85,706,926.77</w:t>
                </w:r>
              </w:p>
            </w:tc>
            <w:tc>
              <w:tcPr>
                <w:tcW w:w="1572" w:type="pct"/>
                <w:tcBorders>
                  <w:top w:val="outset" w:sz="6" w:space="0" w:color="auto"/>
                  <w:left w:val="outset" w:sz="6" w:space="0" w:color="auto"/>
                  <w:bottom w:val="outset" w:sz="6" w:space="0" w:color="auto"/>
                  <w:right w:val="outset" w:sz="6" w:space="0" w:color="auto"/>
                </w:tcBorders>
                <w:vAlign w:val="center"/>
              </w:tcPr>
              <w:p w14:paraId="40E1F4F9" w14:textId="77777777" w:rsidR="005F3F2D" w:rsidRPr="00206590" w:rsidRDefault="005F3F2D" w:rsidP="0083252C">
                <w:pPr>
                  <w:jc w:val="right"/>
                  <w:rPr>
                    <w:rFonts w:cs="宋体"/>
                    <w:szCs w:val="21"/>
                  </w:rPr>
                </w:pPr>
                <w:r w:rsidRPr="00206590">
                  <w:rPr>
                    <w:rFonts w:cs="宋体"/>
                    <w:szCs w:val="21"/>
                  </w:rPr>
                  <w:t>58,564,763.01</w:t>
                </w:r>
              </w:p>
            </w:tc>
          </w:tr>
          <w:tr w:rsidR="005F3F2D" w14:paraId="43B418FD" w14:textId="77777777" w:rsidTr="00E8174D">
            <w:trPr>
              <w:jc w:val="center"/>
            </w:trPr>
            <w:sdt>
              <w:sdtPr>
                <w:tag w:val="_PLD_88ce37865e8146a39f7823529e17af77"/>
                <w:id w:val="310832268"/>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3A374C85" w14:textId="77777777" w:rsidR="005F3F2D" w:rsidRDefault="005F3F2D">
                    <w:pPr>
                      <w:ind w:firstLineChars="100" w:firstLine="210"/>
                      <w:rPr>
                        <w:szCs w:val="21"/>
                      </w:rPr>
                    </w:pPr>
                    <w:r>
                      <w:rPr>
                        <w:rFonts w:hint="eastAsia"/>
                      </w:rPr>
                      <w:t>（一）</w:t>
                    </w:r>
                    <w:r>
                      <w:rPr>
                        <w:rFonts w:hint="eastAsia"/>
                        <w:szCs w:val="21"/>
                      </w:rPr>
                      <w:t>归属于母公司所有者的综合收益总额</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767F54A4" w14:textId="77777777" w:rsidR="005F3F2D" w:rsidRDefault="005F3F2D" w:rsidP="0083252C">
                <w:pPr>
                  <w:jc w:val="right"/>
                  <w:rPr>
                    <w:rFonts w:cs="宋体"/>
                    <w:sz w:val="24"/>
                    <w:szCs w:val="24"/>
                  </w:rPr>
                </w:pPr>
                <w:r>
                  <w:t>83,875,728.48</w:t>
                </w:r>
              </w:p>
            </w:tc>
            <w:tc>
              <w:tcPr>
                <w:tcW w:w="1572" w:type="pct"/>
                <w:tcBorders>
                  <w:top w:val="outset" w:sz="6" w:space="0" w:color="auto"/>
                  <w:left w:val="outset" w:sz="6" w:space="0" w:color="auto"/>
                  <w:bottom w:val="outset" w:sz="6" w:space="0" w:color="auto"/>
                  <w:right w:val="outset" w:sz="6" w:space="0" w:color="auto"/>
                </w:tcBorders>
                <w:vAlign w:val="center"/>
              </w:tcPr>
              <w:p w14:paraId="0DDF1EFA" w14:textId="77777777" w:rsidR="005F3F2D" w:rsidRPr="00206590" w:rsidRDefault="005F3F2D" w:rsidP="0083252C">
                <w:pPr>
                  <w:jc w:val="right"/>
                  <w:rPr>
                    <w:rFonts w:cs="宋体"/>
                    <w:szCs w:val="21"/>
                  </w:rPr>
                </w:pPr>
                <w:r w:rsidRPr="00206590">
                  <w:rPr>
                    <w:rFonts w:cs="宋体"/>
                    <w:szCs w:val="21"/>
                  </w:rPr>
                  <w:t>57,666,989.49</w:t>
                </w:r>
              </w:p>
            </w:tc>
          </w:tr>
          <w:tr w:rsidR="005F3F2D" w14:paraId="2948A76C" w14:textId="77777777" w:rsidTr="00E8174D">
            <w:trPr>
              <w:jc w:val="center"/>
            </w:trPr>
            <w:sdt>
              <w:sdtPr>
                <w:tag w:val="_PLD_d20e08299fb74a7080802d4416b4080f"/>
                <w:id w:val="-1258054851"/>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6F2F7647" w14:textId="77777777" w:rsidR="005F3F2D" w:rsidRDefault="005F3F2D">
                    <w:pPr>
                      <w:ind w:firstLineChars="100" w:firstLine="210"/>
                      <w:rPr>
                        <w:szCs w:val="21"/>
                      </w:rPr>
                    </w:pPr>
                    <w:r>
                      <w:rPr>
                        <w:rFonts w:hint="eastAsia"/>
                      </w:rPr>
                      <w:t>（二）</w:t>
                    </w:r>
                    <w:r>
                      <w:rPr>
                        <w:rFonts w:hint="eastAsia"/>
                        <w:szCs w:val="21"/>
                      </w:rPr>
                      <w:t>归属于少数股东的综合收益总额</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0AD96FDE" w14:textId="77777777" w:rsidR="005F3F2D" w:rsidRDefault="005F3F2D" w:rsidP="0083252C">
                <w:pPr>
                  <w:jc w:val="right"/>
                  <w:rPr>
                    <w:rFonts w:cs="宋体"/>
                    <w:sz w:val="24"/>
                    <w:szCs w:val="24"/>
                  </w:rPr>
                </w:pPr>
                <w:r>
                  <w:t>1,831,198.29</w:t>
                </w:r>
              </w:p>
            </w:tc>
            <w:tc>
              <w:tcPr>
                <w:tcW w:w="1572" w:type="pct"/>
                <w:tcBorders>
                  <w:top w:val="outset" w:sz="6" w:space="0" w:color="auto"/>
                  <w:left w:val="outset" w:sz="6" w:space="0" w:color="auto"/>
                  <w:bottom w:val="outset" w:sz="6" w:space="0" w:color="auto"/>
                  <w:right w:val="outset" w:sz="6" w:space="0" w:color="auto"/>
                </w:tcBorders>
                <w:vAlign w:val="center"/>
              </w:tcPr>
              <w:p w14:paraId="52A544AE" w14:textId="77777777" w:rsidR="005F3F2D" w:rsidRPr="00206590" w:rsidRDefault="005F3F2D" w:rsidP="0083252C">
                <w:pPr>
                  <w:jc w:val="right"/>
                  <w:rPr>
                    <w:rFonts w:cs="宋体"/>
                    <w:szCs w:val="21"/>
                  </w:rPr>
                </w:pPr>
                <w:r w:rsidRPr="00206590">
                  <w:rPr>
                    <w:rFonts w:cs="宋体"/>
                    <w:szCs w:val="21"/>
                  </w:rPr>
                  <w:t>897,773.52</w:t>
                </w:r>
              </w:p>
            </w:tc>
          </w:tr>
          <w:tr w:rsidR="005F3F2D" w14:paraId="65D5C1C9" w14:textId="77777777" w:rsidTr="001E663D">
            <w:trPr>
              <w:jc w:val="center"/>
            </w:trPr>
            <w:sdt>
              <w:sdtPr>
                <w:tag w:val="_PLD_44b8e62e5cd44a8eb94cab9ecb4be9a7"/>
                <w:id w:val="125667363"/>
                <w:lock w:val="sdtLocked"/>
              </w:sdtPr>
              <w:sdtEndPr/>
              <w:sdtContent>
                <w:tc>
                  <w:tcPr>
                    <w:tcW w:w="5000" w:type="pct"/>
                    <w:gridSpan w:val="3"/>
                    <w:tcBorders>
                      <w:top w:val="outset" w:sz="6" w:space="0" w:color="auto"/>
                      <w:left w:val="outset" w:sz="6" w:space="0" w:color="auto"/>
                      <w:bottom w:val="outset" w:sz="6" w:space="0" w:color="auto"/>
                      <w:right w:val="outset" w:sz="6" w:space="0" w:color="auto"/>
                    </w:tcBorders>
                    <w:vAlign w:val="center"/>
                  </w:tcPr>
                  <w:p w14:paraId="634B9666" w14:textId="77777777" w:rsidR="005F3F2D" w:rsidRDefault="005F3F2D">
                    <w:pPr>
                      <w:rPr>
                        <w:szCs w:val="21"/>
                      </w:rPr>
                    </w:pPr>
                    <w:r>
                      <w:rPr>
                        <w:rFonts w:hint="eastAsia"/>
                        <w:szCs w:val="21"/>
                      </w:rPr>
                      <w:t>八、每股收益：</w:t>
                    </w:r>
                  </w:p>
                </w:tc>
              </w:sdtContent>
            </w:sdt>
          </w:tr>
          <w:tr w:rsidR="005F3F2D" w14:paraId="1C6A1FA5" w14:textId="77777777" w:rsidTr="00E8174D">
            <w:trPr>
              <w:jc w:val="center"/>
            </w:trPr>
            <w:sdt>
              <w:sdtPr>
                <w:tag w:val="_PLD_547d6ad416b242ee9d347df68212026d"/>
                <w:id w:val="372503141"/>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54782A17" w14:textId="77777777" w:rsidR="005F3F2D" w:rsidRDefault="005F3F2D">
                    <w:pPr>
                      <w:ind w:firstLineChars="100" w:firstLine="210"/>
                      <w:rPr>
                        <w:szCs w:val="21"/>
                      </w:rPr>
                    </w:pPr>
                    <w:r>
                      <w:rPr>
                        <w:szCs w:val="21"/>
                      </w:rPr>
                      <w:t>（一）基本每股收益</w:t>
                    </w:r>
                    <w:r>
                      <w:rPr>
                        <w:rFonts w:hint="eastAsia"/>
                        <w:szCs w:val="21"/>
                      </w:rPr>
                      <w:t>(元/股)</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20F387AE" w14:textId="77777777" w:rsidR="005F3F2D" w:rsidRDefault="005F3F2D" w:rsidP="0083252C">
                <w:pPr>
                  <w:jc w:val="right"/>
                  <w:rPr>
                    <w:rFonts w:cs="宋体"/>
                    <w:sz w:val="24"/>
                    <w:szCs w:val="24"/>
                  </w:rPr>
                </w:pPr>
                <w:r>
                  <w:t>0.14</w:t>
                </w:r>
              </w:p>
            </w:tc>
            <w:tc>
              <w:tcPr>
                <w:tcW w:w="1572" w:type="pct"/>
                <w:tcBorders>
                  <w:top w:val="outset" w:sz="6" w:space="0" w:color="auto"/>
                  <w:left w:val="outset" w:sz="6" w:space="0" w:color="auto"/>
                  <w:bottom w:val="outset" w:sz="6" w:space="0" w:color="auto"/>
                  <w:right w:val="outset" w:sz="6" w:space="0" w:color="auto"/>
                </w:tcBorders>
                <w:vAlign w:val="center"/>
              </w:tcPr>
              <w:p w14:paraId="39A8D117" w14:textId="77777777" w:rsidR="005F3F2D" w:rsidRPr="007520BE" w:rsidRDefault="005F3F2D" w:rsidP="0083252C">
                <w:pPr>
                  <w:jc w:val="right"/>
                  <w:rPr>
                    <w:rFonts w:cs="宋体"/>
                    <w:szCs w:val="21"/>
                  </w:rPr>
                </w:pPr>
                <w:r w:rsidRPr="007520BE">
                  <w:rPr>
                    <w:rFonts w:cs="宋体" w:hint="eastAsia"/>
                    <w:szCs w:val="21"/>
                  </w:rPr>
                  <w:t>0.12</w:t>
                </w:r>
              </w:p>
            </w:tc>
          </w:tr>
          <w:tr w:rsidR="005F3F2D" w14:paraId="2B113DB1" w14:textId="77777777" w:rsidTr="00E8174D">
            <w:trPr>
              <w:jc w:val="center"/>
            </w:trPr>
            <w:sdt>
              <w:sdtPr>
                <w:tag w:val="_PLD_7d6902d770494986a0a9f6df66c168a1"/>
                <w:id w:val="-747726041"/>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2E4CD0F0" w14:textId="77777777" w:rsidR="005F3F2D" w:rsidRDefault="005F3F2D">
                    <w:pPr>
                      <w:ind w:firstLineChars="100" w:firstLine="210"/>
                      <w:rPr>
                        <w:szCs w:val="21"/>
                      </w:rPr>
                    </w:pPr>
                    <w:r>
                      <w:rPr>
                        <w:szCs w:val="21"/>
                      </w:rPr>
                      <w:t>（二）稀释每股收益</w:t>
                    </w:r>
                    <w:r>
                      <w:rPr>
                        <w:rFonts w:hint="eastAsia"/>
                        <w:szCs w:val="21"/>
                      </w:rPr>
                      <w:t>(元/股)</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53F8526A" w14:textId="77777777" w:rsidR="005F3F2D" w:rsidRDefault="005F3F2D" w:rsidP="0083252C">
                <w:pPr>
                  <w:jc w:val="right"/>
                  <w:rPr>
                    <w:rFonts w:cs="宋体"/>
                    <w:sz w:val="24"/>
                    <w:szCs w:val="24"/>
                  </w:rPr>
                </w:pPr>
                <w:r>
                  <w:t>0.14</w:t>
                </w:r>
              </w:p>
            </w:tc>
            <w:tc>
              <w:tcPr>
                <w:tcW w:w="1572" w:type="pct"/>
                <w:tcBorders>
                  <w:top w:val="outset" w:sz="6" w:space="0" w:color="auto"/>
                  <w:left w:val="outset" w:sz="6" w:space="0" w:color="auto"/>
                  <w:bottom w:val="outset" w:sz="6" w:space="0" w:color="auto"/>
                  <w:right w:val="outset" w:sz="6" w:space="0" w:color="auto"/>
                </w:tcBorders>
                <w:vAlign w:val="center"/>
              </w:tcPr>
              <w:p w14:paraId="787E946E" w14:textId="77777777" w:rsidR="005F3F2D" w:rsidRPr="007520BE" w:rsidRDefault="005F3F2D" w:rsidP="0083252C">
                <w:pPr>
                  <w:jc w:val="right"/>
                  <w:rPr>
                    <w:rFonts w:cs="宋体"/>
                    <w:szCs w:val="21"/>
                  </w:rPr>
                </w:pPr>
                <w:r w:rsidRPr="007520BE">
                  <w:rPr>
                    <w:rFonts w:cs="宋体" w:hint="eastAsia"/>
                    <w:szCs w:val="21"/>
                  </w:rPr>
                  <w:t>0.12</w:t>
                </w:r>
              </w:p>
            </w:tc>
          </w:tr>
        </w:tbl>
        <w:p w14:paraId="4F788159" w14:textId="77777777" w:rsidR="00DD3D5D" w:rsidRDefault="00DD3D5D"/>
        <w:p w14:paraId="5D070933" w14:textId="77777777" w:rsidR="00DD3D5D" w:rsidRDefault="00ED77B7">
          <w:pPr>
            <w:rPr>
              <w:b/>
              <w:bCs/>
              <w:color w:val="FF0000"/>
              <w:szCs w:val="21"/>
            </w:rPr>
          </w:pPr>
          <w:r>
            <w:rPr>
              <w:rFonts w:hint="eastAsia"/>
            </w:rPr>
            <w:t>本期发生同</w:t>
          </w:r>
          <w:proofErr w:type="gramStart"/>
          <w:r>
            <w:rPr>
              <w:rFonts w:hint="eastAsia"/>
            </w:rPr>
            <w:t>一控制</w:t>
          </w:r>
          <w:proofErr w:type="gramEnd"/>
          <w:r>
            <w:rPr>
              <w:rFonts w:hint="eastAsia"/>
            </w:rPr>
            <w:t>下企业合并的，被合并方在合并前实现的净利润为：</w:t>
          </w:r>
          <w:sdt>
            <w:sdtPr>
              <w:rPr>
                <w:rFonts w:hint="eastAsia"/>
              </w:rPr>
              <w:alias w:val="同一控制下的企业合并中被合并方在合并前实现的净利润"/>
              <w:tag w:val="_GBC_e990c3a8f29a42a7bd53f69753d1debd"/>
              <w:id w:val="-354190850"/>
              <w:lock w:val="sdtLocked"/>
              <w:placeholder>
                <w:docPart w:val="GBC22222222222222222222222222222"/>
              </w:placeholder>
            </w:sdtPr>
            <w:sdtEndPr/>
            <w:sdtContent>
              <w:r w:rsidR="00136305">
                <w:t>27,127,488.10</w:t>
              </w:r>
            </w:sdtContent>
          </w:sdt>
          <w:r>
            <w:rPr>
              <w:rFonts w:hint="eastAsia"/>
            </w:rPr>
            <w:t>元,</w:t>
          </w:r>
          <w:r>
            <w:rPr>
              <w:rFonts w:hint="eastAsia"/>
              <w:szCs w:val="21"/>
            </w:rPr>
            <w:t xml:space="preserve"> 上期被合并方实现的净利润为： </w:t>
          </w:r>
          <w:sdt>
            <w:sdtPr>
              <w:rPr>
                <w:rFonts w:hint="eastAsia"/>
                <w:szCs w:val="21"/>
              </w:rPr>
              <w:alias w:val="同一控制下的企业合并中被合并方在合并前实现的净利润"/>
              <w:tag w:val="_GBC_291468ba85f1494e8a40e6a17a6b07a4"/>
              <w:id w:val="197050451"/>
              <w:lock w:val="sdtLocked"/>
              <w:placeholder>
                <w:docPart w:val="GBC22222222222222222222222222222"/>
              </w:placeholder>
            </w:sdtPr>
            <w:sdtEndPr>
              <w:rPr>
                <w:rFonts w:hint="default"/>
              </w:rPr>
            </w:sdtEndPr>
            <w:sdtContent>
              <w:r w:rsidR="00B96CCC">
                <w:rPr>
                  <w:rFonts w:hint="eastAsia"/>
                  <w:szCs w:val="21"/>
                </w:rPr>
                <w:t>15</w:t>
              </w:r>
              <w:r w:rsidR="00141749">
                <w:rPr>
                  <w:szCs w:val="21"/>
                </w:rPr>
                <w:t>,</w:t>
              </w:r>
              <w:r w:rsidR="00B96CCC">
                <w:rPr>
                  <w:rFonts w:hint="eastAsia"/>
                  <w:szCs w:val="21"/>
                </w:rPr>
                <w:t>739</w:t>
              </w:r>
              <w:r w:rsidR="00141749">
                <w:rPr>
                  <w:szCs w:val="21"/>
                </w:rPr>
                <w:t>,</w:t>
              </w:r>
              <w:r w:rsidR="00B96CCC">
                <w:rPr>
                  <w:rFonts w:hint="eastAsia"/>
                  <w:szCs w:val="21"/>
                </w:rPr>
                <w:t>754.63</w:t>
              </w:r>
            </w:sdtContent>
          </w:sdt>
          <w:r>
            <w:rPr>
              <w:rFonts w:hint="eastAsia"/>
              <w:szCs w:val="21"/>
            </w:rPr>
            <w:t xml:space="preserve"> 元。</w:t>
          </w:r>
        </w:p>
        <w:p w14:paraId="71F8C982" w14:textId="77777777" w:rsidR="00DD3D5D" w:rsidRDefault="00ED77B7">
          <w:pPr>
            <w:rPr>
              <w:rFonts w:ascii="仿宋_GB2312" w:eastAsia="仿宋_GB2312"/>
            </w:rPr>
          </w:pPr>
          <w:r>
            <w:rPr>
              <w:rFonts w:hint="eastAsia"/>
            </w:rPr>
            <w:t>公司负责</w:t>
          </w:r>
          <w:r>
            <w:t>人</w:t>
          </w:r>
          <w:r>
            <w:rPr>
              <w:rFonts w:hint="eastAsia"/>
            </w:rPr>
            <w:t>：</w:t>
          </w:r>
          <w:sdt>
            <w:sdtPr>
              <w:rPr>
                <w:rFonts w:hint="eastAsia"/>
              </w:rPr>
              <w:alias w:val="公司负责人"/>
              <w:tag w:val="_GBC_73af8ba87bb949b192478420be01de08"/>
              <w:id w:val="-365749390"/>
              <w:lock w:val="sdtLocked"/>
              <w:placeholder>
                <w:docPart w:val="GBC22222222222222222222222222222"/>
              </w:placeholder>
              <w:dataBinding w:prefixMappings="xmlns:clcid-mr='clcid-mr'" w:xpath="/*/clcid-mr:GongSiFuZeRenXingMing[not(@periodRef)]" w:storeItemID="{42DEBF9A-6816-48AE-BADD-E3125C474CD9}"/>
              <w:text/>
            </w:sdtPr>
            <w:sdtEndPr/>
            <w:sdtContent>
              <w:r w:rsidR="003808BE">
                <w:rPr>
                  <w:rFonts w:hint="eastAsia"/>
                </w:rPr>
                <w:t>吴小辉</w:t>
              </w:r>
            </w:sdtContent>
          </w:sdt>
          <w:r>
            <w:t xml:space="preserve"> </w:t>
          </w:r>
          <w:r>
            <w:rPr>
              <w:rFonts w:hint="eastAsia"/>
            </w:rPr>
            <w:t xml:space="preserve">       </w:t>
          </w:r>
          <w:r>
            <w:t>主管会计工作负责人</w:t>
          </w:r>
          <w:r>
            <w:rPr>
              <w:rFonts w:hint="eastAsia"/>
            </w:rPr>
            <w:t>：</w:t>
          </w:r>
          <w:sdt>
            <w:sdtPr>
              <w:rPr>
                <w:rFonts w:hint="eastAsia"/>
              </w:rPr>
              <w:alias w:val="主管会计工作负责人姓名"/>
              <w:tag w:val="_GBC_454f7e9170d149f28ea0c7c5e19f6e65"/>
              <w:id w:val="-1627927159"/>
              <w:lock w:val="sdtLocked"/>
              <w:placeholder>
                <w:docPart w:val="GBC22222222222222222222222222222"/>
              </w:placeholder>
              <w:dataBinding w:prefixMappings="xmlns:clcid-mr='clcid-mr'" w:xpath="/*/clcid-mr:ZhuGuanKuaiJiGongZuoFuZeRenXingMing[not(@periodRef)]" w:storeItemID="{42DEBF9A-6816-48AE-BADD-E3125C474CD9}"/>
              <w:text/>
            </w:sdtPr>
            <w:sdtEndPr/>
            <w:sdtContent>
              <w:proofErr w:type="gramStart"/>
              <w:r w:rsidR="003808BE">
                <w:rPr>
                  <w:rFonts w:hint="eastAsia"/>
                </w:rPr>
                <w:t>施秀莹</w:t>
              </w:r>
              <w:proofErr w:type="gramEnd"/>
            </w:sdtContent>
          </w:sdt>
          <w:r>
            <w:t xml:space="preserve"> </w:t>
          </w:r>
          <w:r>
            <w:rPr>
              <w:rFonts w:hint="eastAsia"/>
            </w:rPr>
            <w:t xml:space="preserve">       </w:t>
          </w:r>
          <w:r>
            <w:t>会计机构负责人</w:t>
          </w:r>
          <w:r>
            <w:rPr>
              <w:rFonts w:hint="eastAsia"/>
            </w:rPr>
            <w:t>：</w:t>
          </w:r>
          <w:sdt>
            <w:sdtPr>
              <w:rPr>
                <w:rFonts w:hint="eastAsia"/>
              </w:rPr>
              <w:alias w:val="会计机构负责人姓名"/>
              <w:tag w:val="_GBC_4056399eb870420eaa02b346967a580f"/>
              <w:id w:val="-93631508"/>
              <w:lock w:val="sdtLocked"/>
              <w:placeholder>
                <w:docPart w:val="GBC22222222222222222222222222222"/>
              </w:placeholder>
              <w:dataBinding w:prefixMappings="xmlns:clcid-mr='clcid-mr'" w:xpath="/*/clcid-mr:KuaiJiJiGouFuZeRenXingMing[not(@periodRef)]" w:storeItemID="{42DEBF9A-6816-48AE-BADD-E3125C474CD9}"/>
              <w:text/>
            </w:sdtPr>
            <w:sdtEndPr/>
            <w:sdtContent>
              <w:r w:rsidR="003808BE">
                <w:rPr>
                  <w:rFonts w:hint="eastAsia"/>
                </w:rPr>
                <w:t>王国</w:t>
              </w:r>
              <w:proofErr w:type="gramStart"/>
              <w:r w:rsidR="003808BE">
                <w:rPr>
                  <w:rFonts w:hint="eastAsia"/>
                </w:rPr>
                <w:t>鑫</w:t>
              </w:r>
              <w:proofErr w:type="gramEnd"/>
            </w:sdtContent>
          </w:sdt>
        </w:p>
        <w:p w14:paraId="70577437" w14:textId="77777777" w:rsidR="00DD3D5D" w:rsidRDefault="00F96779">
          <w:pPr>
            <w:snapToGrid w:val="0"/>
            <w:spacing w:line="240" w:lineRule="atLeast"/>
            <w:ind w:rightChars="-73" w:right="-153"/>
            <w:rPr>
              <w:rFonts w:ascii="仿宋_GB2312" w:eastAsia="仿宋_GB2312" w:hAnsi="宋体-方正超大字符集" w:cs="宋体-方正超大字符集"/>
            </w:rPr>
          </w:pPr>
        </w:p>
      </w:sdtContent>
    </w:sdt>
    <w:sdt>
      <w:sdtPr>
        <w:rPr>
          <w:rFonts w:hint="eastAsia"/>
          <w:b/>
          <w:bCs/>
        </w:rPr>
        <w:alias w:val="选项模块:合并及母公司现金流量表"/>
        <w:tag w:val="_GBC_0418ee9f5e4b4f20ae4f53be2dc9f4b5"/>
        <w:id w:val="-1106802057"/>
        <w:lock w:val="sdtLocked"/>
        <w:placeholder>
          <w:docPart w:val="GBC22222222222222222222222222222"/>
        </w:placeholder>
      </w:sdtPr>
      <w:sdtEndPr>
        <w:rPr>
          <w:rFonts w:hint="default"/>
          <w:b w:val="0"/>
          <w:bCs w:val="0"/>
        </w:rPr>
      </w:sdtEndPr>
      <w:sdtContent>
        <w:p w14:paraId="661242B6" w14:textId="77777777" w:rsidR="00DD3D5D" w:rsidRDefault="00ED77B7">
          <w:pPr>
            <w:jc w:val="center"/>
            <w:outlineLvl w:val="2"/>
            <w:rPr>
              <w:b/>
            </w:rPr>
          </w:pPr>
          <w:r>
            <w:rPr>
              <w:rFonts w:hint="eastAsia"/>
              <w:b/>
            </w:rPr>
            <w:t>合并</w:t>
          </w:r>
          <w:r>
            <w:rPr>
              <w:b/>
            </w:rPr>
            <w:t>现金流量表</w:t>
          </w:r>
        </w:p>
        <w:p w14:paraId="65962D23" w14:textId="77777777" w:rsidR="00DD3D5D" w:rsidRDefault="00ED77B7">
          <w:pPr>
            <w:jc w:val="center"/>
          </w:pPr>
          <w:r>
            <w:t>2021年</w:t>
          </w:r>
          <w:r>
            <w:rPr>
              <w:rFonts w:hint="eastAsia"/>
            </w:rPr>
            <w:t>1—9</w:t>
          </w:r>
          <w:r>
            <w:t>月</w:t>
          </w:r>
        </w:p>
        <w:p w14:paraId="4D4E7C91" w14:textId="77777777" w:rsidR="00DD3D5D" w:rsidRDefault="00ED77B7">
          <w:pPr>
            <w:rPr>
              <w:b/>
              <w:bCs/>
            </w:rPr>
          </w:pPr>
          <w:r>
            <w:rPr>
              <w:rFonts w:hint="eastAsia"/>
            </w:rPr>
            <w:t>编制单位：</w:t>
          </w:r>
          <w:sdt>
            <w:sdtPr>
              <w:rPr>
                <w:rFonts w:hint="eastAsia"/>
              </w:rPr>
              <w:alias w:val="公司法定中文名称"/>
              <w:tag w:val="_GBC_659bcf3a5fba4c6db821cf398f3a2a15"/>
              <w:id w:val="-665328693"/>
              <w:lock w:val="sdtLocked"/>
              <w:placeholder>
                <w:docPart w:val="GBC22222222222222222222222222222"/>
              </w:placeholder>
              <w:dataBinding w:prefixMappings="xmlns:clcid-cgi='clcid-cgi'" w:xpath="/*/clcid-cgi:GongSiFaDingZhongWenMingCheng[not(@periodRef)]" w:storeItemID="{42DEBF9A-6816-48AE-BADD-E3125C474CD9}"/>
              <w:text/>
            </w:sdtPr>
            <w:sdtEndPr/>
            <w:sdtContent>
              <w:r>
                <w:rPr>
                  <w:rFonts w:hint="eastAsia"/>
                </w:rPr>
                <w:t>安徽省交通建设股份有限公司</w:t>
              </w:r>
            </w:sdtContent>
          </w:sdt>
        </w:p>
        <w:p w14:paraId="570DB33F" w14:textId="77777777" w:rsidR="00DD3D5D" w:rsidRDefault="00ED77B7">
          <w:pPr>
            <w:wordWrap w:val="0"/>
            <w:jc w:val="right"/>
          </w:pPr>
          <w:r>
            <w:t>单位</w:t>
          </w:r>
          <w:r>
            <w:rPr>
              <w:rFonts w:hint="eastAsia"/>
            </w:rPr>
            <w:t>：</w:t>
          </w:r>
          <w:sdt>
            <w:sdtPr>
              <w:rPr>
                <w:rFonts w:hint="eastAsia"/>
              </w:rPr>
              <w:alias w:val="单位_现金流量表"/>
              <w:tag w:val="_GBC_3c5318ba2a3e43d48ab4c6a345a17521"/>
              <w:id w:val="3159807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r>
            <w:rPr>
              <w:rFonts w:hint="eastAsia"/>
            </w:rPr>
            <w:t>：</w:t>
          </w:r>
          <w:sdt>
            <w:sdtPr>
              <w:rPr>
                <w:rFonts w:hint="eastAsia"/>
              </w:rPr>
              <w:alias w:val="币种_现金流量表"/>
              <w:tag w:val="_GBC_6a0256f5b6ed439dbfd9d39feb328a74"/>
              <w:id w:val="3159846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r>
            <w:rPr>
              <w:rFonts w:hint="eastAsia"/>
            </w:rPr>
            <w:t xml:space="preserve">  审计类型：</w:t>
          </w:r>
          <w:sdt>
            <w:sdtPr>
              <w:rPr>
                <w:rFonts w:hint="eastAsia"/>
              </w:rPr>
              <w:alias w:val="审计类型_现金流量表"/>
              <w:tag w:val="_GBC_8146b872ca53420ab061f5c3451e619e"/>
              <w:id w:val="212167407"/>
              <w:lock w:val="sdtLocked"/>
              <w:placeholder>
                <w:docPart w:val="GBC22222222222222222222222222222"/>
              </w:placeholder>
              <w:comboBox>
                <w:listItem w:displayText="未经审计" w:value="false"/>
                <w:listItem w:displayText="经审计" w:value="true"/>
              </w:comboBox>
            </w:sdtPr>
            <w:sdtEnd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78"/>
            <w:gridCol w:w="2543"/>
            <w:gridCol w:w="2528"/>
          </w:tblGrid>
          <w:tr w:rsidR="00DD3D5D" w14:paraId="056A9BC1" w14:textId="77777777" w:rsidTr="00E578F3">
            <w:sdt>
              <w:sdtPr>
                <w:tag w:val="_PLD_c61c731adb544d91afbee87ae5f2b970"/>
                <w:id w:val="-593393616"/>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43A2594B" w14:textId="77777777" w:rsidR="00DD3D5D" w:rsidRDefault="00ED77B7">
                    <w:pPr>
                      <w:jc w:val="center"/>
                      <w:rPr>
                        <w:b/>
                        <w:bCs/>
                        <w:szCs w:val="21"/>
                      </w:rPr>
                    </w:pPr>
                    <w:r>
                      <w:rPr>
                        <w:b/>
                        <w:szCs w:val="21"/>
                      </w:rPr>
                      <w:t>项目</w:t>
                    </w:r>
                  </w:p>
                </w:tc>
              </w:sdtContent>
            </w:sdt>
            <w:sdt>
              <w:sdtPr>
                <w:tag w:val="_PLD_3ea4691df9774977a390f0ba5e3ff34f"/>
                <w:id w:val="-126856376"/>
                <w:lock w:val="sdtLocked"/>
              </w:sdtPr>
              <w:sdtEndPr/>
              <w:sdtContent>
                <w:tc>
                  <w:tcPr>
                    <w:tcW w:w="1405" w:type="pct"/>
                    <w:tcBorders>
                      <w:top w:val="outset" w:sz="6" w:space="0" w:color="auto"/>
                      <w:left w:val="outset" w:sz="6" w:space="0" w:color="auto"/>
                      <w:bottom w:val="outset" w:sz="6" w:space="0" w:color="auto"/>
                      <w:right w:val="outset" w:sz="6" w:space="0" w:color="auto"/>
                    </w:tcBorders>
                  </w:tcPr>
                  <w:p w14:paraId="4648712E" w14:textId="77777777" w:rsidR="00DD3D5D" w:rsidRDefault="00ED77B7">
                    <w:pPr>
                      <w:jc w:val="center"/>
                      <w:rPr>
                        <w:b/>
                      </w:rPr>
                    </w:pPr>
                    <w:r>
                      <w:rPr>
                        <w:b/>
                      </w:rPr>
                      <w:t>2021</w:t>
                    </w:r>
                    <w:r>
                      <w:rPr>
                        <w:rFonts w:hint="eastAsia"/>
                        <w:b/>
                      </w:rPr>
                      <w:t>年前三季度</w:t>
                    </w:r>
                  </w:p>
                  <w:p w14:paraId="642AD0DE" w14:textId="77777777" w:rsidR="00DD3D5D" w:rsidRDefault="00ED77B7">
                    <w:pPr>
                      <w:jc w:val="center"/>
                      <w:rPr>
                        <w:rFonts w:cs="宋体"/>
                        <w:szCs w:val="21"/>
                      </w:rPr>
                    </w:pPr>
                    <w:r>
                      <w:rPr>
                        <w:rFonts w:cs="宋体" w:hint="eastAsia"/>
                        <w:b/>
                        <w:bCs/>
                        <w:szCs w:val="21"/>
                      </w:rPr>
                      <w:t>（1-9月）</w:t>
                    </w:r>
                  </w:p>
                </w:tc>
              </w:sdtContent>
            </w:sdt>
            <w:sdt>
              <w:sdtPr>
                <w:tag w:val="_PLD_bfe0b7d7b88742dd8ee4f21e672e1035"/>
                <w:id w:val="1194810570"/>
                <w:lock w:val="sdtLocked"/>
              </w:sdtPr>
              <w:sdtEndPr/>
              <w:sdtContent>
                <w:tc>
                  <w:tcPr>
                    <w:tcW w:w="1397" w:type="pct"/>
                    <w:tcBorders>
                      <w:top w:val="outset" w:sz="6" w:space="0" w:color="auto"/>
                      <w:left w:val="outset" w:sz="6" w:space="0" w:color="auto"/>
                      <w:bottom w:val="outset" w:sz="6" w:space="0" w:color="auto"/>
                      <w:right w:val="outset" w:sz="6" w:space="0" w:color="auto"/>
                    </w:tcBorders>
                  </w:tcPr>
                  <w:p w14:paraId="599BC8B6" w14:textId="77777777" w:rsidR="00DD3D5D" w:rsidRDefault="00ED77B7">
                    <w:pPr>
                      <w:jc w:val="center"/>
                      <w:rPr>
                        <w:b/>
                      </w:rPr>
                    </w:pPr>
                    <w:r>
                      <w:rPr>
                        <w:b/>
                      </w:rPr>
                      <w:t>2020年</w:t>
                    </w:r>
                    <w:r>
                      <w:rPr>
                        <w:rFonts w:hint="eastAsia"/>
                        <w:b/>
                      </w:rPr>
                      <w:t>前三季度</w:t>
                    </w:r>
                  </w:p>
                  <w:p w14:paraId="486FD5D1" w14:textId="77777777" w:rsidR="00DD3D5D" w:rsidRDefault="00ED77B7">
                    <w:pPr>
                      <w:jc w:val="center"/>
                      <w:rPr>
                        <w:rFonts w:cs="宋体"/>
                        <w:szCs w:val="21"/>
                      </w:rPr>
                    </w:pPr>
                    <w:r>
                      <w:rPr>
                        <w:rFonts w:cs="宋体" w:hint="eastAsia"/>
                        <w:b/>
                        <w:bCs/>
                        <w:szCs w:val="21"/>
                      </w:rPr>
                      <w:t>（1-9月）</w:t>
                    </w:r>
                  </w:p>
                </w:tc>
              </w:sdtContent>
            </w:sdt>
          </w:tr>
          <w:tr w:rsidR="00DD3D5D" w14:paraId="41A880E6" w14:textId="77777777" w:rsidTr="009252B8">
            <w:sdt>
              <w:sdtPr>
                <w:tag w:val="_PLD_9745ff7e44764ea9b021e005c409368e"/>
                <w:id w:val="-75747548"/>
                <w:lock w:val="sdtLocked"/>
              </w:sdtPr>
              <w:sdtEndPr/>
              <w:sdtContent>
                <w:tc>
                  <w:tcPr>
                    <w:tcW w:w="5000" w:type="pct"/>
                    <w:gridSpan w:val="3"/>
                    <w:tcBorders>
                      <w:top w:val="outset" w:sz="6" w:space="0" w:color="auto"/>
                      <w:left w:val="outset" w:sz="6" w:space="0" w:color="auto"/>
                      <w:bottom w:val="outset" w:sz="6" w:space="0" w:color="auto"/>
                      <w:right w:val="outset" w:sz="6" w:space="0" w:color="auto"/>
                    </w:tcBorders>
                  </w:tcPr>
                  <w:p w14:paraId="65E5F302" w14:textId="77777777" w:rsidR="00DD3D5D" w:rsidRDefault="00ED77B7">
                    <w:pPr>
                      <w:rPr>
                        <w:szCs w:val="21"/>
                      </w:rPr>
                    </w:pPr>
                    <w:r>
                      <w:rPr>
                        <w:rFonts w:hint="eastAsia"/>
                        <w:b/>
                        <w:bCs/>
                        <w:szCs w:val="21"/>
                      </w:rPr>
                      <w:t>一、经营活动产生的现金流量：</w:t>
                    </w:r>
                  </w:p>
                </w:tc>
              </w:sdtContent>
            </w:sdt>
          </w:tr>
          <w:tr w:rsidR="00DD3D5D" w14:paraId="3FA70639" w14:textId="77777777" w:rsidTr="00E578F3">
            <w:sdt>
              <w:sdtPr>
                <w:tag w:val="_PLD_e251a9d25fdc4d0d85b84d1542f20c95"/>
                <w:id w:val="-1214727805"/>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7865C3FA" w14:textId="77777777" w:rsidR="00DD3D5D" w:rsidRDefault="00ED77B7">
                    <w:pPr>
                      <w:ind w:firstLineChars="100" w:firstLine="210"/>
                      <w:rPr>
                        <w:szCs w:val="21"/>
                      </w:rPr>
                    </w:pPr>
                    <w:r>
                      <w:rPr>
                        <w:rFonts w:hint="eastAsia"/>
                        <w:szCs w:val="21"/>
                      </w:rPr>
                      <w:t>销售商品、提供劳务收到的现金</w:t>
                    </w:r>
                  </w:p>
                </w:tc>
              </w:sdtContent>
            </w:sdt>
            <w:tc>
              <w:tcPr>
                <w:tcW w:w="1405" w:type="pct"/>
                <w:tcBorders>
                  <w:top w:val="outset" w:sz="6" w:space="0" w:color="auto"/>
                  <w:left w:val="outset" w:sz="6" w:space="0" w:color="auto"/>
                  <w:bottom w:val="outset" w:sz="6" w:space="0" w:color="auto"/>
                  <w:right w:val="outset" w:sz="6" w:space="0" w:color="auto"/>
                </w:tcBorders>
              </w:tcPr>
              <w:p w14:paraId="731C5883" w14:textId="77777777" w:rsidR="00DD3D5D" w:rsidRDefault="007D7B47">
                <w:pPr>
                  <w:jc w:val="right"/>
                  <w:rPr>
                    <w:szCs w:val="21"/>
                  </w:rPr>
                </w:pPr>
                <w:r>
                  <w:rPr>
                    <w:szCs w:val="21"/>
                  </w:rPr>
                  <w:t>3,001,543,531.56</w:t>
                </w:r>
              </w:p>
            </w:tc>
            <w:tc>
              <w:tcPr>
                <w:tcW w:w="1397" w:type="pct"/>
                <w:tcBorders>
                  <w:top w:val="outset" w:sz="6" w:space="0" w:color="auto"/>
                  <w:left w:val="outset" w:sz="6" w:space="0" w:color="auto"/>
                  <w:bottom w:val="outset" w:sz="6" w:space="0" w:color="auto"/>
                  <w:right w:val="outset" w:sz="6" w:space="0" w:color="auto"/>
                </w:tcBorders>
              </w:tcPr>
              <w:p w14:paraId="217C7BD3" w14:textId="77777777" w:rsidR="00DD3D5D" w:rsidRDefault="00F809C0">
                <w:pPr>
                  <w:jc w:val="right"/>
                  <w:rPr>
                    <w:szCs w:val="21"/>
                  </w:rPr>
                </w:pPr>
                <w:r>
                  <w:rPr>
                    <w:szCs w:val="21"/>
                  </w:rPr>
                  <w:t>2,379,927,992.94</w:t>
                </w:r>
              </w:p>
            </w:tc>
          </w:tr>
          <w:tr w:rsidR="00DD3D5D" w14:paraId="5879B6BB" w14:textId="77777777" w:rsidTr="00E578F3">
            <w:sdt>
              <w:sdtPr>
                <w:tag w:val="_PLD_a6bb047f4d7e4f4897b2f310c0d8f47d"/>
                <w:id w:val="1270894115"/>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05A697DF" w14:textId="77777777" w:rsidR="00DD3D5D" w:rsidRDefault="00ED77B7">
                    <w:pPr>
                      <w:ind w:firstLineChars="100" w:firstLine="210"/>
                      <w:rPr>
                        <w:szCs w:val="21"/>
                      </w:rPr>
                    </w:pPr>
                    <w:r>
                      <w:rPr>
                        <w:rFonts w:hint="eastAsia"/>
                        <w:szCs w:val="21"/>
                      </w:rPr>
                      <w:t>客户存款和同业存放款项净增加额</w:t>
                    </w:r>
                  </w:p>
                </w:tc>
              </w:sdtContent>
            </w:sdt>
            <w:tc>
              <w:tcPr>
                <w:tcW w:w="1405" w:type="pct"/>
                <w:tcBorders>
                  <w:top w:val="outset" w:sz="6" w:space="0" w:color="auto"/>
                  <w:left w:val="outset" w:sz="6" w:space="0" w:color="auto"/>
                  <w:bottom w:val="outset" w:sz="6" w:space="0" w:color="auto"/>
                  <w:right w:val="outset" w:sz="6" w:space="0" w:color="auto"/>
                </w:tcBorders>
              </w:tcPr>
              <w:p w14:paraId="631CED59" w14:textId="77777777" w:rsidR="00DD3D5D" w:rsidRDefault="00DD3D5D">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14:paraId="67CA5708" w14:textId="77777777" w:rsidR="00DD3D5D" w:rsidRDefault="00DD3D5D">
                <w:pPr>
                  <w:jc w:val="right"/>
                  <w:rPr>
                    <w:szCs w:val="21"/>
                  </w:rPr>
                </w:pPr>
              </w:p>
            </w:tc>
          </w:tr>
          <w:tr w:rsidR="00DD3D5D" w14:paraId="3B2C5C6E" w14:textId="77777777" w:rsidTr="00E578F3">
            <w:sdt>
              <w:sdtPr>
                <w:tag w:val="_PLD_aabce032ed164624968bd76ac77d1a88"/>
                <w:id w:val="-174344474"/>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50640231" w14:textId="77777777" w:rsidR="00DD3D5D" w:rsidRDefault="00ED77B7">
                    <w:pPr>
                      <w:ind w:firstLineChars="100" w:firstLine="210"/>
                      <w:rPr>
                        <w:szCs w:val="21"/>
                      </w:rPr>
                    </w:pPr>
                    <w:r>
                      <w:rPr>
                        <w:rFonts w:hint="eastAsia"/>
                        <w:szCs w:val="21"/>
                      </w:rPr>
                      <w:t>向中央银行借款净增加额</w:t>
                    </w:r>
                  </w:p>
                </w:tc>
              </w:sdtContent>
            </w:sdt>
            <w:tc>
              <w:tcPr>
                <w:tcW w:w="1405" w:type="pct"/>
                <w:tcBorders>
                  <w:top w:val="outset" w:sz="6" w:space="0" w:color="auto"/>
                  <w:left w:val="outset" w:sz="6" w:space="0" w:color="auto"/>
                  <w:bottom w:val="outset" w:sz="6" w:space="0" w:color="auto"/>
                  <w:right w:val="outset" w:sz="6" w:space="0" w:color="auto"/>
                </w:tcBorders>
              </w:tcPr>
              <w:p w14:paraId="27B4FEF9" w14:textId="77777777" w:rsidR="00DD3D5D" w:rsidRDefault="00DD3D5D">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14:paraId="65A662E2" w14:textId="77777777" w:rsidR="00DD3D5D" w:rsidRDefault="00DD3D5D">
                <w:pPr>
                  <w:jc w:val="right"/>
                  <w:rPr>
                    <w:szCs w:val="21"/>
                  </w:rPr>
                </w:pPr>
              </w:p>
            </w:tc>
          </w:tr>
          <w:tr w:rsidR="00DD3D5D" w14:paraId="3310F31D" w14:textId="77777777" w:rsidTr="00E578F3">
            <w:sdt>
              <w:sdtPr>
                <w:tag w:val="_PLD_bb6fee8275554888899e0760fecd645e"/>
                <w:id w:val="117189263"/>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2FE2CA1E" w14:textId="77777777" w:rsidR="00DD3D5D" w:rsidRDefault="00ED77B7">
                    <w:pPr>
                      <w:ind w:firstLineChars="100" w:firstLine="210"/>
                      <w:rPr>
                        <w:szCs w:val="21"/>
                      </w:rPr>
                    </w:pPr>
                    <w:r>
                      <w:rPr>
                        <w:rFonts w:hint="eastAsia"/>
                        <w:szCs w:val="21"/>
                      </w:rPr>
                      <w:t>向其他金融机构拆入资金净增加额</w:t>
                    </w:r>
                  </w:p>
                </w:tc>
              </w:sdtContent>
            </w:sdt>
            <w:tc>
              <w:tcPr>
                <w:tcW w:w="1405" w:type="pct"/>
                <w:tcBorders>
                  <w:top w:val="outset" w:sz="6" w:space="0" w:color="auto"/>
                  <w:left w:val="outset" w:sz="6" w:space="0" w:color="auto"/>
                  <w:bottom w:val="outset" w:sz="6" w:space="0" w:color="auto"/>
                  <w:right w:val="outset" w:sz="6" w:space="0" w:color="auto"/>
                </w:tcBorders>
              </w:tcPr>
              <w:p w14:paraId="2A70B8CA" w14:textId="77777777" w:rsidR="00DD3D5D" w:rsidRDefault="00DD3D5D">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14:paraId="416DF9B2" w14:textId="77777777" w:rsidR="00DD3D5D" w:rsidRDefault="00DD3D5D">
                <w:pPr>
                  <w:jc w:val="right"/>
                  <w:rPr>
                    <w:szCs w:val="21"/>
                  </w:rPr>
                </w:pPr>
              </w:p>
            </w:tc>
          </w:tr>
          <w:tr w:rsidR="00DD3D5D" w14:paraId="08A450B1" w14:textId="77777777" w:rsidTr="00E578F3">
            <w:sdt>
              <w:sdtPr>
                <w:tag w:val="_PLD_b10b67eef7c2450ba1b6d543c06bc9b9"/>
                <w:id w:val="-320888258"/>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2C4B6405" w14:textId="77777777" w:rsidR="00DD3D5D" w:rsidRDefault="00ED77B7">
                    <w:pPr>
                      <w:ind w:firstLineChars="100" w:firstLine="210"/>
                      <w:rPr>
                        <w:szCs w:val="21"/>
                      </w:rPr>
                    </w:pPr>
                    <w:r>
                      <w:rPr>
                        <w:rFonts w:hint="eastAsia"/>
                        <w:szCs w:val="21"/>
                      </w:rPr>
                      <w:t>收到原保险合同保费取得的现金</w:t>
                    </w:r>
                  </w:p>
                </w:tc>
              </w:sdtContent>
            </w:sdt>
            <w:tc>
              <w:tcPr>
                <w:tcW w:w="1405" w:type="pct"/>
                <w:tcBorders>
                  <w:top w:val="outset" w:sz="6" w:space="0" w:color="auto"/>
                  <w:left w:val="outset" w:sz="6" w:space="0" w:color="auto"/>
                  <w:bottom w:val="outset" w:sz="6" w:space="0" w:color="auto"/>
                  <w:right w:val="outset" w:sz="6" w:space="0" w:color="auto"/>
                </w:tcBorders>
              </w:tcPr>
              <w:p w14:paraId="6348EE67" w14:textId="77777777" w:rsidR="00DD3D5D" w:rsidRDefault="00DD3D5D">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14:paraId="7FEED668" w14:textId="77777777" w:rsidR="00DD3D5D" w:rsidRDefault="00DD3D5D">
                <w:pPr>
                  <w:jc w:val="right"/>
                  <w:rPr>
                    <w:szCs w:val="21"/>
                  </w:rPr>
                </w:pPr>
              </w:p>
            </w:tc>
          </w:tr>
          <w:tr w:rsidR="00DD3D5D" w14:paraId="496E8F66" w14:textId="77777777" w:rsidTr="00E578F3">
            <w:sdt>
              <w:sdtPr>
                <w:tag w:val="_PLD_5b7c68dc26e844809697fd4ac8b9c418"/>
                <w:id w:val="-1791425449"/>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22B841FC" w14:textId="77777777" w:rsidR="00DD3D5D" w:rsidRDefault="00ED77B7">
                    <w:pPr>
                      <w:ind w:firstLineChars="100" w:firstLine="210"/>
                      <w:rPr>
                        <w:szCs w:val="21"/>
                      </w:rPr>
                    </w:pPr>
                    <w:r>
                      <w:rPr>
                        <w:rFonts w:hint="eastAsia"/>
                        <w:szCs w:val="21"/>
                      </w:rPr>
                      <w:t>收到再保业务现金净额</w:t>
                    </w:r>
                  </w:p>
                </w:tc>
              </w:sdtContent>
            </w:sdt>
            <w:tc>
              <w:tcPr>
                <w:tcW w:w="1405" w:type="pct"/>
                <w:tcBorders>
                  <w:top w:val="outset" w:sz="6" w:space="0" w:color="auto"/>
                  <w:left w:val="outset" w:sz="6" w:space="0" w:color="auto"/>
                  <w:bottom w:val="outset" w:sz="6" w:space="0" w:color="auto"/>
                  <w:right w:val="outset" w:sz="6" w:space="0" w:color="auto"/>
                </w:tcBorders>
              </w:tcPr>
              <w:p w14:paraId="11C8366B" w14:textId="77777777" w:rsidR="00DD3D5D" w:rsidRDefault="00DD3D5D">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14:paraId="48DC607E" w14:textId="77777777" w:rsidR="00DD3D5D" w:rsidRDefault="00DD3D5D">
                <w:pPr>
                  <w:jc w:val="right"/>
                  <w:rPr>
                    <w:szCs w:val="21"/>
                  </w:rPr>
                </w:pPr>
              </w:p>
            </w:tc>
          </w:tr>
          <w:tr w:rsidR="00DD3D5D" w14:paraId="55F463BA" w14:textId="77777777" w:rsidTr="00E578F3">
            <w:sdt>
              <w:sdtPr>
                <w:tag w:val="_PLD_523014ef5a3943019c26f52c737569a5"/>
                <w:id w:val="-947694587"/>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31801CCA" w14:textId="77777777" w:rsidR="00DD3D5D" w:rsidRDefault="00ED77B7">
                    <w:pPr>
                      <w:ind w:firstLineChars="100" w:firstLine="210"/>
                      <w:rPr>
                        <w:szCs w:val="21"/>
                      </w:rPr>
                    </w:pPr>
                    <w:r>
                      <w:rPr>
                        <w:rFonts w:hint="eastAsia"/>
                        <w:szCs w:val="21"/>
                      </w:rPr>
                      <w:t>保户储金及投资款净增加额</w:t>
                    </w:r>
                  </w:p>
                </w:tc>
              </w:sdtContent>
            </w:sdt>
            <w:tc>
              <w:tcPr>
                <w:tcW w:w="1405" w:type="pct"/>
                <w:tcBorders>
                  <w:top w:val="outset" w:sz="6" w:space="0" w:color="auto"/>
                  <w:left w:val="outset" w:sz="6" w:space="0" w:color="auto"/>
                  <w:bottom w:val="outset" w:sz="6" w:space="0" w:color="auto"/>
                  <w:right w:val="outset" w:sz="6" w:space="0" w:color="auto"/>
                </w:tcBorders>
              </w:tcPr>
              <w:p w14:paraId="1ADD37F8" w14:textId="77777777" w:rsidR="00DD3D5D" w:rsidRDefault="00DD3D5D">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14:paraId="33B8DC9E" w14:textId="77777777" w:rsidR="00DD3D5D" w:rsidRDefault="00DD3D5D">
                <w:pPr>
                  <w:jc w:val="right"/>
                  <w:rPr>
                    <w:szCs w:val="21"/>
                  </w:rPr>
                </w:pPr>
              </w:p>
            </w:tc>
          </w:tr>
          <w:tr w:rsidR="00DD3D5D" w14:paraId="0955C91F" w14:textId="77777777" w:rsidTr="00E578F3">
            <w:sdt>
              <w:sdtPr>
                <w:tag w:val="_PLD_97ce345dcd914a5a85a2bd58055944f2"/>
                <w:id w:val="-348949956"/>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1BA2B79B" w14:textId="77777777" w:rsidR="00DD3D5D" w:rsidRDefault="00ED77B7">
                    <w:pPr>
                      <w:ind w:firstLineChars="100" w:firstLine="210"/>
                      <w:rPr>
                        <w:szCs w:val="21"/>
                      </w:rPr>
                    </w:pPr>
                    <w:r>
                      <w:rPr>
                        <w:rFonts w:hint="eastAsia"/>
                        <w:szCs w:val="21"/>
                      </w:rPr>
                      <w:t>收取利息、手续费及佣金的现金</w:t>
                    </w:r>
                  </w:p>
                </w:tc>
              </w:sdtContent>
            </w:sdt>
            <w:tc>
              <w:tcPr>
                <w:tcW w:w="1405" w:type="pct"/>
                <w:tcBorders>
                  <w:top w:val="outset" w:sz="6" w:space="0" w:color="auto"/>
                  <w:left w:val="outset" w:sz="6" w:space="0" w:color="auto"/>
                  <w:bottom w:val="outset" w:sz="6" w:space="0" w:color="auto"/>
                  <w:right w:val="outset" w:sz="6" w:space="0" w:color="auto"/>
                </w:tcBorders>
              </w:tcPr>
              <w:p w14:paraId="4C6A7167" w14:textId="77777777" w:rsidR="00DD3D5D" w:rsidRDefault="00DD3D5D">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14:paraId="2A8D49D2" w14:textId="77777777" w:rsidR="00DD3D5D" w:rsidRDefault="00DD3D5D">
                <w:pPr>
                  <w:jc w:val="right"/>
                  <w:rPr>
                    <w:szCs w:val="21"/>
                  </w:rPr>
                </w:pPr>
              </w:p>
            </w:tc>
          </w:tr>
          <w:tr w:rsidR="00DD3D5D" w14:paraId="7E19E5A2" w14:textId="77777777" w:rsidTr="00E578F3">
            <w:sdt>
              <w:sdtPr>
                <w:tag w:val="_PLD_9dd25bfbba8c4e9eae454538d1aeb059"/>
                <w:id w:val="-812947563"/>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3B1156D8" w14:textId="77777777" w:rsidR="00DD3D5D" w:rsidRDefault="00ED77B7">
                    <w:pPr>
                      <w:ind w:firstLineChars="100" w:firstLine="210"/>
                      <w:rPr>
                        <w:szCs w:val="21"/>
                      </w:rPr>
                    </w:pPr>
                    <w:r>
                      <w:rPr>
                        <w:rFonts w:hint="eastAsia"/>
                        <w:szCs w:val="21"/>
                      </w:rPr>
                      <w:t>拆入资金净增加额</w:t>
                    </w:r>
                  </w:p>
                </w:tc>
              </w:sdtContent>
            </w:sdt>
            <w:tc>
              <w:tcPr>
                <w:tcW w:w="1405" w:type="pct"/>
                <w:tcBorders>
                  <w:top w:val="outset" w:sz="6" w:space="0" w:color="auto"/>
                  <w:left w:val="outset" w:sz="6" w:space="0" w:color="auto"/>
                  <w:bottom w:val="outset" w:sz="6" w:space="0" w:color="auto"/>
                  <w:right w:val="outset" w:sz="6" w:space="0" w:color="auto"/>
                </w:tcBorders>
              </w:tcPr>
              <w:p w14:paraId="233D793B" w14:textId="77777777" w:rsidR="00DD3D5D" w:rsidRDefault="00DD3D5D">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14:paraId="0860A155" w14:textId="77777777" w:rsidR="00DD3D5D" w:rsidRDefault="00DD3D5D">
                <w:pPr>
                  <w:jc w:val="right"/>
                  <w:rPr>
                    <w:szCs w:val="21"/>
                  </w:rPr>
                </w:pPr>
              </w:p>
            </w:tc>
          </w:tr>
          <w:tr w:rsidR="00DD3D5D" w14:paraId="266E7607" w14:textId="77777777" w:rsidTr="00E578F3">
            <w:sdt>
              <w:sdtPr>
                <w:tag w:val="_PLD_796a2570c934435985187bbb89d3fd20"/>
                <w:id w:val="567313397"/>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428B7B0D" w14:textId="77777777" w:rsidR="00DD3D5D" w:rsidRDefault="00ED77B7">
                    <w:pPr>
                      <w:ind w:firstLineChars="100" w:firstLine="210"/>
                      <w:rPr>
                        <w:szCs w:val="21"/>
                      </w:rPr>
                    </w:pPr>
                    <w:r>
                      <w:rPr>
                        <w:rFonts w:hint="eastAsia"/>
                        <w:szCs w:val="21"/>
                      </w:rPr>
                      <w:t>回购业务资金净增加额</w:t>
                    </w:r>
                  </w:p>
                </w:tc>
              </w:sdtContent>
            </w:sdt>
            <w:tc>
              <w:tcPr>
                <w:tcW w:w="1405" w:type="pct"/>
                <w:tcBorders>
                  <w:top w:val="outset" w:sz="6" w:space="0" w:color="auto"/>
                  <w:left w:val="outset" w:sz="6" w:space="0" w:color="auto"/>
                  <w:bottom w:val="outset" w:sz="6" w:space="0" w:color="auto"/>
                  <w:right w:val="outset" w:sz="6" w:space="0" w:color="auto"/>
                </w:tcBorders>
              </w:tcPr>
              <w:p w14:paraId="7BFC7DA8" w14:textId="77777777" w:rsidR="00DD3D5D" w:rsidRDefault="00DD3D5D">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14:paraId="206D915E" w14:textId="77777777" w:rsidR="00DD3D5D" w:rsidRDefault="00DD3D5D">
                <w:pPr>
                  <w:jc w:val="right"/>
                  <w:rPr>
                    <w:szCs w:val="21"/>
                  </w:rPr>
                </w:pPr>
              </w:p>
            </w:tc>
          </w:tr>
          <w:tr w:rsidR="00DD3D5D" w14:paraId="6139AC3D" w14:textId="77777777" w:rsidTr="00E578F3">
            <w:tc>
              <w:tcPr>
                <w:tcW w:w="2198" w:type="pct"/>
                <w:tcBorders>
                  <w:top w:val="outset" w:sz="6" w:space="0" w:color="auto"/>
                  <w:left w:val="outset" w:sz="6" w:space="0" w:color="auto"/>
                  <w:bottom w:val="outset" w:sz="6" w:space="0" w:color="auto"/>
                  <w:right w:val="outset" w:sz="6" w:space="0" w:color="auto"/>
                </w:tcBorders>
              </w:tcPr>
              <w:sdt>
                <w:sdtPr>
                  <w:tag w:val="_PLD_1adcd65a25b24120a5c23b7a2f2fecb5"/>
                  <w:id w:val="-298448963"/>
                  <w:lock w:val="sdtLocked"/>
                </w:sdtPr>
                <w:sdtEndPr/>
                <w:sdtContent>
                  <w:p w14:paraId="76B2AAD4" w14:textId="77777777" w:rsidR="00DD3D5D" w:rsidRDefault="00ED77B7">
                    <w:pPr>
                      <w:ind w:firstLineChars="100" w:firstLine="210"/>
                    </w:pPr>
                    <w:r>
                      <w:t>代理买卖证券收到的现金净额</w:t>
                    </w:r>
                  </w:p>
                </w:sdtContent>
              </w:sdt>
            </w:tc>
            <w:tc>
              <w:tcPr>
                <w:tcW w:w="1405" w:type="pct"/>
                <w:tcBorders>
                  <w:top w:val="outset" w:sz="6" w:space="0" w:color="auto"/>
                  <w:left w:val="outset" w:sz="6" w:space="0" w:color="auto"/>
                  <w:bottom w:val="outset" w:sz="6" w:space="0" w:color="auto"/>
                  <w:right w:val="outset" w:sz="6" w:space="0" w:color="auto"/>
                </w:tcBorders>
              </w:tcPr>
              <w:p w14:paraId="3F508160" w14:textId="77777777" w:rsidR="00DD3D5D" w:rsidRDefault="00DD3D5D">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14:paraId="0E800B2E" w14:textId="77777777" w:rsidR="00DD3D5D" w:rsidRDefault="00DD3D5D">
                <w:pPr>
                  <w:jc w:val="right"/>
                  <w:rPr>
                    <w:szCs w:val="21"/>
                  </w:rPr>
                </w:pPr>
              </w:p>
            </w:tc>
          </w:tr>
          <w:tr w:rsidR="00DD3D5D" w14:paraId="70BF3363" w14:textId="77777777" w:rsidTr="00E578F3">
            <w:sdt>
              <w:sdtPr>
                <w:tag w:val="_PLD_760429d301404c46935876996e0e7c39"/>
                <w:id w:val="-1587377108"/>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7C9199C4" w14:textId="77777777" w:rsidR="00DD3D5D" w:rsidRDefault="00ED77B7">
                    <w:pPr>
                      <w:ind w:firstLineChars="100" w:firstLine="210"/>
                      <w:rPr>
                        <w:szCs w:val="21"/>
                      </w:rPr>
                    </w:pPr>
                    <w:r>
                      <w:rPr>
                        <w:rFonts w:hint="eastAsia"/>
                        <w:szCs w:val="21"/>
                      </w:rPr>
                      <w:t>收到的税费返还</w:t>
                    </w:r>
                  </w:p>
                </w:tc>
              </w:sdtContent>
            </w:sdt>
            <w:tc>
              <w:tcPr>
                <w:tcW w:w="1405" w:type="pct"/>
                <w:tcBorders>
                  <w:top w:val="outset" w:sz="6" w:space="0" w:color="auto"/>
                  <w:left w:val="outset" w:sz="6" w:space="0" w:color="auto"/>
                  <w:bottom w:val="outset" w:sz="6" w:space="0" w:color="auto"/>
                  <w:right w:val="outset" w:sz="6" w:space="0" w:color="auto"/>
                </w:tcBorders>
              </w:tcPr>
              <w:p w14:paraId="78C4ECD6" w14:textId="77777777" w:rsidR="00DD3D5D" w:rsidRDefault="00DD3D5D">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14:paraId="35BEB8AA" w14:textId="77777777" w:rsidR="00DD3D5D" w:rsidRDefault="00DD3D5D">
                <w:pPr>
                  <w:jc w:val="right"/>
                  <w:rPr>
                    <w:szCs w:val="21"/>
                  </w:rPr>
                </w:pPr>
              </w:p>
            </w:tc>
          </w:tr>
          <w:tr w:rsidR="00DD3D5D" w14:paraId="3C78A7A3" w14:textId="77777777" w:rsidTr="00E578F3">
            <w:sdt>
              <w:sdtPr>
                <w:tag w:val="_PLD_1a85968b2a804fd4a24e5cc548df6ab1"/>
                <w:id w:val="-459961498"/>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722350CD" w14:textId="77777777" w:rsidR="00DD3D5D" w:rsidRDefault="00ED77B7">
                    <w:pPr>
                      <w:ind w:firstLineChars="100" w:firstLine="210"/>
                      <w:rPr>
                        <w:szCs w:val="21"/>
                      </w:rPr>
                    </w:pPr>
                    <w:r>
                      <w:rPr>
                        <w:rFonts w:hint="eastAsia"/>
                        <w:szCs w:val="21"/>
                      </w:rPr>
                      <w:t>收到其他与经营活动有关的现金</w:t>
                    </w:r>
                  </w:p>
                </w:tc>
              </w:sdtContent>
            </w:sdt>
            <w:tc>
              <w:tcPr>
                <w:tcW w:w="1405" w:type="pct"/>
                <w:tcBorders>
                  <w:top w:val="outset" w:sz="6" w:space="0" w:color="auto"/>
                  <w:left w:val="outset" w:sz="6" w:space="0" w:color="auto"/>
                  <w:bottom w:val="outset" w:sz="6" w:space="0" w:color="auto"/>
                  <w:right w:val="outset" w:sz="6" w:space="0" w:color="auto"/>
                </w:tcBorders>
              </w:tcPr>
              <w:p w14:paraId="4FDFC1C8" w14:textId="77777777" w:rsidR="00DD3D5D" w:rsidRDefault="007D7B47">
                <w:pPr>
                  <w:jc w:val="right"/>
                  <w:rPr>
                    <w:szCs w:val="21"/>
                  </w:rPr>
                </w:pPr>
                <w:r>
                  <w:rPr>
                    <w:szCs w:val="21"/>
                  </w:rPr>
                  <w:t>176,684,872.49</w:t>
                </w:r>
              </w:p>
            </w:tc>
            <w:tc>
              <w:tcPr>
                <w:tcW w:w="1397" w:type="pct"/>
                <w:tcBorders>
                  <w:top w:val="outset" w:sz="6" w:space="0" w:color="auto"/>
                  <w:left w:val="outset" w:sz="6" w:space="0" w:color="auto"/>
                  <w:bottom w:val="outset" w:sz="6" w:space="0" w:color="auto"/>
                  <w:right w:val="outset" w:sz="6" w:space="0" w:color="auto"/>
                </w:tcBorders>
              </w:tcPr>
              <w:p w14:paraId="5619F27E" w14:textId="77777777" w:rsidR="00DD3D5D" w:rsidRDefault="00F809C0">
                <w:pPr>
                  <w:jc w:val="right"/>
                  <w:rPr>
                    <w:szCs w:val="21"/>
                  </w:rPr>
                </w:pPr>
                <w:r>
                  <w:rPr>
                    <w:szCs w:val="21"/>
                  </w:rPr>
                  <w:t>160,928,275.57</w:t>
                </w:r>
              </w:p>
            </w:tc>
          </w:tr>
          <w:tr w:rsidR="00DD3D5D" w14:paraId="768C65D5" w14:textId="77777777" w:rsidTr="00E578F3">
            <w:sdt>
              <w:sdtPr>
                <w:tag w:val="_PLD_b5a6f5f72afd4ba4bf03b2a3267d7280"/>
                <w:id w:val="878892854"/>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7BC3E636" w14:textId="77777777" w:rsidR="00DD3D5D" w:rsidRDefault="00ED77B7">
                    <w:pPr>
                      <w:ind w:firstLineChars="200" w:firstLine="420"/>
                      <w:rPr>
                        <w:szCs w:val="21"/>
                      </w:rPr>
                    </w:pPr>
                    <w:r>
                      <w:rPr>
                        <w:rFonts w:hint="eastAsia"/>
                        <w:szCs w:val="21"/>
                      </w:rPr>
                      <w:t>经营活动现金流入小计</w:t>
                    </w:r>
                  </w:p>
                </w:tc>
              </w:sdtContent>
            </w:sdt>
            <w:tc>
              <w:tcPr>
                <w:tcW w:w="1405" w:type="pct"/>
                <w:tcBorders>
                  <w:top w:val="outset" w:sz="6" w:space="0" w:color="auto"/>
                  <w:left w:val="outset" w:sz="6" w:space="0" w:color="auto"/>
                  <w:bottom w:val="outset" w:sz="6" w:space="0" w:color="auto"/>
                  <w:right w:val="outset" w:sz="6" w:space="0" w:color="auto"/>
                </w:tcBorders>
              </w:tcPr>
              <w:p w14:paraId="2563A931" w14:textId="77777777" w:rsidR="00DD3D5D" w:rsidRDefault="000A3576">
                <w:pPr>
                  <w:jc w:val="right"/>
                  <w:rPr>
                    <w:szCs w:val="21"/>
                  </w:rPr>
                </w:pPr>
                <w:r>
                  <w:rPr>
                    <w:szCs w:val="21"/>
                  </w:rPr>
                  <w:t>3,178,228,404.05</w:t>
                </w:r>
              </w:p>
            </w:tc>
            <w:tc>
              <w:tcPr>
                <w:tcW w:w="1397" w:type="pct"/>
                <w:tcBorders>
                  <w:top w:val="outset" w:sz="6" w:space="0" w:color="auto"/>
                  <w:left w:val="outset" w:sz="6" w:space="0" w:color="auto"/>
                  <w:bottom w:val="outset" w:sz="6" w:space="0" w:color="auto"/>
                  <w:right w:val="outset" w:sz="6" w:space="0" w:color="auto"/>
                </w:tcBorders>
              </w:tcPr>
              <w:p w14:paraId="7B5E9523" w14:textId="77777777" w:rsidR="00DD3D5D" w:rsidRDefault="00F809C0">
                <w:pPr>
                  <w:jc w:val="right"/>
                  <w:rPr>
                    <w:szCs w:val="21"/>
                  </w:rPr>
                </w:pPr>
                <w:r>
                  <w:rPr>
                    <w:szCs w:val="21"/>
                  </w:rPr>
                  <w:t>2,540,856,268.51</w:t>
                </w:r>
              </w:p>
            </w:tc>
          </w:tr>
          <w:tr w:rsidR="00DD3D5D" w14:paraId="5EE7C200" w14:textId="77777777" w:rsidTr="00E578F3">
            <w:sdt>
              <w:sdtPr>
                <w:tag w:val="_PLD_aacf04f5e457437dacfe2de54aebe71b"/>
                <w:id w:val="-1990399112"/>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032BA1FB" w14:textId="77777777" w:rsidR="00DD3D5D" w:rsidRDefault="00ED77B7">
                    <w:pPr>
                      <w:ind w:firstLineChars="100" w:firstLine="210"/>
                      <w:rPr>
                        <w:szCs w:val="21"/>
                      </w:rPr>
                    </w:pPr>
                    <w:r>
                      <w:rPr>
                        <w:rFonts w:hint="eastAsia"/>
                        <w:szCs w:val="21"/>
                      </w:rPr>
                      <w:t>购买商品、接受劳务支付的现金</w:t>
                    </w:r>
                  </w:p>
                </w:tc>
              </w:sdtContent>
            </w:sdt>
            <w:tc>
              <w:tcPr>
                <w:tcW w:w="1405" w:type="pct"/>
                <w:tcBorders>
                  <w:top w:val="outset" w:sz="6" w:space="0" w:color="auto"/>
                  <w:left w:val="outset" w:sz="6" w:space="0" w:color="auto"/>
                  <w:bottom w:val="outset" w:sz="6" w:space="0" w:color="auto"/>
                  <w:right w:val="outset" w:sz="6" w:space="0" w:color="auto"/>
                </w:tcBorders>
              </w:tcPr>
              <w:p w14:paraId="3BF1C891" w14:textId="77777777" w:rsidR="00DD3D5D" w:rsidRDefault="007D7B47">
                <w:pPr>
                  <w:jc w:val="right"/>
                  <w:rPr>
                    <w:szCs w:val="21"/>
                  </w:rPr>
                </w:pPr>
                <w:r>
                  <w:rPr>
                    <w:szCs w:val="21"/>
                  </w:rPr>
                  <w:t>3,128,463,391.20</w:t>
                </w:r>
              </w:p>
            </w:tc>
            <w:tc>
              <w:tcPr>
                <w:tcW w:w="1397" w:type="pct"/>
                <w:tcBorders>
                  <w:top w:val="outset" w:sz="6" w:space="0" w:color="auto"/>
                  <w:left w:val="outset" w:sz="6" w:space="0" w:color="auto"/>
                  <w:bottom w:val="outset" w:sz="6" w:space="0" w:color="auto"/>
                  <w:right w:val="outset" w:sz="6" w:space="0" w:color="auto"/>
                </w:tcBorders>
              </w:tcPr>
              <w:p w14:paraId="45A826DD" w14:textId="77777777" w:rsidR="00DD3D5D" w:rsidRDefault="00F809C0">
                <w:pPr>
                  <w:jc w:val="right"/>
                  <w:rPr>
                    <w:szCs w:val="21"/>
                  </w:rPr>
                </w:pPr>
                <w:r>
                  <w:rPr>
                    <w:szCs w:val="21"/>
                  </w:rPr>
                  <w:t>2,415,324,030.33</w:t>
                </w:r>
              </w:p>
            </w:tc>
          </w:tr>
          <w:tr w:rsidR="00DD3D5D" w14:paraId="43BB6945" w14:textId="77777777" w:rsidTr="00E578F3">
            <w:sdt>
              <w:sdtPr>
                <w:tag w:val="_PLD_8a23b3d043c6401cbb69e01470c37d09"/>
                <w:id w:val="-1187050729"/>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7C0A7268" w14:textId="77777777" w:rsidR="00DD3D5D" w:rsidRDefault="00ED77B7">
                    <w:pPr>
                      <w:ind w:firstLineChars="100" w:firstLine="210"/>
                      <w:rPr>
                        <w:szCs w:val="21"/>
                      </w:rPr>
                    </w:pPr>
                    <w:r>
                      <w:rPr>
                        <w:rFonts w:hint="eastAsia"/>
                        <w:szCs w:val="21"/>
                      </w:rPr>
                      <w:t>客户贷款及垫款净增加额</w:t>
                    </w:r>
                  </w:p>
                </w:tc>
              </w:sdtContent>
            </w:sdt>
            <w:tc>
              <w:tcPr>
                <w:tcW w:w="1405" w:type="pct"/>
                <w:tcBorders>
                  <w:top w:val="outset" w:sz="6" w:space="0" w:color="auto"/>
                  <w:left w:val="outset" w:sz="6" w:space="0" w:color="auto"/>
                  <w:bottom w:val="outset" w:sz="6" w:space="0" w:color="auto"/>
                  <w:right w:val="outset" w:sz="6" w:space="0" w:color="auto"/>
                </w:tcBorders>
              </w:tcPr>
              <w:p w14:paraId="37D3FC03" w14:textId="77777777" w:rsidR="00DD3D5D" w:rsidRDefault="00DD3D5D">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14:paraId="5A77DF39" w14:textId="77777777" w:rsidR="00DD3D5D" w:rsidRDefault="00DD3D5D">
                <w:pPr>
                  <w:jc w:val="right"/>
                  <w:rPr>
                    <w:szCs w:val="21"/>
                  </w:rPr>
                </w:pPr>
              </w:p>
            </w:tc>
          </w:tr>
          <w:tr w:rsidR="00DD3D5D" w14:paraId="42F0857B" w14:textId="77777777" w:rsidTr="00E578F3">
            <w:sdt>
              <w:sdtPr>
                <w:tag w:val="_PLD_94a8ab2f13ea4e9da4ba9ca73da22933"/>
                <w:id w:val="-971208717"/>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07C2548F" w14:textId="77777777" w:rsidR="00DD3D5D" w:rsidRDefault="00ED77B7">
                    <w:pPr>
                      <w:ind w:firstLineChars="100" w:firstLine="210"/>
                      <w:rPr>
                        <w:szCs w:val="21"/>
                      </w:rPr>
                    </w:pPr>
                    <w:r>
                      <w:rPr>
                        <w:rFonts w:hint="eastAsia"/>
                        <w:szCs w:val="21"/>
                      </w:rPr>
                      <w:t>存放中央银行和同业款项净增加额</w:t>
                    </w:r>
                  </w:p>
                </w:tc>
              </w:sdtContent>
            </w:sdt>
            <w:tc>
              <w:tcPr>
                <w:tcW w:w="1405" w:type="pct"/>
                <w:tcBorders>
                  <w:top w:val="outset" w:sz="6" w:space="0" w:color="auto"/>
                  <w:left w:val="outset" w:sz="6" w:space="0" w:color="auto"/>
                  <w:bottom w:val="outset" w:sz="6" w:space="0" w:color="auto"/>
                  <w:right w:val="outset" w:sz="6" w:space="0" w:color="auto"/>
                </w:tcBorders>
              </w:tcPr>
              <w:p w14:paraId="4532B948" w14:textId="77777777" w:rsidR="00DD3D5D" w:rsidRDefault="00DD3D5D">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14:paraId="45FAD600" w14:textId="77777777" w:rsidR="00DD3D5D" w:rsidRDefault="00DD3D5D">
                <w:pPr>
                  <w:jc w:val="right"/>
                  <w:rPr>
                    <w:szCs w:val="21"/>
                  </w:rPr>
                </w:pPr>
              </w:p>
            </w:tc>
          </w:tr>
          <w:tr w:rsidR="00DD3D5D" w14:paraId="4A49A8E5" w14:textId="77777777" w:rsidTr="00E578F3">
            <w:sdt>
              <w:sdtPr>
                <w:tag w:val="_PLD_f020fe1eb053498894d45b8a171df3b1"/>
                <w:id w:val="-869148032"/>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203DA477" w14:textId="77777777" w:rsidR="00DD3D5D" w:rsidRDefault="00ED77B7">
                    <w:pPr>
                      <w:ind w:firstLineChars="100" w:firstLine="210"/>
                      <w:rPr>
                        <w:szCs w:val="21"/>
                      </w:rPr>
                    </w:pPr>
                    <w:r>
                      <w:rPr>
                        <w:rFonts w:hint="eastAsia"/>
                        <w:szCs w:val="21"/>
                      </w:rPr>
                      <w:t>支付原保险合同赔付款项的现金</w:t>
                    </w:r>
                  </w:p>
                </w:tc>
              </w:sdtContent>
            </w:sdt>
            <w:tc>
              <w:tcPr>
                <w:tcW w:w="1405" w:type="pct"/>
                <w:tcBorders>
                  <w:top w:val="outset" w:sz="6" w:space="0" w:color="auto"/>
                  <w:left w:val="outset" w:sz="6" w:space="0" w:color="auto"/>
                  <w:bottom w:val="outset" w:sz="6" w:space="0" w:color="auto"/>
                  <w:right w:val="outset" w:sz="6" w:space="0" w:color="auto"/>
                </w:tcBorders>
              </w:tcPr>
              <w:p w14:paraId="77DB2878" w14:textId="77777777" w:rsidR="00DD3D5D" w:rsidRDefault="00DD3D5D">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14:paraId="2DAC691F" w14:textId="77777777" w:rsidR="00DD3D5D" w:rsidRDefault="00DD3D5D">
                <w:pPr>
                  <w:jc w:val="right"/>
                  <w:rPr>
                    <w:szCs w:val="21"/>
                  </w:rPr>
                </w:pPr>
              </w:p>
            </w:tc>
          </w:tr>
          <w:tr w:rsidR="00DD3D5D" w14:paraId="0FEF958B" w14:textId="77777777" w:rsidTr="00E578F3">
            <w:tc>
              <w:tcPr>
                <w:tcW w:w="2198" w:type="pct"/>
                <w:tcBorders>
                  <w:top w:val="outset" w:sz="6" w:space="0" w:color="auto"/>
                  <w:left w:val="outset" w:sz="6" w:space="0" w:color="auto"/>
                  <w:bottom w:val="outset" w:sz="6" w:space="0" w:color="auto"/>
                  <w:right w:val="outset" w:sz="6" w:space="0" w:color="auto"/>
                </w:tcBorders>
              </w:tcPr>
              <w:sdt>
                <w:sdtPr>
                  <w:tag w:val="_PLD_c1928d61a836440ca6d1c8026914a779"/>
                  <w:id w:val="1813748876"/>
                  <w:lock w:val="sdtLocked"/>
                </w:sdtPr>
                <w:sdtEndPr/>
                <w:sdtContent>
                  <w:p w14:paraId="06E142D8" w14:textId="77777777" w:rsidR="00DD3D5D" w:rsidRDefault="00ED77B7">
                    <w:pPr>
                      <w:ind w:firstLineChars="100" w:firstLine="210"/>
                    </w:pPr>
                    <w:r>
                      <w:t>拆出资金净增加额</w:t>
                    </w:r>
                  </w:p>
                </w:sdtContent>
              </w:sdt>
            </w:tc>
            <w:tc>
              <w:tcPr>
                <w:tcW w:w="1405" w:type="pct"/>
                <w:tcBorders>
                  <w:top w:val="outset" w:sz="6" w:space="0" w:color="auto"/>
                  <w:left w:val="outset" w:sz="6" w:space="0" w:color="auto"/>
                  <w:bottom w:val="outset" w:sz="6" w:space="0" w:color="auto"/>
                  <w:right w:val="outset" w:sz="6" w:space="0" w:color="auto"/>
                </w:tcBorders>
              </w:tcPr>
              <w:p w14:paraId="0ACE104B" w14:textId="77777777" w:rsidR="00DD3D5D" w:rsidRDefault="00DD3D5D">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14:paraId="1E53CD16" w14:textId="77777777" w:rsidR="00DD3D5D" w:rsidRDefault="00DD3D5D">
                <w:pPr>
                  <w:jc w:val="right"/>
                  <w:rPr>
                    <w:szCs w:val="21"/>
                  </w:rPr>
                </w:pPr>
              </w:p>
            </w:tc>
          </w:tr>
          <w:tr w:rsidR="00DD3D5D" w14:paraId="13173BB6" w14:textId="77777777" w:rsidTr="00E578F3">
            <w:sdt>
              <w:sdtPr>
                <w:tag w:val="_PLD_dece80c5b8294adc89cf56bda7a31ad3"/>
                <w:id w:val="-1170713754"/>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7548B316" w14:textId="77777777" w:rsidR="00DD3D5D" w:rsidRDefault="00ED77B7">
                    <w:pPr>
                      <w:ind w:firstLineChars="100" w:firstLine="210"/>
                      <w:rPr>
                        <w:szCs w:val="21"/>
                      </w:rPr>
                    </w:pPr>
                    <w:r>
                      <w:rPr>
                        <w:rFonts w:hint="eastAsia"/>
                        <w:szCs w:val="21"/>
                      </w:rPr>
                      <w:t>支付利息、手续费及佣金的现金</w:t>
                    </w:r>
                  </w:p>
                </w:tc>
              </w:sdtContent>
            </w:sdt>
            <w:tc>
              <w:tcPr>
                <w:tcW w:w="1405" w:type="pct"/>
                <w:tcBorders>
                  <w:top w:val="outset" w:sz="6" w:space="0" w:color="auto"/>
                  <w:left w:val="outset" w:sz="6" w:space="0" w:color="auto"/>
                  <w:bottom w:val="outset" w:sz="6" w:space="0" w:color="auto"/>
                  <w:right w:val="outset" w:sz="6" w:space="0" w:color="auto"/>
                </w:tcBorders>
              </w:tcPr>
              <w:p w14:paraId="010B38AD" w14:textId="77777777" w:rsidR="00DD3D5D" w:rsidRDefault="00DD3D5D">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14:paraId="2689E4B2" w14:textId="77777777" w:rsidR="00DD3D5D" w:rsidRDefault="00DD3D5D">
                <w:pPr>
                  <w:jc w:val="right"/>
                  <w:rPr>
                    <w:szCs w:val="21"/>
                  </w:rPr>
                </w:pPr>
              </w:p>
            </w:tc>
          </w:tr>
          <w:tr w:rsidR="00DD3D5D" w14:paraId="5A78DB6A" w14:textId="77777777" w:rsidTr="00E578F3">
            <w:sdt>
              <w:sdtPr>
                <w:tag w:val="_PLD_93c4e7d74c724059a7147f798d82b9df"/>
                <w:id w:val="-1122605244"/>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7D5A7930" w14:textId="77777777" w:rsidR="00DD3D5D" w:rsidRDefault="00ED77B7">
                    <w:pPr>
                      <w:ind w:firstLineChars="100" w:firstLine="210"/>
                      <w:rPr>
                        <w:szCs w:val="21"/>
                      </w:rPr>
                    </w:pPr>
                    <w:r>
                      <w:rPr>
                        <w:rFonts w:hint="eastAsia"/>
                        <w:szCs w:val="21"/>
                      </w:rPr>
                      <w:t>支付保单红利的现金</w:t>
                    </w:r>
                  </w:p>
                </w:tc>
              </w:sdtContent>
            </w:sdt>
            <w:tc>
              <w:tcPr>
                <w:tcW w:w="1405" w:type="pct"/>
                <w:tcBorders>
                  <w:top w:val="outset" w:sz="6" w:space="0" w:color="auto"/>
                  <w:left w:val="outset" w:sz="6" w:space="0" w:color="auto"/>
                  <w:bottom w:val="outset" w:sz="6" w:space="0" w:color="auto"/>
                  <w:right w:val="outset" w:sz="6" w:space="0" w:color="auto"/>
                </w:tcBorders>
              </w:tcPr>
              <w:p w14:paraId="12E8143F" w14:textId="77777777" w:rsidR="00DD3D5D" w:rsidRDefault="00DD3D5D">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14:paraId="6C5D8309" w14:textId="77777777" w:rsidR="00DD3D5D" w:rsidRDefault="00DD3D5D">
                <w:pPr>
                  <w:jc w:val="right"/>
                  <w:rPr>
                    <w:szCs w:val="21"/>
                  </w:rPr>
                </w:pPr>
              </w:p>
            </w:tc>
          </w:tr>
          <w:tr w:rsidR="00DD3D5D" w14:paraId="097D8A34" w14:textId="77777777" w:rsidTr="00E578F3">
            <w:sdt>
              <w:sdtPr>
                <w:tag w:val="_PLD_0b686159d3fd4bda86bc0652952d043a"/>
                <w:id w:val="-18243861"/>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6986681E" w14:textId="77777777" w:rsidR="00DD3D5D" w:rsidRDefault="00ED77B7">
                    <w:pPr>
                      <w:ind w:firstLineChars="100" w:firstLine="210"/>
                      <w:rPr>
                        <w:szCs w:val="21"/>
                      </w:rPr>
                    </w:pPr>
                    <w:r>
                      <w:rPr>
                        <w:rFonts w:hint="eastAsia"/>
                        <w:szCs w:val="21"/>
                      </w:rPr>
                      <w:t>支付给职工及为职工支付的现金</w:t>
                    </w:r>
                  </w:p>
                </w:tc>
              </w:sdtContent>
            </w:sdt>
            <w:tc>
              <w:tcPr>
                <w:tcW w:w="1405" w:type="pct"/>
                <w:tcBorders>
                  <w:top w:val="outset" w:sz="6" w:space="0" w:color="auto"/>
                  <w:left w:val="outset" w:sz="6" w:space="0" w:color="auto"/>
                  <w:bottom w:val="outset" w:sz="6" w:space="0" w:color="auto"/>
                  <w:right w:val="outset" w:sz="6" w:space="0" w:color="auto"/>
                </w:tcBorders>
              </w:tcPr>
              <w:p w14:paraId="64553557" w14:textId="77777777" w:rsidR="00DD3D5D" w:rsidRDefault="007D7B47">
                <w:pPr>
                  <w:jc w:val="right"/>
                  <w:rPr>
                    <w:szCs w:val="21"/>
                  </w:rPr>
                </w:pPr>
                <w:r>
                  <w:rPr>
                    <w:szCs w:val="21"/>
                  </w:rPr>
                  <w:t>143,862,739.25</w:t>
                </w:r>
              </w:p>
            </w:tc>
            <w:tc>
              <w:tcPr>
                <w:tcW w:w="1397" w:type="pct"/>
                <w:tcBorders>
                  <w:top w:val="outset" w:sz="6" w:space="0" w:color="auto"/>
                  <w:left w:val="outset" w:sz="6" w:space="0" w:color="auto"/>
                  <w:bottom w:val="outset" w:sz="6" w:space="0" w:color="auto"/>
                  <w:right w:val="outset" w:sz="6" w:space="0" w:color="auto"/>
                </w:tcBorders>
              </w:tcPr>
              <w:p w14:paraId="33EC40C5" w14:textId="77777777" w:rsidR="00DD3D5D" w:rsidRDefault="00F809C0">
                <w:pPr>
                  <w:jc w:val="right"/>
                  <w:rPr>
                    <w:szCs w:val="21"/>
                  </w:rPr>
                </w:pPr>
                <w:r>
                  <w:rPr>
                    <w:szCs w:val="21"/>
                  </w:rPr>
                  <w:t>117,904,208.54</w:t>
                </w:r>
              </w:p>
            </w:tc>
          </w:tr>
          <w:tr w:rsidR="00DD3D5D" w14:paraId="7838352D" w14:textId="77777777" w:rsidTr="00E578F3">
            <w:sdt>
              <w:sdtPr>
                <w:tag w:val="_PLD_e3552365e9994122993fa93c67e37c4a"/>
                <w:id w:val="141400897"/>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302BAF0E" w14:textId="77777777" w:rsidR="00DD3D5D" w:rsidRDefault="00ED77B7">
                    <w:pPr>
                      <w:ind w:firstLineChars="100" w:firstLine="210"/>
                      <w:rPr>
                        <w:szCs w:val="21"/>
                      </w:rPr>
                    </w:pPr>
                    <w:r>
                      <w:rPr>
                        <w:rFonts w:hint="eastAsia"/>
                        <w:szCs w:val="21"/>
                      </w:rPr>
                      <w:t>支付的各项税费</w:t>
                    </w:r>
                  </w:p>
                </w:tc>
              </w:sdtContent>
            </w:sdt>
            <w:tc>
              <w:tcPr>
                <w:tcW w:w="1405" w:type="pct"/>
                <w:tcBorders>
                  <w:top w:val="outset" w:sz="6" w:space="0" w:color="auto"/>
                  <w:left w:val="outset" w:sz="6" w:space="0" w:color="auto"/>
                  <w:bottom w:val="outset" w:sz="6" w:space="0" w:color="auto"/>
                  <w:right w:val="outset" w:sz="6" w:space="0" w:color="auto"/>
                </w:tcBorders>
              </w:tcPr>
              <w:p w14:paraId="16E76E7A" w14:textId="77777777" w:rsidR="00DD3D5D" w:rsidRDefault="000A3576">
                <w:pPr>
                  <w:jc w:val="right"/>
                  <w:rPr>
                    <w:szCs w:val="21"/>
                  </w:rPr>
                </w:pPr>
                <w:r>
                  <w:rPr>
                    <w:szCs w:val="21"/>
                  </w:rPr>
                  <w:t>67,393,475.23</w:t>
                </w:r>
              </w:p>
            </w:tc>
            <w:tc>
              <w:tcPr>
                <w:tcW w:w="1397" w:type="pct"/>
                <w:tcBorders>
                  <w:top w:val="outset" w:sz="6" w:space="0" w:color="auto"/>
                  <w:left w:val="outset" w:sz="6" w:space="0" w:color="auto"/>
                  <w:bottom w:val="outset" w:sz="6" w:space="0" w:color="auto"/>
                  <w:right w:val="outset" w:sz="6" w:space="0" w:color="auto"/>
                </w:tcBorders>
              </w:tcPr>
              <w:p w14:paraId="4785EF40" w14:textId="77777777" w:rsidR="00DD3D5D" w:rsidRDefault="00F809C0">
                <w:pPr>
                  <w:jc w:val="right"/>
                  <w:rPr>
                    <w:szCs w:val="21"/>
                  </w:rPr>
                </w:pPr>
                <w:r>
                  <w:rPr>
                    <w:szCs w:val="21"/>
                  </w:rPr>
                  <w:t>69,526,427.84</w:t>
                </w:r>
              </w:p>
            </w:tc>
          </w:tr>
          <w:tr w:rsidR="00DD3D5D" w14:paraId="674825EF" w14:textId="77777777" w:rsidTr="00E578F3">
            <w:sdt>
              <w:sdtPr>
                <w:tag w:val="_PLD_62058d9d4ebf419fa942e2c23c2374ac"/>
                <w:id w:val="1668664223"/>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1F5CF1C4" w14:textId="77777777" w:rsidR="00DD3D5D" w:rsidRDefault="00ED77B7">
                    <w:pPr>
                      <w:ind w:firstLineChars="100" w:firstLine="210"/>
                      <w:rPr>
                        <w:szCs w:val="21"/>
                      </w:rPr>
                    </w:pPr>
                    <w:r>
                      <w:rPr>
                        <w:rFonts w:hint="eastAsia"/>
                        <w:szCs w:val="21"/>
                      </w:rPr>
                      <w:t>支付其他与经营活动有关的现金</w:t>
                    </w:r>
                  </w:p>
                </w:tc>
              </w:sdtContent>
            </w:sdt>
            <w:tc>
              <w:tcPr>
                <w:tcW w:w="1405" w:type="pct"/>
                <w:tcBorders>
                  <w:top w:val="outset" w:sz="6" w:space="0" w:color="auto"/>
                  <w:left w:val="outset" w:sz="6" w:space="0" w:color="auto"/>
                  <w:bottom w:val="outset" w:sz="6" w:space="0" w:color="auto"/>
                  <w:right w:val="outset" w:sz="6" w:space="0" w:color="auto"/>
                </w:tcBorders>
              </w:tcPr>
              <w:p w14:paraId="4BB3ADC4" w14:textId="77777777" w:rsidR="00DD3D5D" w:rsidRDefault="007D7B47">
                <w:pPr>
                  <w:jc w:val="right"/>
                  <w:rPr>
                    <w:szCs w:val="21"/>
                  </w:rPr>
                </w:pPr>
                <w:r>
                  <w:rPr>
                    <w:szCs w:val="21"/>
                  </w:rPr>
                  <w:t>345,317,426.42</w:t>
                </w:r>
              </w:p>
            </w:tc>
            <w:tc>
              <w:tcPr>
                <w:tcW w:w="1397" w:type="pct"/>
                <w:tcBorders>
                  <w:top w:val="outset" w:sz="6" w:space="0" w:color="auto"/>
                  <w:left w:val="outset" w:sz="6" w:space="0" w:color="auto"/>
                  <w:bottom w:val="outset" w:sz="6" w:space="0" w:color="auto"/>
                  <w:right w:val="outset" w:sz="6" w:space="0" w:color="auto"/>
                </w:tcBorders>
              </w:tcPr>
              <w:p w14:paraId="471E0F92" w14:textId="77777777" w:rsidR="00DD3D5D" w:rsidRDefault="003C07AC">
                <w:pPr>
                  <w:jc w:val="right"/>
                  <w:rPr>
                    <w:szCs w:val="21"/>
                  </w:rPr>
                </w:pPr>
                <w:r>
                  <w:rPr>
                    <w:szCs w:val="21"/>
                  </w:rPr>
                  <w:t>202,470,061.30</w:t>
                </w:r>
              </w:p>
            </w:tc>
          </w:tr>
          <w:tr w:rsidR="00DD3D5D" w14:paraId="02BE1D48" w14:textId="77777777" w:rsidTr="00E578F3">
            <w:sdt>
              <w:sdtPr>
                <w:tag w:val="_PLD_44ba578440f143e689088c5fb22bfb9c"/>
                <w:id w:val="3255219"/>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55E4301E" w14:textId="77777777" w:rsidR="00DD3D5D" w:rsidRDefault="00ED77B7">
                    <w:pPr>
                      <w:ind w:firstLineChars="200" w:firstLine="420"/>
                      <w:rPr>
                        <w:szCs w:val="21"/>
                      </w:rPr>
                    </w:pPr>
                    <w:r>
                      <w:rPr>
                        <w:rFonts w:hint="eastAsia"/>
                        <w:szCs w:val="21"/>
                      </w:rPr>
                      <w:t>经营活动现金流出小计</w:t>
                    </w:r>
                  </w:p>
                </w:tc>
              </w:sdtContent>
            </w:sdt>
            <w:tc>
              <w:tcPr>
                <w:tcW w:w="1405" w:type="pct"/>
                <w:tcBorders>
                  <w:top w:val="outset" w:sz="6" w:space="0" w:color="auto"/>
                  <w:left w:val="outset" w:sz="6" w:space="0" w:color="auto"/>
                  <w:bottom w:val="outset" w:sz="6" w:space="0" w:color="auto"/>
                  <w:right w:val="outset" w:sz="6" w:space="0" w:color="auto"/>
                </w:tcBorders>
              </w:tcPr>
              <w:p w14:paraId="2E16D720" w14:textId="77777777" w:rsidR="00DD3D5D" w:rsidRDefault="000A3576">
                <w:pPr>
                  <w:jc w:val="right"/>
                  <w:rPr>
                    <w:szCs w:val="21"/>
                  </w:rPr>
                </w:pPr>
                <w:r>
                  <w:rPr>
                    <w:szCs w:val="21"/>
                  </w:rPr>
                  <w:t>3,685,037,032.1</w:t>
                </w:r>
                <w:r w:rsidR="00203ACB">
                  <w:rPr>
                    <w:szCs w:val="21"/>
                  </w:rPr>
                  <w:t>0</w:t>
                </w:r>
              </w:p>
            </w:tc>
            <w:tc>
              <w:tcPr>
                <w:tcW w:w="1397" w:type="pct"/>
                <w:tcBorders>
                  <w:top w:val="outset" w:sz="6" w:space="0" w:color="auto"/>
                  <w:left w:val="outset" w:sz="6" w:space="0" w:color="auto"/>
                  <w:bottom w:val="outset" w:sz="6" w:space="0" w:color="auto"/>
                  <w:right w:val="outset" w:sz="6" w:space="0" w:color="auto"/>
                </w:tcBorders>
              </w:tcPr>
              <w:p w14:paraId="3D47B380" w14:textId="77777777" w:rsidR="00DD3D5D" w:rsidRDefault="003C07AC">
                <w:pPr>
                  <w:jc w:val="right"/>
                  <w:rPr>
                    <w:szCs w:val="21"/>
                  </w:rPr>
                </w:pPr>
                <w:r>
                  <w:rPr>
                    <w:szCs w:val="21"/>
                  </w:rPr>
                  <w:t>2,805,224,728.01</w:t>
                </w:r>
              </w:p>
            </w:tc>
          </w:tr>
          <w:tr w:rsidR="00DD3D5D" w14:paraId="6859C8A7" w14:textId="77777777" w:rsidTr="00E578F3">
            <w:sdt>
              <w:sdtPr>
                <w:tag w:val="_PLD_a04764e555d84a88b90513fbab4729ac"/>
                <w:id w:val="1244377618"/>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5275F639" w14:textId="77777777" w:rsidR="00DD3D5D" w:rsidRDefault="00ED77B7">
                    <w:pPr>
                      <w:ind w:firstLineChars="300" w:firstLine="630"/>
                      <w:rPr>
                        <w:szCs w:val="21"/>
                      </w:rPr>
                    </w:pPr>
                    <w:r>
                      <w:rPr>
                        <w:rFonts w:hint="eastAsia"/>
                        <w:szCs w:val="21"/>
                      </w:rPr>
                      <w:t>经营活动产生的现金流量净额</w:t>
                    </w:r>
                  </w:p>
                </w:tc>
              </w:sdtContent>
            </w:sdt>
            <w:tc>
              <w:tcPr>
                <w:tcW w:w="1405" w:type="pct"/>
                <w:tcBorders>
                  <w:top w:val="outset" w:sz="6" w:space="0" w:color="auto"/>
                  <w:left w:val="outset" w:sz="6" w:space="0" w:color="auto"/>
                  <w:bottom w:val="outset" w:sz="6" w:space="0" w:color="auto"/>
                  <w:right w:val="outset" w:sz="6" w:space="0" w:color="auto"/>
                </w:tcBorders>
              </w:tcPr>
              <w:p w14:paraId="1273C2DA" w14:textId="77777777" w:rsidR="00DD3D5D" w:rsidRDefault="007D7B47">
                <w:pPr>
                  <w:jc w:val="right"/>
                  <w:rPr>
                    <w:szCs w:val="21"/>
                  </w:rPr>
                </w:pPr>
                <w:r w:rsidRPr="007D7B47">
                  <w:rPr>
                    <w:szCs w:val="21"/>
                  </w:rPr>
                  <w:t>-506,808,628.05</w:t>
                </w:r>
              </w:p>
            </w:tc>
            <w:tc>
              <w:tcPr>
                <w:tcW w:w="1397" w:type="pct"/>
                <w:tcBorders>
                  <w:top w:val="outset" w:sz="6" w:space="0" w:color="auto"/>
                  <w:left w:val="outset" w:sz="6" w:space="0" w:color="auto"/>
                  <w:bottom w:val="outset" w:sz="6" w:space="0" w:color="auto"/>
                  <w:right w:val="outset" w:sz="6" w:space="0" w:color="auto"/>
                </w:tcBorders>
              </w:tcPr>
              <w:p w14:paraId="7E06DD03" w14:textId="77777777" w:rsidR="00DD3D5D" w:rsidRDefault="003C07AC">
                <w:pPr>
                  <w:jc w:val="right"/>
                  <w:rPr>
                    <w:szCs w:val="21"/>
                  </w:rPr>
                </w:pPr>
                <w:r w:rsidRPr="003C07AC">
                  <w:rPr>
                    <w:szCs w:val="21"/>
                  </w:rPr>
                  <w:t>-264,368,459.50</w:t>
                </w:r>
              </w:p>
            </w:tc>
          </w:tr>
          <w:tr w:rsidR="00DD3D5D" w14:paraId="0AA402B9" w14:textId="77777777" w:rsidTr="009252B8">
            <w:sdt>
              <w:sdtPr>
                <w:tag w:val="_PLD_844d1ab19cec4e6fa06a3de843375d4a"/>
                <w:id w:val="-744793490"/>
                <w:lock w:val="sdtLocked"/>
              </w:sdtPr>
              <w:sdtEndPr/>
              <w:sdtContent>
                <w:tc>
                  <w:tcPr>
                    <w:tcW w:w="5000" w:type="pct"/>
                    <w:gridSpan w:val="3"/>
                    <w:tcBorders>
                      <w:top w:val="outset" w:sz="6" w:space="0" w:color="auto"/>
                      <w:left w:val="outset" w:sz="6" w:space="0" w:color="auto"/>
                      <w:bottom w:val="outset" w:sz="6" w:space="0" w:color="auto"/>
                      <w:right w:val="outset" w:sz="6" w:space="0" w:color="auto"/>
                    </w:tcBorders>
                  </w:tcPr>
                  <w:p w14:paraId="5773A594" w14:textId="77777777" w:rsidR="00DD3D5D" w:rsidRDefault="00ED77B7">
                    <w:pPr>
                      <w:rPr>
                        <w:color w:val="008000"/>
                        <w:szCs w:val="21"/>
                      </w:rPr>
                    </w:pPr>
                    <w:r>
                      <w:rPr>
                        <w:rFonts w:hint="eastAsia"/>
                        <w:b/>
                        <w:bCs/>
                        <w:szCs w:val="21"/>
                      </w:rPr>
                      <w:t>二、投资活动产生的现金流量：</w:t>
                    </w:r>
                  </w:p>
                </w:tc>
              </w:sdtContent>
            </w:sdt>
          </w:tr>
          <w:tr w:rsidR="00DD3D5D" w14:paraId="30EA350E" w14:textId="77777777" w:rsidTr="00E578F3">
            <w:sdt>
              <w:sdtPr>
                <w:tag w:val="_PLD_f3f6a6bc85054a23983d29a6a9684e1e"/>
                <w:id w:val="2117868618"/>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51093285" w14:textId="77777777" w:rsidR="00DD3D5D" w:rsidRDefault="00ED77B7">
                    <w:pPr>
                      <w:ind w:firstLineChars="100" w:firstLine="210"/>
                      <w:rPr>
                        <w:szCs w:val="21"/>
                      </w:rPr>
                    </w:pPr>
                    <w:r>
                      <w:rPr>
                        <w:rFonts w:hint="eastAsia"/>
                        <w:szCs w:val="21"/>
                      </w:rPr>
                      <w:t>收回投资收到的现金</w:t>
                    </w:r>
                  </w:p>
                </w:tc>
              </w:sdtContent>
            </w:sdt>
            <w:tc>
              <w:tcPr>
                <w:tcW w:w="1405" w:type="pct"/>
                <w:tcBorders>
                  <w:top w:val="outset" w:sz="6" w:space="0" w:color="auto"/>
                  <w:left w:val="outset" w:sz="6" w:space="0" w:color="auto"/>
                  <w:bottom w:val="outset" w:sz="6" w:space="0" w:color="auto"/>
                  <w:right w:val="outset" w:sz="6" w:space="0" w:color="auto"/>
                </w:tcBorders>
              </w:tcPr>
              <w:p w14:paraId="68E404CF" w14:textId="77777777" w:rsidR="00DD3D5D" w:rsidRDefault="00DD3D5D">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14:paraId="0E997A01" w14:textId="77777777" w:rsidR="00DD3D5D" w:rsidRDefault="00DD3D5D">
                <w:pPr>
                  <w:jc w:val="right"/>
                  <w:rPr>
                    <w:szCs w:val="21"/>
                  </w:rPr>
                </w:pPr>
              </w:p>
            </w:tc>
          </w:tr>
          <w:tr w:rsidR="00DD3D5D" w14:paraId="04CD149E" w14:textId="77777777" w:rsidTr="00E578F3">
            <w:sdt>
              <w:sdtPr>
                <w:tag w:val="_PLD_21abbd69993d4639b4b3389a973c071c"/>
                <w:id w:val="-1937054714"/>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240238DF" w14:textId="77777777" w:rsidR="00DD3D5D" w:rsidRDefault="00ED77B7">
                    <w:pPr>
                      <w:ind w:firstLineChars="100" w:firstLine="210"/>
                      <w:rPr>
                        <w:szCs w:val="21"/>
                      </w:rPr>
                    </w:pPr>
                    <w:r>
                      <w:rPr>
                        <w:rFonts w:hint="eastAsia"/>
                        <w:szCs w:val="21"/>
                      </w:rPr>
                      <w:t>取得投资收益收到的现金</w:t>
                    </w:r>
                  </w:p>
                </w:tc>
              </w:sdtContent>
            </w:sdt>
            <w:tc>
              <w:tcPr>
                <w:tcW w:w="1405" w:type="pct"/>
                <w:tcBorders>
                  <w:top w:val="outset" w:sz="6" w:space="0" w:color="auto"/>
                  <w:left w:val="outset" w:sz="6" w:space="0" w:color="auto"/>
                  <w:bottom w:val="outset" w:sz="6" w:space="0" w:color="auto"/>
                  <w:right w:val="outset" w:sz="6" w:space="0" w:color="auto"/>
                </w:tcBorders>
              </w:tcPr>
              <w:p w14:paraId="044C943D" w14:textId="77777777" w:rsidR="00DD3D5D" w:rsidRDefault="00DD3D5D">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14:paraId="08DF97BE" w14:textId="77777777" w:rsidR="00DD3D5D" w:rsidRDefault="00DD3D5D">
                <w:pPr>
                  <w:jc w:val="right"/>
                  <w:rPr>
                    <w:szCs w:val="21"/>
                  </w:rPr>
                </w:pPr>
              </w:p>
            </w:tc>
          </w:tr>
          <w:tr w:rsidR="00DD3D5D" w14:paraId="41AF27D9" w14:textId="77777777" w:rsidTr="0083252C">
            <w:sdt>
              <w:sdtPr>
                <w:tag w:val="_PLD_0056364203b345d3a478bc514affa745"/>
                <w:id w:val="883748155"/>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4A9C948A" w14:textId="77777777" w:rsidR="00DD3D5D" w:rsidRDefault="00ED77B7">
                    <w:pPr>
                      <w:ind w:firstLineChars="100" w:firstLine="210"/>
                      <w:rPr>
                        <w:szCs w:val="21"/>
                      </w:rPr>
                    </w:pPr>
                    <w:r>
                      <w:rPr>
                        <w:rFonts w:hint="eastAsia"/>
                        <w:szCs w:val="21"/>
                      </w:rPr>
                      <w:t>处置固定资产、无形资产和其他长期资产收回的现金净额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73FB533D" w14:textId="77777777" w:rsidR="00DD3D5D" w:rsidRDefault="007D7B47">
                <w:pPr>
                  <w:jc w:val="right"/>
                  <w:rPr>
                    <w:szCs w:val="21"/>
                  </w:rPr>
                </w:pPr>
                <w:r>
                  <w:rPr>
                    <w:szCs w:val="21"/>
                  </w:rPr>
                  <w:t>443,736.00</w:t>
                </w:r>
              </w:p>
            </w:tc>
            <w:tc>
              <w:tcPr>
                <w:tcW w:w="1397" w:type="pct"/>
                <w:tcBorders>
                  <w:top w:val="outset" w:sz="6" w:space="0" w:color="auto"/>
                  <w:left w:val="outset" w:sz="6" w:space="0" w:color="auto"/>
                  <w:bottom w:val="outset" w:sz="6" w:space="0" w:color="auto"/>
                  <w:right w:val="outset" w:sz="6" w:space="0" w:color="auto"/>
                </w:tcBorders>
                <w:vAlign w:val="center"/>
              </w:tcPr>
              <w:p w14:paraId="0BB53496" w14:textId="77777777" w:rsidR="00DD3D5D" w:rsidRDefault="003C07AC">
                <w:pPr>
                  <w:jc w:val="right"/>
                  <w:rPr>
                    <w:szCs w:val="21"/>
                  </w:rPr>
                </w:pPr>
                <w:r>
                  <w:rPr>
                    <w:szCs w:val="21"/>
                  </w:rPr>
                  <w:t>4,000.00</w:t>
                </w:r>
              </w:p>
            </w:tc>
          </w:tr>
          <w:tr w:rsidR="00DD3D5D" w14:paraId="3AF549C9" w14:textId="77777777" w:rsidTr="0083252C">
            <w:sdt>
              <w:sdtPr>
                <w:tag w:val="_PLD_3f9bf3ddd4344836807820d06cc546dc"/>
                <w:id w:val="1245919325"/>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77988300" w14:textId="77777777" w:rsidR="00DD3D5D" w:rsidRDefault="00ED77B7">
                    <w:pPr>
                      <w:ind w:firstLineChars="100" w:firstLine="210"/>
                      <w:rPr>
                        <w:szCs w:val="21"/>
                      </w:rPr>
                    </w:pPr>
                    <w:r>
                      <w:rPr>
                        <w:rFonts w:hint="eastAsia"/>
                        <w:szCs w:val="21"/>
                      </w:rPr>
                      <w:t>处置子公司及其他营业单位收到的现金净额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30E688AB" w14:textId="77777777" w:rsidR="00DD3D5D" w:rsidRDefault="00DD3D5D">
                <w:pPr>
                  <w:jc w:val="right"/>
                  <w:rPr>
                    <w:szCs w:val="21"/>
                  </w:rPr>
                </w:pPr>
              </w:p>
            </w:tc>
            <w:tc>
              <w:tcPr>
                <w:tcW w:w="1397" w:type="pct"/>
                <w:tcBorders>
                  <w:top w:val="outset" w:sz="6" w:space="0" w:color="auto"/>
                  <w:left w:val="outset" w:sz="6" w:space="0" w:color="auto"/>
                  <w:bottom w:val="outset" w:sz="6" w:space="0" w:color="auto"/>
                  <w:right w:val="outset" w:sz="6" w:space="0" w:color="auto"/>
                </w:tcBorders>
                <w:vAlign w:val="center"/>
              </w:tcPr>
              <w:p w14:paraId="1715D0BB" w14:textId="77777777" w:rsidR="00DD3D5D" w:rsidRDefault="00DD3D5D">
                <w:pPr>
                  <w:jc w:val="right"/>
                  <w:rPr>
                    <w:szCs w:val="21"/>
                  </w:rPr>
                </w:pPr>
              </w:p>
            </w:tc>
          </w:tr>
          <w:tr w:rsidR="00DD3D5D" w14:paraId="4DE87102" w14:textId="77777777" w:rsidTr="0083252C">
            <w:sdt>
              <w:sdtPr>
                <w:tag w:val="_PLD_98c25a362a744d3fbcf6cc7bb19e6967"/>
                <w:id w:val="-1837835177"/>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6F1C722B" w14:textId="77777777" w:rsidR="00DD3D5D" w:rsidRDefault="00ED77B7">
                    <w:pPr>
                      <w:ind w:firstLineChars="100" w:firstLine="210"/>
                      <w:rPr>
                        <w:szCs w:val="21"/>
                      </w:rPr>
                    </w:pPr>
                    <w:r>
                      <w:rPr>
                        <w:rFonts w:hint="eastAsia"/>
                        <w:szCs w:val="21"/>
                      </w:rPr>
                      <w:t>收到其他与投资活动有关的现金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3154C6C5" w14:textId="77777777" w:rsidR="00DD3D5D" w:rsidRDefault="007D7B47">
                <w:pPr>
                  <w:jc w:val="right"/>
                  <w:rPr>
                    <w:szCs w:val="21"/>
                  </w:rPr>
                </w:pPr>
                <w:r>
                  <w:rPr>
                    <w:szCs w:val="21"/>
                  </w:rPr>
                  <w:t>18,587,056.67</w:t>
                </w:r>
              </w:p>
            </w:tc>
            <w:tc>
              <w:tcPr>
                <w:tcW w:w="1397" w:type="pct"/>
                <w:tcBorders>
                  <w:top w:val="outset" w:sz="6" w:space="0" w:color="auto"/>
                  <w:left w:val="outset" w:sz="6" w:space="0" w:color="auto"/>
                  <w:bottom w:val="outset" w:sz="6" w:space="0" w:color="auto"/>
                  <w:right w:val="outset" w:sz="6" w:space="0" w:color="auto"/>
                </w:tcBorders>
                <w:vAlign w:val="center"/>
              </w:tcPr>
              <w:p w14:paraId="1C5A43D1" w14:textId="77777777" w:rsidR="00DD3D5D" w:rsidRDefault="003C07AC">
                <w:pPr>
                  <w:jc w:val="right"/>
                  <w:rPr>
                    <w:szCs w:val="21"/>
                  </w:rPr>
                </w:pPr>
                <w:r>
                  <w:rPr>
                    <w:szCs w:val="21"/>
                  </w:rPr>
                  <w:t>2,522,215.82</w:t>
                </w:r>
              </w:p>
            </w:tc>
          </w:tr>
          <w:tr w:rsidR="00DD3D5D" w14:paraId="3F5C8A56" w14:textId="77777777" w:rsidTr="0083252C">
            <w:sdt>
              <w:sdtPr>
                <w:tag w:val="_PLD_7d6240dba8a44eb3ac1b51dd15e21a36"/>
                <w:id w:val="1374579556"/>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69442986" w14:textId="77777777" w:rsidR="00DD3D5D" w:rsidRDefault="00ED77B7">
                    <w:pPr>
                      <w:ind w:firstLineChars="200" w:firstLine="420"/>
                      <w:rPr>
                        <w:szCs w:val="21"/>
                      </w:rPr>
                    </w:pPr>
                    <w:r>
                      <w:rPr>
                        <w:rFonts w:hint="eastAsia"/>
                        <w:szCs w:val="21"/>
                      </w:rPr>
                      <w:t>投资活动现金流入小计</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76F9E4AD" w14:textId="77777777" w:rsidR="00DD3D5D" w:rsidRDefault="007D7B47">
                <w:pPr>
                  <w:jc w:val="right"/>
                  <w:rPr>
                    <w:szCs w:val="21"/>
                  </w:rPr>
                </w:pPr>
                <w:r>
                  <w:rPr>
                    <w:szCs w:val="21"/>
                  </w:rPr>
                  <w:t>19,030,792.67</w:t>
                </w:r>
              </w:p>
            </w:tc>
            <w:tc>
              <w:tcPr>
                <w:tcW w:w="1397" w:type="pct"/>
                <w:tcBorders>
                  <w:top w:val="outset" w:sz="6" w:space="0" w:color="auto"/>
                  <w:left w:val="outset" w:sz="6" w:space="0" w:color="auto"/>
                  <w:bottom w:val="outset" w:sz="6" w:space="0" w:color="auto"/>
                  <w:right w:val="outset" w:sz="6" w:space="0" w:color="auto"/>
                </w:tcBorders>
                <w:vAlign w:val="center"/>
              </w:tcPr>
              <w:p w14:paraId="6BC6A95F" w14:textId="77777777" w:rsidR="00DD3D5D" w:rsidRDefault="003C07AC">
                <w:pPr>
                  <w:jc w:val="right"/>
                  <w:rPr>
                    <w:szCs w:val="21"/>
                  </w:rPr>
                </w:pPr>
                <w:r>
                  <w:rPr>
                    <w:szCs w:val="21"/>
                  </w:rPr>
                  <w:t>2,526,215.82</w:t>
                </w:r>
              </w:p>
            </w:tc>
          </w:tr>
          <w:tr w:rsidR="00DD3D5D" w14:paraId="49AACB2D" w14:textId="77777777" w:rsidTr="0083252C">
            <w:sdt>
              <w:sdtPr>
                <w:tag w:val="_PLD_bf1d2506a9da44c1a7acecbc95f0af12"/>
                <w:id w:val="1109400510"/>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5C33E393" w14:textId="77777777" w:rsidR="00DD3D5D" w:rsidRDefault="00ED77B7">
                    <w:pPr>
                      <w:ind w:firstLineChars="100" w:firstLine="210"/>
                      <w:rPr>
                        <w:szCs w:val="21"/>
                      </w:rPr>
                    </w:pPr>
                    <w:r>
                      <w:rPr>
                        <w:rFonts w:hint="eastAsia"/>
                        <w:szCs w:val="21"/>
                      </w:rPr>
                      <w:t>购建固定资产、无形资产和其他长期资产支付的现金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4DAE728A" w14:textId="77777777" w:rsidR="00DD3D5D" w:rsidRDefault="007D7B47">
                <w:pPr>
                  <w:jc w:val="right"/>
                  <w:rPr>
                    <w:szCs w:val="21"/>
                  </w:rPr>
                </w:pPr>
                <w:r>
                  <w:rPr>
                    <w:szCs w:val="21"/>
                  </w:rPr>
                  <w:t>7,842,783.80</w:t>
                </w:r>
              </w:p>
            </w:tc>
            <w:tc>
              <w:tcPr>
                <w:tcW w:w="1397" w:type="pct"/>
                <w:tcBorders>
                  <w:top w:val="outset" w:sz="6" w:space="0" w:color="auto"/>
                  <w:left w:val="outset" w:sz="6" w:space="0" w:color="auto"/>
                  <w:bottom w:val="outset" w:sz="6" w:space="0" w:color="auto"/>
                  <w:right w:val="outset" w:sz="6" w:space="0" w:color="auto"/>
                </w:tcBorders>
                <w:vAlign w:val="center"/>
              </w:tcPr>
              <w:p w14:paraId="386D06CD" w14:textId="77777777" w:rsidR="00DD3D5D" w:rsidRDefault="003C07AC">
                <w:pPr>
                  <w:jc w:val="right"/>
                  <w:rPr>
                    <w:szCs w:val="21"/>
                  </w:rPr>
                </w:pPr>
                <w:r>
                  <w:rPr>
                    <w:szCs w:val="21"/>
                  </w:rPr>
                  <w:t>1,788,958.49</w:t>
                </w:r>
              </w:p>
            </w:tc>
          </w:tr>
          <w:tr w:rsidR="00DD3D5D" w14:paraId="6B357C83" w14:textId="77777777" w:rsidTr="0083252C">
            <w:sdt>
              <w:sdtPr>
                <w:tag w:val="_PLD_699e223d15ed4933a3b83437e9723205"/>
                <w:id w:val="-2000256219"/>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38415BFC" w14:textId="77777777" w:rsidR="00DD3D5D" w:rsidRDefault="00ED77B7">
                    <w:pPr>
                      <w:ind w:firstLineChars="100" w:firstLine="210"/>
                      <w:rPr>
                        <w:szCs w:val="21"/>
                      </w:rPr>
                    </w:pPr>
                    <w:r>
                      <w:rPr>
                        <w:rFonts w:hint="eastAsia"/>
                        <w:szCs w:val="21"/>
                      </w:rPr>
                      <w:t>投资支付的现金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3E7295D5" w14:textId="77777777" w:rsidR="00DD3D5D" w:rsidRDefault="007D7B47">
                <w:pPr>
                  <w:jc w:val="right"/>
                  <w:rPr>
                    <w:szCs w:val="21"/>
                  </w:rPr>
                </w:pPr>
                <w:r>
                  <w:rPr>
                    <w:szCs w:val="21"/>
                  </w:rPr>
                  <w:t>150,000,000.00</w:t>
                </w:r>
              </w:p>
            </w:tc>
            <w:tc>
              <w:tcPr>
                <w:tcW w:w="1397" w:type="pct"/>
                <w:tcBorders>
                  <w:top w:val="outset" w:sz="6" w:space="0" w:color="auto"/>
                  <w:left w:val="outset" w:sz="6" w:space="0" w:color="auto"/>
                  <w:bottom w:val="outset" w:sz="6" w:space="0" w:color="auto"/>
                  <w:right w:val="outset" w:sz="6" w:space="0" w:color="auto"/>
                </w:tcBorders>
                <w:vAlign w:val="center"/>
              </w:tcPr>
              <w:p w14:paraId="4CEAEA90" w14:textId="77777777" w:rsidR="00DD3D5D" w:rsidRDefault="003C07AC">
                <w:pPr>
                  <w:jc w:val="right"/>
                  <w:rPr>
                    <w:szCs w:val="21"/>
                  </w:rPr>
                </w:pPr>
                <w:r>
                  <w:rPr>
                    <w:szCs w:val="21"/>
                  </w:rPr>
                  <w:t>30,000,000.00</w:t>
                </w:r>
              </w:p>
            </w:tc>
          </w:tr>
          <w:tr w:rsidR="00DD3D5D" w14:paraId="1B68A943" w14:textId="77777777" w:rsidTr="00E578F3">
            <w:sdt>
              <w:sdtPr>
                <w:tag w:val="_PLD_aeda3903a8ae4c72a12a804e18c52ccb"/>
                <w:id w:val="2027975272"/>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7DF6A47F" w14:textId="77777777" w:rsidR="00DD3D5D" w:rsidRDefault="00ED77B7">
                    <w:pPr>
                      <w:ind w:firstLineChars="100" w:firstLine="210"/>
                      <w:rPr>
                        <w:szCs w:val="21"/>
                      </w:rPr>
                    </w:pPr>
                    <w:r>
                      <w:rPr>
                        <w:rFonts w:hint="eastAsia"/>
                        <w:szCs w:val="21"/>
                      </w:rPr>
                      <w:t>质押贷款净增加额</w:t>
                    </w:r>
                  </w:p>
                </w:tc>
              </w:sdtContent>
            </w:sdt>
            <w:tc>
              <w:tcPr>
                <w:tcW w:w="1405" w:type="pct"/>
                <w:tcBorders>
                  <w:top w:val="outset" w:sz="6" w:space="0" w:color="auto"/>
                  <w:left w:val="outset" w:sz="6" w:space="0" w:color="auto"/>
                  <w:bottom w:val="outset" w:sz="6" w:space="0" w:color="auto"/>
                  <w:right w:val="outset" w:sz="6" w:space="0" w:color="auto"/>
                </w:tcBorders>
              </w:tcPr>
              <w:p w14:paraId="7A11A687" w14:textId="77777777" w:rsidR="00DD3D5D" w:rsidRDefault="00DD3D5D">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14:paraId="122E75C4" w14:textId="77777777" w:rsidR="00DD3D5D" w:rsidRDefault="00DD3D5D">
                <w:pPr>
                  <w:jc w:val="right"/>
                  <w:rPr>
                    <w:szCs w:val="21"/>
                  </w:rPr>
                </w:pPr>
              </w:p>
            </w:tc>
          </w:tr>
          <w:tr w:rsidR="00DD3D5D" w14:paraId="25D22C06" w14:textId="77777777" w:rsidTr="00E578F3">
            <w:sdt>
              <w:sdtPr>
                <w:tag w:val="_PLD_0ed2a12c89784434980b14bf40a02dad"/>
                <w:id w:val="1586654209"/>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193226A4" w14:textId="77777777" w:rsidR="00DD3D5D" w:rsidRDefault="00ED77B7">
                    <w:pPr>
                      <w:ind w:firstLineChars="100" w:firstLine="210"/>
                      <w:rPr>
                        <w:szCs w:val="21"/>
                      </w:rPr>
                    </w:pPr>
                    <w:r>
                      <w:rPr>
                        <w:rFonts w:hint="eastAsia"/>
                        <w:szCs w:val="21"/>
                      </w:rPr>
                      <w:t>取得子公司及其他营业单位支付的现金净额</w:t>
                    </w:r>
                  </w:p>
                </w:tc>
              </w:sdtContent>
            </w:sdt>
            <w:tc>
              <w:tcPr>
                <w:tcW w:w="1405" w:type="pct"/>
                <w:tcBorders>
                  <w:top w:val="outset" w:sz="6" w:space="0" w:color="auto"/>
                  <w:left w:val="outset" w:sz="6" w:space="0" w:color="auto"/>
                  <w:bottom w:val="outset" w:sz="6" w:space="0" w:color="auto"/>
                  <w:right w:val="outset" w:sz="6" w:space="0" w:color="auto"/>
                </w:tcBorders>
              </w:tcPr>
              <w:p w14:paraId="34011701" w14:textId="77777777" w:rsidR="00DD3D5D" w:rsidRDefault="00DD3D5D">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14:paraId="28DC4866" w14:textId="77777777" w:rsidR="00DD3D5D" w:rsidRDefault="00DD3D5D">
                <w:pPr>
                  <w:jc w:val="right"/>
                  <w:rPr>
                    <w:szCs w:val="21"/>
                  </w:rPr>
                </w:pPr>
              </w:p>
            </w:tc>
          </w:tr>
          <w:tr w:rsidR="00DD3D5D" w14:paraId="396AFAA1" w14:textId="77777777" w:rsidTr="00E578F3">
            <w:sdt>
              <w:sdtPr>
                <w:tag w:val="_PLD_c22bac259cb64432b37b0a0636f5d04a"/>
                <w:id w:val="-836070764"/>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0AEFBA26" w14:textId="77777777" w:rsidR="00DD3D5D" w:rsidRDefault="00ED77B7">
                    <w:pPr>
                      <w:ind w:firstLineChars="100" w:firstLine="210"/>
                      <w:rPr>
                        <w:szCs w:val="21"/>
                      </w:rPr>
                    </w:pPr>
                    <w:r>
                      <w:rPr>
                        <w:rFonts w:hint="eastAsia"/>
                        <w:szCs w:val="21"/>
                      </w:rPr>
                      <w:t>支付其他与投资活动有关的现金</w:t>
                    </w:r>
                  </w:p>
                </w:tc>
              </w:sdtContent>
            </w:sdt>
            <w:tc>
              <w:tcPr>
                <w:tcW w:w="1405" w:type="pct"/>
                <w:tcBorders>
                  <w:top w:val="outset" w:sz="6" w:space="0" w:color="auto"/>
                  <w:left w:val="outset" w:sz="6" w:space="0" w:color="auto"/>
                  <w:bottom w:val="outset" w:sz="6" w:space="0" w:color="auto"/>
                  <w:right w:val="outset" w:sz="6" w:space="0" w:color="auto"/>
                </w:tcBorders>
              </w:tcPr>
              <w:p w14:paraId="29C500B9" w14:textId="77777777" w:rsidR="00DD3D5D" w:rsidRDefault="007D7B47">
                <w:pPr>
                  <w:jc w:val="right"/>
                  <w:rPr>
                    <w:szCs w:val="21"/>
                  </w:rPr>
                </w:pPr>
                <w:r>
                  <w:rPr>
                    <w:szCs w:val="21"/>
                  </w:rPr>
                  <w:t>11,500,000.00</w:t>
                </w:r>
              </w:p>
            </w:tc>
            <w:tc>
              <w:tcPr>
                <w:tcW w:w="1397" w:type="pct"/>
                <w:tcBorders>
                  <w:top w:val="outset" w:sz="6" w:space="0" w:color="auto"/>
                  <w:left w:val="outset" w:sz="6" w:space="0" w:color="auto"/>
                  <w:bottom w:val="outset" w:sz="6" w:space="0" w:color="auto"/>
                  <w:right w:val="outset" w:sz="6" w:space="0" w:color="auto"/>
                </w:tcBorders>
              </w:tcPr>
              <w:p w14:paraId="05B98689" w14:textId="77777777" w:rsidR="00DD3D5D" w:rsidRDefault="003C07AC">
                <w:pPr>
                  <w:jc w:val="right"/>
                  <w:rPr>
                    <w:szCs w:val="21"/>
                  </w:rPr>
                </w:pPr>
                <w:r>
                  <w:rPr>
                    <w:szCs w:val="21"/>
                  </w:rPr>
                  <w:t>20,000,000.00</w:t>
                </w:r>
              </w:p>
            </w:tc>
          </w:tr>
          <w:tr w:rsidR="00DD3D5D" w14:paraId="359841BD" w14:textId="77777777" w:rsidTr="00E578F3">
            <w:sdt>
              <w:sdtPr>
                <w:tag w:val="_PLD_10785658b17c467b9aeb401894cb517f"/>
                <w:id w:val="-1773545681"/>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581DC98E" w14:textId="77777777" w:rsidR="00DD3D5D" w:rsidRDefault="00ED77B7">
                    <w:pPr>
                      <w:ind w:firstLineChars="200" w:firstLine="420"/>
                      <w:rPr>
                        <w:szCs w:val="21"/>
                      </w:rPr>
                    </w:pPr>
                    <w:r>
                      <w:rPr>
                        <w:rFonts w:hint="eastAsia"/>
                        <w:szCs w:val="21"/>
                      </w:rPr>
                      <w:t>投资活动现金流出小计</w:t>
                    </w:r>
                  </w:p>
                </w:tc>
              </w:sdtContent>
            </w:sdt>
            <w:tc>
              <w:tcPr>
                <w:tcW w:w="1405" w:type="pct"/>
                <w:tcBorders>
                  <w:top w:val="outset" w:sz="6" w:space="0" w:color="auto"/>
                  <w:left w:val="outset" w:sz="6" w:space="0" w:color="auto"/>
                  <w:bottom w:val="outset" w:sz="6" w:space="0" w:color="auto"/>
                  <w:right w:val="outset" w:sz="6" w:space="0" w:color="auto"/>
                </w:tcBorders>
              </w:tcPr>
              <w:p w14:paraId="09CA28FA" w14:textId="77777777" w:rsidR="00DD3D5D" w:rsidRDefault="007D7B47">
                <w:pPr>
                  <w:jc w:val="right"/>
                  <w:rPr>
                    <w:szCs w:val="21"/>
                  </w:rPr>
                </w:pPr>
                <w:r>
                  <w:rPr>
                    <w:szCs w:val="21"/>
                  </w:rPr>
                  <w:t>169,342,783.80</w:t>
                </w:r>
              </w:p>
            </w:tc>
            <w:tc>
              <w:tcPr>
                <w:tcW w:w="1397" w:type="pct"/>
                <w:tcBorders>
                  <w:top w:val="outset" w:sz="6" w:space="0" w:color="auto"/>
                  <w:left w:val="outset" w:sz="6" w:space="0" w:color="auto"/>
                  <w:bottom w:val="outset" w:sz="6" w:space="0" w:color="auto"/>
                  <w:right w:val="outset" w:sz="6" w:space="0" w:color="auto"/>
                </w:tcBorders>
              </w:tcPr>
              <w:p w14:paraId="2B92B0E0" w14:textId="77777777" w:rsidR="00DD3D5D" w:rsidRDefault="003C07AC">
                <w:pPr>
                  <w:jc w:val="right"/>
                  <w:rPr>
                    <w:szCs w:val="21"/>
                  </w:rPr>
                </w:pPr>
                <w:r>
                  <w:rPr>
                    <w:szCs w:val="21"/>
                  </w:rPr>
                  <w:t>51,788,958.49</w:t>
                </w:r>
              </w:p>
            </w:tc>
          </w:tr>
          <w:tr w:rsidR="00DD3D5D" w14:paraId="0B2BDE25" w14:textId="77777777" w:rsidTr="00E578F3">
            <w:sdt>
              <w:sdtPr>
                <w:tag w:val="_PLD_7cc820d81d1649fb900b55e9d92086b2"/>
                <w:id w:val="-1894342330"/>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2D1ECAA0" w14:textId="77777777" w:rsidR="00DD3D5D" w:rsidRDefault="00ED77B7">
                    <w:pPr>
                      <w:ind w:firstLineChars="300" w:firstLine="630"/>
                      <w:rPr>
                        <w:szCs w:val="21"/>
                      </w:rPr>
                    </w:pPr>
                    <w:r>
                      <w:rPr>
                        <w:rFonts w:hint="eastAsia"/>
                        <w:szCs w:val="21"/>
                      </w:rPr>
                      <w:t>投资活动产生的现金流量净额</w:t>
                    </w:r>
                  </w:p>
                </w:tc>
              </w:sdtContent>
            </w:sdt>
            <w:tc>
              <w:tcPr>
                <w:tcW w:w="1405" w:type="pct"/>
                <w:tcBorders>
                  <w:top w:val="outset" w:sz="6" w:space="0" w:color="auto"/>
                  <w:left w:val="outset" w:sz="6" w:space="0" w:color="auto"/>
                  <w:bottom w:val="outset" w:sz="6" w:space="0" w:color="auto"/>
                  <w:right w:val="outset" w:sz="6" w:space="0" w:color="auto"/>
                </w:tcBorders>
              </w:tcPr>
              <w:p w14:paraId="1150233C" w14:textId="77777777" w:rsidR="00DD3D5D" w:rsidRDefault="007D7B47">
                <w:pPr>
                  <w:jc w:val="right"/>
                  <w:rPr>
                    <w:szCs w:val="21"/>
                  </w:rPr>
                </w:pPr>
                <w:r w:rsidRPr="007D7B47">
                  <w:rPr>
                    <w:szCs w:val="21"/>
                  </w:rPr>
                  <w:t>-150,311,991.13</w:t>
                </w:r>
              </w:p>
            </w:tc>
            <w:tc>
              <w:tcPr>
                <w:tcW w:w="1397" w:type="pct"/>
                <w:tcBorders>
                  <w:top w:val="outset" w:sz="6" w:space="0" w:color="auto"/>
                  <w:left w:val="outset" w:sz="6" w:space="0" w:color="auto"/>
                  <w:bottom w:val="outset" w:sz="6" w:space="0" w:color="auto"/>
                  <w:right w:val="outset" w:sz="6" w:space="0" w:color="auto"/>
                </w:tcBorders>
              </w:tcPr>
              <w:p w14:paraId="4A6476BC" w14:textId="77777777" w:rsidR="00DD3D5D" w:rsidRDefault="003C07AC">
                <w:pPr>
                  <w:jc w:val="right"/>
                  <w:rPr>
                    <w:szCs w:val="21"/>
                  </w:rPr>
                </w:pPr>
                <w:r w:rsidRPr="003C07AC">
                  <w:rPr>
                    <w:szCs w:val="21"/>
                  </w:rPr>
                  <w:t>-49,262,742.67</w:t>
                </w:r>
              </w:p>
            </w:tc>
          </w:tr>
          <w:tr w:rsidR="00DD3D5D" w14:paraId="71D46C19" w14:textId="77777777" w:rsidTr="009252B8">
            <w:sdt>
              <w:sdtPr>
                <w:tag w:val="_PLD_defd9749ec084a83bdf87542890c48ed"/>
                <w:id w:val="1516348564"/>
                <w:lock w:val="sdtLocked"/>
              </w:sdtPr>
              <w:sdtEndPr/>
              <w:sdtContent>
                <w:tc>
                  <w:tcPr>
                    <w:tcW w:w="5000" w:type="pct"/>
                    <w:gridSpan w:val="3"/>
                    <w:tcBorders>
                      <w:top w:val="outset" w:sz="6" w:space="0" w:color="auto"/>
                      <w:left w:val="outset" w:sz="6" w:space="0" w:color="auto"/>
                      <w:bottom w:val="outset" w:sz="6" w:space="0" w:color="auto"/>
                      <w:right w:val="outset" w:sz="6" w:space="0" w:color="auto"/>
                    </w:tcBorders>
                  </w:tcPr>
                  <w:p w14:paraId="2CF5EEBC" w14:textId="77777777" w:rsidR="00DD3D5D" w:rsidRDefault="00ED77B7">
                    <w:pPr>
                      <w:jc w:val="both"/>
                      <w:rPr>
                        <w:color w:val="008000"/>
                        <w:szCs w:val="21"/>
                      </w:rPr>
                    </w:pPr>
                    <w:r>
                      <w:rPr>
                        <w:rFonts w:hint="eastAsia"/>
                        <w:b/>
                        <w:bCs/>
                        <w:szCs w:val="21"/>
                      </w:rPr>
                      <w:t>三、筹资活动产生的现金流量：</w:t>
                    </w:r>
                  </w:p>
                </w:tc>
              </w:sdtContent>
            </w:sdt>
          </w:tr>
          <w:tr w:rsidR="00DD3D5D" w14:paraId="602E932D" w14:textId="77777777" w:rsidTr="00E578F3">
            <w:sdt>
              <w:sdtPr>
                <w:tag w:val="_PLD_714bdffd26664b9db0ec2739f1599e93"/>
                <w:id w:val="881993183"/>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7D43F80F" w14:textId="77777777" w:rsidR="00DD3D5D" w:rsidRDefault="00ED77B7">
                    <w:pPr>
                      <w:ind w:firstLineChars="100" w:firstLine="210"/>
                      <w:rPr>
                        <w:szCs w:val="21"/>
                      </w:rPr>
                    </w:pPr>
                    <w:r>
                      <w:rPr>
                        <w:rFonts w:hint="eastAsia"/>
                        <w:szCs w:val="21"/>
                      </w:rPr>
                      <w:t>吸收投资收到的现金</w:t>
                    </w:r>
                  </w:p>
                </w:tc>
              </w:sdtContent>
            </w:sdt>
            <w:tc>
              <w:tcPr>
                <w:tcW w:w="1405" w:type="pct"/>
                <w:tcBorders>
                  <w:top w:val="outset" w:sz="6" w:space="0" w:color="auto"/>
                  <w:left w:val="outset" w:sz="6" w:space="0" w:color="auto"/>
                  <w:bottom w:val="outset" w:sz="6" w:space="0" w:color="auto"/>
                  <w:right w:val="outset" w:sz="6" w:space="0" w:color="auto"/>
                </w:tcBorders>
              </w:tcPr>
              <w:p w14:paraId="339056C1" w14:textId="77777777" w:rsidR="00DD3D5D" w:rsidRDefault="007D7B47">
                <w:pPr>
                  <w:jc w:val="right"/>
                  <w:rPr>
                    <w:szCs w:val="21"/>
                  </w:rPr>
                </w:pPr>
                <w:r>
                  <w:rPr>
                    <w:szCs w:val="21"/>
                  </w:rPr>
                  <w:t>866,482,054.53</w:t>
                </w:r>
              </w:p>
            </w:tc>
            <w:tc>
              <w:tcPr>
                <w:tcW w:w="1397" w:type="pct"/>
                <w:tcBorders>
                  <w:top w:val="outset" w:sz="6" w:space="0" w:color="auto"/>
                  <w:left w:val="outset" w:sz="6" w:space="0" w:color="auto"/>
                  <w:bottom w:val="outset" w:sz="6" w:space="0" w:color="auto"/>
                  <w:right w:val="outset" w:sz="6" w:space="0" w:color="auto"/>
                </w:tcBorders>
              </w:tcPr>
              <w:p w14:paraId="435CF4F7" w14:textId="77777777" w:rsidR="00DD3D5D" w:rsidRDefault="00DD3D5D">
                <w:pPr>
                  <w:jc w:val="right"/>
                  <w:rPr>
                    <w:szCs w:val="21"/>
                  </w:rPr>
                </w:pPr>
              </w:p>
            </w:tc>
          </w:tr>
          <w:tr w:rsidR="00DD3D5D" w14:paraId="1D5388AF" w14:textId="77777777" w:rsidTr="00E578F3">
            <w:sdt>
              <w:sdtPr>
                <w:tag w:val="_PLD_de0c4705b43c48e1822f42b50402a91f"/>
                <w:id w:val="1002784023"/>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75D11151" w14:textId="77777777" w:rsidR="00DD3D5D" w:rsidRDefault="00ED77B7">
                    <w:pPr>
                      <w:ind w:firstLineChars="100" w:firstLine="210"/>
                      <w:rPr>
                        <w:szCs w:val="21"/>
                      </w:rPr>
                    </w:pPr>
                    <w:r>
                      <w:rPr>
                        <w:rFonts w:hint="eastAsia"/>
                        <w:szCs w:val="21"/>
                      </w:rPr>
                      <w:t>其中：子公司吸收少数股东投资收到的现金</w:t>
                    </w:r>
                  </w:p>
                </w:tc>
              </w:sdtContent>
            </w:sdt>
            <w:tc>
              <w:tcPr>
                <w:tcW w:w="1405" w:type="pct"/>
                <w:tcBorders>
                  <w:top w:val="outset" w:sz="6" w:space="0" w:color="auto"/>
                  <w:left w:val="outset" w:sz="6" w:space="0" w:color="auto"/>
                  <w:bottom w:val="outset" w:sz="6" w:space="0" w:color="auto"/>
                  <w:right w:val="outset" w:sz="6" w:space="0" w:color="auto"/>
                </w:tcBorders>
              </w:tcPr>
              <w:p w14:paraId="709246CF" w14:textId="77777777" w:rsidR="00DD3D5D" w:rsidRDefault="00DD3D5D">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14:paraId="36B3731A" w14:textId="77777777" w:rsidR="00DD3D5D" w:rsidRDefault="00DD3D5D">
                <w:pPr>
                  <w:jc w:val="right"/>
                  <w:rPr>
                    <w:szCs w:val="21"/>
                  </w:rPr>
                </w:pPr>
              </w:p>
            </w:tc>
          </w:tr>
          <w:tr w:rsidR="00DD3D5D" w14:paraId="46473B1A" w14:textId="77777777" w:rsidTr="00E578F3">
            <w:sdt>
              <w:sdtPr>
                <w:tag w:val="_PLD_306bd3e661db4764bad87ef86490bdf8"/>
                <w:id w:val="-1007900398"/>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28AF6C0E" w14:textId="77777777" w:rsidR="00DD3D5D" w:rsidRDefault="00ED77B7">
                    <w:pPr>
                      <w:ind w:firstLineChars="100" w:firstLine="210"/>
                      <w:rPr>
                        <w:szCs w:val="21"/>
                      </w:rPr>
                    </w:pPr>
                    <w:r>
                      <w:rPr>
                        <w:rFonts w:hint="eastAsia"/>
                        <w:szCs w:val="21"/>
                      </w:rPr>
                      <w:t>取得借款收到的现金</w:t>
                    </w:r>
                  </w:p>
                </w:tc>
              </w:sdtContent>
            </w:sdt>
            <w:tc>
              <w:tcPr>
                <w:tcW w:w="1405" w:type="pct"/>
                <w:tcBorders>
                  <w:top w:val="outset" w:sz="6" w:space="0" w:color="auto"/>
                  <w:left w:val="outset" w:sz="6" w:space="0" w:color="auto"/>
                  <w:bottom w:val="outset" w:sz="6" w:space="0" w:color="auto"/>
                  <w:right w:val="outset" w:sz="6" w:space="0" w:color="auto"/>
                </w:tcBorders>
              </w:tcPr>
              <w:p w14:paraId="6CD11DB0" w14:textId="77777777" w:rsidR="00DD3D5D" w:rsidRDefault="007D7B47">
                <w:pPr>
                  <w:jc w:val="right"/>
                  <w:rPr>
                    <w:szCs w:val="21"/>
                  </w:rPr>
                </w:pPr>
                <w:r>
                  <w:rPr>
                    <w:szCs w:val="21"/>
                  </w:rPr>
                  <w:t>454,192,124.53</w:t>
                </w:r>
              </w:p>
            </w:tc>
            <w:tc>
              <w:tcPr>
                <w:tcW w:w="1397" w:type="pct"/>
                <w:tcBorders>
                  <w:top w:val="outset" w:sz="6" w:space="0" w:color="auto"/>
                  <w:left w:val="outset" w:sz="6" w:space="0" w:color="auto"/>
                  <w:bottom w:val="outset" w:sz="6" w:space="0" w:color="auto"/>
                  <w:right w:val="outset" w:sz="6" w:space="0" w:color="auto"/>
                </w:tcBorders>
              </w:tcPr>
              <w:p w14:paraId="2D6CE984" w14:textId="77777777" w:rsidR="00DD3D5D" w:rsidRDefault="003C07AC">
                <w:pPr>
                  <w:jc w:val="right"/>
                  <w:rPr>
                    <w:szCs w:val="21"/>
                  </w:rPr>
                </w:pPr>
                <w:r>
                  <w:rPr>
                    <w:szCs w:val="21"/>
                  </w:rPr>
                  <w:t>320,020,000.00</w:t>
                </w:r>
              </w:p>
            </w:tc>
          </w:tr>
          <w:tr w:rsidR="00DD3D5D" w14:paraId="6ADD89DD" w14:textId="77777777" w:rsidTr="00E578F3">
            <w:sdt>
              <w:sdtPr>
                <w:tag w:val="_PLD_de1dd66a280945ca84933d6c08f0fb97"/>
                <w:id w:val="507644626"/>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35B33F98" w14:textId="77777777" w:rsidR="00DD3D5D" w:rsidRDefault="00ED77B7">
                    <w:pPr>
                      <w:ind w:firstLineChars="100" w:firstLine="210"/>
                      <w:rPr>
                        <w:szCs w:val="21"/>
                      </w:rPr>
                    </w:pPr>
                    <w:r>
                      <w:rPr>
                        <w:rFonts w:hint="eastAsia"/>
                        <w:szCs w:val="21"/>
                      </w:rPr>
                      <w:t>收到其他与筹资活动有关的现金</w:t>
                    </w:r>
                  </w:p>
                </w:tc>
              </w:sdtContent>
            </w:sdt>
            <w:tc>
              <w:tcPr>
                <w:tcW w:w="1405" w:type="pct"/>
                <w:tcBorders>
                  <w:top w:val="outset" w:sz="6" w:space="0" w:color="auto"/>
                  <w:left w:val="outset" w:sz="6" w:space="0" w:color="auto"/>
                  <w:bottom w:val="outset" w:sz="6" w:space="0" w:color="auto"/>
                  <w:right w:val="outset" w:sz="6" w:space="0" w:color="auto"/>
                </w:tcBorders>
              </w:tcPr>
              <w:p w14:paraId="389B7A51" w14:textId="77777777" w:rsidR="00DD3D5D" w:rsidRDefault="007D7B47">
                <w:pPr>
                  <w:jc w:val="right"/>
                  <w:rPr>
                    <w:szCs w:val="21"/>
                  </w:rPr>
                </w:pPr>
                <w:r>
                  <w:rPr>
                    <w:szCs w:val="21"/>
                  </w:rPr>
                  <w:t>123,081,113.52</w:t>
                </w:r>
              </w:p>
            </w:tc>
            <w:tc>
              <w:tcPr>
                <w:tcW w:w="1397" w:type="pct"/>
                <w:tcBorders>
                  <w:top w:val="outset" w:sz="6" w:space="0" w:color="auto"/>
                  <w:left w:val="outset" w:sz="6" w:space="0" w:color="auto"/>
                  <w:bottom w:val="outset" w:sz="6" w:space="0" w:color="auto"/>
                  <w:right w:val="outset" w:sz="6" w:space="0" w:color="auto"/>
                </w:tcBorders>
              </w:tcPr>
              <w:p w14:paraId="3FB055EF" w14:textId="77777777" w:rsidR="00DD3D5D" w:rsidRDefault="00DD3D5D">
                <w:pPr>
                  <w:jc w:val="right"/>
                  <w:rPr>
                    <w:szCs w:val="21"/>
                  </w:rPr>
                </w:pPr>
              </w:p>
            </w:tc>
          </w:tr>
          <w:tr w:rsidR="00DD3D5D" w14:paraId="7A1D5D8F" w14:textId="77777777" w:rsidTr="00E578F3">
            <w:sdt>
              <w:sdtPr>
                <w:tag w:val="_PLD_e7bd16e23e26464d8d73532ef9f674bd"/>
                <w:id w:val="1649019593"/>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4FFECD88" w14:textId="77777777" w:rsidR="00DD3D5D" w:rsidRDefault="00ED77B7">
                    <w:pPr>
                      <w:ind w:firstLineChars="200" w:firstLine="420"/>
                      <w:rPr>
                        <w:szCs w:val="21"/>
                      </w:rPr>
                    </w:pPr>
                    <w:r>
                      <w:rPr>
                        <w:rFonts w:hint="eastAsia"/>
                        <w:szCs w:val="21"/>
                      </w:rPr>
                      <w:t>筹资活动现金流入小计</w:t>
                    </w:r>
                  </w:p>
                </w:tc>
              </w:sdtContent>
            </w:sdt>
            <w:tc>
              <w:tcPr>
                <w:tcW w:w="1405" w:type="pct"/>
                <w:tcBorders>
                  <w:top w:val="outset" w:sz="6" w:space="0" w:color="auto"/>
                  <w:left w:val="outset" w:sz="6" w:space="0" w:color="auto"/>
                  <w:bottom w:val="outset" w:sz="6" w:space="0" w:color="auto"/>
                  <w:right w:val="outset" w:sz="6" w:space="0" w:color="auto"/>
                </w:tcBorders>
              </w:tcPr>
              <w:p w14:paraId="7D1FCA1F" w14:textId="77777777" w:rsidR="00DD3D5D" w:rsidRDefault="007D7B47">
                <w:pPr>
                  <w:jc w:val="right"/>
                  <w:rPr>
                    <w:szCs w:val="21"/>
                  </w:rPr>
                </w:pPr>
                <w:r>
                  <w:rPr>
                    <w:szCs w:val="21"/>
                  </w:rPr>
                  <w:t>1,443,755,292.58</w:t>
                </w:r>
              </w:p>
            </w:tc>
            <w:tc>
              <w:tcPr>
                <w:tcW w:w="1397" w:type="pct"/>
                <w:tcBorders>
                  <w:top w:val="outset" w:sz="6" w:space="0" w:color="auto"/>
                  <w:left w:val="outset" w:sz="6" w:space="0" w:color="auto"/>
                  <w:bottom w:val="outset" w:sz="6" w:space="0" w:color="auto"/>
                  <w:right w:val="outset" w:sz="6" w:space="0" w:color="auto"/>
                </w:tcBorders>
              </w:tcPr>
              <w:p w14:paraId="479A00CC" w14:textId="77777777" w:rsidR="00DD3D5D" w:rsidRDefault="003C07AC">
                <w:pPr>
                  <w:jc w:val="right"/>
                  <w:rPr>
                    <w:szCs w:val="21"/>
                  </w:rPr>
                </w:pPr>
                <w:r>
                  <w:rPr>
                    <w:szCs w:val="21"/>
                  </w:rPr>
                  <w:t>320,020,000.00</w:t>
                </w:r>
              </w:p>
            </w:tc>
          </w:tr>
          <w:tr w:rsidR="00DD3D5D" w14:paraId="4C938205" w14:textId="77777777" w:rsidTr="00E578F3">
            <w:sdt>
              <w:sdtPr>
                <w:tag w:val="_PLD_e8e882ef27a443348ea29135f725dc32"/>
                <w:id w:val="79186692"/>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539B33C7" w14:textId="77777777" w:rsidR="00DD3D5D" w:rsidRDefault="00ED77B7">
                    <w:pPr>
                      <w:ind w:firstLineChars="100" w:firstLine="210"/>
                      <w:rPr>
                        <w:szCs w:val="21"/>
                      </w:rPr>
                    </w:pPr>
                    <w:r>
                      <w:rPr>
                        <w:rFonts w:hint="eastAsia"/>
                        <w:szCs w:val="21"/>
                      </w:rPr>
                      <w:t>偿还债务支付的现金</w:t>
                    </w:r>
                  </w:p>
                </w:tc>
              </w:sdtContent>
            </w:sdt>
            <w:tc>
              <w:tcPr>
                <w:tcW w:w="1405" w:type="pct"/>
                <w:tcBorders>
                  <w:top w:val="outset" w:sz="6" w:space="0" w:color="auto"/>
                  <w:left w:val="outset" w:sz="6" w:space="0" w:color="auto"/>
                  <w:bottom w:val="outset" w:sz="6" w:space="0" w:color="auto"/>
                  <w:right w:val="outset" w:sz="6" w:space="0" w:color="auto"/>
                </w:tcBorders>
              </w:tcPr>
              <w:p w14:paraId="041E4AD0" w14:textId="77777777" w:rsidR="00DD3D5D" w:rsidRDefault="007D7B47">
                <w:pPr>
                  <w:jc w:val="right"/>
                  <w:rPr>
                    <w:szCs w:val="21"/>
                  </w:rPr>
                </w:pPr>
                <w:r>
                  <w:rPr>
                    <w:szCs w:val="21"/>
                  </w:rPr>
                  <w:t>555,698,359.50</w:t>
                </w:r>
              </w:p>
            </w:tc>
            <w:tc>
              <w:tcPr>
                <w:tcW w:w="1397" w:type="pct"/>
                <w:tcBorders>
                  <w:top w:val="outset" w:sz="6" w:space="0" w:color="auto"/>
                  <w:left w:val="outset" w:sz="6" w:space="0" w:color="auto"/>
                  <w:bottom w:val="outset" w:sz="6" w:space="0" w:color="auto"/>
                  <w:right w:val="outset" w:sz="6" w:space="0" w:color="auto"/>
                </w:tcBorders>
              </w:tcPr>
              <w:p w14:paraId="1928C829" w14:textId="77777777" w:rsidR="00DD3D5D" w:rsidRDefault="003C07AC">
                <w:pPr>
                  <w:jc w:val="right"/>
                  <w:rPr>
                    <w:szCs w:val="21"/>
                  </w:rPr>
                </w:pPr>
                <w:r>
                  <w:rPr>
                    <w:szCs w:val="21"/>
                  </w:rPr>
                  <w:t>230,983,965.17</w:t>
                </w:r>
              </w:p>
            </w:tc>
          </w:tr>
          <w:tr w:rsidR="00DD3D5D" w14:paraId="3298D786" w14:textId="77777777" w:rsidTr="00E578F3">
            <w:sdt>
              <w:sdtPr>
                <w:tag w:val="_PLD_a572a982c0604d3bad47f6d0329288f1"/>
                <w:id w:val="986138742"/>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51EFCB56" w14:textId="77777777" w:rsidR="00DD3D5D" w:rsidRDefault="00ED77B7">
                    <w:pPr>
                      <w:ind w:firstLineChars="100" w:firstLine="210"/>
                      <w:rPr>
                        <w:szCs w:val="21"/>
                      </w:rPr>
                    </w:pPr>
                    <w:r>
                      <w:rPr>
                        <w:rFonts w:hint="eastAsia"/>
                        <w:szCs w:val="21"/>
                      </w:rPr>
                      <w:t>分配股利、利润或偿付利息支付的现金</w:t>
                    </w:r>
                  </w:p>
                </w:tc>
              </w:sdtContent>
            </w:sdt>
            <w:tc>
              <w:tcPr>
                <w:tcW w:w="1405" w:type="pct"/>
                <w:tcBorders>
                  <w:top w:val="outset" w:sz="6" w:space="0" w:color="auto"/>
                  <w:left w:val="outset" w:sz="6" w:space="0" w:color="auto"/>
                  <w:bottom w:val="outset" w:sz="6" w:space="0" w:color="auto"/>
                  <w:right w:val="outset" w:sz="6" w:space="0" w:color="auto"/>
                </w:tcBorders>
              </w:tcPr>
              <w:p w14:paraId="7758940E" w14:textId="77777777" w:rsidR="00DD3D5D" w:rsidRDefault="007D7B47">
                <w:pPr>
                  <w:jc w:val="right"/>
                  <w:rPr>
                    <w:szCs w:val="21"/>
                  </w:rPr>
                </w:pPr>
                <w:r>
                  <w:rPr>
                    <w:szCs w:val="21"/>
                  </w:rPr>
                  <w:t>117,938,777.21</w:t>
                </w:r>
              </w:p>
            </w:tc>
            <w:tc>
              <w:tcPr>
                <w:tcW w:w="1397" w:type="pct"/>
                <w:tcBorders>
                  <w:top w:val="outset" w:sz="6" w:space="0" w:color="auto"/>
                  <w:left w:val="outset" w:sz="6" w:space="0" w:color="auto"/>
                  <w:bottom w:val="outset" w:sz="6" w:space="0" w:color="auto"/>
                  <w:right w:val="outset" w:sz="6" w:space="0" w:color="auto"/>
                </w:tcBorders>
              </w:tcPr>
              <w:p w14:paraId="1C34D9EB" w14:textId="77777777" w:rsidR="00DD3D5D" w:rsidRDefault="003C07AC">
                <w:pPr>
                  <w:jc w:val="right"/>
                  <w:rPr>
                    <w:szCs w:val="21"/>
                  </w:rPr>
                </w:pPr>
                <w:r>
                  <w:rPr>
                    <w:szCs w:val="21"/>
                  </w:rPr>
                  <w:t>87,265,026.54</w:t>
                </w:r>
              </w:p>
            </w:tc>
          </w:tr>
          <w:tr w:rsidR="00DD3D5D" w14:paraId="52631676" w14:textId="77777777" w:rsidTr="00E578F3">
            <w:sdt>
              <w:sdtPr>
                <w:tag w:val="_PLD_43def5dab9564dac8c67b7c51fdf653d"/>
                <w:id w:val="597288446"/>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2C9110A3" w14:textId="77777777" w:rsidR="00DD3D5D" w:rsidRDefault="00ED77B7">
                    <w:pPr>
                      <w:ind w:firstLineChars="100" w:firstLine="210"/>
                      <w:rPr>
                        <w:szCs w:val="21"/>
                      </w:rPr>
                    </w:pPr>
                    <w:r>
                      <w:rPr>
                        <w:rFonts w:hint="eastAsia"/>
                        <w:szCs w:val="21"/>
                      </w:rPr>
                      <w:t>其中：子公司支付给少数股东的股利、利润</w:t>
                    </w:r>
                  </w:p>
                </w:tc>
              </w:sdtContent>
            </w:sdt>
            <w:tc>
              <w:tcPr>
                <w:tcW w:w="1405" w:type="pct"/>
                <w:tcBorders>
                  <w:top w:val="outset" w:sz="6" w:space="0" w:color="auto"/>
                  <w:left w:val="outset" w:sz="6" w:space="0" w:color="auto"/>
                  <w:bottom w:val="outset" w:sz="6" w:space="0" w:color="auto"/>
                  <w:right w:val="outset" w:sz="6" w:space="0" w:color="auto"/>
                </w:tcBorders>
              </w:tcPr>
              <w:p w14:paraId="543818B4" w14:textId="77777777" w:rsidR="00DD3D5D" w:rsidRDefault="00DD3D5D">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14:paraId="071882EB" w14:textId="77777777" w:rsidR="00DD3D5D" w:rsidRDefault="00DD3D5D">
                <w:pPr>
                  <w:jc w:val="right"/>
                  <w:rPr>
                    <w:szCs w:val="21"/>
                  </w:rPr>
                </w:pPr>
              </w:p>
            </w:tc>
          </w:tr>
          <w:tr w:rsidR="00DD3D5D" w14:paraId="2E172C03" w14:textId="77777777" w:rsidTr="00E578F3">
            <w:sdt>
              <w:sdtPr>
                <w:tag w:val="_PLD_a5c15e34e363475e984a9a675002d139"/>
                <w:id w:val="-1631861141"/>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3E618356" w14:textId="77777777" w:rsidR="00DD3D5D" w:rsidRDefault="00ED77B7">
                    <w:pPr>
                      <w:ind w:firstLineChars="100" w:firstLine="210"/>
                      <w:rPr>
                        <w:szCs w:val="21"/>
                      </w:rPr>
                    </w:pPr>
                    <w:r>
                      <w:rPr>
                        <w:rFonts w:hint="eastAsia"/>
                        <w:szCs w:val="21"/>
                      </w:rPr>
                      <w:t>支付其他与筹资活动有关的现金</w:t>
                    </w:r>
                  </w:p>
                </w:tc>
              </w:sdtContent>
            </w:sdt>
            <w:tc>
              <w:tcPr>
                <w:tcW w:w="1405" w:type="pct"/>
                <w:tcBorders>
                  <w:top w:val="outset" w:sz="6" w:space="0" w:color="auto"/>
                  <w:left w:val="outset" w:sz="6" w:space="0" w:color="auto"/>
                  <w:bottom w:val="outset" w:sz="6" w:space="0" w:color="auto"/>
                  <w:right w:val="outset" w:sz="6" w:space="0" w:color="auto"/>
                </w:tcBorders>
              </w:tcPr>
              <w:p w14:paraId="3DF8453F" w14:textId="77777777" w:rsidR="00DD3D5D" w:rsidRDefault="007D7B47">
                <w:pPr>
                  <w:jc w:val="right"/>
                  <w:rPr>
                    <w:szCs w:val="21"/>
                  </w:rPr>
                </w:pPr>
                <w:r>
                  <w:rPr>
                    <w:szCs w:val="21"/>
                  </w:rPr>
                  <w:t>998,580.00</w:t>
                </w:r>
              </w:p>
            </w:tc>
            <w:tc>
              <w:tcPr>
                <w:tcW w:w="1397" w:type="pct"/>
                <w:tcBorders>
                  <w:top w:val="outset" w:sz="6" w:space="0" w:color="auto"/>
                  <w:left w:val="outset" w:sz="6" w:space="0" w:color="auto"/>
                  <w:bottom w:val="outset" w:sz="6" w:space="0" w:color="auto"/>
                  <w:right w:val="outset" w:sz="6" w:space="0" w:color="auto"/>
                </w:tcBorders>
              </w:tcPr>
              <w:p w14:paraId="788554E7" w14:textId="77777777" w:rsidR="00DD3D5D" w:rsidRDefault="003C07AC">
                <w:pPr>
                  <w:jc w:val="right"/>
                  <w:rPr>
                    <w:szCs w:val="21"/>
                  </w:rPr>
                </w:pPr>
                <w:r>
                  <w:rPr>
                    <w:szCs w:val="21"/>
                  </w:rPr>
                  <w:t>5,060,000.00</w:t>
                </w:r>
              </w:p>
            </w:tc>
          </w:tr>
          <w:tr w:rsidR="00DD3D5D" w14:paraId="398CFFEB" w14:textId="77777777" w:rsidTr="00E578F3">
            <w:sdt>
              <w:sdtPr>
                <w:tag w:val="_PLD_984add961aac4430909d6481ec183df0"/>
                <w:id w:val="1839885102"/>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4A003FF0" w14:textId="77777777" w:rsidR="00DD3D5D" w:rsidRDefault="00ED77B7">
                    <w:pPr>
                      <w:ind w:firstLineChars="200" w:firstLine="420"/>
                      <w:rPr>
                        <w:szCs w:val="21"/>
                      </w:rPr>
                    </w:pPr>
                    <w:r>
                      <w:rPr>
                        <w:rFonts w:hint="eastAsia"/>
                        <w:szCs w:val="21"/>
                      </w:rPr>
                      <w:t>筹资活动现金流出小计</w:t>
                    </w:r>
                  </w:p>
                </w:tc>
              </w:sdtContent>
            </w:sdt>
            <w:tc>
              <w:tcPr>
                <w:tcW w:w="1405" w:type="pct"/>
                <w:tcBorders>
                  <w:top w:val="outset" w:sz="6" w:space="0" w:color="auto"/>
                  <w:left w:val="outset" w:sz="6" w:space="0" w:color="auto"/>
                  <w:bottom w:val="outset" w:sz="6" w:space="0" w:color="auto"/>
                  <w:right w:val="outset" w:sz="6" w:space="0" w:color="auto"/>
                </w:tcBorders>
              </w:tcPr>
              <w:p w14:paraId="06A1B3A8" w14:textId="77777777" w:rsidR="00DD3D5D" w:rsidRDefault="007D7B47">
                <w:pPr>
                  <w:jc w:val="right"/>
                  <w:rPr>
                    <w:szCs w:val="21"/>
                  </w:rPr>
                </w:pPr>
                <w:r>
                  <w:rPr>
                    <w:szCs w:val="21"/>
                  </w:rPr>
                  <w:t>674,635,716.71</w:t>
                </w:r>
              </w:p>
            </w:tc>
            <w:tc>
              <w:tcPr>
                <w:tcW w:w="1397" w:type="pct"/>
                <w:tcBorders>
                  <w:top w:val="outset" w:sz="6" w:space="0" w:color="auto"/>
                  <w:left w:val="outset" w:sz="6" w:space="0" w:color="auto"/>
                  <w:bottom w:val="outset" w:sz="6" w:space="0" w:color="auto"/>
                  <w:right w:val="outset" w:sz="6" w:space="0" w:color="auto"/>
                </w:tcBorders>
              </w:tcPr>
              <w:p w14:paraId="0475E2DE" w14:textId="77777777" w:rsidR="00DD3D5D" w:rsidRDefault="003C07AC">
                <w:pPr>
                  <w:jc w:val="right"/>
                  <w:rPr>
                    <w:szCs w:val="21"/>
                  </w:rPr>
                </w:pPr>
                <w:r>
                  <w:rPr>
                    <w:szCs w:val="21"/>
                  </w:rPr>
                  <w:t>323,308,991.71</w:t>
                </w:r>
              </w:p>
            </w:tc>
          </w:tr>
          <w:tr w:rsidR="00DD3D5D" w14:paraId="68244BE5" w14:textId="77777777" w:rsidTr="00E578F3">
            <w:sdt>
              <w:sdtPr>
                <w:tag w:val="_PLD_4e927448372240d6b97fbbfcef7b9180"/>
                <w:id w:val="683399162"/>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7142A6B8" w14:textId="77777777" w:rsidR="00DD3D5D" w:rsidRDefault="00ED77B7">
                    <w:pPr>
                      <w:ind w:firstLineChars="300" w:firstLine="630"/>
                      <w:rPr>
                        <w:szCs w:val="21"/>
                      </w:rPr>
                    </w:pPr>
                    <w:r>
                      <w:rPr>
                        <w:rFonts w:hint="eastAsia"/>
                        <w:szCs w:val="21"/>
                      </w:rPr>
                      <w:t>筹资活动产生的现金流量净额</w:t>
                    </w:r>
                  </w:p>
                </w:tc>
              </w:sdtContent>
            </w:sdt>
            <w:tc>
              <w:tcPr>
                <w:tcW w:w="1405" w:type="pct"/>
                <w:tcBorders>
                  <w:top w:val="outset" w:sz="6" w:space="0" w:color="auto"/>
                  <w:left w:val="outset" w:sz="6" w:space="0" w:color="auto"/>
                  <w:bottom w:val="outset" w:sz="6" w:space="0" w:color="auto"/>
                  <w:right w:val="outset" w:sz="6" w:space="0" w:color="auto"/>
                </w:tcBorders>
              </w:tcPr>
              <w:p w14:paraId="2502E492" w14:textId="77777777" w:rsidR="00DD3D5D" w:rsidRDefault="007D7B47">
                <w:pPr>
                  <w:jc w:val="right"/>
                  <w:rPr>
                    <w:szCs w:val="21"/>
                  </w:rPr>
                </w:pPr>
                <w:r>
                  <w:rPr>
                    <w:szCs w:val="21"/>
                  </w:rPr>
                  <w:t>769,119,575.87</w:t>
                </w:r>
              </w:p>
            </w:tc>
            <w:tc>
              <w:tcPr>
                <w:tcW w:w="1397" w:type="pct"/>
                <w:tcBorders>
                  <w:top w:val="outset" w:sz="6" w:space="0" w:color="auto"/>
                  <w:left w:val="outset" w:sz="6" w:space="0" w:color="auto"/>
                  <w:bottom w:val="outset" w:sz="6" w:space="0" w:color="auto"/>
                  <w:right w:val="outset" w:sz="6" w:space="0" w:color="auto"/>
                </w:tcBorders>
              </w:tcPr>
              <w:p w14:paraId="7B077519" w14:textId="77777777" w:rsidR="00DD3D5D" w:rsidRDefault="003C07AC">
                <w:pPr>
                  <w:jc w:val="right"/>
                  <w:rPr>
                    <w:szCs w:val="21"/>
                  </w:rPr>
                </w:pPr>
                <w:r w:rsidRPr="003C07AC">
                  <w:rPr>
                    <w:szCs w:val="21"/>
                  </w:rPr>
                  <w:t>-3,288,991.71</w:t>
                </w:r>
              </w:p>
            </w:tc>
          </w:tr>
          <w:tr w:rsidR="00DD3D5D" w14:paraId="4B652FE5" w14:textId="77777777" w:rsidTr="00E578F3">
            <w:sdt>
              <w:sdtPr>
                <w:tag w:val="_PLD_673ebab1096249e2969bff5b7f966667"/>
                <w:id w:val="120202809"/>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53808E4B" w14:textId="77777777" w:rsidR="00DD3D5D" w:rsidRDefault="00ED77B7">
                    <w:pPr>
                      <w:rPr>
                        <w:szCs w:val="21"/>
                      </w:rPr>
                    </w:pPr>
                    <w:r>
                      <w:rPr>
                        <w:rFonts w:hint="eastAsia"/>
                        <w:b/>
                        <w:bCs/>
                        <w:szCs w:val="21"/>
                      </w:rPr>
                      <w:t>四、汇率变动对现金及现金等价物的影响</w:t>
                    </w:r>
                  </w:p>
                </w:tc>
              </w:sdtContent>
            </w:sdt>
            <w:tc>
              <w:tcPr>
                <w:tcW w:w="1405" w:type="pct"/>
                <w:tcBorders>
                  <w:top w:val="outset" w:sz="6" w:space="0" w:color="auto"/>
                  <w:left w:val="outset" w:sz="6" w:space="0" w:color="auto"/>
                  <w:bottom w:val="outset" w:sz="6" w:space="0" w:color="auto"/>
                  <w:right w:val="outset" w:sz="6" w:space="0" w:color="auto"/>
                </w:tcBorders>
              </w:tcPr>
              <w:p w14:paraId="05DFC7FD" w14:textId="77777777" w:rsidR="00DD3D5D" w:rsidRDefault="00DD3D5D">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14:paraId="7507E83C" w14:textId="77777777" w:rsidR="00DD3D5D" w:rsidRDefault="00DD3D5D">
                <w:pPr>
                  <w:jc w:val="right"/>
                  <w:rPr>
                    <w:szCs w:val="21"/>
                  </w:rPr>
                </w:pPr>
              </w:p>
            </w:tc>
          </w:tr>
          <w:tr w:rsidR="00DD3D5D" w14:paraId="09D446EC" w14:textId="77777777" w:rsidTr="00E578F3">
            <w:sdt>
              <w:sdtPr>
                <w:tag w:val="_PLD_8641cd4fbed64a12bdbc436039ffa7b0"/>
                <w:id w:val="-1288975247"/>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03EB45D4" w14:textId="77777777" w:rsidR="00DD3D5D" w:rsidRDefault="00ED77B7">
                    <w:pPr>
                      <w:rPr>
                        <w:szCs w:val="21"/>
                      </w:rPr>
                    </w:pPr>
                    <w:r>
                      <w:rPr>
                        <w:rFonts w:hint="eastAsia"/>
                        <w:b/>
                        <w:bCs/>
                        <w:szCs w:val="21"/>
                      </w:rPr>
                      <w:t>五、现金及现金等价物净增加额</w:t>
                    </w:r>
                  </w:p>
                </w:tc>
              </w:sdtContent>
            </w:sdt>
            <w:tc>
              <w:tcPr>
                <w:tcW w:w="1405" w:type="pct"/>
                <w:tcBorders>
                  <w:top w:val="outset" w:sz="6" w:space="0" w:color="auto"/>
                  <w:left w:val="outset" w:sz="6" w:space="0" w:color="auto"/>
                  <w:bottom w:val="outset" w:sz="6" w:space="0" w:color="auto"/>
                  <w:right w:val="outset" w:sz="6" w:space="0" w:color="auto"/>
                </w:tcBorders>
              </w:tcPr>
              <w:p w14:paraId="73E27D20" w14:textId="77777777" w:rsidR="00DD3D5D" w:rsidRDefault="007D7B47">
                <w:pPr>
                  <w:jc w:val="right"/>
                  <w:rPr>
                    <w:szCs w:val="21"/>
                  </w:rPr>
                </w:pPr>
                <w:r>
                  <w:rPr>
                    <w:szCs w:val="21"/>
                  </w:rPr>
                  <w:t>111,998,956.69</w:t>
                </w:r>
              </w:p>
            </w:tc>
            <w:tc>
              <w:tcPr>
                <w:tcW w:w="1397" w:type="pct"/>
                <w:tcBorders>
                  <w:top w:val="outset" w:sz="6" w:space="0" w:color="auto"/>
                  <w:left w:val="outset" w:sz="6" w:space="0" w:color="auto"/>
                  <w:bottom w:val="outset" w:sz="6" w:space="0" w:color="auto"/>
                  <w:right w:val="outset" w:sz="6" w:space="0" w:color="auto"/>
                </w:tcBorders>
              </w:tcPr>
              <w:p w14:paraId="52E72DC9" w14:textId="77777777" w:rsidR="00DD3D5D" w:rsidRDefault="003C07AC">
                <w:pPr>
                  <w:jc w:val="right"/>
                  <w:rPr>
                    <w:szCs w:val="21"/>
                  </w:rPr>
                </w:pPr>
                <w:r w:rsidRPr="003C07AC">
                  <w:rPr>
                    <w:szCs w:val="21"/>
                  </w:rPr>
                  <w:t>-316,920,193.88</w:t>
                </w:r>
              </w:p>
            </w:tc>
          </w:tr>
          <w:tr w:rsidR="00DD3D5D" w14:paraId="155FD370" w14:textId="77777777" w:rsidTr="00E578F3">
            <w:sdt>
              <w:sdtPr>
                <w:tag w:val="_PLD_e05068daf6a8466e93b6c9fb96cf36b0"/>
                <w:id w:val="2106146635"/>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2FB1897A" w14:textId="77777777" w:rsidR="00DD3D5D" w:rsidRDefault="00ED77B7">
                    <w:pPr>
                      <w:ind w:firstLineChars="100" w:firstLine="210"/>
                      <w:rPr>
                        <w:szCs w:val="21"/>
                      </w:rPr>
                    </w:pPr>
                    <w:r>
                      <w:rPr>
                        <w:rFonts w:hint="eastAsia"/>
                        <w:szCs w:val="21"/>
                      </w:rPr>
                      <w:t>加：期初现金及现金等价物余额</w:t>
                    </w:r>
                  </w:p>
                </w:tc>
              </w:sdtContent>
            </w:sdt>
            <w:tc>
              <w:tcPr>
                <w:tcW w:w="1405" w:type="pct"/>
                <w:tcBorders>
                  <w:top w:val="outset" w:sz="6" w:space="0" w:color="auto"/>
                  <w:left w:val="outset" w:sz="6" w:space="0" w:color="auto"/>
                  <w:bottom w:val="outset" w:sz="6" w:space="0" w:color="auto"/>
                  <w:right w:val="outset" w:sz="6" w:space="0" w:color="auto"/>
                </w:tcBorders>
              </w:tcPr>
              <w:p w14:paraId="48F3DA92" w14:textId="77777777" w:rsidR="00DD3D5D" w:rsidRDefault="007D7B47">
                <w:pPr>
                  <w:jc w:val="right"/>
                  <w:rPr>
                    <w:szCs w:val="21"/>
                  </w:rPr>
                </w:pPr>
                <w:r>
                  <w:rPr>
                    <w:szCs w:val="21"/>
                  </w:rPr>
                  <w:t>695,630,825.85</w:t>
                </w:r>
              </w:p>
            </w:tc>
            <w:tc>
              <w:tcPr>
                <w:tcW w:w="1397" w:type="pct"/>
                <w:tcBorders>
                  <w:top w:val="outset" w:sz="6" w:space="0" w:color="auto"/>
                  <w:left w:val="outset" w:sz="6" w:space="0" w:color="auto"/>
                  <w:bottom w:val="outset" w:sz="6" w:space="0" w:color="auto"/>
                  <w:right w:val="outset" w:sz="6" w:space="0" w:color="auto"/>
                </w:tcBorders>
              </w:tcPr>
              <w:p w14:paraId="4E14F74B" w14:textId="77777777" w:rsidR="00DD3D5D" w:rsidRDefault="003C07AC">
                <w:pPr>
                  <w:jc w:val="right"/>
                  <w:rPr>
                    <w:szCs w:val="21"/>
                  </w:rPr>
                </w:pPr>
                <w:r>
                  <w:rPr>
                    <w:szCs w:val="21"/>
                  </w:rPr>
                  <w:t>707,782,053.20</w:t>
                </w:r>
              </w:p>
            </w:tc>
          </w:tr>
          <w:tr w:rsidR="00DD3D5D" w14:paraId="7624D14C" w14:textId="77777777" w:rsidTr="00E578F3">
            <w:sdt>
              <w:sdtPr>
                <w:tag w:val="_PLD_d64886b9dfa04946a54317e5ef94f39f"/>
                <w:id w:val="1732729256"/>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183F2557" w14:textId="77777777" w:rsidR="00DD3D5D" w:rsidRDefault="00ED77B7">
                    <w:pPr>
                      <w:rPr>
                        <w:szCs w:val="21"/>
                      </w:rPr>
                    </w:pPr>
                    <w:r>
                      <w:rPr>
                        <w:rFonts w:hint="eastAsia"/>
                        <w:b/>
                        <w:bCs/>
                        <w:szCs w:val="21"/>
                      </w:rPr>
                      <w:t>六、期末现金及现金等价物余额</w:t>
                    </w:r>
                  </w:p>
                </w:tc>
              </w:sdtContent>
            </w:sdt>
            <w:tc>
              <w:tcPr>
                <w:tcW w:w="1405" w:type="pct"/>
                <w:tcBorders>
                  <w:top w:val="outset" w:sz="6" w:space="0" w:color="auto"/>
                  <w:left w:val="outset" w:sz="6" w:space="0" w:color="auto"/>
                  <w:bottom w:val="outset" w:sz="6" w:space="0" w:color="auto"/>
                  <w:right w:val="outset" w:sz="6" w:space="0" w:color="auto"/>
                </w:tcBorders>
              </w:tcPr>
              <w:p w14:paraId="4988302E" w14:textId="77777777" w:rsidR="00DD3D5D" w:rsidRDefault="007D7B47">
                <w:pPr>
                  <w:jc w:val="right"/>
                  <w:rPr>
                    <w:szCs w:val="21"/>
                  </w:rPr>
                </w:pPr>
                <w:r>
                  <w:rPr>
                    <w:szCs w:val="21"/>
                  </w:rPr>
                  <w:t>807,629,782.54</w:t>
                </w:r>
              </w:p>
            </w:tc>
            <w:tc>
              <w:tcPr>
                <w:tcW w:w="1397" w:type="pct"/>
                <w:tcBorders>
                  <w:top w:val="outset" w:sz="6" w:space="0" w:color="auto"/>
                  <w:left w:val="outset" w:sz="6" w:space="0" w:color="auto"/>
                  <w:bottom w:val="outset" w:sz="6" w:space="0" w:color="auto"/>
                  <w:right w:val="outset" w:sz="6" w:space="0" w:color="auto"/>
                </w:tcBorders>
              </w:tcPr>
              <w:p w14:paraId="08AD29AF" w14:textId="77777777" w:rsidR="00DD3D5D" w:rsidRDefault="003C07AC">
                <w:pPr>
                  <w:jc w:val="right"/>
                  <w:rPr>
                    <w:szCs w:val="21"/>
                  </w:rPr>
                </w:pPr>
                <w:r>
                  <w:rPr>
                    <w:szCs w:val="21"/>
                  </w:rPr>
                  <w:t>390,861,859.32</w:t>
                </w:r>
              </w:p>
            </w:tc>
          </w:tr>
        </w:tbl>
        <w:p w14:paraId="7D7E4FAF" w14:textId="77777777" w:rsidR="00DD3D5D" w:rsidRDefault="00DD3D5D">
          <w:pPr>
            <w:snapToGrid w:val="0"/>
            <w:spacing w:line="240" w:lineRule="atLeast"/>
            <w:ind w:rightChars="12" w:right="25"/>
          </w:pPr>
        </w:p>
        <w:p w14:paraId="71C3EF2C" w14:textId="77777777" w:rsidR="00DD3D5D" w:rsidRDefault="00ED77B7">
          <w:pPr>
            <w:snapToGrid w:val="0"/>
            <w:spacing w:line="240" w:lineRule="atLeast"/>
            <w:ind w:rightChars="12" w:right="25"/>
          </w:pPr>
          <w:r>
            <w:rPr>
              <w:rFonts w:hint="eastAsia"/>
            </w:rPr>
            <w:t>公司负责</w:t>
          </w:r>
          <w:r>
            <w:t>人</w:t>
          </w:r>
          <w:r>
            <w:rPr>
              <w:rFonts w:hint="eastAsia"/>
            </w:rPr>
            <w:t>：</w:t>
          </w:r>
          <w:sdt>
            <w:sdtPr>
              <w:rPr>
                <w:rFonts w:hint="eastAsia"/>
              </w:rPr>
              <w:alias w:val="公司负责人"/>
              <w:tag w:val="_GBC_cc37355f76be4f15bf025656d96bc3ad"/>
              <w:id w:val="67464805"/>
              <w:lock w:val="sdtLocked"/>
              <w:placeholder>
                <w:docPart w:val="GBC22222222222222222222222222222"/>
              </w:placeholder>
              <w:dataBinding w:prefixMappings="xmlns:clcid-mr='clcid-mr'" w:xpath="/*/clcid-mr:GongSiFuZeRenXingMing[not(@periodRef)]" w:storeItemID="{42DEBF9A-6816-48AE-BADD-E3125C474CD9}"/>
              <w:text/>
            </w:sdtPr>
            <w:sdtEndPr/>
            <w:sdtContent>
              <w:r w:rsidR="003808BE">
                <w:rPr>
                  <w:rFonts w:hint="eastAsia"/>
                </w:rPr>
                <w:t>吴小辉</w:t>
              </w:r>
            </w:sdtContent>
          </w:sdt>
          <w:r>
            <w:t xml:space="preserve"> </w:t>
          </w:r>
          <w:r>
            <w:rPr>
              <w:rFonts w:hint="eastAsia"/>
            </w:rPr>
            <w:t xml:space="preserve">       </w:t>
          </w:r>
          <w:r>
            <w:t>主管会计工作负责人</w:t>
          </w:r>
          <w:r>
            <w:rPr>
              <w:rFonts w:hint="eastAsia"/>
            </w:rPr>
            <w:t>：</w:t>
          </w:r>
          <w:sdt>
            <w:sdtPr>
              <w:rPr>
                <w:rFonts w:hint="eastAsia"/>
              </w:rPr>
              <w:alias w:val="主管会计工作负责人姓名"/>
              <w:tag w:val="_GBC_f287eefde3e34ef59ddd1a69b7af4813"/>
              <w:id w:val="-1199395493"/>
              <w:lock w:val="sdtLocked"/>
              <w:placeholder>
                <w:docPart w:val="GBC22222222222222222222222222222"/>
              </w:placeholder>
              <w:dataBinding w:prefixMappings="xmlns:clcid-mr='clcid-mr'" w:xpath="/*/clcid-mr:ZhuGuanKuaiJiGongZuoFuZeRenXingMing[not(@periodRef)]" w:storeItemID="{42DEBF9A-6816-48AE-BADD-E3125C474CD9}"/>
              <w:text/>
            </w:sdtPr>
            <w:sdtEndPr/>
            <w:sdtContent>
              <w:proofErr w:type="gramStart"/>
              <w:r w:rsidR="003808BE">
                <w:rPr>
                  <w:rFonts w:hint="eastAsia"/>
                </w:rPr>
                <w:t>施秀莹</w:t>
              </w:r>
              <w:proofErr w:type="gramEnd"/>
            </w:sdtContent>
          </w:sdt>
          <w:r>
            <w:t xml:space="preserve"> </w:t>
          </w:r>
          <w:r>
            <w:rPr>
              <w:rFonts w:hint="eastAsia"/>
            </w:rPr>
            <w:t xml:space="preserve">       </w:t>
          </w:r>
          <w:r>
            <w:t>会计机构负责人</w:t>
          </w:r>
          <w:r>
            <w:rPr>
              <w:rFonts w:hint="eastAsia"/>
            </w:rPr>
            <w:t>：</w:t>
          </w:r>
          <w:sdt>
            <w:sdtPr>
              <w:rPr>
                <w:rFonts w:hint="eastAsia"/>
              </w:rPr>
              <w:alias w:val="会计机构负责人姓名"/>
              <w:tag w:val="_GBC_73c6e921bea6425e93fc893408460035"/>
              <w:id w:val="1486049791"/>
              <w:lock w:val="sdtLocked"/>
              <w:placeholder>
                <w:docPart w:val="GBC22222222222222222222222222222"/>
              </w:placeholder>
              <w:dataBinding w:prefixMappings="xmlns:clcid-mr='clcid-mr'" w:xpath="/*/clcid-mr:KuaiJiJiGouFuZeRenXingMing[not(@periodRef)]" w:storeItemID="{42DEBF9A-6816-48AE-BADD-E3125C474CD9}"/>
              <w:text/>
            </w:sdtPr>
            <w:sdtEndPr/>
            <w:sdtContent>
              <w:r w:rsidR="003808BE">
                <w:rPr>
                  <w:rFonts w:hint="eastAsia"/>
                </w:rPr>
                <w:t>王国</w:t>
              </w:r>
              <w:proofErr w:type="gramStart"/>
              <w:r w:rsidR="003808BE">
                <w:rPr>
                  <w:rFonts w:hint="eastAsia"/>
                </w:rPr>
                <w:t>鑫</w:t>
              </w:r>
              <w:proofErr w:type="gramEnd"/>
            </w:sdtContent>
          </w:sdt>
        </w:p>
        <w:p w14:paraId="04BB5BE8" w14:textId="77777777" w:rsidR="00DD3D5D" w:rsidRDefault="00F96779">
          <w:pPr>
            <w:snapToGrid w:val="0"/>
            <w:spacing w:line="240" w:lineRule="atLeast"/>
            <w:ind w:rightChars="-73" w:right="-153"/>
          </w:pPr>
        </w:p>
      </w:sdtContent>
    </w:sdt>
    <w:bookmarkStart w:id="12" w:name="_Hlk10465969" w:displacedByCustomXml="prev"/>
    <w:sdt>
      <w:sdtPr>
        <w:rPr>
          <w:rFonts w:hint="eastAsia"/>
          <w:bCs w:val="0"/>
        </w:rPr>
        <w:alias w:val="选项模块:首次执行新金融工具准则、新收入准则、新租赁准则调整首次执行当..."/>
        <w:tag w:val="_SEC_b19e8b6195a3428593e9501d44ed3ada"/>
        <w:id w:val="-2030635915"/>
        <w:lock w:val="sdtLocked"/>
        <w:placeholder>
          <w:docPart w:val="GBC22222222222222222222222222222"/>
        </w:placeholder>
      </w:sdtPr>
      <w:sdtEndPr>
        <w:rPr>
          <w:rFonts w:hint="default"/>
        </w:rPr>
      </w:sdtEndPr>
      <w:sdtContent>
        <w:p w14:paraId="22C17C92" w14:textId="77777777" w:rsidR="00DD3D5D" w:rsidRDefault="00ED77B7">
          <w:pPr>
            <w:pStyle w:val="2"/>
            <w:numPr>
              <w:ilvl w:val="0"/>
              <w:numId w:val="28"/>
            </w:numPr>
            <w:tabs>
              <w:tab w:val="num" w:pos="360"/>
            </w:tabs>
          </w:pPr>
          <w:r>
            <w:rPr>
              <w:rFonts w:hint="eastAsia"/>
            </w:rPr>
            <w:t>2021年起首次执行新租赁准则调整首次执行当年年初财务报表相关情</w:t>
          </w:r>
          <w:r>
            <w:t xml:space="preserve">况 </w:t>
          </w:r>
        </w:p>
        <w:sdt>
          <w:sdtPr>
            <w:rPr>
              <w:rFonts w:hint="eastAsia"/>
            </w:rPr>
            <w:alias w:val="是否适用：首次执行新金融工具准则或新收入准则调整首次执行当年年初财务报表相关项目情况[双击切换]"/>
            <w:tag w:val="_GBC_ebd51d4c6b20498aa2331d13a465a274"/>
            <w:id w:val="1529222755"/>
            <w:lock w:val="sdtLocked"/>
            <w:placeholder>
              <w:docPart w:val="GBC22222222222222222222222222222"/>
            </w:placeholder>
          </w:sdtPr>
          <w:sdtEndPr/>
          <w:sdtContent>
            <w:p w14:paraId="73D4A3BC" w14:textId="77777777" w:rsidR="00DD3D5D" w:rsidRDefault="00AA395F">
              <w:r>
                <w:fldChar w:fldCharType="begin"/>
              </w:r>
              <w:r w:rsidR="00D056AB">
                <w:instrText xml:space="preserve"> MACROBUTTON  SnrToggleCheckbox √适用 </w:instrText>
              </w:r>
              <w:r>
                <w:fldChar w:fldCharType="end"/>
              </w:r>
              <w:r>
                <w:fldChar w:fldCharType="begin"/>
              </w:r>
              <w:r w:rsidR="00D056AB">
                <w:instrText xml:space="preserve"> MACROBUTTON  SnrToggleCheckbox □不适用 </w:instrText>
              </w:r>
              <w:r>
                <w:fldChar w:fldCharType="end"/>
              </w:r>
            </w:p>
          </w:sdtContent>
        </w:sdt>
        <w:p w14:paraId="3F9A5410" w14:textId="77777777" w:rsidR="00DD3D5D" w:rsidRDefault="00ED77B7">
          <w:pPr>
            <w:jc w:val="center"/>
          </w:pPr>
          <w:r>
            <w:rPr>
              <w:rFonts w:hint="eastAsia"/>
            </w:rPr>
            <w:t>合并资产负债表</w:t>
          </w:r>
        </w:p>
        <w:p w14:paraId="1E97D1E4" w14:textId="77777777" w:rsidR="00DD3D5D" w:rsidRDefault="00ED77B7">
          <w:pPr>
            <w:jc w:val="right"/>
            <w:rPr>
              <w:szCs w:val="21"/>
            </w:rPr>
          </w:pPr>
          <w:r>
            <w:rPr>
              <w:szCs w:val="21"/>
            </w:rPr>
            <w:t>单位:</w:t>
          </w:r>
          <w:sdt>
            <w:sdtPr>
              <w:rPr>
                <w:szCs w:val="21"/>
              </w:rPr>
              <w:alias w:val="单位_资产负债表"/>
              <w:tag w:val="_GBC_9978eb8effdb497f9fdefb20290c8de4"/>
              <w:id w:val="1370945746"/>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szCs w:val="21"/>
                </w:rPr>
                <w:t>元</w:t>
              </w:r>
            </w:sdtContent>
          </w:sdt>
          <w:r>
            <w:rPr>
              <w:szCs w:val="21"/>
            </w:rPr>
            <w:t xml:space="preserve">  币种:</w:t>
          </w:r>
          <w:sdt>
            <w:sdtPr>
              <w:rPr>
                <w:szCs w:val="21"/>
              </w:rPr>
              <w:alias w:val="币种_资产负债表"/>
              <w:tag w:val="_GBC_cba494cee3e7440da7985dd421092704"/>
              <w:id w:val="34205578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szCs w:val="21"/>
                </w:rPr>
                <w:t>人民币</w:t>
              </w:r>
            </w:sdtContent>
          </w:sdt>
        </w:p>
        <w:tbl>
          <w:tblPr>
            <w:tblW w:w="4994"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055"/>
            <w:gridCol w:w="2012"/>
            <w:gridCol w:w="1896"/>
            <w:gridCol w:w="2075"/>
          </w:tblGrid>
          <w:tr w:rsidR="00DD3D5D" w14:paraId="41F82293" w14:textId="77777777" w:rsidTr="00D857AC">
            <w:sdt>
              <w:sdtPr>
                <w:rPr>
                  <w:b/>
                </w:rPr>
                <w:tag w:val="_PLD_68bf0bd42c7347da9e06087a559022fd"/>
                <w:id w:val="-1633473096"/>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415BD6C5" w14:textId="77777777" w:rsidR="00DD3D5D" w:rsidRDefault="00ED77B7">
                    <w:pPr>
                      <w:jc w:val="center"/>
                      <w:rPr>
                        <w:b/>
                        <w:szCs w:val="21"/>
                      </w:rPr>
                    </w:pPr>
                    <w:r>
                      <w:rPr>
                        <w:b/>
                        <w:szCs w:val="21"/>
                      </w:rPr>
                      <w:t>项目</w:t>
                    </w:r>
                  </w:p>
                </w:tc>
              </w:sdtContent>
            </w:sdt>
            <w:sdt>
              <w:sdtPr>
                <w:rPr>
                  <w:b/>
                </w:rPr>
                <w:tag w:val="_PLD_617d6b37f1c4417cb289d34840b5d71c"/>
                <w:id w:val="1255708316"/>
                <w:lock w:val="sdtLocked"/>
              </w:sdtPr>
              <w:sdtEndPr/>
              <w:sdtContent>
                <w:tc>
                  <w:tcPr>
                    <w:tcW w:w="1113" w:type="pct"/>
                    <w:tcBorders>
                      <w:top w:val="outset" w:sz="4" w:space="0" w:color="auto"/>
                      <w:left w:val="outset" w:sz="4" w:space="0" w:color="auto"/>
                      <w:bottom w:val="outset" w:sz="4" w:space="0" w:color="auto"/>
                      <w:right w:val="outset" w:sz="4" w:space="0" w:color="auto"/>
                    </w:tcBorders>
                    <w:vAlign w:val="center"/>
                  </w:tcPr>
                  <w:p w14:paraId="7B4B0D38" w14:textId="77777777" w:rsidR="00DD3D5D" w:rsidRDefault="00ED77B7">
                    <w:pPr>
                      <w:jc w:val="center"/>
                      <w:rPr>
                        <w:b/>
                        <w:szCs w:val="21"/>
                      </w:rPr>
                    </w:pPr>
                    <w:r>
                      <w:rPr>
                        <w:rFonts w:hint="eastAsia"/>
                        <w:b/>
                      </w:rPr>
                      <w:t>2020年12月31日</w:t>
                    </w:r>
                  </w:p>
                </w:tc>
              </w:sdtContent>
            </w:sdt>
            <w:sdt>
              <w:sdtPr>
                <w:rPr>
                  <w:b/>
                </w:rPr>
                <w:tag w:val="_PLD_5f1ac16eb1c44384bc8df9f4b77ffa74"/>
                <w:id w:val="904106864"/>
                <w:lock w:val="sdtLocked"/>
              </w:sdtPr>
              <w:sdtEndPr/>
              <w:sdtContent>
                <w:tc>
                  <w:tcPr>
                    <w:tcW w:w="1049" w:type="pct"/>
                    <w:tcBorders>
                      <w:top w:val="outset" w:sz="4" w:space="0" w:color="auto"/>
                      <w:left w:val="outset" w:sz="4" w:space="0" w:color="auto"/>
                      <w:bottom w:val="outset" w:sz="4" w:space="0" w:color="auto"/>
                      <w:right w:val="outset" w:sz="4" w:space="0" w:color="auto"/>
                    </w:tcBorders>
                    <w:vAlign w:val="center"/>
                  </w:tcPr>
                  <w:p w14:paraId="09470C64" w14:textId="77777777" w:rsidR="00DD3D5D" w:rsidRDefault="00ED77B7">
                    <w:pPr>
                      <w:jc w:val="center"/>
                      <w:rPr>
                        <w:b/>
                        <w:szCs w:val="21"/>
                      </w:rPr>
                    </w:pPr>
                    <w:r>
                      <w:rPr>
                        <w:rFonts w:hint="eastAsia"/>
                        <w:b/>
                      </w:rPr>
                      <w:t>2021年1月1日</w:t>
                    </w:r>
                  </w:p>
                </w:tc>
              </w:sdtContent>
            </w:sdt>
            <w:sdt>
              <w:sdtPr>
                <w:tag w:val="_PLD_8dd11408dad942c59ab6c5da7bac84f0"/>
                <w:id w:val="2119251249"/>
                <w:lock w:val="sdtLocked"/>
              </w:sdtPr>
              <w:sdtEndPr/>
              <w:sdtContent>
                <w:tc>
                  <w:tcPr>
                    <w:tcW w:w="1148" w:type="pct"/>
                    <w:tcBorders>
                      <w:top w:val="outset" w:sz="4" w:space="0" w:color="auto"/>
                      <w:left w:val="outset" w:sz="4" w:space="0" w:color="auto"/>
                      <w:bottom w:val="outset" w:sz="4" w:space="0" w:color="auto"/>
                      <w:right w:val="outset" w:sz="4" w:space="0" w:color="auto"/>
                    </w:tcBorders>
                    <w:vAlign w:val="center"/>
                  </w:tcPr>
                  <w:p w14:paraId="05B3134D" w14:textId="77777777" w:rsidR="00DD3D5D" w:rsidRDefault="00ED77B7">
                    <w:pPr>
                      <w:jc w:val="center"/>
                      <w:rPr>
                        <w:b/>
                      </w:rPr>
                    </w:pPr>
                    <w:r>
                      <w:rPr>
                        <w:rFonts w:hint="eastAsia"/>
                        <w:b/>
                      </w:rPr>
                      <w:t>调整数</w:t>
                    </w:r>
                  </w:p>
                </w:tc>
              </w:sdtContent>
            </w:sdt>
          </w:tr>
          <w:tr w:rsidR="00DD3D5D" w14:paraId="007EBAE8" w14:textId="77777777" w:rsidTr="00C530D6">
            <w:sdt>
              <w:sdtPr>
                <w:tag w:val="_PLD_9f395e89d8c04020912590b21727bb82"/>
                <w:id w:val="-195389726"/>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vAlign w:val="center"/>
                  </w:tcPr>
                  <w:p w14:paraId="675344AE" w14:textId="77777777" w:rsidR="00DD3D5D" w:rsidRDefault="00ED77B7">
                    <w:pPr>
                      <w:rPr>
                        <w:b/>
                      </w:rPr>
                    </w:pPr>
                    <w:r>
                      <w:rPr>
                        <w:rFonts w:hint="eastAsia"/>
                        <w:b/>
                      </w:rPr>
                      <w:t>流动</w:t>
                    </w:r>
                    <w:r>
                      <w:rPr>
                        <w:b/>
                      </w:rPr>
                      <w:t>资产：</w:t>
                    </w:r>
                  </w:p>
                </w:tc>
              </w:sdtContent>
            </w:sdt>
          </w:tr>
          <w:tr w:rsidR="00D857AC" w14:paraId="45BCB2EA" w14:textId="77777777" w:rsidTr="00D857AC">
            <w:sdt>
              <w:sdtPr>
                <w:tag w:val="_PLD_517a06d7d6bc495da71c0afea7717eaf"/>
                <w:id w:val="-1214424761"/>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18D4F4C8" w14:textId="77777777" w:rsidR="00D857AC" w:rsidRDefault="00D857AC">
                    <w:pPr>
                      <w:ind w:firstLineChars="100" w:firstLine="210"/>
                      <w:rPr>
                        <w:szCs w:val="21"/>
                      </w:rPr>
                    </w:pPr>
                    <w:r>
                      <w:rPr>
                        <w:rFonts w:hint="eastAsia"/>
                        <w:szCs w:val="21"/>
                      </w:rPr>
                      <w:t>货币资金</w:t>
                    </w:r>
                  </w:p>
                </w:tc>
              </w:sdtContent>
            </w:sdt>
            <w:tc>
              <w:tcPr>
                <w:tcW w:w="1113" w:type="pct"/>
                <w:tcBorders>
                  <w:top w:val="outset" w:sz="4" w:space="0" w:color="auto"/>
                  <w:left w:val="outset" w:sz="4" w:space="0" w:color="auto"/>
                  <w:bottom w:val="outset" w:sz="4" w:space="0" w:color="auto"/>
                  <w:right w:val="outset" w:sz="4" w:space="0" w:color="auto"/>
                </w:tcBorders>
              </w:tcPr>
              <w:p w14:paraId="3CBF4D5D" w14:textId="77777777" w:rsidR="00D857AC" w:rsidRDefault="00D857AC">
                <w:pPr>
                  <w:jc w:val="right"/>
                  <w:rPr>
                    <w:szCs w:val="21"/>
                  </w:rPr>
                </w:pPr>
                <w:r>
                  <w:rPr>
                    <w:szCs w:val="21"/>
                  </w:rPr>
                  <w:t>848,666,493.08</w:t>
                </w:r>
              </w:p>
            </w:tc>
            <w:tc>
              <w:tcPr>
                <w:tcW w:w="1049" w:type="pct"/>
                <w:tcBorders>
                  <w:top w:val="outset" w:sz="4" w:space="0" w:color="auto"/>
                  <w:left w:val="outset" w:sz="4" w:space="0" w:color="auto"/>
                  <w:bottom w:val="outset" w:sz="4" w:space="0" w:color="auto"/>
                  <w:right w:val="outset" w:sz="4" w:space="0" w:color="auto"/>
                </w:tcBorders>
                <w:vAlign w:val="center"/>
              </w:tcPr>
              <w:p w14:paraId="1207AA50" w14:textId="77777777" w:rsidR="00D857AC" w:rsidRDefault="00D857AC">
                <w:pPr>
                  <w:rPr>
                    <w:rFonts w:cs="宋体"/>
                    <w:sz w:val="24"/>
                    <w:szCs w:val="24"/>
                  </w:rPr>
                </w:pPr>
                <w:r>
                  <w:t>848,666,493.08</w:t>
                </w:r>
              </w:p>
            </w:tc>
            <w:tc>
              <w:tcPr>
                <w:tcW w:w="1148" w:type="pct"/>
                <w:tcBorders>
                  <w:top w:val="outset" w:sz="4" w:space="0" w:color="auto"/>
                  <w:left w:val="outset" w:sz="4" w:space="0" w:color="auto"/>
                  <w:bottom w:val="outset" w:sz="4" w:space="0" w:color="auto"/>
                  <w:right w:val="outset" w:sz="4" w:space="0" w:color="auto"/>
                </w:tcBorders>
              </w:tcPr>
              <w:p w14:paraId="4B1D7FCD" w14:textId="77777777" w:rsidR="00D857AC" w:rsidRDefault="00D857AC">
                <w:pPr>
                  <w:jc w:val="right"/>
                  <w:rPr>
                    <w:szCs w:val="21"/>
                  </w:rPr>
                </w:pPr>
              </w:p>
            </w:tc>
          </w:tr>
          <w:tr w:rsidR="00D857AC" w14:paraId="70177CD2" w14:textId="77777777" w:rsidTr="00D857AC">
            <w:sdt>
              <w:sdtPr>
                <w:tag w:val="_PLD_1b775216aa9942378c6ac2d8fb9e1b8a"/>
                <w:id w:val="-433527291"/>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732893DF" w14:textId="77777777" w:rsidR="00D857AC" w:rsidRDefault="00D857AC">
                    <w:pPr>
                      <w:ind w:firstLineChars="100" w:firstLine="210"/>
                      <w:rPr>
                        <w:szCs w:val="21"/>
                      </w:rPr>
                    </w:pPr>
                    <w:r>
                      <w:rPr>
                        <w:rFonts w:hint="eastAsia"/>
                        <w:szCs w:val="21"/>
                      </w:rPr>
                      <w:t>结算备付金</w:t>
                    </w:r>
                  </w:p>
                </w:tc>
              </w:sdtContent>
            </w:sdt>
            <w:tc>
              <w:tcPr>
                <w:tcW w:w="1113" w:type="pct"/>
                <w:tcBorders>
                  <w:top w:val="outset" w:sz="4" w:space="0" w:color="auto"/>
                  <w:left w:val="outset" w:sz="4" w:space="0" w:color="auto"/>
                  <w:bottom w:val="outset" w:sz="4" w:space="0" w:color="auto"/>
                  <w:right w:val="outset" w:sz="4" w:space="0" w:color="auto"/>
                </w:tcBorders>
              </w:tcPr>
              <w:p w14:paraId="76BDBC2F" w14:textId="77777777" w:rsidR="00D857AC" w:rsidRDefault="00D857AC">
                <w:pPr>
                  <w:jc w:val="right"/>
                  <w:rPr>
                    <w:szCs w:val="21"/>
                  </w:rPr>
                </w:pPr>
              </w:p>
            </w:tc>
            <w:tc>
              <w:tcPr>
                <w:tcW w:w="1049" w:type="pct"/>
                <w:tcBorders>
                  <w:top w:val="outset" w:sz="4" w:space="0" w:color="auto"/>
                  <w:left w:val="outset" w:sz="4" w:space="0" w:color="auto"/>
                  <w:bottom w:val="outset" w:sz="4" w:space="0" w:color="auto"/>
                  <w:right w:val="outset" w:sz="4" w:space="0" w:color="auto"/>
                </w:tcBorders>
                <w:vAlign w:val="center"/>
              </w:tcPr>
              <w:p w14:paraId="67E93FBF" w14:textId="77777777" w:rsidR="00D857AC" w:rsidRDefault="00D857AC">
                <w:pPr>
                  <w:rPr>
                    <w:rFonts w:cs="宋体"/>
                    <w:sz w:val="24"/>
                    <w:szCs w:val="24"/>
                  </w:rPr>
                </w:pPr>
              </w:p>
            </w:tc>
            <w:tc>
              <w:tcPr>
                <w:tcW w:w="1148" w:type="pct"/>
                <w:tcBorders>
                  <w:top w:val="outset" w:sz="4" w:space="0" w:color="auto"/>
                  <w:left w:val="outset" w:sz="4" w:space="0" w:color="auto"/>
                  <w:bottom w:val="outset" w:sz="4" w:space="0" w:color="auto"/>
                  <w:right w:val="outset" w:sz="4" w:space="0" w:color="auto"/>
                </w:tcBorders>
              </w:tcPr>
              <w:p w14:paraId="7A3F7925" w14:textId="77777777" w:rsidR="00D857AC" w:rsidRDefault="00D857AC">
                <w:pPr>
                  <w:jc w:val="right"/>
                  <w:rPr>
                    <w:szCs w:val="21"/>
                  </w:rPr>
                </w:pPr>
              </w:p>
            </w:tc>
          </w:tr>
          <w:tr w:rsidR="00D857AC" w14:paraId="51AFF58C" w14:textId="77777777" w:rsidTr="00D857AC">
            <w:sdt>
              <w:sdtPr>
                <w:tag w:val="_PLD_d03a990bb01b4544974af61f6bb6d435"/>
                <w:id w:val="-1327038130"/>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501C7235" w14:textId="77777777" w:rsidR="00D857AC" w:rsidRDefault="00D857AC">
                    <w:pPr>
                      <w:ind w:firstLineChars="100" w:firstLine="210"/>
                      <w:rPr>
                        <w:szCs w:val="21"/>
                      </w:rPr>
                    </w:pPr>
                    <w:r>
                      <w:rPr>
                        <w:rFonts w:hint="eastAsia"/>
                        <w:szCs w:val="21"/>
                      </w:rPr>
                      <w:t>拆出资金</w:t>
                    </w:r>
                  </w:p>
                </w:tc>
              </w:sdtContent>
            </w:sdt>
            <w:tc>
              <w:tcPr>
                <w:tcW w:w="1113" w:type="pct"/>
                <w:tcBorders>
                  <w:top w:val="outset" w:sz="4" w:space="0" w:color="auto"/>
                  <w:left w:val="outset" w:sz="4" w:space="0" w:color="auto"/>
                  <w:bottom w:val="outset" w:sz="4" w:space="0" w:color="auto"/>
                  <w:right w:val="outset" w:sz="4" w:space="0" w:color="auto"/>
                </w:tcBorders>
              </w:tcPr>
              <w:p w14:paraId="6E564713" w14:textId="77777777" w:rsidR="00D857AC" w:rsidRDefault="00D857AC">
                <w:pPr>
                  <w:jc w:val="right"/>
                  <w:rPr>
                    <w:szCs w:val="21"/>
                  </w:rPr>
                </w:pPr>
              </w:p>
            </w:tc>
            <w:tc>
              <w:tcPr>
                <w:tcW w:w="1049" w:type="pct"/>
                <w:tcBorders>
                  <w:top w:val="outset" w:sz="4" w:space="0" w:color="auto"/>
                  <w:left w:val="outset" w:sz="4" w:space="0" w:color="auto"/>
                  <w:bottom w:val="outset" w:sz="4" w:space="0" w:color="auto"/>
                  <w:right w:val="outset" w:sz="4" w:space="0" w:color="auto"/>
                </w:tcBorders>
                <w:vAlign w:val="center"/>
              </w:tcPr>
              <w:p w14:paraId="7EF18C59" w14:textId="77777777" w:rsidR="00D857AC" w:rsidRDefault="00D857AC">
                <w:pPr>
                  <w:rPr>
                    <w:rFonts w:cs="宋体"/>
                    <w:sz w:val="24"/>
                    <w:szCs w:val="24"/>
                  </w:rPr>
                </w:pPr>
              </w:p>
            </w:tc>
            <w:tc>
              <w:tcPr>
                <w:tcW w:w="1148" w:type="pct"/>
                <w:tcBorders>
                  <w:top w:val="outset" w:sz="4" w:space="0" w:color="auto"/>
                  <w:left w:val="outset" w:sz="4" w:space="0" w:color="auto"/>
                  <w:bottom w:val="outset" w:sz="4" w:space="0" w:color="auto"/>
                  <w:right w:val="outset" w:sz="4" w:space="0" w:color="auto"/>
                </w:tcBorders>
              </w:tcPr>
              <w:p w14:paraId="13A23AA1" w14:textId="77777777" w:rsidR="00D857AC" w:rsidRDefault="00D857AC">
                <w:pPr>
                  <w:jc w:val="right"/>
                  <w:rPr>
                    <w:szCs w:val="21"/>
                  </w:rPr>
                </w:pPr>
              </w:p>
            </w:tc>
          </w:tr>
          <w:tr w:rsidR="00D857AC" w14:paraId="020D9B37" w14:textId="77777777" w:rsidTr="00D857AC">
            <w:tc>
              <w:tcPr>
                <w:tcW w:w="1690"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175d56b9270b4d268a03557f2aebb0cb"/>
                  <w:id w:val="-1902671883"/>
                  <w:lock w:val="sdtLocked"/>
                </w:sdtPr>
                <w:sdtEndPr/>
                <w:sdtContent>
                  <w:p w14:paraId="666BEB80" w14:textId="77777777" w:rsidR="00D857AC" w:rsidRDefault="00D857AC">
                    <w:pPr>
                      <w:ind w:firstLineChars="100" w:firstLine="210"/>
                    </w:pPr>
                    <w:r>
                      <w:rPr>
                        <w:rFonts w:hint="eastAsia"/>
                      </w:rPr>
                      <w:t>交易性金融资产</w:t>
                    </w:r>
                  </w:p>
                </w:sdtContent>
              </w:sdt>
            </w:tc>
            <w:tc>
              <w:tcPr>
                <w:tcW w:w="1113" w:type="pct"/>
                <w:tcBorders>
                  <w:top w:val="outset" w:sz="4" w:space="0" w:color="auto"/>
                  <w:left w:val="outset" w:sz="4" w:space="0" w:color="auto"/>
                  <w:bottom w:val="outset" w:sz="4" w:space="0" w:color="auto"/>
                  <w:right w:val="outset" w:sz="4" w:space="0" w:color="auto"/>
                </w:tcBorders>
              </w:tcPr>
              <w:p w14:paraId="55368010" w14:textId="77777777" w:rsidR="00D857AC" w:rsidRDefault="00D857AC">
                <w:pPr>
                  <w:jc w:val="right"/>
                  <w:rPr>
                    <w:szCs w:val="21"/>
                  </w:rPr>
                </w:pPr>
                <w:r>
                  <w:rPr>
                    <w:szCs w:val="21"/>
                  </w:rPr>
                  <w:t>30,616,759.03</w:t>
                </w:r>
              </w:p>
            </w:tc>
            <w:tc>
              <w:tcPr>
                <w:tcW w:w="1049" w:type="pct"/>
                <w:tcBorders>
                  <w:top w:val="outset" w:sz="4" w:space="0" w:color="auto"/>
                  <w:left w:val="outset" w:sz="4" w:space="0" w:color="auto"/>
                  <w:bottom w:val="outset" w:sz="4" w:space="0" w:color="auto"/>
                  <w:right w:val="outset" w:sz="4" w:space="0" w:color="auto"/>
                </w:tcBorders>
                <w:vAlign w:val="center"/>
              </w:tcPr>
              <w:p w14:paraId="26DBDB9A" w14:textId="77777777" w:rsidR="00D857AC" w:rsidRDefault="00D857AC">
                <w:pPr>
                  <w:rPr>
                    <w:rFonts w:cs="宋体"/>
                    <w:sz w:val="24"/>
                    <w:szCs w:val="24"/>
                  </w:rPr>
                </w:pPr>
                <w:r>
                  <w:t>30,616,759.03</w:t>
                </w:r>
              </w:p>
            </w:tc>
            <w:tc>
              <w:tcPr>
                <w:tcW w:w="1148" w:type="pct"/>
                <w:tcBorders>
                  <w:top w:val="outset" w:sz="4" w:space="0" w:color="auto"/>
                  <w:left w:val="outset" w:sz="4" w:space="0" w:color="auto"/>
                  <w:bottom w:val="outset" w:sz="4" w:space="0" w:color="auto"/>
                  <w:right w:val="outset" w:sz="4" w:space="0" w:color="auto"/>
                </w:tcBorders>
              </w:tcPr>
              <w:p w14:paraId="5B846B1A" w14:textId="77777777" w:rsidR="00D857AC" w:rsidRDefault="00D857AC">
                <w:pPr>
                  <w:jc w:val="right"/>
                  <w:rPr>
                    <w:szCs w:val="21"/>
                  </w:rPr>
                </w:pPr>
              </w:p>
            </w:tc>
          </w:tr>
          <w:tr w:rsidR="00D857AC" w14:paraId="08E35FDC" w14:textId="77777777" w:rsidTr="00D857AC">
            <w:sdt>
              <w:sdtPr>
                <w:tag w:val="_PLD_280155f7fd9d4b5b9905af4589f95cd3"/>
                <w:id w:val="1238591203"/>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5F084D7E" w14:textId="77777777" w:rsidR="00D857AC" w:rsidRDefault="00D857AC">
                    <w:pPr>
                      <w:ind w:firstLineChars="100" w:firstLine="210"/>
                      <w:rPr>
                        <w:szCs w:val="21"/>
                      </w:rPr>
                    </w:pPr>
                    <w:r>
                      <w:rPr>
                        <w:rFonts w:hint="eastAsia"/>
                        <w:szCs w:val="21"/>
                      </w:rPr>
                      <w:t>衍生金融资产</w:t>
                    </w:r>
                  </w:p>
                </w:tc>
              </w:sdtContent>
            </w:sdt>
            <w:tc>
              <w:tcPr>
                <w:tcW w:w="1113" w:type="pct"/>
                <w:tcBorders>
                  <w:top w:val="outset" w:sz="4" w:space="0" w:color="auto"/>
                  <w:left w:val="outset" w:sz="4" w:space="0" w:color="auto"/>
                  <w:bottom w:val="outset" w:sz="4" w:space="0" w:color="auto"/>
                  <w:right w:val="outset" w:sz="4" w:space="0" w:color="auto"/>
                </w:tcBorders>
              </w:tcPr>
              <w:p w14:paraId="5C91C3AD" w14:textId="77777777" w:rsidR="00D857AC" w:rsidRDefault="00D857AC">
                <w:pPr>
                  <w:jc w:val="right"/>
                  <w:rPr>
                    <w:szCs w:val="21"/>
                  </w:rPr>
                </w:pPr>
              </w:p>
            </w:tc>
            <w:tc>
              <w:tcPr>
                <w:tcW w:w="1049" w:type="pct"/>
                <w:tcBorders>
                  <w:top w:val="outset" w:sz="4" w:space="0" w:color="auto"/>
                  <w:left w:val="outset" w:sz="4" w:space="0" w:color="auto"/>
                  <w:bottom w:val="outset" w:sz="4" w:space="0" w:color="auto"/>
                  <w:right w:val="outset" w:sz="4" w:space="0" w:color="auto"/>
                </w:tcBorders>
                <w:vAlign w:val="center"/>
              </w:tcPr>
              <w:p w14:paraId="5F0C99B7" w14:textId="77777777" w:rsidR="00D857AC" w:rsidRDefault="00D857AC">
                <w:pPr>
                  <w:rPr>
                    <w:rFonts w:cs="宋体"/>
                    <w:sz w:val="24"/>
                    <w:szCs w:val="24"/>
                  </w:rPr>
                </w:pPr>
              </w:p>
            </w:tc>
            <w:tc>
              <w:tcPr>
                <w:tcW w:w="1148" w:type="pct"/>
                <w:tcBorders>
                  <w:top w:val="outset" w:sz="4" w:space="0" w:color="auto"/>
                  <w:left w:val="outset" w:sz="4" w:space="0" w:color="auto"/>
                  <w:bottom w:val="outset" w:sz="4" w:space="0" w:color="auto"/>
                  <w:right w:val="outset" w:sz="4" w:space="0" w:color="auto"/>
                </w:tcBorders>
              </w:tcPr>
              <w:p w14:paraId="0171E178" w14:textId="77777777" w:rsidR="00D857AC" w:rsidRDefault="00D857AC">
                <w:pPr>
                  <w:jc w:val="right"/>
                  <w:rPr>
                    <w:szCs w:val="21"/>
                  </w:rPr>
                </w:pPr>
              </w:p>
            </w:tc>
          </w:tr>
          <w:tr w:rsidR="00D857AC" w14:paraId="42AA06DA" w14:textId="77777777" w:rsidTr="00D857AC">
            <w:sdt>
              <w:sdtPr>
                <w:tag w:val="_PLD_1a167db70a684468ac7fb5879d17932b"/>
                <w:id w:val="1466776164"/>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15E1354C" w14:textId="77777777" w:rsidR="00D857AC" w:rsidRDefault="00D857AC">
                    <w:pPr>
                      <w:ind w:firstLineChars="100" w:firstLine="210"/>
                      <w:rPr>
                        <w:szCs w:val="21"/>
                      </w:rPr>
                    </w:pPr>
                    <w:r>
                      <w:rPr>
                        <w:rFonts w:hint="eastAsia"/>
                        <w:szCs w:val="21"/>
                      </w:rPr>
                      <w:t>应收票据</w:t>
                    </w:r>
                  </w:p>
                </w:tc>
              </w:sdtContent>
            </w:sdt>
            <w:tc>
              <w:tcPr>
                <w:tcW w:w="1113" w:type="pct"/>
                <w:tcBorders>
                  <w:top w:val="outset" w:sz="4" w:space="0" w:color="auto"/>
                  <w:left w:val="outset" w:sz="4" w:space="0" w:color="auto"/>
                  <w:bottom w:val="outset" w:sz="4" w:space="0" w:color="auto"/>
                  <w:right w:val="outset" w:sz="4" w:space="0" w:color="auto"/>
                </w:tcBorders>
              </w:tcPr>
              <w:p w14:paraId="7BC65054" w14:textId="77777777" w:rsidR="00D857AC" w:rsidRDefault="00D857AC">
                <w:pPr>
                  <w:jc w:val="right"/>
                  <w:rPr>
                    <w:szCs w:val="21"/>
                  </w:rPr>
                </w:pPr>
                <w:r>
                  <w:rPr>
                    <w:szCs w:val="21"/>
                  </w:rPr>
                  <w:t>18,468,680.00</w:t>
                </w:r>
              </w:p>
            </w:tc>
            <w:tc>
              <w:tcPr>
                <w:tcW w:w="1049" w:type="pct"/>
                <w:tcBorders>
                  <w:top w:val="outset" w:sz="4" w:space="0" w:color="auto"/>
                  <w:left w:val="outset" w:sz="4" w:space="0" w:color="auto"/>
                  <w:bottom w:val="outset" w:sz="4" w:space="0" w:color="auto"/>
                  <w:right w:val="outset" w:sz="4" w:space="0" w:color="auto"/>
                </w:tcBorders>
                <w:vAlign w:val="center"/>
              </w:tcPr>
              <w:p w14:paraId="0204930E" w14:textId="77777777" w:rsidR="00D857AC" w:rsidRDefault="00D857AC">
                <w:pPr>
                  <w:rPr>
                    <w:rFonts w:cs="宋体"/>
                    <w:sz w:val="24"/>
                    <w:szCs w:val="24"/>
                  </w:rPr>
                </w:pPr>
                <w:r>
                  <w:t>18,468,680.00</w:t>
                </w:r>
              </w:p>
            </w:tc>
            <w:tc>
              <w:tcPr>
                <w:tcW w:w="1148" w:type="pct"/>
                <w:tcBorders>
                  <w:top w:val="outset" w:sz="4" w:space="0" w:color="auto"/>
                  <w:left w:val="outset" w:sz="4" w:space="0" w:color="auto"/>
                  <w:bottom w:val="outset" w:sz="4" w:space="0" w:color="auto"/>
                  <w:right w:val="outset" w:sz="4" w:space="0" w:color="auto"/>
                </w:tcBorders>
              </w:tcPr>
              <w:p w14:paraId="048A2494" w14:textId="77777777" w:rsidR="00D857AC" w:rsidRDefault="00D857AC">
                <w:pPr>
                  <w:jc w:val="right"/>
                  <w:rPr>
                    <w:szCs w:val="21"/>
                  </w:rPr>
                </w:pPr>
              </w:p>
            </w:tc>
          </w:tr>
          <w:tr w:rsidR="00D857AC" w14:paraId="69A27FB3" w14:textId="77777777" w:rsidTr="00D857AC">
            <w:sdt>
              <w:sdtPr>
                <w:tag w:val="_PLD_74ed901b1cc54d858fe608fade5d442f"/>
                <w:id w:val="-1724894911"/>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0FD5B5CD" w14:textId="77777777" w:rsidR="00D857AC" w:rsidRDefault="00D857AC">
                    <w:pPr>
                      <w:ind w:firstLineChars="100" w:firstLine="210"/>
                      <w:rPr>
                        <w:szCs w:val="21"/>
                      </w:rPr>
                    </w:pPr>
                    <w:r>
                      <w:rPr>
                        <w:rFonts w:hint="eastAsia"/>
                        <w:szCs w:val="21"/>
                      </w:rPr>
                      <w:t>应收账款</w:t>
                    </w:r>
                  </w:p>
                </w:tc>
              </w:sdtContent>
            </w:sdt>
            <w:tc>
              <w:tcPr>
                <w:tcW w:w="1113" w:type="pct"/>
                <w:tcBorders>
                  <w:top w:val="outset" w:sz="4" w:space="0" w:color="auto"/>
                  <w:left w:val="outset" w:sz="4" w:space="0" w:color="auto"/>
                  <w:bottom w:val="outset" w:sz="4" w:space="0" w:color="auto"/>
                  <w:right w:val="outset" w:sz="4" w:space="0" w:color="auto"/>
                </w:tcBorders>
              </w:tcPr>
              <w:p w14:paraId="14AC3126" w14:textId="77777777" w:rsidR="00D857AC" w:rsidRDefault="00D857AC">
                <w:pPr>
                  <w:jc w:val="right"/>
                  <w:rPr>
                    <w:szCs w:val="21"/>
                  </w:rPr>
                </w:pPr>
                <w:r>
                  <w:rPr>
                    <w:szCs w:val="21"/>
                  </w:rPr>
                  <w:t>2,431,755,150.65</w:t>
                </w:r>
              </w:p>
            </w:tc>
            <w:tc>
              <w:tcPr>
                <w:tcW w:w="1049" w:type="pct"/>
                <w:tcBorders>
                  <w:top w:val="outset" w:sz="4" w:space="0" w:color="auto"/>
                  <w:left w:val="outset" w:sz="4" w:space="0" w:color="auto"/>
                  <w:bottom w:val="outset" w:sz="4" w:space="0" w:color="auto"/>
                  <w:right w:val="outset" w:sz="4" w:space="0" w:color="auto"/>
                </w:tcBorders>
                <w:vAlign w:val="center"/>
              </w:tcPr>
              <w:p w14:paraId="2CE630B5" w14:textId="77777777" w:rsidR="00D857AC" w:rsidRDefault="00D857AC">
                <w:pPr>
                  <w:rPr>
                    <w:rFonts w:cs="宋体"/>
                    <w:sz w:val="24"/>
                    <w:szCs w:val="24"/>
                  </w:rPr>
                </w:pPr>
                <w:r>
                  <w:t>2,431,755,150.65</w:t>
                </w:r>
              </w:p>
            </w:tc>
            <w:tc>
              <w:tcPr>
                <w:tcW w:w="1148" w:type="pct"/>
                <w:tcBorders>
                  <w:top w:val="outset" w:sz="4" w:space="0" w:color="auto"/>
                  <w:left w:val="outset" w:sz="4" w:space="0" w:color="auto"/>
                  <w:bottom w:val="outset" w:sz="4" w:space="0" w:color="auto"/>
                  <w:right w:val="outset" w:sz="4" w:space="0" w:color="auto"/>
                </w:tcBorders>
              </w:tcPr>
              <w:p w14:paraId="15E7688C" w14:textId="77777777" w:rsidR="00D857AC" w:rsidRDefault="00D857AC">
                <w:pPr>
                  <w:jc w:val="right"/>
                  <w:rPr>
                    <w:szCs w:val="21"/>
                  </w:rPr>
                </w:pPr>
              </w:p>
            </w:tc>
          </w:tr>
          <w:tr w:rsidR="00D857AC" w14:paraId="160D55EE" w14:textId="77777777" w:rsidTr="00D857AC">
            <w:tc>
              <w:tcPr>
                <w:tcW w:w="1690"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c9478fc58ee3457380652f458d127ded"/>
                  <w:id w:val="1069998804"/>
                  <w:lock w:val="sdtLocked"/>
                </w:sdtPr>
                <w:sdtEndPr/>
                <w:sdtContent>
                  <w:p w14:paraId="1A09E2C0" w14:textId="77777777" w:rsidR="00D857AC" w:rsidRDefault="00D857AC">
                    <w:pPr>
                      <w:ind w:firstLineChars="100" w:firstLine="210"/>
                    </w:pPr>
                    <w:r>
                      <w:rPr>
                        <w:rFonts w:hint="eastAsia"/>
                      </w:rPr>
                      <w:t>应收款项融资</w:t>
                    </w:r>
                  </w:p>
                </w:sdtContent>
              </w:sdt>
            </w:tc>
            <w:tc>
              <w:tcPr>
                <w:tcW w:w="1113" w:type="pct"/>
                <w:tcBorders>
                  <w:top w:val="outset" w:sz="4" w:space="0" w:color="auto"/>
                  <w:left w:val="outset" w:sz="4" w:space="0" w:color="auto"/>
                  <w:bottom w:val="outset" w:sz="4" w:space="0" w:color="auto"/>
                  <w:right w:val="outset" w:sz="4" w:space="0" w:color="auto"/>
                </w:tcBorders>
              </w:tcPr>
              <w:p w14:paraId="084CA8BC" w14:textId="77777777" w:rsidR="00D857AC" w:rsidRDefault="00D857AC">
                <w:pPr>
                  <w:jc w:val="right"/>
                  <w:rPr>
                    <w:szCs w:val="21"/>
                  </w:rPr>
                </w:pPr>
              </w:p>
            </w:tc>
            <w:tc>
              <w:tcPr>
                <w:tcW w:w="1049" w:type="pct"/>
                <w:tcBorders>
                  <w:top w:val="outset" w:sz="4" w:space="0" w:color="auto"/>
                  <w:left w:val="outset" w:sz="4" w:space="0" w:color="auto"/>
                  <w:bottom w:val="outset" w:sz="4" w:space="0" w:color="auto"/>
                  <w:right w:val="outset" w:sz="4" w:space="0" w:color="auto"/>
                </w:tcBorders>
                <w:vAlign w:val="center"/>
              </w:tcPr>
              <w:p w14:paraId="7FF1E49F" w14:textId="77777777" w:rsidR="00D857AC" w:rsidRDefault="00D857AC">
                <w:pPr>
                  <w:rPr>
                    <w:rFonts w:cs="宋体"/>
                    <w:sz w:val="24"/>
                    <w:szCs w:val="24"/>
                  </w:rPr>
                </w:pPr>
              </w:p>
            </w:tc>
            <w:tc>
              <w:tcPr>
                <w:tcW w:w="1148" w:type="pct"/>
                <w:tcBorders>
                  <w:top w:val="outset" w:sz="4" w:space="0" w:color="auto"/>
                  <w:left w:val="outset" w:sz="4" w:space="0" w:color="auto"/>
                  <w:bottom w:val="outset" w:sz="4" w:space="0" w:color="auto"/>
                  <w:right w:val="outset" w:sz="4" w:space="0" w:color="auto"/>
                </w:tcBorders>
              </w:tcPr>
              <w:p w14:paraId="7DDCAE08" w14:textId="77777777" w:rsidR="00D857AC" w:rsidRDefault="00D857AC">
                <w:pPr>
                  <w:jc w:val="right"/>
                  <w:rPr>
                    <w:szCs w:val="21"/>
                  </w:rPr>
                </w:pPr>
              </w:p>
            </w:tc>
          </w:tr>
          <w:tr w:rsidR="00D857AC" w14:paraId="4E5CC33F" w14:textId="77777777" w:rsidTr="00D857AC">
            <w:sdt>
              <w:sdtPr>
                <w:tag w:val="_PLD_e94129276619486a8b02c7a4d67797df"/>
                <w:id w:val="376821905"/>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18A64A07" w14:textId="77777777" w:rsidR="00D857AC" w:rsidRDefault="00D857AC">
                    <w:pPr>
                      <w:ind w:firstLineChars="100" w:firstLine="210"/>
                      <w:rPr>
                        <w:szCs w:val="21"/>
                      </w:rPr>
                    </w:pPr>
                    <w:r>
                      <w:rPr>
                        <w:rFonts w:hint="eastAsia"/>
                        <w:szCs w:val="21"/>
                      </w:rPr>
                      <w:t>预付款项</w:t>
                    </w:r>
                  </w:p>
                </w:tc>
              </w:sdtContent>
            </w:sdt>
            <w:tc>
              <w:tcPr>
                <w:tcW w:w="1113" w:type="pct"/>
                <w:tcBorders>
                  <w:top w:val="outset" w:sz="4" w:space="0" w:color="auto"/>
                  <w:left w:val="outset" w:sz="4" w:space="0" w:color="auto"/>
                  <w:bottom w:val="outset" w:sz="4" w:space="0" w:color="auto"/>
                  <w:right w:val="outset" w:sz="4" w:space="0" w:color="auto"/>
                </w:tcBorders>
              </w:tcPr>
              <w:p w14:paraId="3E72BBB8" w14:textId="77777777" w:rsidR="00D857AC" w:rsidRDefault="00D857AC">
                <w:pPr>
                  <w:jc w:val="right"/>
                  <w:rPr>
                    <w:szCs w:val="21"/>
                  </w:rPr>
                </w:pPr>
                <w:r>
                  <w:rPr>
                    <w:szCs w:val="21"/>
                  </w:rPr>
                  <w:t>12,722,823.36</w:t>
                </w:r>
              </w:p>
            </w:tc>
            <w:tc>
              <w:tcPr>
                <w:tcW w:w="1049" w:type="pct"/>
                <w:tcBorders>
                  <w:top w:val="outset" w:sz="4" w:space="0" w:color="auto"/>
                  <w:left w:val="outset" w:sz="4" w:space="0" w:color="auto"/>
                  <w:bottom w:val="outset" w:sz="4" w:space="0" w:color="auto"/>
                  <w:right w:val="outset" w:sz="4" w:space="0" w:color="auto"/>
                </w:tcBorders>
                <w:vAlign w:val="center"/>
              </w:tcPr>
              <w:p w14:paraId="52985F21" w14:textId="77777777" w:rsidR="00D857AC" w:rsidRDefault="00D857AC">
                <w:pPr>
                  <w:rPr>
                    <w:rFonts w:cs="宋体"/>
                    <w:sz w:val="24"/>
                    <w:szCs w:val="24"/>
                  </w:rPr>
                </w:pPr>
                <w:r>
                  <w:t>12,722,823.36</w:t>
                </w:r>
              </w:p>
            </w:tc>
            <w:tc>
              <w:tcPr>
                <w:tcW w:w="1148" w:type="pct"/>
                <w:tcBorders>
                  <w:top w:val="outset" w:sz="4" w:space="0" w:color="auto"/>
                  <w:left w:val="outset" w:sz="4" w:space="0" w:color="auto"/>
                  <w:bottom w:val="outset" w:sz="4" w:space="0" w:color="auto"/>
                  <w:right w:val="outset" w:sz="4" w:space="0" w:color="auto"/>
                </w:tcBorders>
              </w:tcPr>
              <w:p w14:paraId="3A86544C" w14:textId="77777777" w:rsidR="00D857AC" w:rsidRDefault="00D857AC">
                <w:pPr>
                  <w:jc w:val="right"/>
                  <w:rPr>
                    <w:szCs w:val="21"/>
                  </w:rPr>
                </w:pPr>
              </w:p>
            </w:tc>
          </w:tr>
          <w:tr w:rsidR="00D857AC" w14:paraId="000BC64E" w14:textId="77777777" w:rsidTr="00D857AC">
            <w:sdt>
              <w:sdtPr>
                <w:tag w:val="_PLD_73a7c2cedd8c49b2be0f5e857e7bc340"/>
                <w:id w:val="1148016611"/>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57BB2758" w14:textId="77777777" w:rsidR="00D857AC" w:rsidRDefault="00D857AC">
                    <w:pPr>
                      <w:ind w:firstLineChars="100" w:firstLine="210"/>
                      <w:rPr>
                        <w:szCs w:val="21"/>
                      </w:rPr>
                    </w:pPr>
                    <w:r>
                      <w:rPr>
                        <w:rFonts w:hint="eastAsia"/>
                        <w:szCs w:val="21"/>
                      </w:rPr>
                      <w:t>应收保费</w:t>
                    </w:r>
                  </w:p>
                </w:tc>
              </w:sdtContent>
            </w:sdt>
            <w:tc>
              <w:tcPr>
                <w:tcW w:w="1113" w:type="pct"/>
                <w:tcBorders>
                  <w:top w:val="outset" w:sz="4" w:space="0" w:color="auto"/>
                  <w:left w:val="outset" w:sz="4" w:space="0" w:color="auto"/>
                  <w:bottom w:val="outset" w:sz="4" w:space="0" w:color="auto"/>
                  <w:right w:val="outset" w:sz="4" w:space="0" w:color="auto"/>
                </w:tcBorders>
              </w:tcPr>
              <w:p w14:paraId="41E1448B" w14:textId="77777777" w:rsidR="00D857AC" w:rsidRDefault="00D857AC">
                <w:pPr>
                  <w:jc w:val="right"/>
                  <w:rPr>
                    <w:szCs w:val="21"/>
                  </w:rPr>
                </w:pPr>
              </w:p>
            </w:tc>
            <w:tc>
              <w:tcPr>
                <w:tcW w:w="1049" w:type="pct"/>
                <w:tcBorders>
                  <w:top w:val="outset" w:sz="4" w:space="0" w:color="auto"/>
                  <w:left w:val="outset" w:sz="4" w:space="0" w:color="auto"/>
                  <w:bottom w:val="outset" w:sz="4" w:space="0" w:color="auto"/>
                  <w:right w:val="outset" w:sz="4" w:space="0" w:color="auto"/>
                </w:tcBorders>
                <w:vAlign w:val="center"/>
              </w:tcPr>
              <w:p w14:paraId="7A0F5FB6" w14:textId="77777777" w:rsidR="00D857AC" w:rsidRDefault="00D857AC">
                <w:pPr>
                  <w:rPr>
                    <w:rFonts w:cs="宋体"/>
                    <w:sz w:val="24"/>
                    <w:szCs w:val="24"/>
                  </w:rPr>
                </w:pPr>
              </w:p>
            </w:tc>
            <w:tc>
              <w:tcPr>
                <w:tcW w:w="1148" w:type="pct"/>
                <w:tcBorders>
                  <w:top w:val="outset" w:sz="4" w:space="0" w:color="auto"/>
                  <w:left w:val="outset" w:sz="4" w:space="0" w:color="auto"/>
                  <w:bottom w:val="outset" w:sz="4" w:space="0" w:color="auto"/>
                  <w:right w:val="outset" w:sz="4" w:space="0" w:color="auto"/>
                </w:tcBorders>
              </w:tcPr>
              <w:p w14:paraId="3AD7B371" w14:textId="77777777" w:rsidR="00D857AC" w:rsidRDefault="00D857AC">
                <w:pPr>
                  <w:jc w:val="right"/>
                  <w:rPr>
                    <w:szCs w:val="21"/>
                  </w:rPr>
                </w:pPr>
              </w:p>
            </w:tc>
          </w:tr>
          <w:tr w:rsidR="00D857AC" w14:paraId="78DCAF3B" w14:textId="77777777" w:rsidTr="00D857AC">
            <w:sdt>
              <w:sdtPr>
                <w:tag w:val="_PLD_e6d746414e5e4f98926cb46cdcdca319"/>
                <w:id w:val="-118915494"/>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5EC3400D" w14:textId="77777777" w:rsidR="00D857AC" w:rsidRDefault="00D857AC">
                    <w:pPr>
                      <w:ind w:firstLineChars="100" w:firstLine="210"/>
                      <w:rPr>
                        <w:szCs w:val="21"/>
                      </w:rPr>
                    </w:pPr>
                    <w:r>
                      <w:rPr>
                        <w:rFonts w:hint="eastAsia"/>
                        <w:szCs w:val="21"/>
                      </w:rPr>
                      <w:t>应收分保账款</w:t>
                    </w:r>
                  </w:p>
                </w:tc>
              </w:sdtContent>
            </w:sdt>
            <w:tc>
              <w:tcPr>
                <w:tcW w:w="1113" w:type="pct"/>
                <w:tcBorders>
                  <w:top w:val="outset" w:sz="4" w:space="0" w:color="auto"/>
                  <w:left w:val="outset" w:sz="4" w:space="0" w:color="auto"/>
                  <w:bottom w:val="outset" w:sz="4" w:space="0" w:color="auto"/>
                  <w:right w:val="outset" w:sz="4" w:space="0" w:color="auto"/>
                </w:tcBorders>
              </w:tcPr>
              <w:p w14:paraId="037D28E4" w14:textId="77777777" w:rsidR="00D857AC" w:rsidRDefault="00D857AC">
                <w:pPr>
                  <w:jc w:val="right"/>
                  <w:rPr>
                    <w:szCs w:val="21"/>
                  </w:rPr>
                </w:pPr>
              </w:p>
            </w:tc>
            <w:tc>
              <w:tcPr>
                <w:tcW w:w="1049" w:type="pct"/>
                <w:tcBorders>
                  <w:top w:val="outset" w:sz="4" w:space="0" w:color="auto"/>
                  <w:left w:val="outset" w:sz="4" w:space="0" w:color="auto"/>
                  <w:bottom w:val="outset" w:sz="4" w:space="0" w:color="auto"/>
                  <w:right w:val="outset" w:sz="4" w:space="0" w:color="auto"/>
                </w:tcBorders>
                <w:vAlign w:val="center"/>
              </w:tcPr>
              <w:p w14:paraId="73965EBC" w14:textId="77777777" w:rsidR="00D857AC" w:rsidRDefault="00D857AC">
                <w:pPr>
                  <w:rPr>
                    <w:rFonts w:cs="宋体"/>
                    <w:sz w:val="24"/>
                    <w:szCs w:val="24"/>
                  </w:rPr>
                </w:pPr>
              </w:p>
            </w:tc>
            <w:tc>
              <w:tcPr>
                <w:tcW w:w="1148" w:type="pct"/>
                <w:tcBorders>
                  <w:top w:val="outset" w:sz="4" w:space="0" w:color="auto"/>
                  <w:left w:val="outset" w:sz="4" w:space="0" w:color="auto"/>
                  <w:bottom w:val="outset" w:sz="4" w:space="0" w:color="auto"/>
                  <w:right w:val="outset" w:sz="4" w:space="0" w:color="auto"/>
                </w:tcBorders>
              </w:tcPr>
              <w:p w14:paraId="6ABD3D11" w14:textId="77777777" w:rsidR="00D857AC" w:rsidRDefault="00D857AC">
                <w:pPr>
                  <w:jc w:val="right"/>
                  <w:rPr>
                    <w:szCs w:val="21"/>
                  </w:rPr>
                </w:pPr>
              </w:p>
            </w:tc>
          </w:tr>
          <w:tr w:rsidR="00D857AC" w14:paraId="0F0FAD7B" w14:textId="77777777" w:rsidTr="00D857AC">
            <w:sdt>
              <w:sdtPr>
                <w:tag w:val="_PLD_a74e0662a86e4cacb7d174943e92c004"/>
                <w:id w:val="776990744"/>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453B6684" w14:textId="77777777" w:rsidR="00D857AC" w:rsidRDefault="00D857AC">
                    <w:pPr>
                      <w:ind w:firstLineChars="100" w:firstLine="210"/>
                      <w:rPr>
                        <w:szCs w:val="21"/>
                      </w:rPr>
                    </w:pPr>
                    <w:r>
                      <w:rPr>
                        <w:rFonts w:hint="eastAsia"/>
                        <w:szCs w:val="21"/>
                      </w:rPr>
                      <w:t>应收分保合同准备金</w:t>
                    </w:r>
                  </w:p>
                </w:tc>
              </w:sdtContent>
            </w:sdt>
            <w:tc>
              <w:tcPr>
                <w:tcW w:w="1113" w:type="pct"/>
                <w:tcBorders>
                  <w:top w:val="outset" w:sz="4" w:space="0" w:color="auto"/>
                  <w:left w:val="outset" w:sz="4" w:space="0" w:color="auto"/>
                  <w:bottom w:val="outset" w:sz="4" w:space="0" w:color="auto"/>
                  <w:right w:val="outset" w:sz="4" w:space="0" w:color="auto"/>
                </w:tcBorders>
              </w:tcPr>
              <w:p w14:paraId="12D8A801" w14:textId="77777777" w:rsidR="00D857AC" w:rsidRDefault="00D857AC">
                <w:pPr>
                  <w:jc w:val="right"/>
                  <w:rPr>
                    <w:szCs w:val="21"/>
                  </w:rPr>
                </w:pPr>
              </w:p>
            </w:tc>
            <w:tc>
              <w:tcPr>
                <w:tcW w:w="1049" w:type="pct"/>
                <w:tcBorders>
                  <w:top w:val="outset" w:sz="4" w:space="0" w:color="auto"/>
                  <w:left w:val="outset" w:sz="4" w:space="0" w:color="auto"/>
                  <w:bottom w:val="outset" w:sz="4" w:space="0" w:color="auto"/>
                  <w:right w:val="outset" w:sz="4" w:space="0" w:color="auto"/>
                </w:tcBorders>
                <w:vAlign w:val="center"/>
              </w:tcPr>
              <w:p w14:paraId="1CB1DDDF" w14:textId="77777777" w:rsidR="00D857AC" w:rsidRDefault="00D857AC">
                <w:pPr>
                  <w:rPr>
                    <w:rFonts w:cs="宋体"/>
                    <w:sz w:val="24"/>
                    <w:szCs w:val="24"/>
                  </w:rPr>
                </w:pPr>
              </w:p>
            </w:tc>
            <w:tc>
              <w:tcPr>
                <w:tcW w:w="1148" w:type="pct"/>
                <w:tcBorders>
                  <w:top w:val="outset" w:sz="4" w:space="0" w:color="auto"/>
                  <w:left w:val="outset" w:sz="4" w:space="0" w:color="auto"/>
                  <w:bottom w:val="outset" w:sz="4" w:space="0" w:color="auto"/>
                  <w:right w:val="outset" w:sz="4" w:space="0" w:color="auto"/>
                </w:tcBorders>
              </w:tcPr>
              <w:p w14:paraId="6E996DA1" w14:textId="77777777" w:rsidR="00D857AC" w:rsidRDefault="00D857AC">
                <w:pPr>
                  <w:jc w:val="right"/>
                  <w:rPr>
                    <w:szCs w:val="21"/>
                  </w:rPr>
                </w:pPr>
              </w:p>
            </w:tc>
          </w:tr>
          <w:tr w:rsidR="00D857AC" w14:paraId="697A401E" w14:textId="77777777" w:rsidTr="00D857AC">
            <w:sdt>
              <w:sdtPr>
                <w:tag w:val="_PLD_60f40755ded44629a1837d11e148c363"/>
                <w:id w:val="-2139563912"/>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677F020D" w14:textId="77777777" w:rsidR="00D857AC" w:rsidRDefault="00D857AC">
                    <w:pPr>
                      <w:ind w:firstLineChars="100" w:firstLine="210"/>
                      <w:rPr>
                        <w:szCs w:val="21"/>
                      </w:rPr>
                    </w:pPr>
                    <w:r>
                      <w:rPr>
                        <w:rFonts w:hint="eastAsia"/>
                        <w:szCs w:val="21"/>
                      </w:rPr>
                      <w:t>其他应收款</w:t>
                    </w:r>
                  </w:p>
                </w:tc>
              </w:sdtContent>
            </w:sdt>
            <w:tc>
              <w:tcPr>
                <w:tcW w:w="1113" w:type="pct"/>
                <w:tcBorders>
                  <w:top w:val="outset" w:sz="4" w:space="0" w:color="auto"/>
                  <w:left w:val="outset" w:sz="4" w:space="0" w:color="auto"/>
                  <w:bottom w:val="outset" w:sz="4" w:space="0" w:color="auto"/>
                  <w:right w:val="outset" w:sz="4" w:space="0" w:color="auto"/>
                </w:tcBorders>
              </w:tcPr>
              <w:p w14:paraId="0E7E99AC" w14:textId="77777777" w:rsidR="00D857AC" w:rsidRDefault="00D857AC">
                <w:pPr>
                  <w:jc w:val="right"/>
                  <w:rPr>
                    <w:szCs w:val="21"/>
                  </w:rPr>
                </w:pPr>
                <w:r>
                  <w:rPr>
                    <w:szCs w:val="21"/>
                  </w:rPr>
                  <w:t>299,409,547.43</w:t>
                </w:r>
              </w:p>
            </w:tc>
            <w:tc>
              <w:tcPr>
                <w:tcW w:w="1049" w:type="pct"/>
                <w:tcBorders>
                  <w:top w:val="outset" w:sz="4" w:space="0" w:color="auto"/>
                  <w:left w:val="outset" w:sz="4" w:space="0" w:color="auto"/>
                  <w:bottom w:val="outset" w:sz="4" w:space="0" w:color="auto"/>
                  <w:right w:val="outset" w:sz="4" w:space="0" w:color="auto"/>
                </w:tcBorders>
                <w:vAlign w:val="center"/>
              </w:tcPr>
              <w:p w14:paraId="29DA1302" w14:textId="77777777" w:rsidR="00D857AC" w:rsidRDefault="00D857AC">
                <w:pPr>
                  <w:rPr>
                    <w:rFonts w:cs="宋体"/>
                    <w:sz w:val="24"/>
                    <w:szCs w:val="24"/>
                  </w:rPr>
                </w:pPr>
                <w:r>
                  <w:t>299,409,547.43</w:t>
                </w:r>
              </w:p>
            </w:tc>
            <w:tc>
              <w:tcPr>
                <w:tcW w:w="1148" w:type="pct"/>
                <w:tcBorders>
                  <w:top w:val="outset" w:sz="4" w:space="0" w:color="auto"/>
                  <w:left w:val="outset" w:sz="4" w:space="0" w:color="auto"/>
                  <w:bottom w:val="outset" w:sz="4" w:space="0" w:color="auto"/>
                  <w:right w:val="outset" w:sz="4" w:space="0" w:color="auto"/>
                </w:tcBorders>
              </w:tcPr>
              <w:p w14:paraId="2E17FE0F" w14:textId="77777777" w:rsidR="00D857AC" w:rsidRDefault="00D857AC">
                <w:pPr>
                  <w:jc w:val="right"/>
                  <w:rPr>
                    <w:szCs w:val="21"/>
                  </w:rPr>
                </w:pPr>
              </w:p>
            </w:tc>
          </w:tr>
          <w:tr w:rsidR="00D857AC" w14:paraId="49BFCB6F" w14:textId="77777777" w:rsidTr="00D857AC">
            <w:sdt>
              <w:sdtPr>
                <w:tag w:val="_PLD_701e9bfde7874da5ace71441eaa893fc"/>
                <w:id w:val="-126779711"/>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11FAA15B" w14:textId="77777777" w:rsidR="00D857AC" w:rsidRDefault="00D857AC">
                    <w:pPr>
                      <w:ind w:firstLineChars="100" w:firstLine="210"/>
                      <w:rPr>
                        <w:szCs w:val="21"/>
                      </w:rPr>
                    </w:pPr>
                    <w:r>
                      <w:rPr>
                        <w:rFonts w:hint="eastAsia"/>
                      </w:rPr>
                      <w:t>其中：</w:t>
                    </w:r>
                    <w:r>
                      <w:rPr>
                        <w:rFonts w:hint="eastAsia"/>
                        <w:szCs w:val="21"/>
                      </w:rPr>
                      <w:t>应收利息</w:t>
                    </w:r>
                  </w:p>
                </w:tc>
              </w:sdtContent>
            </w:sdt>
            <w:tc>
              <w:tcPr>
                <w:tcW w:w="1113" w:type="pct"/>
                <w:tcBorders>
                  <w:top w:val="outset" w:sz="4" w:space="0" w:color="auto"/>
                  <w:left w:val="outset" w:sz="4" w:space="0" w:color="auto"/>
                  <w:bottom w:val="outset" w:sz="4" w:space="0" w:color="auto"/>
                  <w:right w:val="outset" w:sz="4" w:space="0" w:color="auto"/>
                </w:tcBorders>
              </w:tcPr>
              <w:p w14:paraId="570CED75" w14:textId="77777777" w:rsidR="00D857AC" w:rsidRDefault="00D857AC">
                <w:pPr>
                  <w:jc w:val="right"/>
                  <w:rPr>
                    <w:szCs w:val="21"/>
                  </w:rPr>
                </w:pPr>
              </w:p>
            </w:tc>
            <w:tc>
              <w:tcPr>
                <w:tcW w:w="1049" w:type="pct"/>
                <w:tcBorders>
                  <w:top w:val="outset" w:sz="4" w:space="0" w:color="auto"/>
                  <w:left w:val="outset" w:sz="4" w:space="0" w:color="auto"/>
                  <w:bottom w:val="outset" w:sz="4" w:space="0" w:color="auto"/>
                  <w:right w:val="outset" w:sz="4" w:space="0" w:color="auto"/>
                </w:tcBorders>
                <w:vAlign w:val="center"/>
              </w:tcPr>
              <w:p w14:paraId="25FE93B2" w14:textId="77777777" w:rsidR="00D857AC" w:rsidRDefault="00D857AC">
                <w:pPr>
                  <w:rPr>
                    <w:rFonts w:cs="宋体"/>
                    <w:sz w:val="24"/>
                    <w:szCs w:val="24"/>
                  </w:rPr>
                </w:pPr>
              </w:p>
            </w:tc>
            <w:tc>
              <w:tcPr>
                <w:tcW w:w="1148" w:type="pct"/>
                <w:tcBorders>
                  <w:top w:val="outset" w:sz="4" w:space="0" w:color="auto"/>
                  <w:left w:val="outset" w:sz="4" w:space="0" w:color="auto"/>
                  <w:bottom w:val="outset" w:sz="4" w:space="0" w:color="auto"/>
                  <w:right w:val="outset" w:sz="4" w:space="0" w:color="auto"/>
                </w:tcBorders>
              </w:tcPr>
              <w:p w14:paraId="3274E69C" w14:textId="77777777" w:rsidR="00D857AC" w:rsidRDefault="00D857AC">
                <w:pPr>
                  <w:jc w:val="right"/>
                  <w:rPr>
                    <w:szCs w:val="21"/>
                  </w:rPr>
                </w:pPr>
              </w:p>
            </w:tc>
          </w:tr>
          <w:tr w:rsidR="00D857AC" w14:paraId="0EC6FBA3" w14:textId="77777777" w:rsidTr="00D857AC">
            <w:sdt>
              <w:sdtPr>
                <w:tag w:val="_PLD_44263693bb5b4c89a88204f149f54ab7"/>
                <w:id w:val="-1481763157"/>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5DEC3637" w14:textId="77777777" w:rsidR="00D857AC" w:rsidRDefault="00D857AC">
                    <w:pPr>
                      <w:ind w:firstLineChars="400" w:firstLine="840"/>
                      <w:rPr>
                        <w:szCs w:val="21"/>
                      </w:rPr>
                    </w:pPr>
                    <w:r>
                      <w:rPr>
                        <w:rFonts w:hint="eastAsia"/>
                        <w:szCs w:val="21"/>
                      </w:rPr>
                      <w:t>应收股利</w:t>
                    </w:r>
                  </w:p>
                </w:tc>
              </w:sdtContent>
            </w:sdt>
            <w:tc>
              <w:tcPr>
                <w:tcW w:w="1113" w:type="pct"/>
                <w:tcBorders>
                  <w:top w:val="outset" w:sz="4" w:space="0" w:color="auto"/>
                  <w:left w:val="outset" w:sz="4" w:space="0" w:color="auto"/>
                  <w:bottom w:val="outset" w:sz="4" w:space="0" w:color="auto"/>
                  <w:right w:val="outset" w:sz="4" w:space="0" w:color="auto"/>
                </w:tcBorders>
              </w:tcPr>
              <w:p w14:paraId="49E8D477" w14:textId="77777777" w:rsidR="00D857AC" w:rsidRDefault="00D857AC">
                <w:pPr>
                  <w:jc w:val="right"/>
                  <w:rPr>
                    <w:szCs w:val="21"/>
                  </w:rPr>
                </w:pPr>
              </w:p>
            </w:tc>
            <w:tc>
              <w:tcPr>
                <w:tcW w:w="1049" w:type="pct"/>
                <w:tcBorders>
                  <w:top w:val="outset" w:sz="4" w:space="0" w:color="auto"/>
                  <w:left w:val="outset" w:sz="4" w:space="0" w:color="auto"/>
                  <w:bottom w:val="outset" w:sz="4" w:space="0" w:color="auto"/>
                  <w:right w:val="outset" w:sz="4" w:space="0" w:color="auto"/>
                </w:tcBorders>
                <w:vAlign w:val="center"/>
              </w:tcPr>
              <w:p w14:paraId="042BB612" w14:textId="77777777" w:rsidR="00D857AC" w:rsidRDefault="00D857AC">
                <w:pPr>
                  <w:rPr>
                    <w:rFonts w:cs="宋体"/>
                    <w:sz w:val="24"/>
                    <w:szCs w:val="24"/>
                  </w:rPr>
                </w:pPr>
              </w:p>
            </w:tc>
            <w:tc>
              <w:tcPr>
                <w:tcW w:w="1148" w:type="pct"/>
                <w:tcBorders>
                  <w:top w:val="outset" w:sz="4" w:space="0" w:color="auto"/>
                  <w:left w:val="outset" w:sz="4" w:space="0" w:color="auto"/>
                  <w:bottom w:val="outset" w:sz="4" w:space="0" w:color="auto"/>
                  <w:right w:val="outset" w:sz="4" w:space="0" w:color="auto"/>
                </w:tcBorders>
              </w:tcPr>
              <w:p w14:paraId="1BF4860A" w14:textId="77777777" w:rsidR="00D857AC" w:rsidRDefault="00D857AC">
                <w:pPr>
                  <w:jc w:val="right"/>
                  <w:rPr>
                    <w:szCs w:val="21"/>
                  </w:rPr>
                </w:pPr>
              </w:p>
            </w:tc>
          </w:tr>
          <w:tr w:rsidR="00D857AC" w14:paraId="56ADE91A" w14:textId="77777777" w:rsidTr="00D857AC">
            <w:sdt>
              <w:sdtPr>
                <w:tag w:val="_PLD_60e3eefbaaa8454a8cb48df6a7d91b29"/>
                <w:id w:val="498773875"/>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02B05311" w14:textId="77777777" w:rsidR="00D857AC" w:rsidRDefault="00D857AC">
                    <w:pPr>
                      <w:ind w:firstLineChars="100" w:firstLine="210"/>
                      <w:rPr>
                        <w:szCs w:val="21"/>
                      </w:rPr>
                    </w:pPr>
                    <w:r>
                      <w:rPr>
                        <w:rFonts w:hint="eastAsia"/>
                        <w:szCs w:val="21"/>
                      </w:rPr>
                      <w:t>买入返售金融资产</w:t>
                    </w:r>
                  </w:p>
                </w:tc>
              </w:sdtContent>
            </w:sdt>
            <w:tc>
              <w:tcPr>
                <w:tcW w:w="1113" w:type="pct"/>
                <w:tcBorders>
                  <w:top w:val="outset" w:sz="4" w:space="0" w:color="auto"/>
                  <w:left w:val="outset" w:sz="4" w:space="0" w:color="auto"/>
                  <w:bottom w:val="outset" w:sz="4" w:space="0" w:color="auto"/>
                  <w:right w:val="outset" w:sz="4" w:space="0" w:color="auto"/>
                </w:tcBorders>
              </w:tcPr>
              <w:p w14:paraId="416F6527" w14:textId="77777777" w:rsidR="00D857AC" w:rsidRDefault="00D857AC">
                <w:pPr>
                  <w:jc w:val="right"/>
                  <w:rPr>
                    <w:szCs w:val="21"/>
                  </w:rPr>
                </w:pPr>
              </w:p>
            </w:tc>
            <w:tc>
              <w:tcPr>
                <w:tcW w:w="1049" w:type="pct"/>
                <w:tcBorders>
                  <w:top w:val="outset" w:sz="4" w:space="0" w:color="auto"/>
                  <w:left w:val="outset" w:sz="4" w:space="0" w:color="auto"/>
                  <w:bottom w:val="outset" w:sz="4" w:space="0" w:color="auto"/>
                  <w:right w:val="outset" w:sz="4" w:space="0" w:color="auto"/>
                </w:tcBorders>
                <w:vAlign w:val="center"/>
              </w:tcPr>
              <w:p w14:paraId="698868ED" w14:textId="77777777" w:rsidR="00D857AC" w:rsidRDefault="00D857AC">
                <w:pPr>
                  <w:rPr>
                    <w:rFonts w:cs="宋体"/>
                    <w:sz w:val="24"/>
                    <w:szCs w:val="24"/>
                  </w:rPr>
                </w:pPr>
              </w:p>
            </w:tc>
            <w:tc>
              <w:tcPr>
                <w:tcW w:w="1148" w:type="pct"/>
                <w:tcBorders>
                  <w:top w:val="outset" w:sz="4" w:space="0" w:color="auto"/>
                  <w:left w:val="outset" w:sz="4" w:space="0" w:color="auto"/>
                  <w:bottom w:val="outset" w:sz="4" w:space="0" w:color="auto"/>
                  <w:right w:val="outset" w:sz="4" w:space="0" w:color="auto"/>
                </w:tcBorders>
              </w:tcPr>
              <w:p w14:paraId="312E4230" w14:textId="77777777" w:rsidR="00D857AC" w:rsidRDefault="00D857AC">
                <w:pPr>
                  <w:jc w:val="right"/>
                  <w:rPr>
                    <w:szCs w:val="21"/>
                  </w:rPr>
                </w:pPr>
              </w:p>
            </w:tc>
          </w:tr>
          <w:tr w:rsidR="00D857AC" w14:paraId="2F66B6EA" w14:textId="77777777" w:rsidTr="00D857AC">
            <w:sdt>
              <w:sdtPr>
                <w:tag w:val="_PLD_87f11591ca824bd5869985635f97c731"/>
                <w:id w:val="-2115899079"/>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68D47717" w14:textId="77777777" w:rsidR="00D857AC" w:rsidRDefault="00D857AC">
                    <w:pPr>
                      <w:ind w:firstLineChars="100" w:firstLine="210"/>
                      <w:rPr>
                        <w:szCs w:val="21"/>
                      </w:rPr>
                    </w:pPr>
                    <w:r>
                      <w:rPr>
                        <w:rFonts w:hint="eastAsia"/>
                        <w:szCs w:val="21"/>
                      </w:rPr>
                      <w:t>存货</w:t>
                    </w:r>
                  </w:p>
                </w:tc>
              </w:sdtContent>
            </w:sdt>
            <w:tc>
              <w:tcPr>
                <w:tcW w:w="1113" w:type="pct"/>
                <w:tcBorders>
                  <w:top w:val="outset" w:sz="4" w:space="0" w:color="auto"/>
                  <w:left w:val="outset" w:sz="4" w:space="0" w:color="auto"/>
                  <w:bottom w:val="outset" w:sz="4" w:space="0" w:color="auto"/>
                  <w:right w:val="outset" w:sz="4" w:space="0" w:color="auto"/>
                </w:tcBorders>
              </w:tcPr>
              <w:p w14:paraId="39E995BB" w14:textId="77777777" w:rsidR="00D857AC" w:rsidRDefault="00D857AC">
                <w:pPr>
                  <w:jc w:val="right"/>
                  <w:rPr>
                    <w:szCs w:val="21"/>
                  </w:rPr>
                </w:pPr>
                <w:r>
                  <w:rPr>
                    <w:szCs w:val="21"/>
                  </w:rPr>
                  <w:t>27,125,231.21</w:t>
                </w:r>
              </w:p>
            </w:tc>
            <w:tc>
              <w:tcPr>
                <w:tcW w:w="1049" w:type="pct"/>
                <w:tcBorders>
                  <w:top w:val="outset" w:sz="4" w:space="0" w:color="auto"/>
                  <w:left w:val="outset" w:sz="4" w:space="0" w:color="auto"/>
                  <w:bottom w:val="outset" w:sz="4" w:space="0" w:color="auto"/>
                  <w:right w:val="outset" w:sz="4" w:space="0" w:color="auto"/>
                </w:tcBorders>
                <w:vAlign w:val="center"/>
              </w:tcPr>
              <w:p w14:paraId="512201BF" w14:textId="77777777" w:rsidR="00D857AC" w:rsidRDefault="00D857AC">
                <w:pPr>
                  <w:rPr>
                    <w:rFonts w:cs="宋体"/>
                    <w:sz w:val="24"/>
                    <w:szCs w:val="24"/>
                  </w:rPr>
                </w:pPr>
                <w:r>
                  <w:t>27,125,231.21</w:t>
                </w:r>
              </w:p>
            </w:tc>
            <w:tc>
              <w:tcPr>
                <w:tcW w:w="1148" w:type="pct"/>
                <w:tcBorders>
                  <w:top w:val="outset" w:sz="4" w:space="0" w:color="auto"/>
                  <w:left w:val="outset" w:sz="4" w:space="0" w:color="auto"/>
                  <w:bottom w:val="outset" w:sz="4" w:space="0" w:color="auto"/>
                  <w:right w:val="outset" w:sz="4" w:space="0" w:color="auto"/>
                </w:tcBorders>
              </w:tcPr>
              <w:p w14:paraId="20A9DBEC" w14:textId="77777777" w:rsidR="00D857AC" w:rsidRDefault="00D857AC">
                <w:pPr>
                  <w:jc w:val="right"/>
                  <w:rPr>
                    <w:szCs w:val="21"/>
                  </w:rPr>
                </w:pPr>
              </w:p>
            </w:tc>
          </w:tr>
          <w:tr w:rsidR="00D857AC" w14:paraId="68C5FF98" w14:textId="77777777" w:rsidTr="00D857AC">
            <w:tc>
              <w:tcPr>
                <w:tcW w:w="1690"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772d2d06e7d94180bcb100d5d8d9a3ba"/>
                  <w:id w:val="-1723969064"/>
                  <w:lock w:val="sdtLocked"/>
                </w:sdtPr>
                <w:sdtEndPr/>
                <w:sdtContent>
                  <w:p w14:paraId="1284021B" w14:textId="77777777" w:rsidR="00D857AC" w:rsidRDefault="00D857AC">
                    <w:pPr>
                      <w:ind w:firstLineChars="100" w:firstLine="210"/>
                    </w:pPr>
                    <w:r>
                      <w:rPr>
                        <w:rFonts w:hint="eastAsia"/>
                      </w:rPr>
                      <w:t>合同资产</w:t>
                    </w:r>
                  </w:p>
                </w:sdtContent>
              </w:sdt>
            </w:tc>
            <w:tc>
              <w:tcPr>
                <w:tcW w:w="1113" w:type="pct"/>
                <w:tcBorders>
                  <w:top w:val="outset" w:sz="4" w:space="0" w:color="auto"/>
                  <w:left w:val="outset" w:sz="4" w:space="0" w:color="auto"/>
                  <w:bottom w:val="outset" w:sz="4" w:space="0" w:color="auto"/>
                  <w:right w:val="outset" w:sz="4" w:space="0" w:color="auto"/>
                </w:tcBorders>
              </w:tcPr>
              <w:p w14:paraId="6D518A24" w14:textId="77777777" w:rsidR="00D857AC" w:rsidRDefault="00D857AC">
                <w:pPr>
                  <w:jc w:val="right"/>
                  <w:rPr>
                    <w:szCs w:val="21"/>
                  </w:rPr>
                </w:pPr>
                <w:r>
                  <w:rPr>
                    <w:szCs w:val="21"/>
                  </w:rPr>
                  <w:t>1,005,184,035.32</w:t>
                </w:r>
              </w:p>
            </w:tc>
            <w:tc>
              <w:tcPr>
                <w:tcW w:w="1049" w:type="pct"/>
                <w:tcBorders>
                  <w:top w:val="outset" w:sz="4" w:space="0" w:color="auto"/>
                  <w:left w:val="outset" w:sz="4" w:space="0" w:color="auto"/>
                  <w:bottom w:val="outset" w:sz="4" w:space="0" w:color="auto"/>
                  <w:right w:val="outset" w:sz="4" w:space="0" w:color="auto"/>
                </w:tcBorders>
                <w:vAlign w:val="center"/>
              </w:tcPr>
              <w:p w14:paraId="6C2D7A17" w14:textId="77777777" w:rsidR="00D857AC" w:rsidRDefault="00D857AC">
                <w:pPr>
                  <w:rPr>
                    <w:rFonts w:cs="宋体"/>
                    <w:sz w:val="24"/>
                    <w:szCs w:val="24"/>
                  </w:rPr>
                </w:pPr>
                <w:r>
                  <w:t>1,005,184,035.32</w:t>
                </w:r>
              </w:p>
            </w:tc>
            <w:tc>
              <w:tcPr>
                <w:tcW w:w="1148" w:type="pct"/>
                <w:tcBorders>
                  <w:top w:val="outset" w:sz="4" w:space="0" w:color="auto"/>
                  <w:left w:val="outset" w:sz="4" w:space="0" w:color="auto"/>
                  <w:bottom w:val="outset" w:sz="4" w:space="0" w:color="auto"/>
                  <w:right w:val="outset" w:sz="4" w:space="0" w:color="auto"/>
                </w:tcBorders>
              </w:tcPr>
              <w:p w14:paraId="27B1BDAB" w14:textId="77777777" w:rsidR="00D857AC" w:rsidRDefault="00D857AC">
                <w:pPr>
                  <w:jc w:val="right"/>
                  <w:rPr>
                    <w:szCs w:val="21"/>
                  </w:rPr>
                </w:pPr>
              </w:p>
            </w:tc>
          </w:tr>
          <w:tr w:rsidR="00D857AC" w14:paraId="1B1F9EFC" w14:textId="77777777" w:rsidTr="00D857AC">
            <w:sdt>
              <w:sdtPr>
                <w:tag w:val="_PLD_9ccc8d37b62e4c86b934e9b3f42270b1"/>
                <w:id w:val="1522435568"/>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0EEB4616" w14:textId="77777777" w:rsidR="00D857AC" w:rsidRDefault="00D857AC">
                    <w:pPr>
                      <w:ind w:firstLineChars="100" w:firstLine="210"/>
                      <w:rPr>
                        <w:szCs w:val="21"/>
                      </w:rPr>
                    </w:pPr>
                    <w:r>
                      <w:rPr>
                        <w:rFonts w:hint="eastAsia"/>
                        <w:szCs w:val="21"/>
                      </w:rPr>
                      <w:t>持有待售资产</w:t>
                    </w:r>
                  </w:p>
                </w:tc>
              </w:sdtContent>
            </w:sdt>
            <w:tc>
              <w:tcPr>
                <w:tcW w:w="1113" w:type="pct"/>
                <w:tcBorders>
                  <w:top w:val="outset" w:sz="4" w:space="0" w:color="auto"/>
                  <w:left w:val="outset" w:sz="4" w:space="0" w:color="auto"/>
                  <w:bottom w:val="outset" w:sz="4" w:space="0" w:color="auto"/>
                  <w:right w:val="outset" w:sz="4" w:space="0" w:color="auto"/>
                </w:tcBorders>
              </w:tcPr>
              <w:p w14:paraId="72EC61A0" w14:textId="77777777" w:rsidR="00D857AC" w:rsidRDefault="00D857AC">
                <w:pPr>
                  <w:jc w:val="right"/>
                  <w:rPr>
                    <w:szCs w:val="21"/>
                  </w:rPr>
                </w:pPr>
              </w:p>
            </w:tc>
            <w:tc>
              <w:tcPr>
                <w:tcW w:w="1049" w:type="pct"/>
                <w:tcBorders>
                  <w:top w:val="outset" w:sz="4" w:space="0" w:color="auto"/>
                  <w:left w:val="outset" w:sz="4" w:space="0" w:color="auto"/>
                  <w:bottom w:val="outset" w:sz="4" w:space="0" w:color="auto"/>
                  <w:right w:val="outset" w:sz="4" w:space="0" w:color="auto"/>
                </w:tcBorders>
                <w:vAlign w:val="center"/>
              </w:tcPr>
              <w:p w14:paraId="716A3AB2" w14:textId="77777777" w:rsidR="00D857AC" w:rsidRDefault="00D857AC">
                <w:pPr>
                  <w:rPr>
                    <w:rFonts w:cs="宋体"/>
                    <w:sz w:val="24"/>
                    <w:szCs w:val="24"/>
                  </w:rPr>
                </w:pPr>
              </w:p>
            </w:tc>
            <w:tc>
              <w:tcPr>
                <w:tcW w:w="1148" w:type="pct"/>
                <w:tcBorders>
                  <w:top w:val="outset" w:sz="4" w:space="0" w:color="auto"/>
                  <w:left w:val="outset" w:sz="4" w:space="0" w:color="auto"/>
                  <w:bottom w:val="outset" w:sz="4" w:space="0" w:color="auto"/>
                  <w:right w:val="outset" w:sz="4" w:space="0" w:color="auto"/>
                </w:tcBorders>
              </w:tcPr>
              <w:p w14:paraId="135ABD5F" w14:textId="77777777" w:rsidR="00D857AC" w:rsidRDefault="00D857AC">
                <w:pPr>
                  <w:jc w:val="right"/>
                  <w:rPr>
                    <w:szCs w:val="21"/>
                  </w:rPr>
                </w:pPr>
              </w:p>
            </w:tc>
          </w:tr>
          <w:tr w:rsidR="00D857AC" w14:paraId="06E1573F" w14:textId="77777777" w:rsidTr="00D857AC">
            <w:sdt>
              <w:sdtPr>
                <w:tag w:val="_PLD_27222080bbb845caaa642b49db880956"/>
                <w:id w:val="1710292731"/>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2722E93D" w14:textId="77777777" w:rsidR="00D857AC" w:rsidRDefault="00D857AC">
                    <w:pPr>
                      <w:ind w:firstLineChars="100" w:firstLine="210"/>
                      <w:rPr>
                        <w:szCs w:val="21"/>
                      </w:rPr>
                    </w:pPr>
                    <w:r>
                      <w:rPr>
                        <w:rFonts w:hint="eastAsia"/>
                        <w:szCs w:val="21"/>
                      </w:rPr>
                      <w:t>一年内到期的非流动资产</w:t>
                    </w:r>
                  </w:p>
                </w:tc>
              </w:sdtContent>
            </w:sdt>
            <w:tc>
              <w:tcPr>
                <w:tcW w:w="1113" w:type="pct"/>
                <w:tcBorders>
                  <w:top w:val="outset" w:sz="4" w:space="0" w:color="auto"/>
                  <w:left w:val="outset" w:sz="4" w:space="0" w:color="auto"/>
                  <w:bottom w:val="outset" w:sz="4" w:space="0" w:color="auto"/>
                  <w:right w:val="outset" w:sz="4" w:space="0" w:color="auto"/>
                </w:tcBorders>
              </w:tcPr>
              <w:p w14:paraId="015A8BC7" w14:textId="77777777" w:rsidR="00D857AC" w:rsidRDefault="00D857AC">
                <w:pPr>
                  <w:jc w:val="right"/>
                  <w:rPr>
                    <w:szCs w:val="21"/>
                  </w:rPr>
                </w:pPr>
                <w:r>
                  <w:rPr>
                    <w:szCs w:val="21"/>
                  </w:rPr>
                  <w:t>83,251,919.30</w:t>
                </w:r>
              </w:p>
            </w:tc>
            <w:tc>
              <w:tcPr>
                <w:tcW w:w="1049" w:type="pct"/>
                <w:tcBorders>
                  <w:top w:val="outset" w:sz="4" w:space="0" w:color="auto"/>
                  <w:left w:val="outset" w:sz="4" w:space="0" w:color="auto"/>
                  <w:bottom w:val="outset" w:sz="4" w:space="0" w:color="auto"/>
                  <w:right w:val="outset" w:sz="4" w:space="0" w:color="auto"/>
                </w:tcBorders>
                <w:vAlign w:val="center"/>
              </w:tcPr>
              <w:p w14:paraId="09B0F0C4" w14:textId="77777777" w:rsidR="00D857AC" w:rsidRDefault="00D857AC">
                <w:pPr>
                  <w:rPr>
                    <w:rFonts w:cs="宋体"/>
                    <w:sz w:val="24"/>
                    <w:szCs w:val="24"/>
                  </w:rPr>
                </w:pPr>
                <w:r>
                  <w:t>83,251,919.30</w:t>
                </w:r>
              </w:p>
            </w:tc>
            <w:tc>
              <w:tcPr>
                <w:tcW w:w="1148" w:type="pct"/>
                <w:tcBorders>
                  <w:top w:val="outset" w:sz="4" w:space="0" w:color="auto"/>
                  <w:left w:val="outset" w:sz="4" w:space="0" w:color="auto"/>
                  <w:bottom w:val="outset" w:sz="4" w:space="0" w:color="auto"/>
                  <w:right w:val="outset" w:sz="4" w:space="0" w:color="auto"/>
                </w:tcBorders>
              </w:tcPr>
              <w:p w14:paraId="64114DC4" w14:textId="77777777" w:rsidR="00D857AC" w:rsidRDefault="00D857AC">
                <w:pPr>
                  <w:jc w:val="right"/>
                  <w:rPr>
                    <w:szCs w:val="21"/>
                  </w:rPr>
                </w:pPr>
              </w:p>
            </w:tc>
          </w:tr>
          <w:tr w:rsidR="00D857AC" w14:paraId="521B744B" w14:textId="77777777" w:rsidTr="00D857AC">
            <w:sdt>
              <w:sdtPr>
                <w:tag w:val="_PLD_42a2e2b392c247c8b17c0a84059b0d37"/>
                <w:id w:val="-585069206"/>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0DDCD16C" w14:textId="77777777" w:rsidR="00D857AC" w:rsidRDefault="00D857AC">
                    <w:pPr>
                      <w:ind w:firstLineChars="100" w:firstLine="210"/>
                      <w:rPr>
                        <w:szCs w:val="21"/>
                      </w:rPr>
                    </w:pPr>
                    <w:r>
                      <w:rPr>
                        <w:rFonts w:hint="eastAsia"/>
                        <w:szCs w:val="21"/>
                      </w:rPr>
                      <w:t>其他流动资产</w:t>
                    </w:r>
                  </w:p>
                </w:tc>
              </w:sdtContent>
            </w:sdt>
            <w:tc>
              <w:tcPr>
                <w:tcW w:w="1113" w:type="pct"/>
                <w:tcBorders>
                  <w:top w:val="outset" w:sz="4" w:space="0" w:color="auto"/>
                  <w:left w:val="outset" w:sz="4" w:space="0" w:color="auto"/>
                  <w:bottom w:val="outset" w:sz="4" w:space="0" w:color="auto"/>
                  <w:right w:val="outset" w:sz="4" w:space="0" w:color="auto"/>
                </w:tcBorders>
              </w:tcPr>
              <w:p w14:paraId="6B5AE54A" w14:textId="77777777" w:rsidR="00D857AC" w:rsidRDefault="00D857AC">
                <w:pPr>
                  <w:jc w:val="right"/>
                  <w:rPr>
                    <w:szCs w:val="21"/>
                  </w:rPr>
                </w:pPr>
                <w:r>
                  <w:rPr>
                    <w:szCs w:val="21"/>
                  </w:rPr>
                  <w:t>84,530,139.55</w:t>
                </w:r>
              </w:p>
            </w:tc>
            <w:tc>
              <w:tcPr>
                <w:tcW w:w="1049" w:type="pct"/>
                <w:tcBorders>
                  <w:top w:val="outset" w:sz="4" w:space="0" w:color="auto"/>
                  <w:left w:val="outset" w:sz="4" w:space="0" w:color="auto"/>
                  <w:bottom w:val="outset" w:sz="4" w:space="0" w:color="auto"/>
                  <w:right w:val="outset" w:sz="4" w:space="0" w:color="auto"/>
                </w:tcBorders>
                <w:vAlign w:val="center"/>
              </w:tcPr>
              <w:p w14:paraId="191B258C" w14:textId="77777777" w:rsidR="00D857AC" w:rsidRDefault="00D857AC">
                <w:pPr>
                  <w:rPr>
                    <w:rFonts w:cs="宋体"/>
                    <w:sz w:val="24"/>
                    <w:szCs w:val="24"/>
                  </w:rPr>
                </w:pPr>
                <w:r>
                  <w:t>84,530,139.55</w:t>
                </w:r>
              </w:p>
            </w:tc>
            <w:tc>
              <w:tcPr>
                <w:tcW w:w="1148" w:type="pct"/>
                <w:tcBorders>
                  <w:top w:val="outset" w:sz="4" w:space="0" w:color="auto"/>
                  <w:left w:val="outset" w:sz="4" w:space="0" w:color="auto"/>
                  <w:bottom w:val="outset" w:sz="4" w:space="0" w:color="auto"/>
                  <w:right w:val="outset" w:sz="4" w:space="0" w:color="auto"/>
                </w:tcBorders>
              </w:tcPr>
              <w:p w14:paraId="417C216F" w14:textId="77777777" w:rsidR="00D857AC" w:rsidRDefault="00D857AC">
                <w:pPr>
                  <w:jc w:val="right"/>
                  <w:rPr>
                    <w:szCs w:val="21"/>
                  </w:rPr>
                </w:pPr>
              </w:p>
            </w:tc>
          </w:tr>
          <w:tr w:rsidR="00D857AC" w14:paraId="33CD7444" w14:textId="77777777" w:rsidTr="00D857AC">
            <w:sdt>
              <w:sdtPr>
                <w:tag w:val="_PLD_4a3ff8a6cf24463581c9a9ea6125f6fc"/>
                <w:id w:val="-1436738486"/>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02493A57" w14:textId="77777777" w:rsidR="00D857AC" w:rsidRDefault="00D857AC">
                    <w:pPr>
                      <w:ind w:firstLineChars="200" w:firstLine="420"/>
                      <w:rPr>
                        <w:szCs w:val="21"/>
                      </w:rPr>
                    </w:pPr>
                    <w:r>
                      <w:rPr>
                        <w:rFonts w:hint="eastAsia"/>
                        <w:szCs w:val="21"/>
                      </w:rPr>
                      <w:t>流动资产合计</w:t>
                    </w:r>
                  </w:p>
                </w:tc>
              </w:sdtContent>
            </w:sdt>
            <w:tc>
              <w:tcPr>
                <w:tcW w:w="1113" w:type="pct"/>
                <w:tcBorders>
                  <w:top w:val="outset" w:sz="4" w:space="0" w:color="auto"/>
                  <w:left w:val="outset" w:sz="4" w:space="0" w:color="auto"/>
                  <w:bottom w:val="outset" w:sz="4" w:space="0" w:color="auto"/>
                  <w:right w:val="outset" w:sz="4" w:space="0" w:color="auto"/>
                </w:tcBorders>
              </w:tcPr>
              <w:p w14:paraId="4E4FCDF5" w14:textId="77777777" w:rsidR="00D857AC" w:rsidRDefault="00D857AC">
                <w:pPr>
                  <w:jc w:val="right"/>
                  <w:rPr>
                    <w:szCs w:val="21"/>
                  </w:rPr>
                </w:pPr>
                <w:r>
                  <w:rPr>
                    <w:szCs w:val="21"/>
                  </w:rPr>
                  <w:t>4,841,730,778.93</w:t>
                </w:r>
              </w:p>
            </w:tc>
            <w:tc>
              <w:tcPr>
                <w:tcW w:w="1049" w:type="pct"/>
                <w:tcBorders>
                  <w:top w:val="outset" w:sz="4" w:space="0" w:color="auto"/>
                  <w:left w:val="outset" w:sz="4" w:space="0" w:color="auto"/>
                  <w:bottom w:val="outset" w:sz="4" w:space="0" w:color="auto"/>
                  <w:right w:val="outset" w:sz="4" w:space="0" w:color="auto"/>
                </w:tcBorders>
                <w:vAlign w:val="center"/>
              </w:tcPr>
              <w:p w14:paraId="669D0C3E" w14:textId="77777777" w:rsidR="00D857AC" w:rsidRDefault="00D857AC">
                <w:pPr>
                  <w:rPr>
                    <w:rFonts w:cs="宋体"/>
                    <w:sz w:val="24"/>
                    <w:szCs w:val="24"/>
                  </w:rPr>
                </w:pPr>
                <w:r>
                  <w:t>4,841,730,778.93</w:t>
                </w:r>
              </w:p>
            </w:tc>
            <w:tc>
              <w:tcPr>
                <w:tcW w:w="1148" w:type="pct"/>
                <w:tcBorders>
                  <w:top w:val="outset" w:sz="4" w:space="0" w:color="auto"/>
                  <w:left w:val="outset" w:sz="4" w:space="0" w:color="auto"/>
                  <w:bottom w:val="outset" w:sz="4" w:space="0" w:color="auto"/>
                  <w:right w:val="outset" w:sz="4" w:space="0" w:color="auto"/>
                </w:tcBorders>
              </w:tcPr>
              <w:p w14:paraId="31EB8802" w14:textId="77777777" w:rsidR="00D857AC" w:rsidRDefault="00D857AC">
                <w:pPr>
                  <w:jc w:val="right"/>
                  <w:rPr>
                    <w:szCs w:val="21"/>
                  </w:rPr>
                </w:pPr>
              </w:p>
            </w:tc>
          </w:tr>
          <w:tr w:rsidR="00D857AC" w14:paraId="451E5A19" w14:textId="77777777" w:rsidTr="00E41288">
            <w:tc>
              <w:tcPr>
                <w:tcW w:w="5000" w:type="pct"/>
                <w:gridSpan w:val="4"/>
                <w:tcBorders>
                  <w:top w:val="outset" w:sz="4" w:space="0" w:color="auto"/>
                  <w:left w:val="outset" w:sz="4" w:space="0" w:color="auto"/>
                  <w:bottom w:val="outset" w:sz="4" w:space="0" w:color="auto"/>
                  <w:right w:val="outset" w:sz="4" w:space="0" w:color="auto"/>
                </w:tcBorders>
                <w:vAlign w:val="center"/>
              </w:tcPr>
              <w:sdt>
                <w:sdtPr>
                  <w:rPr>
                    <w:rFonts w:hint="eastAsia"/>
                    <w:b/>
                  </w:rPr>
                  <w:tag w:val="_PLD_80318990bdf54937b5b19f298a63dfa0"/>
                  <w:id w:val="-1320728031"/>
                  <w:lock w:val="sdtLocked"/>
                </w:sdtPr>
                <w:sdtEndPr/>
                <w:sdtContent>
                  <w:p w14:paraId="6BF22FBD" w14:textId="77777777" w:rsidR="00D857AC" w:rsidRDefault="00D857AC">
                    <w:pPr>
                      <w:rPr>
                        <w:szCs w:val="21"/>
                      </w:rPr>
                    </w:pPr>
                    <w:r>
                      <w:rPr>
                        <w:rFonts w:hint="eastAsia"/>
                        <w:b/>
                      </w:rPr>
                      <w:t>非流动资产：</w:t>
                    </w:r>
                  </w:p>
                </w:sdtContent>
              </w:sdt>
            </w:tc>
          </w:tr>
          <w:tr w:rsidR="00D857AC" w14:paraId="2D0F3508" w14:textId="77777777" w:rsidTr="00D857AC">
            <w:sdt>
              <w:sdtPr>
                <w:tag w:val="_PLD_8fc927e422064d5e8bfcb57d5319dc53"/>
                <w:id w:val="760420525"/>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38735569" w14:textId="77777777" w:rsidR="00D857AC" w:rsidRDefault="00D857AC">
                    <w:pPr>
                      <w:ind w:firstLineChars="100" w:firstLine="210"/>
                      <w:rPr>
                        <w:szCs w:val="21"/>
                      </w:rPr>
                    </w:pPr>
                    <w:r>
                      <w:rPr>
                        <w:rFonts w:hint="eastAsia"/>
                        <w:szCs w:val="21"/>
                      </w:rPr>
                      <w:t>发放贷款和垫款</w:t>
                    </w:r>
                  </w:p>
                </w:tc>
              </w:sdtContent>
            </w:sdt>
            <w:tc>
              <w:tcPr>
                <w:tcW w:w="1113" w:type="pct"/>
                <w:tcBorders>
                  <w:top w:val="outset" w:sz="4" w:space="0" w:color="auto"/>
                  <w:left w:val="outset" w:sz="4" w:space="0" w:color="auto"/>
                  <w:bottom w:val="outset" w:sz="4" w:space="0" w:color="auto"/>
                  <w:right w:val="outset" w:sz="4" w:space="0" w:color="auto"/>
                </w:tcBorders>
              </w:tcPr>
              <w:p w14:paraId="3BA07F4D" w14:textId="77777777" w:rsidR="00D857AC" w:rsidRDefault="00D857AC">
                <w:pPr>
                  <w:jc w:val="right"/>
                  <w:rPr>
                    <w:szCs w:val="21"/>
                  </w:rPr>
                </w:pPr>
              </w:p>
            </w:tc>
            <w:tc>
              <w:tcPr>
                <w:tcW w:w="1049" w:type="pct"/>
                <w:tcBorders>
                  <w:top w:val="outset" w:sz="4" w:space="0" w:color="auto"/>
                  <w:left w:val="outset" w:sz="4" w:space="0" w:color="auto"/>
                  <w:bottom w:val="outset" w:sz="4" w:space="0" w:color="auto"/>
                  <w:right w:val="outset" w:sz="4" w:space="0" w:color="auto"/>
                </w:tcBorders>
              </w:tcPr>
              <w:p w14:paraId="174084DE" w14:textId="77777777" w:rsidR="00D857AC" w:rsidRDefault="00D857AC">
                <w:pPr>
                  <w:jc w:val="right"/>
                  <w:rPr>
                    <w:szCs w:val="21"/>
                  </w:rPr>
                </w:pPr>
              </w:p>
            </w:tc>
            <w:tc>
              <w:tcPr>
                <w:tcW w:w="1148" w:type="pct"/>
                <w:tcBorders>
                  <w:top w:val="outset" w:sz="4" w:space="0" w:color="auto"/>
                  <w:left w:val="outset" w:sz="4" w:space="0" w:color="auto"/>
                  <w:bottom w:val="outset" w:sz="4" w:space="0" w:color="auto"/>
                  <w:right w:val="outset" w:sz="4" w:space="0" w:color="auto"/>
                </w:tcBorders>
              </w:tcPr>
              <w:p w14:paraId="2135EE99" w14:textId="77777777" w:rsidR="00D857AC" w:rsidRDefault="00D857AC">
                <w:pPr>
                  <w:jc w:val="right"/>
                  <w:rPr>
                    <w:szCs w:val="21"/>
                  </w:rPr>
                </w:pPr>
              </w:p>
            </w:tc>
          </w:tr>
          <w:tr w:rsidR="00D857AC" w14:paraId="443DDC78" w14:textId="77777777" w:rsidTr="00D857AC">
            <w:tc>
              <w:tcPr>
                <w:tcW w:w="1690"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c218d088623b431b8ec0fab33542a1c6"/>
                  <w:id w:val="1510403353"/>
                  <w:lock w:val="sdtLocked"/>
                </w:sdtPr>
                <w:sdtEndPr/>
                <w:sdtContent>
                  <w:p w14:paraId="3B723864" w14:textId="77777777" w:rsidR="00D857AC" w:rsidRDefault="00D857AC">
                    <w:pPr>
                      <w:ind w:firstLineChars="100" w:firstLine="210"/>
                    </w:pPr>
                    <w:r>
                      <w:rPr>
                        <w:rFonts w:hint="eastAsia"/>
                      </w:rPr>
                      <w:t>债权投资</w:t>
                    </w:r>
                  </w:p>
                </w:sdtContent>
              </w:sdt>
            </w:tc>
            <w:tc>
              <w:tcPr>
                <w:tcW w:w="1113" w:type="pct"/>
                <w:tcBorders>
                  <w:top w:val="outset" w:sz="4" w:space="0" w:color="auto"/>
                  <w:left w:val="outset" w:sz="4" w:space="0" w:color="auto"/>
                  <w:bottom w:val="outset" w:sz="4" w:space="0" w:color="auto"/>
                  <w:right w:val="outset" w:sz="4" w:space="0" w:color="auto"/>
                </w:tcBorders>
              </w:tcPr>
              <w:p w14:paraId="27EA2EEB" w14:textId="77777777" w:rsidR="00D857AC" w:rsidRDefault="00D857AC">
                <w:pPr>
                  <w:jc w:val="right"/>
                  <w:rPr>
                    <w:szCs w:val="21"/>
                  </w:rPr>
                </w:pPr>
              </w:p>
            </w:tc>
            <w:tc>
              <w:tcPr>
                <w:tcW w:w="1049" w:type="pct"/>
                <w:tcBorders>
                  <w:top w:val="outset" w:sz="4" w:space="0" w:color="auto"/>
                  <w:left w:val="outset" w:sz="4" w:space="0" w:color="auto"/>
                  <w:bottom w:val="outset" w:sz="4" w:space="0" w:color="auto"/>
                  <w:right w:val="outset" w:sz="4" w:space="0" w:color="auto"/>
                </w:tcBorders>
              </w:tcPr>
              <w:p w14:paraId="5E16B800" w14:textId="77777777" w:rsidR="00D857AC" w:rsidRDefault="00D857AC">
                <w:pPr>
                  <w:jc w:val="right"/>
                  <w:rPr>
                    <w:szCs w:val="21"/>
                  </w:rPr>
                </w:pPr>
              </w:p>
            </w:tc>
            <w:tc>
              <w:tcPr>
                <w:tcW w:w="1148" w:type="pct"/>
                <w:tcBorders>
                  <w:top w:val="outset" w:sz="4" w:space="0" w:color="auto"/>
                  <w:left w:val="outset" w:sz="4" w:space="0" w:color="auto"/>
                  <w:bottom w:val="outset" w:sz="4" w:space="0" w:color="auto"/>
                  <w:right w:val="outset" w:sz="4" w:space="0" w:color="auto"/>
                </w:tcBorders>
              </w:tcPr>
              <w:p w14:paraId="289DAE8B" w14:textId="77777777" w:rsidR="00D857AC" w:rsidRDefault="00D857AC">
                <w:pPr>
                  <w:jc w:val="right"/>
                  <w:rPr>
                    <w:szCs w:val="21"/>
                  </w:rPr>
                </w:pPr>
              </w:p>
            </w:tc>
          </w:tr>
          <w:tr w:rsidR="00D857AC" w14:paraId="54DCEF51" w14:textId="77777777" w:rsidTr="00D857AC">
            <w:tc>
              <w:tcPr>
                <w:tcW w:w="1690"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4e14825eb73849c699f005c93ece1e02"/>
                  <w:id w:val="-2115740685"/>
                  <w:lock w:val="sdtLocked"/>
                </w:sdtPr>
                <w:sdtEndPr/>
                <w:sdtContent>
                  <w:p w14:paraId="143FB67F" w14:textId="77777777" w:rsidR="00D857AC" w:rsidRDefault="00D857AC">
                    <w:pPr>
                      <w:ind w:firstLineChars="100" w:firstLine="210"/>
                    </w:pPr>
                    <w:r>
                      <w:rPr>
                        <w:rFonts w:hint="eastAsia"/>
                      </w:rPr>
                      <w:t>其他债权投资</w:t>
                    </w:r>
                  </w:p>
                </w:sdtContent>
              </w:sdt>
            </w:tc>
            <w:tc>
              <w:tcPr>
                <w:tcW w:w="1113" w:type="pct"/>
                <w:tcBorders>
                  <w:top w:val="outset" w:sz="4" w:space="0" w:color="auto"/>
                  <w:left w:val="outset" w:sz="4" w:space="0" w:color="auto"/>
                  <w:bottom w:val="outset" w:sz="4" w:space="0" w:color="auto"/>
                  <w:right w:val="outset" w:sz="4" w:space="0" w:color="auto"/>
                </w:tcBorders>
              </w:tcPr>
              <w:p w14:paraId="6B48E3E0" w14:textId="77777777" w:rsidR="00D857AC" w:rsidRDefault="00D857AC">
                <w:pPr>
                  <w:jc w:val="right"/>
                  <w:rPr>
                    <w:szCs w:val="21"/>
                  </w:rPr>
                </w:pPr>
              </w:p>
            </w:tc>
            <w:tc>
              <w:tcPr>
                <w:tcW w:w="1049" w:type="pct"/>
                <w:tcBorders>
                  <w:top w:val="outset" w:sz="4" w:space="0" w:color="auto"/>
                  <w:left w:val="outset" w:sz="4" w:space="0" w:color="auto"/>
                  <w:bottom w:val="outset" w:sz="4" w:space="0" w:color="auto"/>
                  <w:right w:val="outset" w:sz="4" w:space="0" w:color="auto"/>
                </w:tcBorders>
              </w:tcPr>
              <w:p w14:paraId="665AFBFD" w14:textId="77777777" w:rsidR="00D857AC" w:rsidRDefault="00D857AC">
                <w:pPr>
                  <w:jc w:val="right"/>
                  <w:rPr>
                    <w:szCs w:val="21"/>
                  </w:rPr>
                </w:pPr>
              </w:p>
            </w:tc>
            <w:tc>
              <w:tcPr>
                <w:tcW w:w="1148" w:type="pct"/>
                <w:tcBorders>
                  <w:top w:val="outset" w:sz="4" w:space="0" w:color="auto"/>
                  <w:left w:val="outset" w:sz="4" w:space="0" w:color="auto"/>
                  <w:bottom w:val="outset" w:sz="4" w:space="0" w:color="auto"/>
                  <w:right w:val="outset" w:sz="4" w:space="0" w:color="auto"/>
                </w:tcBorders>
              </w:tcPr>
              <w:p w14:paraId="4B81FD3D" w14:textId="77777777" w:rsidR="00D857AC" w:rsidRDefault="00D857AC">
                <w:pPr>
                  <w:jc w:val="right"/>
                  <w:rPr>
                    <w:szCs w:val="21"/>
                  </w:rPr>
                </w:pPr>
              </w:p>
            </w:tc>
          </w:tr>
          <w:tr w:rsidR="00D857AC" w14:paraId="0DD8D29F" w14:textId="77777777" w:rsidTr="00D857AC">
            <w:sdt>
              <w:sdtPr>
                <w:tag w:val="_PLD_2b2a7dcfa49146069c5fa03359066db3"/>
                <w:id w:val="2071921998"/>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3AD5CE51" w14:textId="77777777" w:rsidR="00D857AC" w:rsidRDefault="00D857AC">
                    <w:pPr>
                      <w:ind w:firstLineChars="100" w:firstLine="210"/>
                      <w:rPr>
                        <w:szCs w:val="21"/>
                      </w:rPr>
                    </w:pPr>
                    <w:r>
                      <w:rPr>
                        <w:rFonts w:hint="eastAsia"/>
                        <w:szCs w:val="21"/>
                      </w:rPr>
                      <w:t>长期应收款</w:t>
                    </w:r>
                  </w:p>
                </w:tc>
              </w:sdtContent>
            </w:sdt>
            <w:tc>
              <w:tcPr>
                <w:tcW w:w="1113" w:type="pct"/>
                <w:tcBorders>
                  <w:top w:val="outset" w:sz="4" w:space="0" w:color="auto"/>
                  <w:left w:val="outset" w:sz="4" w:space="0" w:color="auto"/>
                  <w:bottom w:val="outset" w:sz="4" w:space="0" w:color="auto"/>
                  <w:right w:val="outset" w:sz="4" w:space="0" w:color="auto"/>
                </w:tcBorders>
              </w:tcPr>
              <w:p w14:paraId="3758D5BD" w14:textId="77777777" w:rsidR="00D857AC" w:rsidRDefault="00D857AC">
                <w:pPr>
                  <w:jc w:val="right"/>
                  <w:rPr>
                    <w:szCs w:val="21"/>
                  </w:rPr>
                </w:pPr>
                <w:r>
                  <w:rPr>
                    <w:szCs w:val="21"/>
                  </w:rPr>
                  <w:t>802,954,150.86</w:t>
                </w:r>
              </w:p>
            </w:tc>
            <w:tc>
              <w:tcPr>
                <w:tcW w:w="1049" w:type="pct"/>
                <w:tcBorders>
                  <w:top w:val="outset" w:sz="4" w:space="0" w:color="auto"/>
                  <w:left w:val="outset" w:sz="4" w:space="0" w:color="auto"/>
                  <w:bottom w:val="outset" w:sz="4" w:space="0" w:color="auto"/>
                  <w:right w:val="outset" w:sz="4" w:space="0" w:color="auto"/>
                </w:tcBorders>
                <w:vAlign w:val="center"/>
              </w:tcPr>
              <w:p w14:paraId="660C851B" w14:textId="77777777" w:rsidR="00D857AC" w:rsidRDefault="00D857AC">
                <w:pPr>
                  <w:rPr>
                    <w:rFonts w:cs="宋体"/>
                    <w:sz w:val="24"/>
                    <w:szCs w:val="24"/>
                  </w:rPr>
                </w:pPr>
                <w:r>
                  <w:t>802,954,150.86</w:t>
                </w:r>
              </w:p>
            </w:tc>
            <w:tc>
              <w:tcPr>
                <w:tcW w:w="1148" w:type="pct"/>
                <w:tcBorders>
                  <w:top w:val="outset" w:sz="4" w:space="0" w:color="auto"/>
                  <w:left w:val="outset" w:sz="4" w:space="0" w:color="auto"/>
                  <w:bottom w:val="outset" w:sz="4" w:space="0" w:color="auto"/>
                  <w:right w:val="outset" w:sz="4" w:space="0" w:color="auto"/>
                </w:tcBorders>
              </w:tcPr>
              <w:p w14:paraId="095B47A9" w14:textId="77777777" w:rsidR="00D857AC" w:rsidRDefault="00D857AC">
                <w:pPr>
                  <w:jc w:val="right"/>
                  <w:rPr>
                    <w:szCs w:val="21"/>
                  </w:rPr>
                </w:pPr>
              </w:p>
            </w:tc>
          </w:tr>
          <w:tr w:rsidR="00D857AC" w14:paraId="01C6A186" w14:textId="77777777" w:rsidTr="00D857AC">
            <w:sdt>
              <w:sdtPr>
                <w:tag w:val="_PLD_1525a17651284709816256e782a4d1b3"/>
                <w:id w:val="755013531"/>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5214E864" w14:textId="77777777" w:rsidR="00D857AC" w:rsidRDefault="00D857AC">
                    <w:pPr>
                      <w:ind w:firstLineChars="100" w:firstLine="210"/>
                      <w:rPr>
                        <w:szCs w:val="21"/>
                      </w:rPr>
                    </w:pPr>
                    <w:r>
                      <w:rPr>
                        <w:rFonts w:hint="eastAsia"/>
                        <w:szCs w:val="21"/>
                      </w:rPr>
                      <w:t>长期股权投资</w:t>
                    </w:r>
                  </w:p>
                </w:tc>
              </w:sdtContent>
            </w:sdt>
            <w:tc>
              <w:tcPr>
                <w:tcW w:w="1113" w:type="pct"/>
                <w:tcBorders>
                  <w:top w:val="outset" w:sz="4" w:space="0" w:color="auto"/>
                  <w:left w:val="outset" w:sz="4" w:space="0" w:color="auto"/>
                  <w:bottom w:val="outset" w:sz="4" w:space="0" w:color="auto"/>
                  <w:right w:val="outset" w:sz="4" w:space="0" w:color="auto"/>
                </w:tcBorders>
              </w:tcPr>
              <w:p w14:paraId="07241AE0" w14:textId="77777777" w:rsidR="00D857AC" w:rsidRDefault="00D857AC">
                <w:pPr>
                  <w:jc w:val="right"/>
                  <w:rPr>
                    <w:szCs w:val="21"/>
                  </w:rPr>
                </w:pPr>
              </w:p>
            </w:tc>
            <w:tc>
              <w:tcPr>
                <w:tcW w:w="1049" w:type="pct"/>
                <w:tcBorders>
                  <w:top w:val="outset" w:sz="4" w:space="0" w:color="auto"/>
                  <w:left w:val="outset" w:sz="4" w:space="0" w:color="auto"/>
                  <w:bottom w:val="outset" w:sz="4" w:space="0" w:color="auto"/>
                  <w:right w:val="outset" w:sz="4" w:space="0" w:color="auto"/>
                </w:tcBorders>
                <w:vAlign w:val="center"/>
              </w:tcPr>
              <w:p w14:paraId="0F27AEFD" w14:textId="77777777" w:rsidR="00D857AC" w:rsidRDefault="00D857AC">
                <w:pPr>
                  <w:rPr>
                    <w:rFonts w:cs="宋体"/>
                    <w:sz w:val="24"/>
                    <w:szCs w:val="24"/>
                  </w:rPr>
                </w:pPr>
              </w:p>
            </w:tc>
            <w:tc>
              <w:tcPr>
                <w:tcW w:w="1148" w:type="pct"/>
                <w:tcBorders>
                  <w:top w:val="outset" w:sz="4" w:space="0" w:color="auto"/>
                  <w:left w:val="outset" w:sz="4" w:space="0" w:color="auto"/>
                  <w:bottom w:val="outset" w:sz="4" w:space="0" w:color="auto"/>
                  <w:right w:val="outset" w:sz="4" w:space="0" w:color="auto"/>
                </w:tcBorders>
              </w:tcPr>
              <w:p w14:paraId="0070C873" w14:textId="77777777" w:rsidR="00D857AC" w:rsidRDefault="00D857AC">
                <w:pPr>
                  <w:jc w:val="right"/>
                  <w:rPr>
                    <w:szCs w:val="21"/>
                  </w:rPr>
                </w:pPr>
              </w:p>
            </w:tc>
          </w:tr>
          <w:tr w:rsidR="00D857AC" w14:paraId="1A2B95BF" w14:textId="77777777" w:rsidTr="00D857AC">
            <w:tc>
              <w:tcPr>
                <w:tcW w:w="1690"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3f94ad935ed94d5fa0ca3c90c4101ba6"/>
                  <w:id w:val="509189003"/>
                  <w:lock w:val="sdtLocked"/>
                </w:sdtPr>
                <w:sdtEndPr/>
                <w:sdtContent>
                  <w:p w14:paraId="3C2F3892" w14:textId="77777777" w:rsidR="00D857AC" w:rsidRDefault="00D857AC">
                    <w:pPr>
                      <w:ind w:firstLineChars="100" w:firstLine="210"/>
                    </w:pPr>
                    <w:r>
                      <w:rPr>
                        <w:rFonts w:hint="eastAsia"/>
                      </w:rPr>
                      <w:t>其他权益工具投资</w:t>
                    </w:r>
                  </w:p>
                </w:sdtContent>
              </w:sdt>
            </w:tc>
            <w:tc>
              <w:tcPr>
                <w:tcW w:w="1113" w:type="pct"/>
                <w:tcBorders>
                  <w:top w:val="outset" w:sz="4" w:space="0" w:color="auto"/>
                  <w:left w:val="outset" w:sz="4" w:space="0" w:color="auto"/>
                  <w:bottom w:val="outset" w:sz="4" w:space="0" w:color="auto"/>
                  <w:right w:val="outset" w:sz="4" w:space="0" w:color="auto"/>
                </w:tcBorders>
              </w:tcPr>
              <w:p w14:paraId="7A9A026D" w14:textId="77777777" w:rsidR="00D857AC" w:rsidRDefault="00D857AC">
                <w:pPr>
                  <w:jc w:val="right"/>
                  <w:rPr>
                    <w:szCs w:val="21"/>
                  </w:rPr>
                </w:pPr>
              </w:p>
            </w:tc>
            <w:tc>
              <w:tcPr>
                <w:tcW w:w="1049" w:type="pct"/>
                <w:tcBorders>
                  <w:top w:val="outset" w:sz="4" w:space="0" w:color="auto"/>
                  <w:left w:val="outset" w:sz="4" w:space="0" w:color="auto"/>
                  <w:bottom w:val="outset" w:sz="4" w:space="0" w:color="auto"/>
                  <w:right w:val="outset" w:sz="4" w:space="0" w:color="auto"/>
                </w:tcBorders>
                <w:vAlign w:val="center"/>
              </w:tcPr>
              <w:p w14:paraId="015C08D6" w14:textId="77777777" w:rsidR="00D857AC" w:rsidRDefault="00D857AC">
                <w:pPr>
                  <w:rPr>
                    <w:rFonts w:cs="宋体"/>
                    <w:sz w:val="24"/>
                    <w:szCs w:val="24"/>
                  </w:rPr>
                </w:pPr>
              </w:p>
            </w:tc>
            <w:tc>
              <w:tcPr>
                <w:tcW w:w="1148" w:type="pct"/>
                <w:tcBorders>
                  <w:top w:val="outset" w:sz="4" w:space="0" w:color="auto"/>
                  <w:left w:val="outset" w:sz="4" w:space="0" w:color="auto"/>
                  <w:bottom w:val="outset" w:sz="4" w:space="0" w:color="auto"/>
                  <w:right w:val="outset" w:sz="4" w:space="0" w:color="auto"/>
                </w:tcBorders>
              </w:tcPr>
              <w:p w14:paraId="42CBA952" w14:textId="77777777" w:rsidR="00D857AC" w:rsidRDefault="00D857AC">
                <w:pPr>
                  <w:jc w:val="right"/>
                  <w:rPr>
                    <w:szCs w:val="21"/>
                  </w:rPr>
                </w:pPr>
              </w:p>
            </w:tc>
          </w:tr>
          <w:tr w:rsidR="00D857AC" w14:paraId="42762224" w14:textId="77777777" w:rsidTr="00D857AC">
            <w:tc>
              <w:tcPr>
                <w:tcW w:w="1690"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97bf09c0606c488abf9ad621c62c13a1"/>
                  <w:id w:val="1128053464"/>
                  <w:lock w:val="sdtLocked"/>
                </w:sdtPr>
                <w:sdtEndPr/>
                <w:sdtContent>
                  <w:p w14:paraId="151C6EFF" w14:textId="77777777" w:rsidR="00D857AC" w:rsidRDefault="00D857AC">
                    <w:pPr>
                      <w:ind w:firstLineChars="100" w:firstLine="210"/>
                    </w:pPr>
                    <w:r>
                      <w:rPr>
                        <w:rFonts w:hint="eastAsia"/>
                      </w:rPr>
                      <w:t>其他非流动金融资产</w:t>
                    </w:r>
                  </w:p>
                </w:sdtContent>
              </w:sdt>
            </w:tc>
            <w:tc>
              <w:tcPr>
                <w:tcW w:w="1113" w:type="pct"/>
                <w:tcBorders>
                  <w:top w:val="outset" w:sz="4" w:space="0" w:color="auto"/>
                  <w:left w:val="outset" w:sz="4" w:space="0" w:color="auto"/>
                  <w:bottom w:val="outset" w:sz="4" w:space="0" w:color="auto"/>
                  <w:right w:val="outset" w:sz="4" w:space="0" w:color="auto"/>
                </w:tcBorders>
              </w:tcPr>
              <w:p w14:paraId="7EDADF5C" w14:textId="77777777" w:rsidR="00D857AC" w:rsidRDefault="00D857AC">
                <w:pPr>
                  <w:jc w:val="right"/>
                  <w:rPr>
                    <w:szCs w:val="21"/>
                  </w:rPr>
                </w:pPr>
                <w:r>
                  <w:rPr>
                    <w:szCs w:val="21"/>
                  </w:rPr>
                  <w:t>75,453,157.25</w:t>
                </w:r>
              </w:p>
            </w:tc>
            <w:tc>
              <w:tcPr>
                <w:tcW w:w="1049" w:type="pct"/>
                <w:tcBorders>
                  <w:top w:val="outset" w:sz="4" w:space="0" w:color="auto"/>
                  <w:left w:val="outset" w:sz="4" w:space="0" w:color="auto"/>
                  <w:bottom w:val="outset" w:sz="4" w:space="0" w:color="auto"/>
                  <w:right w:val="outset" w:sz="4" w:space="0" w:color="auto"/>
                </w:tcBorders>
                <w:vAlign w:val="center"/>
              </w:tcPr>
              <w:p w14:paraId="2DB7CB80" w14:textId="77777777" w:rsidR="00D857AC" w:rsidRDefault="00D857AC">
                <w:pPr>
                  <w:rPr>
                    <w:rFonts w:cs="宋体"/>
                    <w:sz w:val="24"/>
                    <w:szCs w:val="24"/>
                  </w:rPr>
                </w:pPr>
                <w:r>
                  <w:t>75,453,157.25</w:t>
                </w:r>
              </w:p>
            </w:tc>
            <w:tc>
              <w:tcPr>
                <w:tcW w:w="1148" w:type="pct"/>
                <w:tcBorders>
                  <w:top w:val="outset" w:sz="4" w:space="0" w:color="auto"/>
                  <w:left w:val="outset" w:sz="4" w:space="0" w:color="auto"/>
                  <w:bottom w:val="outset" w:sz="4" w:space="0" w:color="auto"/>
                  <w:right w:val="outset" w:sz="4" w:space="0" w:color="auto"/>
                </w:tcBorders>
              </w:tcPr>
              <w:p w14:paraId="7F06C9BC" w14:textId="77777777" w:rsidR="00D857AC" w:rsidRDefault="00D857AC">
                <w:pPr>
                  <w:jc w:val="right"/>
                  <w:rPr>
                    <w:szCs w:val="21"/>
                  </w:rPr>
                </w:pPr>
              </w:p>
            </w:tc>
          </w:tr>
          <w:tr w:rsidR="00D857AC" w14:paraId="697FE36C" w14:textId="77777777" w:rsidTr="00D857AC">
            <w:sdt>
              <w:sdtPr>
                <w:tag w:val="_PLD_20ddce823d89492aaf36eb0024c4de74"/>
                <w:id w:val="-2035337859"/>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490887D5" w14:textId="77777777" w:rsidR="00D857AC" w:rsidRDefault="00D857AC">
                    <w:pPr>
                      <w:ind w:firstLineChars="100" w:firstLine="210"/>
                      <w:rPr>
                        <w:szCs w:val="21"/>
                      </w:rPr>
                    </w:pPr>
                    <w:r>
                      <w:rPr>
                        <w:rFonts w:hint="eastAsia"/>
                        <w:szCs w:val="21"/>
                      </w:rPr>
                      <w:t>投资性房地产</w:t>
                    </w:r>
                  </w:p>
                </w:tc>
              </w:sdtContent>
            </w:sdt>
            <w:tc>
              <w:tcPr>
                <w:tcW w:w="1113" w:type="pct"/>
                <w:tcBorders>
                  <w:top w:val="outset" w:sz="4" w:space="0" w:color="auto"/>
                  <w:left w:val="outset" w:sz="4" w:space="0" w:color="auto"/>
                  <w:bottom w:val="outset" w:sz="4" w:space="0" w:color="auto"/>
                  <w:right w:val="outset" w:sz="4" w:space="0" w:color="auto"/>
                </w:tcBorders>
              </w:tcPr>
              <w:p w14:paraId="674FDE87" w14:textId="77777777" w:rsidR="00D857AC" w:rsidRDefault="00D857AC">
                <w:pPr>
                  <w:jc w:val="right"/>
                  <w:rPr>
                    <w:szCs w:val="21"/>
                  </w:rPr>
                </w:pPr>
                <w:r>
                  <w:rPr>
                    <w:szCs w:val="21"/>
                  </w:rPr>
                  <w:t>97,634,438.66</w:t>
                </w:r>
              </w:p>
            </w:tc>
            <w:tc>
              <w:tcPr>
                <w:tcW w:w="1049" w:type="pct"/>
                <w:tcBorders>
                  <w:top w:val="outset" w:sz="4" w:space="0" w:color="auto"/>
                  <w:left w:val="outset" w:sz="4" w:space="0" w:color="auto"/>
                  <w:bottom w:val="outset" w:sz="4" w:space="0" w:color="auto"/>
                  <w:right w:val="outset" w:sz="4" w:space="0" w:color="auto"/>
                </w:tcBorders>
                <w:vAlign w:val="center"/>
              </w:tcPr>
              <w:p w14:paraId="7E18CD50" w14:textId="77777777" w:rsidR="00D857AC" w:rsidRDefault="00D857AC">
                <w:pPr>
                  <w:rPr>
                    <w:rFonts w:cs="宋体"/>
                    <w:sz w:val="24"/>
                    <w:szCs w:val="24"/>
                  </w:rPr>
                </w:pPr>
                <w:r>
                  <w:t>97,634,438.66</w:t>
                </w:r>
              </w:p>
            </w:tc>
            <w:tc>
              <w:tcPr>
                <w:tcW w:w="1148" w:type="pct"/>
                <w:tcBorders>
                  <w:top w:val="outset" w:sz="4" w:space="0" w:color="auto"/>
                  <w:left w:val="outset" w:sz="4" w:space="0" w:color="auto"/>
                  <w:bottom w:val="outset" w:sz="4" w:space="0" w:color="auto"/>
                  <w:right w:val="outset" w:sz="4" w:space="0" w:color="auto"/>
                </w:tcBorders>
              </w:tcPr>
              <w:p w14:paraId="188961F6" w14:textId="77777777" w:rsidR="00D857AC" w:rsidRDefault="00D857AC">
                <w:pPr>
                  <w:jc w:val="right"/>
                  <w:rPr>
                    <w:szCs w:val="21"/>
                  </w:rPr>
                </w:pPr>
              </w:p>
            </w:tc>
          </w:tr>
          <w:tr w:rsidR="00D857AC" w14:paraId="17B36B08" w14:textId="77777777" w:rsidTr="00D857AC">
            <w:sdt>
              <w:sdtPr>
                <w:tag w:val="_PLD_b17dca01f7504bc59f5fba44f6e0c013"/>
                <w:id w:val="-45451347"/>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6A4483E4" w14:textId="77777777" w:rsidR="00D857AC" w:rsidRDefault="00D857AC">
                    <w:pPr>
                      <w:ind w:firstLineChars="100" w:firstLine="210"/>
                      <w:rPr>
                        <w:szCs w:val="21"/>
                      </w:rPr>
                    </w:pPr>
                    <w:r>
                      <w:rPr>
                        <w:rFonts w:hint="eastAsia"/>
                        <w:szCs w:val="21"/>
                      </w:rPr>
                      <w:t>固定资产</w:t>
                    </w:r>
                  </w:p>
                </w:tc>
              </w:sdtContent>
            </w:sdt>
            <w:tc>
              <w:tcPr>
                <w:tcW w:w="1113" w:type="pct"/>
                <w:tcBorders>
                  <w:top w:val="outset" w:sz="4" w:space="0" w:color="auto"/>
                  <w:left w:val="outset" w:sz="4" w:space="0" w:color="auto"/>
                  <w:bottom w:val="outset" w:sz="4" w:space="0" w:color="auto"/>
                  <w:right w:val="outset" w:sz="4" w:space="0" w:color="auto"/>
                </w:tcBorders>
              </w:tcPr>
              <w:p w14:paraId="6184C3FA" w14:textId="77777777" w:rsidR="00D857AC" w:rsidRDefault="00D857AC">
                <w:pPr>
                  <w:jc w:val="right"/>
                  <w:rPr>
                    <w:szCs w:val="21"/>
                  </w:rPr>
                </w:pPr>
                <w:r>
                  <w:rPr>
                    <w:szCs w:val="21"/>
                  </w:rPr>
                  <w:t>41,601,726.95</w:t>
                </w:r>
              </w:p>
            </w:tc>
            <w:tc>
              <w:tcPr>
                <w:tcW w:w="1049" w:type="pct"/>
                <w:tcBorders>
                  <w:top w:val="outset" w:sz="4" w:space="0" w:color="auto"/>
                  <w:left w:val="outset" w:sz="4" w:space="0" w:color="auto"/>
                  <w:bottom w:val="outset" w:sz="4" w:space="0" w:color="auto"/>
                  <w:right w:val="outset" w:sz="4" w:space="0" w:color="auto"/>
                </w:tcBorders>
                <w:vAlign w:val="center"/>
              </w:tcPr>
              <w:p w14:paraId="3D5F3B37" w14:textId="77777777" w:rsidR="00D857AC" w:rsidRDefault="00D857AC">
                <w:pPr>
                  <w:rPr>
                    <w:rFonts w:cs="宋体"/>
                    <w:sz w:val="24"/>
                    <w:szCs w:val="24"/>
                  </w:rPr>
                </w:pPr>
                <w:r>
                  <w:t>41,601,726.95</w:t>
                </w:r>
              </w:p>
            </w:tc>
            <w:tc>
              <w:tcPr>
                <w:tcW w:w="1148" w:type="pct"/>
                <w:tcBorders>
                  <w:top w:val="outset" w:sz="4" w:space="0" w:color="auto"/>
                  <w:left w:val="outset" w:sz="4" w:space="0" w:color="auto"/>
                  <w:bottom w:val="outset" w:sz="4" w:space="0" w:color="auto"/>
                  <w:right w:val="outset" w:sz="4" w:space="0" w:color="auto"/>
                </w:tcBorders>
              </w:tcPr>
              <w:p w14:paraId="096F8E51" w14:textId="77777777" w:rsidR="00D857AC" w:rsidRDefault="00D857AC">
                <w:pPr>
                  <w:jc w:val="right"/>
                  <w:rPr>
                    <w:szCs w:val="21"/>
                  </w:rPr>
                </w:pPr>
              </w:p>
            </w:tc>
          </w:tr>
          <w:tr w:rsidR="00D857AC" w14:paraId="2C76E233" w14:textId="77777777" w:rsidTr="00D857AC">
            <w:sdt>
              <w:sdtPr>
                <w:tag w:val="_PLD_bbc86db6b89f45a484f111424b52f6c2"/>
                <w:id w:val="-1708025616"/>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591DCED2" w14:textId="77777777" w:rsidR="00D857AC" w:rsidRDefault="00D857AC">
                    <w:pPr>
                      <w:ind w:firstLineChars="100" w:firstLine="210"/>
                      <w:rPr>
                        <w:szCs w:val="21"/>
                      </w:rPr>
                    </w:pPr>
                    <w:r>
                      <w:rPr>
                        <w:rFonts w:hint="eastAsia"/>
                        <w:szCs w:val="21"/>
                      </w:rPr>
                      <w:t>在建工程</w:t>
                    </w:r>
                  </w:p>
                </w:tc>
              </w:sdtContent>
            </w:sdt>
            <w:tc>
              <w:tcPr>
                <w:tcW w:w="1113" w:type="pct"/>
                <w:tcBorders>
                  <w:top w:val="outset" w:sz="4" w:space="0" w:color="auto"/>
                  <w:left w:val="outset" w:sz="4" w:space="0" w:color="auto"/>
                  <w:bottom w:val="outset" w:sz="4" w:space="0" w:color="auto"/>
                  <w:right w:val="outset" w:sz="4" w:space="0" w:color="auto"/>
                </w:tcBorders>
              </w:tcPr>
              <w:p w14:paraId="679441FA" w14:textId="77777777" w:rsidR="00D857AC" w:rsidRDefault="00D857AC">
                <w:pPr>
                  <w:jc w:val="right"/>
                  <w:rPr>
                    <w:szCs w:val="21"/>
                  </w:rPr>
                </w:pPr>
              </w:p>
            </w:tc>
            <w:tc>
              <w:tcPr>
                <w:tcW w:w="1049" w:type="pct"/>
                <w:tcBorders>
                  <w:top w:val="outset" w:sz="4" w:space="0" w:color="auto"/>
                  <w:left w:val="outset" w:sz="4" w:space="0" w:color="auto"/>
                  <w:bottom w:val="outset" w:sz="4" w:space="0" w:color="auto"/>
                  <w:right w:val="outset" w:sz="4" w:space="0" w:color="auto"/>
                </w:tcBorders>
              </w:tcPr>
              <w:p w14:paraId="3DB3FF0B" w14:textId="77777777" w:rsidR="00D857AC" w:rsidRDefault="00D857AC">
                <w:pPr>
                  <w:jc w:val="right"/>
                  <w:rPr>
                    <w:szCs w:val="21"/>
                  </w:rPr>
                </w:pPr>
              </w:p>
            </w:tc>
            <w:tc>
              <w:tcPr>
                <w:tcW w:w="1148" w:type="pct"/>
                <w:tcBorders>
                  <w:top w:val="outset" w:sz="4" w:space="0" w:color="auto"/>
                  <w:left w:val="outset" w:sz="4" w:space="0" w:color="auto"/>
                  <w:bottom w:val="outset" w:sz="4" w:space="0" w:color="auto"/>
                  <w:right w:val="outset" w:sz="4" w:space="0" w:color="auto"/>
                </w:tcBorders>
              </w:tcPr>
              <w:p w14:paraId="3D4C2010" w14:textId="77777777" w:rsidR="00D857AC" w:rsidRDefault="00D857AC">
                <w:pPr>
                  <w:jc w:val="right"/>
                  <w:rPr>
                    <w:szCs w:val="21"/>
                  </w:rPr>
                </w:pPr>
              </w:p>
            </w:tc>
          </w:tr>
          <w:tr w:rsidR="00D857AC" w14:paraId="5BBE896D" w14:textId="77777777" w:rsidTr="00D857AC">
            <w:sdt>
              <w:sdtPr>
                <w:tag w:val="_PLD_77703f0b1b8241d39fcf12710d91c963"/>
                <w:id w:val="1523120179"/>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67D096F1" w14:textId="77777777" w:rsidR="00D857AC" w:rsidRDefault="00D857AC">
                    <w:pPr>
                      <w:ind w:firstLineChars="100" w:firstLine="210"/>
                      <w:rPr>
                        <w:szCs w:val="21"/>
                      </w:rPr>
                    </w:pPr>
                    <w:r>
                      <w:rPr>
                        <w:rFonts w:hint="eastAsia"/>
                        <w:szCs w:val="21"/>
                      </w:rPr>
                      <w:t>生产性生物资产</w:t>
                    </w:r>
                  </w:p>
                </w:tc>
              </w:sdtContent>
            </w:sdt>
            <w:tc>
              <w:tcPr>
                <w:tcW w:w="1113" w:type="pct"/>
                <w:tcBorders>
                  <w:top w:val="outset" w:sz="4" w:space="0" w:color="auto"/>
                  <w:left w:val="outset" w:sz="4" w:space="0" w:color="auto"/>
                  <w:bottom w:val="outset" w:sz="4" w:space="0" w:color="auto"/>
                  <w:right w:val="outset" w:sz="4" w:space="0" w:color="auto"/>
                </w:tcBorders>
              </w:tcPr>
              <w:p w14:paraId="483B8247" w14:textId="77777777" w:rsidR="00D857AC" w:rsidRDefault="00D857AC">
                <w:pPr>
                  <w:jc w:val="right"/>
                  <w:rPr>
                    <w:szCs w:val="21"/>
                  </w:rPr>
                </w:pPr>
              </w:p>
            </w:tc>
            <w:tc>
              <w:tcPr>
                <w:tcW w:w="1049" w:type="pct"/>
                <w:tcBorders>
                  <w:top w:val="outset" w:sz="4" w:space="0" w:color="auto"/>
                  <w:left w:val="outset" w:sz="4" w:space="0" w:color="auto"/>
                  <w:bottom w:val="outset" w:sz="4" w:space="0" w:color="auto"/>
                  <w:right w:val="outset" w:sz="4" w:space="0" w:color="auto"/>
                </w:tcBorders>
              </w:tcPr>
              <w:p w14:paraId="2E01B8C2" w14:textId="77777777" w:rsidR="00D857AC" w:rsidRDefault="00D857AC">
                <w:pPr>
                  <w:jc w:val="right"/>
                  <w:rPr>
                    <w:szCs w:val="21"/>
                  </w:rPr>
                </w:pPr>
              </w:p>
            </w:tc>
            <w:tc>
              <w:tcPr>
                <w:tcW w:w="1148" w:type="pct"/>
                <w:tcBorders>
                  <w:top w:val="outset" w:sz="4" w:space="0" w:color="auto"/>
                  <w:left w:val="outset" w:sz="4" w:space="0" w:color="auto"/>
                  <w:bottom w:val="outset" w:sz="4" w:space="0" w:color="auto"/>
                  <w:right w:val="outset" w:sz="4" w:space="0" w:color="auto"/>
                </w:tcBorders>
              </w:tcPr>
              <w:p w14:paraId="1319B196" w14:textId="77777777" w:rsidR="00D857AC" w:rsidRDefault="00D857AC">
                <w:pPr>
                  <w:jc w:val="right"/>
                  <w:rPr>
                    <w:szCs w:val="21"/>
                  </w:rPr>
                </w:pPr>
              </w:p>
            </w:tc>
          </w:tr>
          <w:tr w:rsidR="00D857AC" w14:paraId="50AA5D8A" w14:textId="77777777" w:rsidTr="00D857AC">
            <w:sdt>
              <w:sdtPr>
                <w:tag w:val="_PLD_30125c9fb0c2403297be23db5f9bfe2a"/>
                <w:id w:val="-1628313280"/>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37AB14CE" w14:textId="77777777" w:rsidR="00D857AC" w:rsidRDefault="00D857AC">
                    <w:pPr>
                      <w:ind w:firstLineChars="100" w:firstLine="210"/>
                      <w:rPr>
                        <w:szCs w:val="21"/>
                      </w:rPr>
                    </w:pPr>
                    <w:r>
                      <w:rPr>
                        <w:rFonts w:hint="eastAsia"/>
                        <w:szCs w:val="21"/>
                      </w:rPr>
                      <w:t>油气资产</w:t>
                    </w:r>
                  </w:p>
                </w:tc>
              </w:sdtContent>
            </w:sdt>
            <w:tc>
              <w:tcPr>
                <w:tcW w:w="1113" w:type="pct"/>
                <w:tcBorders>
                  <w:top w:val="outset" w:sz="4" w:space="0" w:color="auto"/>
                  <w:left w:val="outset" w:sz="4" w:space="0" w:color="auto"/>
                  <w:bottom w:val="outset" w:sz="4" w:space="0" w:color="auto"/>
                  <w:right w:val="outset" w:sz="4" w:space="0" w:color="auto"/>
                </w:tcBorders>
              </w:tcPr>
              <w:p w14:paraId="394A067E" w14:textId="77777777" w:rsidR="00D857AC" w:rsidRDefault="00D857AC">
                <w:pPr>
                  <w:jc w:val="right"/>
                  <w:rPr>
                    <w:szCs w:val="21"/>
                  </w:rPr>
                </w:pPr>
              </w:p>
            </w:tc>
            <w:tc>
              <w:tcPr>
                <w:tcW w:w="1049" w:type="pct"/>
                <w:tcBorders>
                  <w:top w:val="outset" w:sz="4" w:space="0" w:color="auto"/>
                  <w:left w:val="outset" w:sz="4" w:space="0" w:color="auto"/>
                  <w:bottom w:val="outset" w:sz="4" w:space="0" w:color="auto"/>
                  <w:right w:val="outset" w:sz="4" w:space="0" w:color="auto"/>
                </w:tcBorders>
              </w:tcPr>
              <w:p w14:paraId="67E7D993" w14:textId="77777777" w:rsidR="00D857AC" w:rsidRDefault="00D857AC">
                <w:pPr>
                  <w:jc w:val="right"/>
                  <w:rPr>
                    <w:szCs w:val="21"/>
                  </w:rPr>
                </w:pPr>
              </w:p>
            </w:tc>
            <w:tc>
              <w:tcPr>
                <w:tcW w:w="1148" w:type="pct"/>
                <w:tcBorders>
                  <w:top w:val="outset" w:sz="4" w:space="0" w:color="auto"/>
                  <w:left w:val="outset" w:sz="4" w:space="0" w:color="auto"/>
                  <w:bottom w:val="outset" w:sz="4" w:space="0" w:color="auto"/>
                  <w:right w:val="outset" w:sz="4" w:space="0" w:color="auto"/>
                </w:tcBorders>
              </w:tcPr>
              <w:p w14:paraId="4492D962" w14:textId="77777777" w:rsidR="00D857AC" w:rsidRDefault="00D857AC">
                <w:pPr>
                  <w:jc w:val="right"/>
                  <w:rPr>
                    <w:szCs w:val="21"/>
                  </w:rPr>
                </w:pPr>
              </w:p>
            </w:tc>
          </w:tr>
          <w:tr w:rsidR="00D857AC" w14:paraId="25733CD1" w14:textId="77777777" w:rsidTr="00D857AC">
            <w:tc>
              <w:tcPr>
                <w:tcW w:w="1690"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bc4a0b7b5edb47cabc209ae969adb2cf"/>
                  <w:id w:val="-1652596400"/>
                  <w:lock w:val="sdtLocked"/>
                </w:sdtPr>
                <w:sdtEndPr/>
                <w:sdtContent>
                  <w:p w14:paraId="32D36847" w14:textId="77777777" w:rsidR="00D857AC" w:rsidRDefault="00D857AC">
                    <w:pPr>
                      <w:ind w:firstLineChars="100" w:firstLine="210"/>
                    </w:pPr>
                    <w:r>
                      <w:rPr>
                        <w:rFonts w:hint="eastAsia"/>
                      </w:rPr>
                      <w:t>使用权资产</w:t>
                    </w:r>
                  </w:p>
                </w:sdtContent>
              </w:sdt>
            </w:tc>
            <w:tc>
              <w:tcPr>
                <w:tcW w:w="1113" w:type="pct"/>
                <w:tcBorders>
                  <w:top w:val="outset" w:sz="4" w:space="0" w:color="auto"/>
                  <w:left w:val="outset" w:sz="4" w:space="0" w:color="auto"/>
                  <w:bottom w:val="outset" w:sz="4" w:space="0" w:color="auto"/>
                  <w:right w:val="outset" w:sz="4" w:space="0" w:color="auto"/>
                </w:tcBorders>
              </w:tcPr>
              <w:p w14:paraId="735429E8" w14:textId="77777777" w:rsidR="00D857AC" w:rsidRDefault="00D857AC">
                <w:pPr>
                  <w:jc w:val="right"/>
                  <w:rPr>
                    <w:szCs w:val="21"/>
                  </w:rPr>
                </w:pPr>
              </w:p>
            </w:tc>
            <w:tc>
              <w:tcPr>
                <w:tcW w:w="1049" w:type="pct"/>
                <w:tcBorders>
                  <w:top w:val="outset" w:sz="4" w:space="0" w:color="auto"/>
                  <w:left w:val="outset" w:sz="4" w:space="0" w:color="auto"/>
                  <w:bottom w:val="outset" w:sz="4" w:space="0" w:color="auto"/>
                  <w:right w:val="outset" w:sz="4" w:space="0" w:color="auto"/>
                </w:tcBorders>
              </w:tcPr>
              <w:p w14:paraId="7ED8995F" w14:textId="77777777" w:rsidR="00D857AC" w:rsidRDefault="00D857AC">
                <w:pPr>
                  <w:jc w:val="right"/>
                  <w:rPr>
                    <w:szCs w:val="21"/>
                  </w:rPr>
                </w:pPr>
                <w:r w:rsidRPr="00D857AC">
                  <w:rPr>
                    <w:szCs w:val="21"/>
                  </w:rPr>
                  <w:t>5,350,113.01</w:t>
                </w:r>
              </w:p>
            </w:tc>
            <w:tc>
              <w:tcPr>
                <w:tcW w:w="1148" w:type="pct"/>
                <w:tcBorders>
                  <w:top w:val="outset" w:sz="4" w:space="0" w:color="auto"/>
                  <w:left w:val="outset" w:sz="4" w:space="0" w:color="auto"/>
                  <w:bottom w:val="outset" w:sz="4" w:space="0" w:color="auto"/>
                  <w:right w:val="outset" w:sz="4" w:space="0" w:color="auto"/>
                </w:tcBorders>
              </w:tcPr>
              <w:p w14:paraId="5680C786" w14:textId="77777777" w:rsidR="00D857AC" w:rsidRDefault="00D857AC">
                <w:pPr>
                  <w:jc w:val="right"/>
                  <w:rPr>
                    <w:szCs w:val="21"/>
                  </w:rPr>
                </w:pPr>
                <w:r w:rsidRPr="00D857AC">
                  <w:rPr>
                    <w:szCs w:val="21"/>
                  </w:rPr>
                  <w:t>5,350,113.01</w:t>
                </w:r>
              </w:p>
            </w:tc>
          </w:tr>
          <w:tr w:rsidR="00D857AC" w14:paraId="763F6104" w14:textId="77777777" w:rsidTr="00E8174D">
            <w:sdt>
              <w:sdtPr>
                <w:tag w:val="_PLD_95b15b295f174f18bd21456479d02718"/>
                <w:id w:val="1804260906"/>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50F0EF4C" w14:textId="77777777" w:rsidR="00D857AC" w:rsidRDefault="00D857AC">
                    <w:pPr>
                      <w:ind w:firstLineChars="100" w:firstLine="210"/>
                      <w:rPr>
                        <w:szCs w:val="21"/>
                      </w:rPr>
                    </w:pPr>
                    <w:r>
                      <w:rPr>
                        <w:rFonts w:hint="eastAsia"/>
                        <w:szCs w:val="21"/>
                      </w:rPr>
                      <w:t>无形资产</w:t>
                    </w:r>
                  </w:p>
                </w:tc>
              </w:sdtContent>
            </w:sdt>
            <w:tc>
              <w:tcPr>
                <w:tcW w:w="1113" w:type="pct"/>
                <w:tcBorders>
                  <w:top w:val="outset" w:sz="4" w:space="0" w:color="auto"/>
                  <w:left w:val="outset" w:sz="4" w:space="0" w:color="auto"/>
                  <w:bottom w:val="outset" w:sz="4" w:space="0" w:color="auto"/>
                  <w:right w:val="outset" w:sz="4" w:space="0" w:color="auto"/>
                </w:tcBorders>
              </w:tcPr>
              <w:p w14:paraId="46191A7D" w14:textId="77777777" w:rsidR="00D857AC" w:rsidRDefault="00D857AC">
                <w:pPr>
                  <w:jc w:val="right"/>
                  <w:rPr>
                    <w:szCs w:val="21"/>
                  </w:rPr>
                </w:pPr>
                <w:r>
                  <w:rPr>
                    <w:szCs w:val="21"/>
                  </w:rPr>
                  <w:t>2,013,855.95</w:t>
                </w:r>
              </w:p>
            </w:tc>
            <w:tc>
              <w:tcPr>
                <w:tcW w:w="1049" w:type="pct"/>
                <w:tcBorders>
                  <w:top w:val="outset" w:sz="4" w:space="0" w:color="auto"/>
                  <w:left w:val="outset" w:sz="4" w:space="0" w:color="auto"/>
                  <w:bottom w:val="outset" w:sz="4" w:space="0" w:color="auto"/>
                  <w:right w:val="outset" w:sz="4" w:space="0" w:color="auto"/>
                </w:tcBorders>
                <w:vAlign w:val="center"/>
              </w:tcPr>
              <w:p w14:paraId="4C1A0C1E" w14:textId="77777777" w:rsidR="00D857AC" w:rsidRDefault="00D857AC">
                <w:pPr>
                  <w:rPr>
                    <w:rFonts w:cs="宋体"/>
                    <w:sz w:val="24"/>
                    <w:szCs w:val="24"/>
                  </w:rPr>
                </w:pPr>
                <w:r>
                  <w:t>2,013,855.95</w:t>
                </w:r>
              </w:p>
            </w:tc>
            <w:tc>
              <w:tcPr>
                <w:tcW w:w="1148" w:type="pct"/>
                <w:tcBorders>
                  <w:top w:val="outset" w:sz="4" w:space="0" w:color="auto"/>
                  <w:left w:val="outset" w:sz="4" w:space="0" w:color="auto"/>
                  <w:bottom w:val="outset" w:sz="4" w:space="0" w:color="auto"/>
                  <w:right w:val="outset" w:sz="4" w:space="0" w:color="auto"/>
                </w:tcBorders>
              </w:tcPr>
              <w:p w14:paraId="1E4FCB85" w14:textId="77777777" w:rsidR="00D857AC" w:rsidRDefault="00D857AC">
                <w:pPr>
                  <w:jc w:val="right"/>
                  <w:rPr>
                    <w:szCs w:val="21"/>
                  </w:rPr>
                </w:pPr>
              </w:p>
            </w:tc>
          </w:tr>
          <w:tr w:rsidR="00D857AC" w14:paraId="00E007B3" w14:textId="77777777" w:rsidTr="00E8174D">
            <w:sdt>
              <w:sdtPr>
                <w:tag w:val="_PLD_35a4db0027c5404cb1f03c8c2ab45f30"/>
                <w:id w:val="1278066676"/>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7879BD07" w14:textId="77777777" w:rsidR="00D857AC" w:rsidRDefault="00D857AC">
                    <w:pPr>
                      <w:ind w:firstLineChars="100" w:firstLine="210"/>
                      <w:rPr>
                        <w:szCs w:val="21"/>
                      </w:rPr>
                    </w:pPr>
                    <w:r>
                      <w:rPr>
                        <w:rFonts w:hint="eastAsia"/>
                        <w:szCs w:val="21"/>
                      </w:rPr>
                      <w:t>开发支出</w:t>
                    </w:r>
                  </w:p>
                </w:tc>
              </w:sdtContent>
            </w:sdt>
            <w:tc>
              <w:tcPr>
                <w:tcW w:w="1113" w:type="pct"/>
                <w:tcBorders>
                  <w:top w:val="outset" w:sz="4" w:space="0" w:color="auto"/>
                  <w:left w:val="outset" w:sz="4" w:space="0" w:color="auto"/>
                  <w:bottom w:val="outset" w:sz="4" w:space="0" w:color="auto"/>
                  <w:right w:val="outset" w:sz="4" w:space="0" w:color="auto"/>
                </w:tcBorders>
              </w:tcPr>
              <w:p w14:paraId="7155A901" w14:textId="77777777" w:rsidR="00D857AC" w:rsidRDefault="00D857AC">
                <w:pPr>
                  <w:jc w:val="right"/>
                  <w:rPr>
                    <w:szCs w:val="21"/>
                  </w:rPr>
                </w:pPr>
              </w:p>
            </w:tc>
            <w:tc>
              <w:tcPr>
                <w:tcW w:w="1049" w:type="pct"/>
                <w:tcBorders>
                  <w:top w:val="outset" w:sz="4" w:space="0" w:color="auto"/>
                  <w:left w:val="outset" w:sz="4" w:space="0" w:color="auto"/>
                  <w:bottom w:val="outset" w:sz="4" w:space="0" w:color="auto"/>
                  <w:right w:val="outset" w:sz="4" w:space="0" w:color="auto"/>
                </w:tcBorders>
                <w:vAlign w:val="center"/>
              </w:tcPr>
              <w:p w14:paraId="7E41881E" w14:textId="77777777" w:rsidR="00D857AC" w:rsidRDefault="00D857AC">
                <w:pPr>
                  <w:rPr>
                    <w:rFonts w:cs="宋体"/>
                    <w:sz w:val="24"/>
                    <w:szCs w:val="24"/>
                  </w:rPr>
                </w:pPr>
              </w:p>
            </w:tc>
            <w:tc>
              <w:tcPr>
                <w:tcW w:w="1148" w:type="pct"/>
                <w:tcBorders>
                  <w:top w:val="outset" w:sz="4" w:space="0" w:color="auto"/>
                  <w:left w:val="outset" w:sz="4" w:space="0" w:color="auto"/>
                  <w:bottom w:val="outset" w:sz="4" w:space="0" w:color="auto"/>
                  <w:right w:val="outset" w:sz="4" w:space="0" w:color="auto"/>
                </w:tcBorders>
              </w:tcPr>
              <w:p w14:paraId="330FD15F" w14:textId="77777777" w:rsidR="00D857AC" w:rsidRDefault="00D857AC">
                <w:pPr>
                  <w:jc w:val="right"/>
                  <w:rPr>
                    <w:szCs w:val="21"/>
                  </w:rPr>
                </w:pPr>
              </w:p>
            </w:tc>
          </w:tr>
          <w:tr w:rsidR="00D857AC" w14:paraId="56C4CE1D" w14:textId="77777777" w:rsidTr="00E8174D">
            <w:sdt>
              <w:sdtPr>
                <w:tag w:val="_PLD_6809e62919f34975b9e1194a57ae81c6"/>
                <w:id w:val="-914153239"/>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2D941DDE" w14:textId="77777777" w:rsidR="00D857AC" w:rsidRDefault="00D857AC">
                    <w:pPr>
                      <w:ind w:firstLineChars="100" w:firstLine="210"/>
                      <w:rPr>
                        <w:szCs w:val="21"/>
                      </w:rPr>
                    </w:pPr>
                    <w:r>
                      <w:rPr>
                        <w:rFonts w:hint="eastAsia"/>
                        <w:szCs w:val="21"/>
                      </w:rPr>
                      <w:t>商誉</w:t>
                    </w:r>
                  </w:p>
                </w:tc>
              </w:sdtContent>
            </w:sdt>
            <w:tc>
              <w:tcPr>
                <w:tcW w:w="1113" w:type="pct"/>
                <w:tcBorders>
                  <w:top w:val="outset" w:sz="4" w:space="0" w:color="auto"/>
                  <w:left w:val="outset" w:sz="4" w:space="0" w:color="auto"/>
                  <w:bottom w:val="outset" w:sz="4" w:space="0" w:color="auto"/>
                  <w:right w:val="outset" w:sz="4" w:space="0" w:color="auto"/>
                </w:tcBorders>
              </w:tcPr>
              <w:p w14:paraId="264A9E33" w14:textId="77777777" w:rsidR="00D857AC" w:rsidRDefault="00D857AC">
                <w:pPr>
                  <w:jc w:val="right"/>
                  <w:rPr>
                    <w:szCs w:val="21"/>
                  </w:rPr>
                </w:pPr>
              </w:p>
            </w:tc>
            <w:tc>
              <w:tcPr>
                <w:tcW w:w="1049" w:type="pct"/>
                <w:tcBorders>
                  <w:top w:val="outset" w:sz="4" w:space="0" w:color="auto"/>
                  <w:left w:val="outset" w:sz="4" w:space="0" w:color="auto"/>
                  <w:bottom w:val="outset" w:sz="4" w:space="0" w:color="auto"/>
                  <w:right w:val="outset" w:sz="4" w:space="0" w:color="auto"/>
                </w:tcBorders>
                <w:vAlign w:val="center"/>
              </w:tcPr>
              <w:p w14:paraId="17A3D39F" w14:textId="77777777" w:rsidR="00D857AC" w:rsidRDefault="00D857AC">
                <w:pPr>
                  <w:rPr>
                    <w:rFonts w:cs="宋体"/>
                    <w:sz w:val="24"/>
                    <w:szCs w:val="24"/>
                  </w:rPr>
                </w:pPr>
              </w:p>
            </w:tc>
            <w:tc>
              <w:tcPr>
                <w:tcW w:w="1148" w:type="pct"/>
                <w:tcBorders>
                  <w:top w:val="outset" w:sz="4" w:space="0" w:color="auto"/>
                  <w:left w:val="outset" w:sz="4" w:space="0" w:color="auto"/>
                  <w:bottom w:val="outset" w:sz="4" w:space="0" w:color="auto"/>
                  <w:right w:val="outset" w:sz="4" w:space="0" w:color="auto"/>
                </w:tcBorders>
              </w:tcPr>
              <w:p w14:paraId="02FA48BB" w14:textId="77777777" w:rsidR="00D857AC" w:rsidRDefault="00D857AC">
                <w:pPr>
                  <w:jc w:val="right"/>
                  <w:rPr>
                    <w:szCs w:val="21"/>
                  </w:rPr>
                </w:pPr>
              </w:p>
            </w:tc>
          </w:tr>
          <w:tr w:rsidR="00D857AC" w14:paraId="058978F4" w14:textId="77777777" w:rsidTr="00E8174D">
            <w:sdt>
              <w:sdtPr>
                <w:tag w:val="_PLD_ccbe6f08a1fb48c6983b9f263ff853ee"/>
                <w:id w:val="-1958630025"/>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57241C1E" w14:textId="77777777" w:rsidR="00D857AC" w:rsidRDefault="00D857AC">
                    <w:pPr>
                      <w:ind w:firstLineChars="100" w:firstLine="210"/>
                      <w:rPr>
                        <w:szCs w:val="21"/>
                      </w:rPr>
                    </w:pPr>
                    <w:r>
                      <w:rPr>
                        <w:rFonts w:hint="eastAsia"/>
                        <w:szCs w:val="21"/>
                      </w:rPr>
                      <w:t>长期待摊费用</w:t>
                    </w:r>
                  </w:p>
                </w:tc>
              </w:sdtContent>
            </w:sdt>
            <w:tc>
              <w:tcPr>
                <w:tcW w:w="1113" w:type="pct"/>
                <w:tcBorders>
                  <w:top w:val="outset" w:sz="4" w:space="0" w:color="auto"/>
                  <w:left w:val="outset" w:sz="4" w:space="0" w:color="auto"/>
                  <w:bottom w:val="outset" w:sz="4" w:space="0" w:color="auto"/>
                  <w:right w:val="outset" w:sz="4" w:space="0" w:color="auto"/>
                </w:tcBorders>
              </w:tcPr>
              <w:p w14:paraId="1F57A170" w14:textId="77777777" w:rsidR="00D857AC" w:rsidRDefault="00D857AC">
                <w:pPr>
                  <w:jc w:val="right"/>
                  <w:rPr>
                    <w:szCs w:val="21"/>
                  </w:rPr>
                </w:pPr>
                <w:r>
                  <w:rPr>
                    <w:szCs w:val="21"/>
                  </w:rPr>
                  <w:t>554,183.94</w:t>
                </w:r>
              </w:p>
            </w:tc>
            <w:tc>
              <w:tcPr>
                <w:tcW w:w="1049" w:type="pct"/>
                <w:tcBorders>
                  <w:top w:val="outset" w:sz="4" w:space="0" w:color="auto"/>
                  <w:left w:val="outset" w:sz="4" w:space="0" w:color="auto"/>
                  <w:bottom w:val="outset" w:sz="4" w:space="0" w:color="auto"/>
                  <w:right w:val="outset" w:sz="4" w:space="0" w:color="auto"/>
                </w:tcBorders>
                <w:vAlign w:val="center"/>
              </w:tcPr>
              <w:p w14:paraId="7FD906CC" w14:textId="77777777" w:rsidR="00D857AC" w:rsidRDefault="00D857AC">
                <w:pPr>
                  <w:rPr>
                    <w:rFonts w:cs="宋体"/>
                    <w:sz w:val="24"/>
                    <w:szCs w:val="24"/>
                  </w:rPr>
                </w:pPr>
                <w:r>
                  <w:t>554,183.94</w:t>
                </w:r>
              </w:p>
            </w:tc>
            <w:tc>
              <w:tcPr>
                <w:tcW w:w="1148" w:type="pct"/>
                <w:tcBorders>
                  <w:top w:val="outset" w:sz="4" w:space="0" w:color="auto"/>
                  <w:left w:val="outset" w:sz="4" w:space="0" w:color="auto"/>
                  <w:bottom w:val="outset" w:sz="4" w:space="0" w:color="auto"/>
                  <w:right w:val="outset" w:sz="4" w:space="0" w:color="auto"/>
                </w:tcBorders>
              </w:tcPr>
              <w:p w14:paraId="43E6BA64" w14:textId="77777777" w:rsidR="00D857AC" w:rsidRDefault="00D857AC">
                <w:pPr>
                  <w:jc w:val="right"/>
                  <w:rPr>
                    <w:szCs w:val="21"/>
                  </w:rPr>
                </w:pPr>
              </w:p>
            </w:tc>
          </w:tr>
          <w:tr w:rsidR="00D857AC" w14:paraId="77C583DA" w14:textId="77777777" w:rsidTr="00E8174D">
            <w:sdt>
              <w:sdtPr>
                <w:tag w:val="_PLD_16ce27ebbc5f4ce4981a8f1e9dae599e"/>
                <w:id w:val="1055818062"/>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05F1EE54" w14:textId="77777777" w:rsidR="00D857AC" w:rsidRDefault="00D857AC">
                    <w:pPr>
                      <w:ind w:firstLineChars="100" w:firstLine="210"/>
                      <w:rPr>
                        <w:szCs w:val="21"/>
                      </w:rPr>
                    </w:pPr>
                    <w:r>
                      <w:rPr>
                        <w:rFonts w:hint="eastAsia"/>
                        <w:szCs w:val="21"/>
                      </w:rPr>
                      <w:t>递延所得税资产</w:t>
                    </w:r>
                  </w:p>
                </w:tc>
              </w:sdtContent>
            </w:sdt>
            <w:tc>
              <w:tcPr>
                <w:tcW w:w="1113" w:type="pct"/>
                <w:tcBorders>
                  <w:top w:val="outset" w:sz="4" w:space="0" w:color="auto"/>
                  <w:left w:val="outset" w:sz="4" w:space="0" w:color="auto"/>
                  <w:bottom w:val="outset" w:sz="4" w:space="0" w:color="auto"/>
                  <w:right w:val="outset" w:sz="4" w:space="0" w:color="auto"/>
                </w:tcBorders>
              </w:tcPr>
              <w:p w14:paraId="2D50BD25" w14:textId="77777777" w:rsidR="00D857AC" w:rsidRDefault="00D857AC">
                <w:pPr>
                  <w:jc w:val="right"/>
                  <w:rPr>
                    <w:szCs w:val="21"/>
                  </w:rPr>
                </w:pPr>
                <w:r>
                  <w:rPr>
                    <w:szCs w:val="21"/>
                  </w:rPr>
                  <w:t>63,777,351.19</w:t>
                </w:r>
              </w:p>
            </w:tc>
            <w:tc>
              <w:tcPr>
                <w:tcW w:w="1049" w:type="pct"/>
                <w:tcBorders>
                  <w:top w:val="outset" w:sz="4" w:space="0" w:color="auto"/>
                  <w:left w:val="outset" w:sz="4" w:space="0" w:color="auto"/>
                  <w:bottom w:val="outset" w:sz="4" w:space="0" w:color="auto"/>
                  <w:right w:val="outset" w:sz="4" w:space="0" w:color="auto"/>
                </w:tcBorders>
                <w:vAlign w:val="center"/>
              </w:tcPr>
              <w:p w14:paraId="0D7509DD" w14:textId="77777777" w:rsidR="00D857AC" w:rsidRDefault="00D857AC">
                <w:pPr>
                  <w:rPr>
                    <w:rFonts w:cs="宋体"/>
                    <w:sz w:val="24"/>
                    <w:szCs w:val="24"/>
                  </w:rPr>
                </w:pPr>
                <w:r>
                  <w:t>63,777,351.19</w:t>
                </w:r>
              </w:p>
            </w:tc>
            <w:tc>
              <w:tcPr>
                <w:tcW w:w="1148" w:type="pct"/>
                <w:tcBorders>
                  <w:top w:val="outset" w:sz="4" w:space="0" w:color="auto"/>
                  <w:left w:val="outset" w:sz="4" w:space="0" w:color="auto"/>
                  <w:bottom w:val="outset" w:sz="4" w:space="0" w:color="auto"/>
                  <w:right w:val="outset" w:sz="4" w:space="0" w:color="auto"/>
                </w:tcBorders>
              </w:tcPr>
              <w:p w14:paraId="5E081975" w14:textId="77777777" w:rsidR="00D857AC" w:rsidRDefault="00D857AC">
                <w:pPr>
                  <w:jc w:val="right"/>
                  <w:rPr>
                    <w:szCs w:val="21"/>
                  </w:rPr>
                </w:pPr>
              </w:p>
            </w:tc>
          </w:tr>
          <w:tr w:rsidR="00D857AC" w14:paraId="64E870F1" w14:textId="77777777" w:rsidTr="00E8174D">
            <w:sdt>
              <w:sdtPr>
                <w:tag w:val="_PLD_1db9d5d9b9d048feafd9da730b909195"/>
                <w:id w:val="1025672056"/>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6F60470A" w14:textId="77777777" w:rsidR="00D857AC" w:rsidRDefault="00D857AC">
                    <w:pPr>
                      <w:ind w:firstLineChars="100" w:firstLine="210"/>
                      <w:rPr>
                        <w:szCs w:val="21"/>
                      </w:rPr>
                    </w:pPr>
                    <w:r>
                      <w:rPr>
                        <w:rFonts w:hint="eastAsia"/>
                        <w:szCs w:val="21"/>
                      </w:rPr>
                      <w:t>其他非流动资产</w:t>
                    </w:r>
                  </w:p>
                </w:tc>
              </w:sdtContent>
            </w:sdt>
            <w:tc>
              <w:tcPr>
                <w:tcW w:w="1113" w:type="pct"/>
                <w:tcBorders>
                  <w:top w:val="outset" w:sz="4" w:space="0" w:color="auto"/>
                  <w:left w:val="outset" w:sz="4" w:space="0" w:color="auto"/>
                  <w:bottom w:val="outset" w:sz="4" w:space="0" w:color="auto"/>
                  <w:right w:val="outset" w:sz="4" w:space="0" w:color="auto"/>
                </w:tcBorders>
              </w:tcPr>
              <w:p w14:paraId="5B924CC8" w14:textId="77777777" w:rsidR="00D857AC" w:rsidRDefault="00D857AC">
                <w:pPr>
                  <w:jc w:val="right"/>
                  <w:rPr>
                    <w:szCs w:val="21"/>
                  </w:rPr>
                </w:pPr>
                <w:r>
                  <w:rPr>
                    <w:szCs w:val="21"/>
                  </w:rPr>
                  <w:t>448,092,594.21</w:t>
                </w:r>
              </w:p>
            </w:tc>
            <w:tc>
              <w:tcPr>
                <w:tcW w:w="1049" w:type="pct"/>
                <w:tcBorders>
                  <w:top w:val="outset" w:sz="4" w:space="0" w:color="auto"/>
                  <w:left w:val="outset" w:sz="4" w:space="0" w:color="auto"/>
                  <w:bottom w:val="outset" w:sz="4" w:space="0" w:color="auto"/>
                  <w:right w:val="outset" w:sz="4" w:space="0" w:color="auto"/>
                </w:tcBorders>
                <w:vAlign w:val="center"/>
              </w:tcPr>
              <w:p w14:paraId="16988221" w14:textId="77777777" w:rsidR="00D857AC" w:rsidRDefault="00D857AC">
                <w:pPr>
                  <w:rPr>
                    <w:rFonts w:cs="宋体"/>
                    <w:sz w:val="24"/>
                    <w:szCs w:val="24"/>
                  </w:rPr>
                </w:pPr>
                <w:r>
                  <w:t>448,092,594.21</w:t>
                </w:r>
              </w:p>
            </w:tc>
            <w:tc>
              <w:tcPr>
                <w:tcW w:w="1148" w:type="pct"/>
                <w:tcBorders>
                  <w:top w:val="outset" w:sz="4" w:space="0" w:color="auto"/>
                  <w:left w:val="outset" w:sz="4" w:space="0" w:color="auto"/>
                  <w:bottom w:val="outset" w:sz="4" w:space="0" w:color="auto"/>
                  <w:right w:val="outset" w:sz="4" w:space="0" w:color="auto"/>
                </w:tcBorders>
              </w:tcPr>
              <w:p w14:paraId="73C4EDEC" w14:textId="77777777" w:rsidR="00D857AC" w:rsidRDefault="00D857AC">
                <w:pPr>
                  <w:jc w:val="right"/>
                  <w:rPr>
                    <w:szCs w:val="21"/>
                  </w:rPr>
                </w:pPr>
              </w:p>
            </w:tc>
          </w:tr>
          <w:tr w:rsidR="00D857AC" w14:paraId="2DB6400C" w14:textId="77777777" w:rsidTr="00D857AC">
            <w:sdt>
              <w:sdtPr>
                <w:tag w:val="_PLD_e5d38fbb66b047bd8100e5b4a488c5dd"/>
                <w:id w:val="-682979525"/>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4441B148" w14:textId="77777777" w:rsidR="00D857AC" w:rsidRDefault="00D857AC">
                    <w:pPr>
                      <w:ind w:firstLineChars="200" w:firstLine="420"/>
                      <w:rPr>
                        <w:szCs w:val="21"/>
                      </w:rPr>
                    </w:pPr>
                    <w:r>
                      <w:rPr>
                        <w:rFonts w:hint="eastAsia"/>
                        <w:szCs w:val="21"/>
                      </w:rPr>
                      <w:t>非流动资产合计</w:t>
                    </w:r>
                  </w:p>
                </w:tc>
              </w:sdtContent>
            </w:sdt>
            <w:tc>
              <w:tcPr>
                <w:tcW w:w="1113" w:type="pct"/>
                <w:tcBorders>
                  <w:top w:val="outset" w:sz="4" w:space="0" w:color="auto"/>
                  <w:left w:val="outset" w:sz="4" w:space="0" w:color="auto"/>
                  <w:bottom w:val="outset" w:sz="4" w:space="0" w:color="auto"/>
                  <w:right w:val="outset" w:sz="4" w:space="0" w:color="auto"/>
                </w:tcBorders>
              </w:tcPr>
              <w:p w14:paraId="273AE7EE" w14:textId="77777777" w:rsidR="00D857AC" w:rsidRDefault="00D857AC">
                <w:pPr>
                  <w:jc w:val="right"/>
                  <w:rPr>
                    <w:szCs w:val="21"/>
                  </w:rPr>
                </w:pPr>
                <w:r>
                  <w:rPr>
                    <w:szCs w:val="21"/>
                  </w:rPr>
                  <w:t>1,532,081,459.01</w:t>
                </w:r>
              </w:p>
            </w:tc>
            <w:tc>
              <w:tcPr>
                <w:tcW w:w="1049" w:type="pct"/>
                <w:tcBorders>
                  <w:top w:val="outset" w:sz="4" w:space="0" w:color="auto"/>
                  <w:left w:val="outset" w:sz="4" w:space="0" w:color="auto"/>
                  <w:bottom w:val="outset" w:sz="4" w:space="0" w:color="auto"/>
                  <w:right w:val="outset" w:sz="4" w:space="0" w:color="auto"/>
                </w:tcBorders>
              </w:tcPr>
              <w:p w14:paraId="19E067F6" w14:textId="77777777" w:rsidR="00D857AC" w:rsidRDefault="00D857AC">
                <w:pPr>
                  <w:jc w:val="right"/>
                  <w:rPr>
                    <w:szCs w:val="21"/>
                  </w:rPr>
                </w:pPr>
                <w:r>
                  <w:rPr>
                    <w:szCs w:val="21"/>
                  </w:rPr>
                  <w:t>1,537,431,572.02</w:t>
                </w:r>
              </w:p>
            </w:tc>
            <w:tc>
              <w:tcPr>
                <w:tcW w:w="1148" w:type="pct"/>
                <w:tcBorders>
                  <w:top w:val="outset" w:sz="4" w:space="0" w:color="auto"/>
                  <w:left w:val="outset" w:sz="4" w:space="0" w:color="auto"/>
                  <w:bottom w:val="outset" w:sz="4" w:space="0" w:color="auto"/>
                  <w:right w:val="outset" w:sz="4" w:space="0" w:color="auto"/>
                </w:tcBorders>
              </w:tcPr>
              <w:p w14:paraId="5100FB51" w14:textId="77777777" w:rsidR="00D857AC" w:rsidRDefault="00D857AC">
                <w:pPr>
                  <w:jc w:val="right"/>
                  <w:rPr>
                    <w:szCs w:val="21"/>
                  </w:rPr>
                </w:pPr>
                <w:r w:rsidRPr="00D857AC">
                  <w:rPr>
                    <w:szCs w:val="21"/>
                  </w:rPr>
                  <w:t>5,350,113.01</w:t>
                </w:r>
              </w:p>
            </w:tc>
          </w:tr>
          <w:tr w:rsidR="00D857AC" w14:paraId="7B31DF41" w14:textId="77777777" w:rsidTr="00D857AC">
            <w:sdt>
              <w:sdtPr>
                <w:tag w:val="_PLD_0aed56677de844739e7331e148f8e35e"/>
                <w:id w:val="-2065564219"/>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43C3DC3C" w14:textId="77777777" w:rsidR="00D857AC" w:rsidRDefault="00D857AC">
                    <w:pPr>
                      <w:ind w:firstLineChars="300" w:firstLine="630"/>
                      <w:rPr>
                        <w:szCs w:val="21"/>
                      </w:rPr>
                    </w:pPr>
                    <w:r>
                      <w:rPr>
                        <w:rFonts w:hint="eastAsia"/>
                        <w:szCs w:val="21"/>
                      </w:rPr>
                      <w:t>资产总计</w:t>
                    </w:r>
                  </w:p>
                </w:tc>
              </w:sdtContent>
            </w:sdt>
            <w:tc>
              <w:tcPr>
                <w:tcW w:w="1113" w:type="pct"/>
                <w:tcBorders>
                  <w:top w:val="outset" w:sz="4" w:space="0" w:color="auto"/>
                  <w:left w:val="outset" w:sz="4" w:space="0" w:color="auto"/>
                  <w:bottom w:val="outset" w:sz="4" w:space="0" w:color="auto"/>
                  <w:right w:val="outset" w:sz="4" w:space="0" w:color="auto"/>
                </w:tcBorders>
              </w:tcPr>
              <w:p w14:paraId="4BE4B566" w14:textId="77777777" w:rsidR="00D857AC" w:rsidRDefault="00D857AC">
                <w:pPr>
                  <w:jc w:val="right"/>
                  <w:rPr>
                    <w:szCs w:val="21"/>
                  </w:rPr>
                </w:pPr>
                <w:r>
                  <w:rPr>
                    <w:szCs w:val="21"/>
                  </w:rPr>
                  <w:t>6,373,812,237.94</w:t>
                </w:r>
              </w:p>
            </w:tc>
            <w:tc>
              <w:tcPr>
                <w:tcW w:w="1049" w:type="pct"/>
                <w:tcBorders>
                  <w:top w:val="outset" w:sz="4" w:space="0" w:color="auto"/>
                  <w:left w:val="outset" w:sz="4" w:space="0" w:color="auto"/>
                  <w:bottom w:val="outset" w:sz="4" w:space="0" w:color="auto"/>
                  <w:right w:val="outset" w:sz="4" w:space="0" w:color="auto"/>
                </w:tcBorders>
              </w:tcPr>
              <w:p w14:paraId="200FEE76" w14:textId="77777777" w:rsidR="00D857AC" w:rsidRDefault="00D857AC">
                <w:pPr>
                  <w:jc w:val="right"/>
                  <w:rPr>
                    <w:szCs w:val="21"/>
                  </w:rPr>
                </w:pPr>
                <w:r>
                  <w:rPr>
                    <w:szCs w:val="21"/>
                  </w:rPr>
                  <w:t>6,379,162,350.95</w:t>
                </w:r>
              </w:p>
            </w:tc>
            <w:tc>
              <w:tcPr>
                <w:tcW w:w="1148" w:type="pct"/>
                <w:tcBorders>
                  <w:top w:val="outset" w:sz="4" w:space="0" w:color="auto"/>
                  <w:left w:val="outset" w:sz="4" w:space="0" w:color="auto"/>
                  <w:bottom w:val="outset" w:sz="4" w:space="0" w:color="auto"/>
                  <w:right w:val="outset" w:sz="4" w:space="0" w:color="auto"/>
                </w:tcBorders>
              </w:tcPr>
              <w:p w14:paraId="1E3BE7A1" w14:textId="77777777" w:rsidR="00D857AC" w:rsidRDefault="00D857AC">
                <w:pPr>
                  <w:jc w:val="right"/>
                  <w:rPr>
                    <w:szCs w:val="21"/>
                  </w:rPr>
                </w:pPr>
                <w:r w:rsidRPr="00D857AC">
                  <w:rPr>
                    <w:szCs w:val="21"/>
                  </w:rPr>
                  <w:t>5,350,113.01</w:t>
                </w:r>
              </w:p>
            </w:tc>
          </w:tr>
          <w:tr w:rsidR="00D857AC" w14:paraId="3FB51EC2" w14:textId="77777777" w:rsidTr="00E41288">
            <w:tc>
              <w:tcPr>
                <w:tcW w:w="5000" w:type="pct"/>
                <w:gridSpan w:val="4"/>
                <w:tcBorders>
                  <w:top w:val="outset" w:sz="4" w:space="0" w:color="auto"/>
                  <w:left w:val="outset" w:sz="4" w:space="0" w:color="auto"/>
                  <w:bottom w:val="outset" w:sz="4" w:space="0" w:color="auto"/>
                  <w:right w:val="outset" w:sz="4" w:space="0" w:color="auto"/>
                </w:tcBorders>
                <w:vAlign w:val="center"/>
              </w:tcPr>
              <w:sdt>
                <w:sdtPr>
                  <w:rPr>
                    <w:rFonts w:hint="eastAsia"/>
                    <w:b/>
                  </w:rPr>
                  <w:tag w:val="_PLD_c7166731dad04a1d9d6edbf6b6c7c6ec"/>
                  <w:id w:val="1377281121"/>
                  <w:lock w:val="sdtLocked"/>
                </w:sdtPr>
                <w:sdtEndPr/>
                <w:sdtContent>
                  <w:p w14:paraId="434EC3AA" w14:textId="77777777" w:rsidR="00D857AC" w:rsidRDefault="00D857AC">
                    <w:pPr>
                      <w:rPr>
                        <w:szCs w:val="21"/>
                      </w:rPr>
                    </w:pPr>
                    <w:r>
                      <w:rPr>
                        <w:rFonts w:hint="eastAsia"/>
                        <w:b/>
                      </w:rPr>
                      <w:t>流动负债：</w:t>
                    </w:r>
                  </w:p>
                </w:sdtContent>
              </w:sdt>
            </w:tc>
          </w:tr>
          <w:tr w:rsidR="00D857AC" w14:paraId="013D7570" w14:textId="77777777" w:rsidTr="00E8174D">
            <w:sdt>
              <w:sdtPr>
                <w:tag w:val="_PLD_7d1e0026372d468ea8ab12bf6ed9f3cc"/>
                <w:id w:val="-2076806184"/>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2269D5B1" w14:textId="77777777" w:rsidR="00D857AC" w:rsidRDefault="00D857AC">
                    <w:pPr>
                      <w:ind w:firstLineChars="100" w:firstLine="210"/>
                      <w:rPr>
                        <w:szCs w:val="21"/>
                      </w:rPr>
                    </w:pPr>
                    <w:r>
                      <w:rPr>
                        <w:rFonts w:hint="eastAsia"/>
                        <w:szCs w:val="21"/>
                      </w:rPr>
                      <w:t>短期借款</w:t>
                    </w:r>
                  </w:p>
                </w:tc>
              </w:sdtContent>
            </w:sdt>
            <w:tc>
              <w:tcPr>
                <w:tcW w:w="1113" w:type="pct"/>
                <w:tcBorders>
                  <w:top w:val="outset" w:sz="4" w:space="0" w:color="auto"/>
                  <w:left w:val="outset" w:sz="4" w:space="0" w:color="auto"/>
                  <w:bottom w:val="outset" w:sz="4" w:space="0" w:color="auto"/>
                  <w:right w:val="outset" w:sz="4" w:space="0" w:color="auto"/>
                </w:tcBorders>
              </w:tcPr>
              <w:p w14:paraId="51379947" w14:textId="77777777" w:rsidR="00D857AC" w:rsidRDefault="00D857AC">
                <w:pPr>
                  <w:jc w:val="right"/>
                  <w:rPr>
                    <w:szCs w:val="21"/>
                  </w:rPr>
                </w:pPr>
                <w:r>
                  <w:rPr>
                    <w:szCs w:val="21"/>
                  </w:rPr>
                  <w:t>409,501,944.67</w:t>
                </w:r>
              </w:p>
            </w:tc>
            <w:tc>
              <w:tcPr>
                <w:tcW w:w="1049" w:type="pct"/>
                <w:tcBorders>
                  <w:top w:val="outset" w:sz="4" w:space="0" w:color="auto"/>
                  <w:left w:val="outset" w:sz="4" w:space="0" w:color="auto"/>
                  <w:bottom w:val="outset" w:sz="4" w:space="0" w:color="auto"/>
                  <w:right w:val="outset" w:sz="4" w:space="0" w:color="auto"/>
                </w:tcBorders>
                <w:vAlign w:val="center"/>
              </w:tcPr>
              <w:p w14:paraId="5D00188D" w14:textId="77777777" w:rsidR="00D857AC" w:rsidRDefault="00D857AC">
                <w:pPr>
                  <w:rPr>
                    <w:rFonts w:cs="宋体"/>
                    <w:sz w:val="24"/>
                    <w:szCs w:val="24"/>
                  </w:rPr>
                </w:pPr>
                <w:r>
                  <w:t>409,501,944.67</w:t>
                </w:r>
              </w:p>
            </w:tc>
            <w:tc>
              <w:tcPr>
                <w:tcW w:w="1148" w:type="pct"/>
                <w:tcBorders>
                  <w:top w:val="outset" w:sz="4" w:space="0" w:color="auto"/>
                  <w:left w:val="outset" w:sz="4" w:space="0" w:color="auto"/>
                  <w:bottom w:val="outset" w:sz="4" w:space="0" w:color="auto"/>
                  <w:right w:val="outset" w:sz="4" w:space="0" w:color="auto"/>
                </w:tcBorders>
              </w:tcPr>
              <w:p w14:paraId="67BAB84E" w14:textId="77777777" w:rsidR="00D857AC" w:rsidRDefault="00D857AC">
                <w:pPr>
                  <w:jc w:val="right"/>
                  <w:rPr>
                    <w:szCs w:val="21"/>
                  </w:rPr>
                </w:pPr>
              </w:p>
            </w:tc>
          </w:tr>
          <w:tr w:rsidR="00D857AC" w14:paraId="0CC4DDA5" w14:textId="77777777" w:rsidTr="00E8174D">
            <w:sdt>
              <w:sdtPr>
                <w:tag w:val="_PLD_79beab4a2f0d4cda92f7f332f23d2448"/>
                <w:id w:val="318228410"/>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2DCEE8C9" w14:textId="77777777" w:rsidR="00D857AC" w:rsidRDefault="00D857AC">
                    <w:pPr>
                      <w:ind w:firstLineChars="100" w:firstLine="210"/>
                      <w:rPr>
                        <w:szCs w:val="21"/>
                      </w:rPr>
                    </w:pPr>
                    <w:r>
                      <w:rPr>
                        <w:rFonts w:hint="eastAsia"/>
                        <w:szCs w:val="21"/>
                      </w:rPr>
                      <w:t>向中央银行借款</w:t>
                    </w:r>
                  </w:p>
                </w:tc>
              </w:sdtContent>
            </w:sdt>
            <w:tc>
              <w:tcPr>
                <w:tcW w:w="1113" w:type="pct"/>
                <w:tcBorders>
                  <w:top w:val="outset" w:sz="4" w:space="0" w:color="auto"/>
                  <w:left w:val="outset" w:sz="4" w:space="0" w:color="auto"/>
                  <w:bottom w:val="outset" w:sz="4" w:space="0" w:color="auto"/>
                  <w:right w:val="outset" w:sz="4" w:space="0" w:color="auto"/>
                </w:tcBorders>
              </w:tcPr>
              <w:p w14:paraId="75C5291B" w14:textId="77777777" w:rsidR="00D857AC" w:rsidRDefault="00D857AC">
                <w:pPr>
                  <w:jc w:val="right"/>
                  <w:rPr>
                    <w:szCs w:val="21"/>
                  </w:rPr>
                </w:pPr>
              </w:p>
            </w:tc>
            <w:tc>
              <w:tcPr>
                <w:tcW w:w="1049" w:type="pct"/>
                <w:tcBorders>
                  <w:top w:val="outset" w:sz="4" w:space="0" w:color="auto"/>
                  <w:left w:val="outset" w:sz="4" w:space="0" w:color="auto"/>
                  <w:bottom w:val="outset" w:sz="4" w:space="0" w:color="auto"/>
                  <w:right w:val="outset" w:sz="4" w:space="0" w:color="auto"/>
                </w:tcBorders>
                <w:vAlign w:val="center"/>
              </w:tcPr>
              <w:p w14:paraId="27C6DE18" w14:textId="77777777" w:rsidR="00D857AC" w:rsidRDefault="00D857AC">
                <w:pPr>
                  <w:rPr>
                    <w:rFonts w:cs="宋体"/>
                    <w:sz w:val="24"/>
                    <w:szCs w:val="24"/>
                  </w:rPr>
                </w:pPr>
              </w:p>
            </w:tc>
            <w:tc>
              <w:tcPr>
                <w:tcW w:w="1148" w:type="pct"/>
                <w:tcBorders>
                  <w:top w:val="outset" w:sz="4" w:space="0" w:color="auto"/>
                  <w:left w:val="outset" w:sz="4" w:space="0" w:color="auto"/>
                  <w:bottom w:val="outset" w:sz="4" w:space="0" w:color="auto"/>
                  <w:right w:val="outset" w:sz="4" w:space="0" w:color="auto"/>
                </w:tcBorders>
              </w:tcPr>
              <w:p w14:paraId="13430288" w14:textId="77777777" w:rsidR="00D857AC" w:rsidRDefault="00D857AC">
                <w:pPr>
                  <w:jc w:val="right"/>
                  <w:rPr>
                    <w:szCs w:val="21"/>
                  </w:rPr>
                </w:pPr>
              </w:p>
            </w:tc>
          </w:tr>
          <w:tr w:rsidR="00D857AC" w14:paraId="4A57C4BB" w14:textId="77777777" w:rsidTr="00E8174D">
            <w:sdt>
              <w:sdtPr>
                <w:tag w:val="_PLD_8e9da2efb9514c47847c2917987b7d69"/>
                <w:id w:val="-1248415824"/>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7777CC4B" w14:textId="77777777" w:rsidR="00D857AC" w:rsidRDefault="00D857AC">
                    <w:pPr>
                      <w:ind w:firstLineChars="100" w:firstLine="210"/>
                      <w:rPr>
                        <w:szCs w:val="21"/>
                      </w:rPr>
                    </w:pPr>
                    <w:r>
                      <w:rPr>
                        <w:rFonts w:hint="eastAsia"/>
                        <w:szCs w:val="21"/>
                      </w:rPr>
                      <w:t>拆入资金</w:t>
                    </w:r>
                  </w:p>
                </w:tc>
              </w:sdtContent>
            </w:sdt>
            <w:tc>
              <w:tcPr>
                <w:tcW w:w="1113" w:type="pct"/>
                <w:tcBorders>
                  <w:top w:val="outset" w:sz="4" w:space="0" w:color="auto"/>
                  <w:left w:val="outset" w:sz="4" w:space="0" w:color="auto"/>
                  <w:bottom w:val="outset" w:sz="4" w:space="0" w:color="auto"/>
                  <w:right w:val="outset" w:sz="4" w:space="0" w:color="auto"/>
                </w:tcBorders>
              </w:tcPr>
              <w:p w14:paraId="49E552C8" w14:textId="77777777" w:rsidR="00D857AC" w:rsidRDefault="00D857AC">
                <w:pPr>
                  <w:jc w:val="right"/>
                  <w:rPr>
                    <w:szCs w:val="21"/>
                  </w:rPr>
                </w:pPr>
              </w:p>
            </w:tc>
            <w:tc>
              <w:tcPr>
                <w:tcW w:w="1049" w:type="pct"/>
                <w:tcBorders>
                  <w:top w:val="outset" w:sz="4" w:space="0" w:color="auto"/>
                  <w:left w:val="outset" w:sz="4" w:space="0" w:color="auto"/>
                  <w:bottom w:val="outset" w:sz="4" w:space="0" w:color="auto"/>
                  <w:right w:val="outset" w:sz="4" w:space="0" w:color="auto"/>
                </w:tcBorders>
                <w:vAlign w:val="center"/>
              </w:tcPr>
              <w:p w14:paraId="7DA58E1B" w14:textId="77777777" w:rsidR="00D857AC" w:rsidRDefault="00D857AC">
                <w:pPr>
                  <w:rPr>
                    <w:rFonts w:cs="宋体"/>
                    <w:sz w:val="24"/>
                    <w:szCs w:val="24"/>
                  </w:rPr>
                </w:pPr>
              </w:p>
            </w:tc>
            <w:tc>
              <w:tcPr>
                <w:tcW w:w="1148" w:type="pct"/>
                <w:tcBorders>
                  <w:top w:val="outset" w:sz="4" w:space="0" w:color="auto"/>
                  <w:left w:val="outset" w:sz="4" w:space="0" w:color="auto"/>
                  <w:bottom w:val="outset" w:sz="4" w:space="0" w:color="auto"/>
                  <w:right w:val="outset" w:sz="4" w:space="0" w:color="auto"/>
                </w:tcBorders>
              </w:tcPr>
              <w:p w14:paraId="53499EA3" w14:textId="77777777" w:rsidR="00D857AC" w:rsidRDefault="00D857AC">
                <w:pPr>
                  <w:jc w:val="right"/>
                  <w:rPr>
                    <w:szCs w:val="21"/>
                  </w:rPr>
                </w:pPr>
              </w:p>
            </w:tc>
          </w:tr>
          <w:tr w:rsidR="00D857AC" w14:paraId="1F5C0967" w14:textId="77777777" w:rsidTr="00E8174D">
            <w:tc>
              <w:tcPr>
                <w:tcW w:w="1690"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0c79b8e9ccea4048bd57d275e942432c"/>
                  <w:id w:val="1944341323"/>
                  <w:lock w:val="sdtLocked"/>
                </w:sdtPr>
                <w:sdtEndPr/>
                <w:sdtContent>
                  <w:p w14:paraId="24231AE5" w14:textId="77777777" w:rsidR="00D857AC" w:rsidRDefault="00D857AC">
                    <w:pPr>
                      <w:ind w:firstLineChars="100" w:firstLine="210"/>
                    </w:pPr>
                    <w:r>
                      <w:rPr>
                        <w:rFonts w:hint="eastAsia"/>
                      </w:rPr>
                      <w:t>交易性金融负债</w:t>
                    </w:r>
                  </w:p>
                </w:sdtContent>
              </w:sdt>
            </w:tc>
            <w:tc>
              <w:tcPr>
                <w:tcW w:w="1113" w:type="pct"/>
                <w:tcBorders>
                  <w:top w:val="outset" w:sz="4" w:space="0" w:color="auto"/>
                  <w:left w:val="outset" w:sz="4" w:space="0" w:color="auto"/>
                  <w:bottom w:val="outset" w:sz="4" w:space="0" w:color="auto"/>
                  <w:right w:val="outset" w:sz="4" w:space="0" w:color="auto"/>
                </w:tcBorders>
              </w:tcPr>
              <w:p w14:paraId="71CB7850" w14:textId="77777777" w:rsidR="00D857AC" w:rsidRDefault="00D857AC">
                <w:pPr>
                  <w:jc w:val="right"/>
                  <w:rPr>
                    <w:szCs w:val="21"/>
                  </w:rPr>
                </w:pPr>
              </w:p>
            </w:tc>
            <w:tc>
              <w:tcPr>
                <w:tcW w:w="1049" w:type="pct"/>
                <w:tcBorders>
                  <w:top w:val="outset" w:sz="4" w:space="0" w:color="auto"/>
                  <w:left w:val="outset" w:sz="4" w:space="0" w:color="auto"/>
                  <w:bottom w:val="outset" w:sz="4" w:space="0" w:color="auto"/>
                  <w:right w:val="outset" w:sz="4" w:space="0" w:color="auto"/>
                </w:tcBorders>
                <w:vAlign w:val="center"/>
              </w:tcPr>
              <w:p w14:paraId="25D38CF3" w14:textId="77777777" w:rsidR="00D857AC" w:rsidRDefault="00D857AC">
                <w:pPr>
                  <w:rPr>
                    <w:rFonts w:cs="宋体"/>
                    <w:sz w:val="24"/>
                    <w:szCs w:val="24"/>
                  </w:rPr>
                </w:pPr>
              </w:p>
            </w:tc>
            <w:tc>
              <w:tcPr>
                <w:tcW w:w="1148" w:type="pct"/>
                <w:tcBorders>
                  <w:top w:val="outset" w:sz="4" w:space="0" w:color="auto"/>
                  <w:left w:val="outset" w:sz="4" w:space="0" w:color="auto"/>
                  <w:bottom w:val="outset" w:sz="4" w:space="0" w:color="auto"/>
                  <w:right w:val="outset" w:sz="4" w:space="0" w:color="auto"/>
                </w:tcBorders>
              </w:tcPr>
              <w:p w14:paraId="3FD311BB" w14:textId="77777777" w:rsidR="00D857AC" w:rsidRDefault="00D857AC">
                <w:pPr>
                  <w:jc w:val="right"/>
                  <w:rPr>
                    <w:szCs w:val="21"/>
                  </w:rPr>
                </w:pPr>
              </w:p>
            </w:tc>
          </w:tr>
          <w:tr w:rsidR="00D857AC" w14:paraId="39924D64" w14:textId="77777777" w:rsidTr="00E8174D">
            <w:sdt>
              <w:sdtPr>
                <w:tag w:val="_PLD_4d80fa4b654d41feb657c1bc71ec7ab3"/>
                <w:id w:val="1061762004"/>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28E17F6C" w14:textId="77777777" w:rsidR="00D857AC" w:rsidRDefault="00D857AC">
                    <w:pPr>
                      <w:ind w:firstLineChars="100" w:firstLine="210"/>
                      <w:rPr>
                        <w:szCs w:val="21"/>
                      </w:rPr>
                    </w:pPr>
                    <w:r>
                      <w:rPr>
                        <w:rFonts w:hint="eastAsia"/>
                        <w:szCs w:val="21"/>
                      </w:rPr>
                      <w:t>衍生金融负债</w:t>
                    </w:r>
                  </w:p>
                </w:tc>
              </w:sdtContent>
            </w:sdt>
            <w:tc>
              <w:tcPr>
                <w:tcW w:w="1113" w:type="pct"/>
                <w:tcBorders>
                  <w:top w:val="outset" w:sz="4" w:space="0" w:color="auto"/>
                  <w:left w:val="outset" w:sz="4" w:space="0" w:color="auto"/>
                  <w:bottom w:val="outset" w:sz="4" w:space="0" w:color="auto"/>
                  <w:right w:val="outset" w:sz="4" w:space="0" w:color="auto"/>
                </w:tcBorders>
              </w:tcPr>
              <w:p w14:paraId="6DE22541" w14:textId="77777777" w:rsidR="00D857AC" w:rsidRDefault="00D857AC">
                <w:pPr>
                  <w:jc w:val="right"/>
                  <w:rPr>
                    <w:szCs w:val="21"/>
                  </w:rPr>
                </w:pPr>
              </w:p>
            </w:tc>
            <w:tc>
              <w:tcPr>
                <w:tcW w:w="1049" w:type="pct"/>
                <w:tcBorders>
                  <w:top w:val="outset" w:sz="4" w:space="0" w:color="auto"/>
                  <w:left w:val="outset" w:sz="4" w:space="0" w:color="auto"/>
                  <w:bottom w:val="outset" w:sz="4" w:space="0" w:color="auto"/>
                  <w:right w:val="outset" w:sz="4" w:space="0" w:color="auto"/>
                </w:tcBorders>
                <w:vAlign w:val="center"/>
              </w:tcPr>
              <w:p w14:paraId="17BC1258" w14:textId="77777777" w:rsidR="00D857AC" w:rsidRDefault="00D857AC">
                <w:pPr>
                  <w:rPr>
                    <w:rFonts w:cs="宋体"/>
                    <w:sz w:val="24"/>
                    <w:szCs w:val="24"/>
                  </w:rPr>
                </w:pPr>
              </w:p>
            </w:tc>
            <w:tc>
              <w:tcPr>
                <w:tcW w:w="1148" w:type="pct"/>
                <w:tcBorders>
                  <w:top w:val="outset" w:sz="4" w:space="0" w:color="auto"/>
                  <w:left w:val="outset" w:sz="4" w:space="0" w:color="auto"/>
                  <w:bottom w:val="outset" w:sz="4" w:space="0" w:color="auto"/>
                  <w:right w:val="outset" w:sz="4" w:space="0" w:color="auto"/>
                </w:tcBorders>
              </w:tcPr>
              <w:p w14:paraId="25188AD1" w14:textId="77777777" w:rsidR="00D857AC" w:rsidRDefault="00D857AC">
                <w:pPr>
                  <w:jc w:val="right"/>
                  <w:rPr>
                    <w:szCs w:val="21"/>
                  </w:rPr>
                </w:pPr>
              </w:p>
            </w:tc>
          </w:tr>
          <w:tr w:rsidR="00D857AC" w14:paraId="50229513" w14:textId="77777777" w:rsidTr="00E8174D">
            <w:tc>
              <w:tcPr>
                <w:tcW w:w="1690"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e5b45b565d2d4633af91df427db378e4"/>
                  <w:id w:val="-682518197"/>
                  <w:lock w:val="sdtLocked"/>
                </w:sdtPr>
                <w:sdtEndPr/>
                <w:sdtContent>
                  <w:p w14:paraId="3CAFCA86" w14:textId="77777777" w:rsidR="00D857AC" w:rsidRDefault="00D857AC">
                    <w:pPr>
                      <w:ind w:firstLineChars="100" w:firstLine="210"/>
                    </w:pPr>
                    <w:r>
                      <w:rPr>
                        <w:rFonts w:hint="eastAsia"/>
                      </w:rPr>
                      <w:t>应付票据</w:t>
                    </w:r>
                  </w:p>
                </w:sdtContent>
              </w:sdt>
            </w:tc>
            <w:tc>
              <w:tcPr>
                <w:tcW w:w="1113" w:type="pct"/>
                <w:tcBorders>
                  <w:top w:val="outset" w:sz="4" w:space="0" w:color="auto"/>
                  <w:left w:val="outset" w:sz="4" w:space="0" w:color="auto"/>
                  <w:bottom w:val="outset" w:sz="4" w:space="0" w:color="auto"/>
                  <w:right w:val="outset" w:sz="4" w:space="0" w:color="auto"/>
                </w:tcBorders>
              </w:tcPr>
              <w:p w14:paraId="3EF93E50" w14:textId="77777777" w:rsidR="00D857AC" w:rsidRDefault="00D857AC">
                <w:pPr>
                  <w:jc w:val="right"/>
                  <w:rPr>
                    <w:szCs w:val="21"/>
                  </w:rPr>
                </w:pPr>
                <w:r>
                  <w:rPr>
                    <w:szCs w:val="21"/>
                  </w:rPr>
                  <w:t>269,661,404.69</w:t>
                </w:r>
              </w:p>
            </w:tc>
            <w:tc>
              <w:tcPr>
                <w:tcW w:w="1049" w:type="pct"/>
                <w:tcBorders>
                  <w:top w:val="outset" w:sz="4" w:space="0" w:color="auto"/>
                  <w:left w:val="outset" w:sz="4" w:space="0" w:color="auto"/>
                  <w:bottom w:val="outset" w:sz="4" w:space="0" w:color="auto"/>
                  <w:right w:val="outset" w:sz="4" w:space="0" w:color="auto"/>
                </w:tcBorders>
                <w:vAlign w:val="center"/>
              </w:tcPr>
              <w:p w14:paraId="7AD84F69" w14:textId="77777777" w:rsidR="00D857AC" w:rsidRDefault="00D857AC">
                <w:pPr>
                  <w:rPr>
                    <w:rFonts w:cs="宋体"/>
                    <w:sz w:val="24"/>
                    <w:szCs w:val="24"/>
                  </w:rPr>
                </w:pPr>
                <w:r>
                  <w:t>269,661,404.69</w:t>
                </w:r>
              </w:p>
            </w:tc>
            <w:tc>
              <w:tcPr>
                <w:tcW w:w="1148" w:type="pct"/>
                <w:tcBorders>
                  <w:top w:val="outset" w:sz="4" w:space="0" w:color="auto"/>
                  <w:left w:val="outset" w:sz="4" w:space="0" w:color="auto"/>
                  <w:bottom w:val="outset" w:sz="4" w:space="0" w:color="auto"/>
                  <w:right w:val="outset" w:sz="4" w:space="0" w:color="auto"/>
                </w:tcBorders>
              </w:tcPr>
              <w:p w14:paraId="576B72DE" w14:textId="77777777" w:rsidR="00D857AC" w:rsidRDefault="00D857AC">
                <w:pPr>
                  <w:jc w:val="right"/>
                  <w:rPr>
                    <w:szCs w:val="21"/>
                  </w:rPr>
                </w:pPr>
              </w:p>
            </w:tc>
          </w:tr>
          <w:tr w:rsidR="00D857AC" w14:paraId="6EA20502" w14:textId="77777777" w:rsidTr="00E8174D">
            <w:tc>
              <w:tcPr>
                <w:tcW w:w="1690"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808cc56c957c41ad8eee2328723db21f"/>
                  <w:id w:val="-1306159609"/>
                  <w:lock w:val="sdtLocked"/>
                </w:sdtPr>
                <w:sdtEndPr/>
                <w:sdtContent>
                  <w:p w14:paraId="59BDDF5B" w14:textId="77777777" w:rsidR="00D857AC" w:rsidRDefault="00D857AC">
                    <w:pPr>
                      <w:ind w:firstLineChars="100" w:firstLine="210"/>
                    </w:pPr>
                    <w:r>
                      <w:rPr>
                        <w:rFonts w:hint="eastAsia"/>
                      </w:rPr>
                      <w:t>应付账款</w:t>
                    </w:r>
                  </w:p>
                </w:sdtContent>
              </w:sdt>
            </w:tc>
            <w:tc>
              <w:tcPr>
                <w:tcW w:w="1113" w:type="pct"/>
                <w:tcBorders>
                  <w:top w:val="outset" w:sz="4" w:space="0" w:color="auto"/>
                  <w:left w:val="outset" w:sz="4" w:space="0" w:color="auto"/>
                  <w:bottom w:val="outset" w:sz="4" w:space="0" w:color="auto"/>
                  <w:right w:val="outset" w:sz="4" w:space="0" w:color="auto"/>
                </w:tcBorders>
              </w:tcPr>
              <w:p w14:paraId="642E7DA6" w14:textId="77777777" w:rsidR="00D857AC" w:rsidRDefault="00D857AC">
                <w:pPr>
                  <w:jc w:val="right"/>
                  <w:rPr>
                    <w:szCs w:val="21"/>
                  </w:rPr>
                </w:pPr>
                <w:r>
                  <w:rPr>
                    <w:szCs w:val="21"/>
                  </w:rPr>
                  <w:t>2,950,687,577.09</w:t>
                </w:r>
              </w:p>
            </w:tc>
            <w:tc>
              <w:tcPr>
                <w:tcW w:w="1049" w:type="pct"/>
                <w:tcBorders>
                  <w:top w:val="outset" w:sz="4" w:space="0" w:color="auto"/>
                  <w:left w:val="outset" w:sz="4" w:space="0" w:color="auto"/>
                  <w:bottom w:val="outset" w:sz="4" w:space="0" w:color="auto"/>
                  <w:right w:val="outset" w:sz="4" w:space="0" w:color="auto"/>
                </w:tcBorders>
                <w:vAlign w:val="center"/>
              </w:tcPr>
              <w:p w14:paraId="6697301B" w14:textId="77777777" w:rsidR="00D857AC" w:rsidRDefault="00D857AC">
                <w:pPr>
                  <w:rPr>
                    <w:rFonts w:cs="宋体"/>
                    <w:sz w:val="24"/>
                    <w:szCs w:val="24"/>
                  </w:rPr>
                </w:pPr>
                <w:r>
                  <w:t>2,950,687,577.09</w:t>
                </w:r>
              </w:p>
            </w:tc>
            <w:tc>
              <w:tcPr>
                <w:tcW w:w="1148" w:type="pct"/>
                <w:tcBorders>
                  <w:top w:val="outset" w:sz="4" w:space="0" w:color="auto"/>
                  <w:left w:val="outset" w:sz="4" w:space="0" w:color="auto"/>
                  <w:bottom w:val="outset" w:sz="4" w:space="0" w:color="auto"/>
                  <w:right w:val="outset" w:sz="4" w:space="0" w:color="auto"/>
                </w:tcBorders>
              </w:tcPr>
              <w:p w14:paraId="511D5DBD" w14:textId="77777777" w:rsidR="00D857AC" w:rsidRDefault="00D857AC">
                <w:pPr>
                  <w:jc w:val="right"/>
                  <w:rPr>
                    <w:szCs w:val="21"/>
                  </w:rPr>
                </w:pPr>
              </w:p>
            </w:tc>
          </w:tr>
          <w:tr w:rsidR="00D857AC" w14:paraId="2492A658" w14:textId="77777777" w:rsidTr="00E8174D">
            <w:sdt>
              <w:sdtPr>
                <w:tag w:val="_PLD_ab23cd84def44d70b26283c90447e1b2"/>
                <w:id w:val="-1900972517"/>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58A70666" w14:textId="77777777" w:rsidR="00D857AC" w:rsidRDefault="00D857AC">
                    <w:pPr>
                      <w:ind w:firstLineChars="100" w:firstLine="210"/>
                      <w:rPr>
                        <w:szCs w:val="21"/>
                      </w:rPr>
                    </w:pPr>
                    <w:r>
                      <w:rPr>
                        <w:rFonts w:hint="eastAsia"/>
                        <w:szCs w:val="21"/>
                      </w:rPr>
                      <w:t>预收款项</w:t>
                    </w:r>
                  </w:p>
                </w:tc>
              </w:sdtContent>
            </w:sdt>
            <w:tc>
              <w:tcPr>
                <w:tcW w:w="1113" w:type="pct"/>
                <w:tcBorders>
                  <w:top w:val="outset" w:sz="4" w:space="0" w:color="auto"/>
                  <w:left w:val="outset" w:sz="4" w:space="0" w:color="auto"/>
                  <w:bottom w:val="outset" w:sz="4" w:space="0" w:color="auto"/>
                  <w:right w:val="outset" w:sz="4" w:space="0" w:color="auto"/>
                </w:tcBorders>
              </w:tcPr>
              <w:p w14:paraId="1AAD6DD2" w14:textId="77777777" w:rsidR="00D857AC" w:rsidRDefault="00D857AC">
                <w:pPr>
                  <w:jc w:val="right"/>
                  <w:rPr>
                    <w:szCs w:val="21"/>
                  </w:rPr>
                </w:pPr>
              </w:p>
            </w:tc>
            <w:tc>
              <w:tcPr>
                <w:tcW w:w="1049" w:type="pct"/>
                <w:tcBorders>
                  <w:top w:val="outset" w:sz="4" w:space="0" w:color="auto"/>
                  <w:left w:val="outset" w:sz="4" w:space="0" w:color="auto"/>
                  <w:bottom w:val="outset" w:sz="4" w:space="0" w:color="auto"/>
                  <w:right w:val="outset" w:sz="4" w:space="0" w:color="auto"/>
                </w:tcBorders>
                <w:vAlign w:val="center"/>
              </w:tcPr>
              <w:p w14:paraId="0A5AC0F2" w14:textId="77777777" w:rsidR="00D857AC" w:rsidRDefault="00D857AC">
                <w:pPr>
                  <w:rPr>
                    <w:rFonts w:cs="宋体"/>
                    <w:sz w:val="24"/>
                    <w:szCs w:val="24"/>
                  </w:rPr>
                </w:pPr>
              </w:p>
            </w:tc>
            <w:tc>
              <w:tcPr>
                <w:tcW w:w="1148" w:type="pct"/>
                <w:tcBorders>
                  <w:top w:val="outset" w:sz="4" w:space="0" w:color="auto"/>
                  <w:left w:val="outset" w:sz="4" w:space="0" w:color="auto"/>
                  <w:bottom w:val="outset" w:sz="4" w:space="0" w:color="auto"/>
                  <w:right w:val="outset" w:sz="4" w:space="0" w:color="auto"/>
                </w:tcBorders>
              </w:tcPr>
              <w:p w14:paraId="56A8CB78" w14:textId="77777777" w:rsidR="00D857AC" w:rsidRDefault="00D857AC">
                <w:pPr>
                  <w:jc w:val="right"/>
                  <w:rPr>
                    <w:szCs w:val="21"/>
                  </w:rPr>
                </w:pPr>
              </w:p>
            </w:tc>
          </w:tr>
          <w:tr w:rsidR="00D857AC" w14:paraId="07FB5A69" w14:textId="77777777" w:rsidTr="00E8174D">
            <w:tc>
              <w:tcPr>
                <w:tcW w:w="1690"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92ec82ebc1b642aa8d0c8cf57c8d21f8"/>
                  <w:id w:val="31845731"/>
                  <w:lock w:val="sdtLocked"/>
                </w:sdtPr>
                <w:sdtEndPr/>
                <w:sdtContent>
                  <w:p w14:paraId="29043917" w14:textId="77777777" w:rsidR="00D857AC" w:rsidRDefault="00D857AC">
                    <w:pPr>
                      <w:ind w:firstLineChars="100" w:firstLine="210"/>
                    </w:pPr>
                    <w:r>
                      <w:rPr>
                        <w:rFonts w:hint="eastAsia"/>
                      </w:rPr>
                      <w:t>合同负债</w:t>
                    </w:r>
                  </w:p>
                </w:sdtContent>
              </w:sdt>
            </w:tc>
            <w:tc>
              <w:tcPr>
                <w:tcW w:w="1113" w:type="pct"/>
                <w:tcBorders>
                  <w:top w:val="outset" w:sz="4" w:space="0" w:color="auto"/>
                  <w:left w:val="outset" w:sz="4" w:space="0" w:color="auto"/>
                  <w:bottom w:val="outset" w:sz="4" w:space="0" w:color="auto"/>
                  <w:right w:val="outset" w:sz="4" w:space="0" w:color="auto"/>
                </w:tcBorders>
              </w:tcPr>
              <w:p w14:paraId="220EE6E6" w14:textId="77777777" w:rsidR="00D857AC" w:rsidRDefault="00D857AC">
                <w:pPr>
                  <w:jc w:val="right"/>
                  <w:rPr>
                    <w:szCs w:val="21"/>
                  </w:rPr>
                </w:pPr>
                <w:r>
                  <w:rPr>
                    <w:szCs w:val="21"/>
                  </w:rPr>
                  <w:t>51,757,704.75</w:t>
                </w:r>
              </w:p>
            </w:tc>
            <w:tc>
              <w:tcPr>
                <w:tcW w:w="1049" w:type="pct"/>
                <w:tcBorders>
                  <w:top w:val="outset" w:sz="4" w:space="0" w:color="auto"/>
                  <w:left w:val="outset" w:sz="4" w:space="0" w:color="auto"/>
                  <w:bottom w:val="outset" w:sz="4" w:space="0" w:color="auto"/>
                  <w:right w:val="outset" w:sz="4" w:space="0" w:color="auto"/>
                </w:tcBorders>
                <w:vAlign w:val="center"/>
              </w:tcPr>
              <w:p w14:paraId="30BCBA3B" w14:textId="77777777" w:rsidR="00D857AC" w:rsidRDefault="00D857AC">
                <w:pPr>
                  <w:rPr>
                    <w:rFonts w:cs="宋体"/>
                    <w:sz w:val="24"/>
                    <w:szCs w:val="24"/>
                  </w:rPr>
                </w:pPr>
                <w:r>
                  <w:t>51,757,704.75</w:t>
                </w:r>
              </w:p>
            </w:tc>
            <w:tc>
              <w:tcPr>
                <w:tcW w:w="1148" w:type="pct"/>
                <w:tcBorders>
                  <w:top w:val="outset" w:sz="4" w:space="0" w:color="auto"/>
                  <w:left w:val="outset" w:sz="4" w:space="0" w:color="auto"/>
                  <w:bottom w:val="outset" w:sz="4" w:space="0" w:color="auto"/>
                  <w:right w:val="outset" w:sz="4" w:space="0" w:color="auto"/>
                </w:tcBorders>
              </w:tcPr>
              <w:p w14:paraId="53413782" w14:textId="77777777" w:rsidR="00D857AC" w:rsidRDefault="00D857AC">
                <w:pPr>
                  <w:jc w:val="right"/>
                  <w:rPr>
                    <w:szCs w:val="21"/>
                  </w:rPr>
                </w:pPr>
              </w:p>
            </w:tc>
          </w:tr>
          <w:tr w:rsidR="00D857AC" w14:paraId="137FA1D6" w14:textId="77777777" w:rsidTr="00E8174D">
            <w:sdt>
              <w:sdtPr>
                <w:tag w:val="_PLD_0c392fb611544601a625ac34daac738e"/>
                <w:id w:val="-1364591400"/>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50C81C00" w14:textId="77777777" w:rsidR="00D857AC" w:rsidRDefault="00D857AC">
                    <w:pPr>
                      <w:ind w:firstLineChars="100" w:firstLine="210"/>
                      <w:rPr>
                        <w:szCs w:val="21"/>
                      </w:rPr>
                    </w:pPr>
                    <w:r>
                      <w:rPr>
                        <w:rFonts w:hint="eastAsia"/>
                        <w:szCs w:val="21"/>
                      </w:rPr>
                      <w:t>卖出回购金融资产款</w:t>
                    </w:r>
                  </w:p>
                </w:tc>
              </w:sdtContent>
            </w:sdt>
            <w:tc>
              <w:tcPr>
                <w:tcW w:w="1113" w:type="pct"/>
                <w:tcBorders>
                  <w:top w:val="outset" w:sz="4" w:space="0" w:color="auto"/>
                  <w:left w:val="outset" w:sz="4" w:space="0" w:color="auto"/>
                  <w:bottom w:val="outset" w:sz="4" w:space="0" w:color="auto"/>
                  <w:right w:val="outset" w:sz="4" w:space="0" w:color="auto"/>
                </w:tcBorders>
              </w:tcPr>
              <w:p w14:paraId="27E70C23" w14:textId="77777777" w:rsidR="00D857AC" w:rsidRDefault="00D857AC">
                <w:pPr>
                  <w:jc w:val="right"/>
                  <w:rPr>
                    <w:szCs w:val="21"/>
                  </w:rPr>
                </w:pPr>
              </w:p>
            </w:tc>
            <w:tc>
              <w:tcPr>
                <w:tcW w:w="1049" w:type="pct"/>
                <w:tcBorders>
                  <w:top w:val="outset" w:sz="4" w:space="0" w:color="auto"/>
                  <w:left w:val="outset" w:sz="4" w:space="0" w:color="auto"/>
                  <w:bottom w:val="outset" w:sz="4" w:space="0" w:color="auto"/>
                  <w:right w:val="outset" w:sz="4" w:space="0" w:color="auto"/>
                </w:tcBorders>
                <w:vAlign w:val="center"/>
              </w:tcPr>
              <w:p w14:paraId="65C94FE9" w14:textId="77777777" w:rsidR="00D857AC" w:rsidRDefault="00D857AC">
                <w:pPr>
                  <w:rPr>
                    <w:rFonts w:cs="宋体"/>
                    <w:sz w:val="24"/>
                    <w:szCs w:val="24"/>
                  </w:rPr>
                </w:pPr>
              </w:p>
            </w:tc>
            <w:tc>
              <w:tcPr>
                <w:tcW w:w="1148" w:type="pct"/>
                <w:tcBorders>
                  <w:top w:val="outset" w:sz="4" w:space="0" w:color="auto"/>
                  <w:left w:val="outset" w:sz="4" w:space="0" w:color="auto"/>
                  <w:bottom w:val="outset" w:sz="4" w:space="0" w:color="auto"/>
                  <w:right w:val="outset" w:sz="4" w:space="0" w:color="auto"/>
                </w:tcBorders>
              </w:tcPr>
              <w:p w14:paraId="770B9C7F" w14:textId="77777777" w:rsidR="00D857AC" w:rsidRDefault="00D857AC">
                <w:pPr>
                  <w:jc w:val="right"/>
                  <w:rPr>
                    <w:szCs w:val="21"/>
                  </w:rPr>
                </w:pPr>
              </w:p>
            </w:tc>
          </w:tr>
          <w:tr w:rsidR="00D857AC" w14:paraId="027D3FA9" w14:textId="77777777" w:rsidTr="00E8174D">
            <w:tc>
              <w:tcPr>
                <w:tcW w:w="1690" w:type="pct"/>
                <w:tcBorders>
                  <w:top w:val="outset" w:sz="4" w:space="0" w:color="auto"/>
                  <w:left w:val="outset" w:sz="4" w:space="0" w:color="auto"/>
                  <w:bottom w:val="outset" w:sz="4" w:space="0" w:color="auto"/>
                  <w:right w:val="outset" w:sz="4" w:space="0" w:color="auto"/>
                </w:tcBorders>
                <w:vAlign w:val="center"/>
              </w:tcPr>
              <w:sdt>
                <w:sdtPr>
                  <w:rPr>
                    <w:rFonts w:hint="eastAsia"/>
                    <w:szCs w:val="21"/>
                  </w:rPr>
                  <w:tag w:val="_PLD_d3316bfd323b45679f73b245a1b521ba"/>
                  <w:id w:val="1720791536"/>
                  <w:lock w:val="sdtLocked"/>
                </w:sdtPr>
                <w:sdtEndPr/>
                <w:sdtContent>
                  <w:p w14:paraId="22703F39" w14:textId="77777777" w:rsidR="00D857AC" w:rsidRDefault="00D857AC">
                    <w:pPr>
                      <w:ind w:firstLineChars="100" w:firstLine="210"/>
                    </w:pPr>
                    <w:r>
                      <w:rPr>
                        <w:rFonts w:hint="eastAsia"/>
                        <w:szCs w:val="21"/>
                      </w:rPr>
                      <w:t>吸收存款及同业存放</w:t>
                    </w:r>
                  </w:p>
                </w:sdtContent>
              </w:sdt>
            </w:tc>
            <w:tc>
              <w:tcPr>
                <w:tcW w:w="1113" w:type="pct"/>
                <w:tcBorders>
                  <w:top w:val="outset" w:sz="4" w:space="0" w:color="auto"/>
                  <w:left w:val="outset" w:sz="4" w:space="0" w:color="auto"/>
                  <w:bottom w:val="outset" w:sz="4" w:space="0" w:color="auto"/>
                  <w:right w:val="outset" w:sz="4" w:space="0" w:color="auto"/>
                </w:tcBorders>
              </w:tcPr>
              <w:p w14:paraId="47363530" w14:textId="77777777" w:rsidR="00D857AC" w:rsidRDefault="00D857AC">
                <w:pPr>
                  <w:jc w:val="right"/>
                  <w:rPr>
                    <w:szCs w:val="21"/>
                  </w:rPr>
                </w:pPr>
              </w:p>
            </w:tc>
            <w:tc>
              <w:tcPr>
                <w:tcW w:w="1049" w:type="pct"/>
                <w:tcBorders>
                  <w:top w:val="outset" w:sz="4" w:space="0" w:color="auto"/>
                  <w:left w:val="outset" w:sz="4" w:space="0" w:color="auto"/>
                  <w:bottom w:val="outset" w:sz="4" w:space="0" w:color="auto"/>
                  <w:right w:val="outset" w:sz="4" w:space="0" w:color="auto"/>
                </w:tcBorders>
                <w:vAlign w:val="center"/>
              </w:tcPr>
              <w:p w14:paraId="05A35738" w14:textId="77777777" w:rsidR="00D857AC" w:rsidRDefault="00D857AC">
                <w:pPr>
                  <w:rPr>
                    <w:rFonts w:cs="宋体"/>
                    <w:sz w:val="24"/>
                    <w:szCs w:val="24"/>
                  </w:rPr>
                </w:pPr>
              </w:p>
            </w:tc>
            <w:tc>
              <w:tcPr>
                <w:tcW w:w="1148" w:type="pct"/>
                <w:tcBorders>
                  <w:top w:val="outset" w:sz="4" w:space="0" w:color="auto"/>
                  <w:left w:val="outset" w:sz="4" w:space="0" w:color="auto"/>
                  <w:bottom w:val="outset" w:sz="4" w:space="0" w:color="auto"/>
                  <w:right w:val="outset" w:sz="4" w:space="0" w:color="auto"/>
                </w:tcBorders>
              </w:tcPr>
              <w:p w14:paraId="6655BE95" w14:textId="77777777" w:rsidR="00D857AC" w:rsidRDefault="00D857AC">
                <w:pPr>
                  <w:jc w:val="right"/>
                  <w:rPr>
                    <w:szCs w:val="21"/>
                  </w:rPr>
                </w:pPr>
              </w:p>
            </w:tc>
          </w:tr>
          <w:tr w:rsidR="00D857AC" w14:paraId="44C0F370" w14:textId="77777777" w:rsidTr="00E8174D">
            <w:sdt>
              <w:sdtPr>
                <w:tag w:val="_PLD_ba794bb1f5ef461380464fe0aa440e01"/>
                <w:id w:val="-1456487102"/>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19FFEE98" w14:textId="77777777" w:rsidR="00D857AC" w:rsidRDefault="00D857AC">
                    <w:pPr>
                      <w:ind w:firstLineChars="100" w:firstLine="210"/>
                      <w:rPr>
                        <w:szCs w:val="21"/>
                      </w:rPr>
                    </w:pPr>
                    <w:r>
                      <w:rPr>
                        <w:rFonts w:hint="eastAsia"/>
                        <w:szCs w:val="21"/>
                      </w:rPr>
                      <w:t>代理买卖证券款</w:t>
                    </w:r>
                  </w:p>
                </w:tc>
              </w:sdtContent>
            </w:sdt>
            <w:tc>
              <w:tcPr>
                <w:tcW w:w="1113" w:type="pct"/>
                <w:tcBorders>
                  <w:top w:val="outset" w:sz="4" w:space="0" w:color="auto"/>
                  <w:left w:val="outset" w:sz="4" w:space="0" w:color="auto"/>
                  <w:bottom w:val="outset" w:sz="4" w:space="0" w:color="auto"/>
                  <w:right w:val="outset" w:sz="4" w:space="0" w:color="auto"/>
                </w:tcBorders>
              </w:tcPr>
              <w:p w14:paraId="0A70F98B" w14:textId="77777777" w:rsidR="00D857AC" w:rsidRDefault="00D857AC">
                <w:pPr>
                  <w:jc w:val="right"/>
                  <w:rPr>
                    <w:szCs w:val="21"/>
                  </w:rPr>
                </w:pPr>
              </w:p>
            </w:tc>
            <w:tc>
              <w:tcPr>
                <w:tcW w:w="1049" w:type="pct"/>
                <w:tcBorders>
                  <w:top w:val="outset" w:sz="4" w:space="0" w:color="auto"/>
                  <w:left w:val="outset" w:sz="4" w:space="0" w:color="auto"/>
                  <w:bottom w:val="outset" w:sz="4" w:space="0" w:color="auto"/>
                  <w:right w:val="outset" w:sz="4" w:space="0" w:color="auto"/>
                </w:tcBorders>
                <w:vAlign w:val="center"/>
              </w:tcPr>
              <w:p w14:paraId="2B21F614" w14:textId="77777777" w:rsidR="00D857AC" w:rsidRDefault="00D857AC">
                <w:pPr>
                  <w:rPr>
                    <w:rFonts w:cs="宋体"/>
                    <w:sz w:val="24"/>
                    <w:szCs w:val="24"/>
                  </w:rPr>
                </w:pPr>
              </w:p>
            </w:tc>
            <w:tc>
              <w:tcPr>
                <w:tcW w:w="1148" w:type="pct"/>
                <w:tcBorders>
                  <w:top w:val="outset" w:sz="4" w:space="0" w:color="auto"/>
                  <w:left w:val="outset" w:sz="4" w:space="0" w:color="auto"/>
                  <w:bottom w:val="outset" w:sz="4" w:space="0" w:color="auto"/>
                  <w:right w:val="outset" w:sz="4" w:space="0" w:color="auto"/>
                </w:tcBorders>
              </w:tcPr>
              <w:p w14:paraId="50EA3A07" w14:textId="77777777" w:rsidR="00D857AC" w:rsidRDefault="00D857AC">
                <w:pPr>
                  <w:jc w:val="right"/>
                  <w:rPr>
                    <w:szCs w:val="21"/>
                  </w:rPr>
                </w:pPr>
              </w:p>
            </w:tc>
          </w:tr>
          <w:tr w:rsidR="00D857AC" w14:paraId="44A89FE8" w14:textId="77777777" w:rsidTr="00E8174D">
            <w:sdt>
              <w:sdtPr>
                <w:tag w:val="_PLD_2664b32f17154ed8ba406e7d70317279"/>
                <w:id w:val="631984970"/>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3947E1CF" w14:textId="77777777" w:rsidR="00D857AC" w:rsidRDefault="00D857AC">
                    <w:pPr>
                      <w:ind w:firstLineChars="100" w:firstLine="210"/>
                      <w:rPr>
                        <w:szCs w:val="21"/>
                      </w:rPr>
                    </w:pPr>
                    <w:r>
                      <w:rPr>
                        <w:rFonts w:hint="eastAsia"/>
                        <w:szCs w:val="21"/>
                      </w:rPr>
                      <w:t>代理承销证券款</w:t>
                    </w:r>
                  </w:p>
                </w:tc>
              </w:sdtContent>
            </w:sdt>
            <w:tc>
              <w:tcPr>
                <w:tcW w:w="1113" w:type="pct"/>
                <w:tcBorders>
                  <w:top w:val="outset" w:sz="4" w:space="0" w:color="auto"/>
                  <w:left w:val="outset" w:sz="4" w:space="0" w:color="auto"/>
                  <w:bottom w:val="outset" w:sz="4" w:space="0" w:color="auto"/>
                  <w:right w:val="outset" w:sz="4" w:space="0" w:color="auto"/>
                </w:tcBorders>
              </w:tcPr>
              <w:p w14:paraId="15AE9F0A" w14:textId="77777777" w:rsidR="00D857AC" w:rsidRDefault="00D857AC">
                <w:pPr>
                  <w:jc w:val="right"/>
                  <w:rPr>
                    <w:szCs w:val="21"/>
                  </w:rPr>
                </w:pPr>
              </w:p>
            </w:tc>
            <w:tc>
              <w:tcPr>
                <w:tcW w:w="1049" w:type="pct"/>
                <w:tcBorders>
                  <w:top w:val="outset" w:sz="4" w:space="0" w:color="auto"/>
                  <w:left w:val="outset" w:sz="4" w:space="0" w:color="auto"/>
                  <w:bottom w:val="outset" w:sz="4" w:space="0" w:color="auto"/>
                  <w:right w:val="outset" w:sz="4" w:space="0" w:color="auto"/>
                </w:tcBorders>
                <w:vAlign w:val="center"/>
              </w:tcPr>
              <w:p w14:paraId="6717F821" w14:textId="77777777" w:rsidR="00D857AC" w:rsidRDefault="00D857AC">
                <w:pPr>
                  <w:rPr>
                    <w:rFonts w:cs="宋体"/>
                    <w:sz w:val="24"/>
                    <w:szCs w:val="24"/>
                  </w:rPr>
                </w:pPr>
              </w:p>
            </w:tc>
            <w:tc>
              <w:tcPr>
                <w:tcW w:w="1148" w:type="pct"/>
                <w:tcBorders>
                  <w:top w:val="outset" w:sz="4" w:space="0" w:color="auto"/>
                  <w:left w:val="outset" w:sz="4" w:space="0" w:color="auto"/>
                  <w:bottom w:val="outset" w:sz="4" w:space="0" w:color="auto"/>
                  <w:right w:val="outset" w:sz="4" w:space="0" w:color="auto"/>
                </w:tcBorders>
              </w:tcPr>
              <w:p w14:paraId="1D96FE5B" w14:textId="77777777" w:rsidR="00D857AC" w:rsidRDefault="00D857AC">
                <w:pPr>
                  <w:jc w:val="right"/>
                  <w:rPr>
                    <w:szCs w:val="21"/>
                  </w:rPr>
                </w:pPr>
              </w:p>
            </w:tc>
          </w:tr>
          <w:tr w:rsidR="00D857AC" w14:paraId="28813EA1" w14:textId="77777777" w:rsidTr="00E8174D">
            <w:sdt>
              <w:sdtPr>
                <w:tag w:val="_PLD_86d51782bbe6410d912194de2927989f"/>
                <w:id w:val="873813882"/>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140B5FA0" w14:textId="77777777" w:rsidR="00D857AC" w:rsidRDefault="00D857AC">
                    <w:pPr>
                      <w:ind w:firstLineChars="100" w:firstLine="210"/>
                      <w:rPr>
                        <w:szCs w:val="21"/>
                      </w:rPr>
                    </w:pPr>
                    <w:r>
                      <w:rPr>
                        <w:rFonts w:hint="eastAsia"/>
                        <w:szCs w:val="21"/>
                      </w:rPr>
                      <w:t>应付职工薪酬</w:t>
                    </w:r>
                  </w:p>
                </w:tc>
              </w:sdtContent>
            </w:sdt>
            <w:tc>
              <w:tcPr>
                <w:tcW w:w="1113" w:type="pct"/>
                <w:tcBorders>
                  <w:top w:val="outset" w:sz="4" w:space="0" w:color="auto"/>
                  <w:left w:val="outset" w:sz="4" w:space="0" w:color="auto"/>
                  <w:bottom w:val="outset" w:sz="4" w:space="0" w:color="auto"/>
                  <w:right w:val="outset" w:sz="4" w:space="0" w:color="auto"/>
                </w:tcBorders>
              </w:tcPr>
              <w:p w14:paraId="13603686" w14:textId="77777777" w:rsidR="00D857AC" w:rsidRDefault="00D857AC">
                <w:pPr>
                  <w:jc w:val="right"/>
                  <w:rPr>
                    <w:szCs w:val="21"/>
                  </w:rPr>
                </w:pPr>
                <w:r>
                  <w:rPr>
                    <w:szCs w:val="21"/>
                  </w:rPr>
                  <w:t>30,921,570.40</w:t>
                </w:r>
              </w:p>
            </w:tc>
            <w:tc>
              <w:tcPr>
                <w:tcW w:w="1049" w:type="pct"/>
                <w:tcBorders>
                  <w:top w:val="outset" w:sz="4" w:space="0" w:color="auto"/>
                  <w:left w:val="outset" w:sz="4" w:space="0" w:color="auto"/>
                  <w:bottom w:val="outset" w:sz="4" w:space="0" w:color="auto"/>
                  <w:right w:val="outset" w:sz="4" w:space="0" w:color="auto"/>
                </w:tcBorders>
                <w:vAlign w:val="center"/>
              </w:tcPr>
              <w:p w14:paraId="6D186B66" w14:textId="77777777" w:rsidR="00D857AC" w:rsidRDefault="00D857AC">
                <w:pPr>
                  <w:rPr>
                    <w:rFonts w:cs="宋体"/>
                    <w:sz w:val="24"/>
                    <w:szCs w:val="24"/>
                  </w:rPr>
                </w:pPr>
                <w:r>
                  <w:t>30,921,570.40</w:t>
                </w:r>
              </w:p>
            </w:tc>
            <w:tc>
              <w:tcPr>
                <w:tcW w:w="1148" w:type="pct"/>
                <w:tcBorders>
                  <w:top w:val="outset" w:sz="4" w:space="0" w:color="auto"/>
                  <w:left w:val="outset" w:sz="4" w:space="0" w:color="auto"/>
                  <w:bottom w:val="outset" w:sz="4" w:space="0" w:color="auto"/>
                  <w:right w:val="outset" w:sz="4" w:space="0" w:color="auto"/>
                </w:tcBorders>
              </w:tcPr>
              <w:p w14:paraId="5CDD1526" w14:textId="77777777" w:rsidR="00D857AC" w:rsidRDefault="00D857AC">
                <w:pPr>
                  <w:jc w:val="right"/>
                  <w:rPr>
                    <w:szCs w:val="21"/>
                  </w:rPr>
                </w:pPr>
              </w:p>
            </w:tc>
          </w:tr>
          <w:tr w:rsidR="00D857AC" w14:paraId="587ADB63" w14:textId="77777777" w:rsidTr="00E8174D">
            <w:sdt>
              <w:sdtPr>
                <w:tag w:val="_PLD_3487750535e846be976462bf2929f3cc"/>
                <w:id w:val="1387682712"/>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014C6894" w14:textId="77777777" w:rsidR="00D857AC" w:rsidRDefault="00D857AC">
                    <w:pPr>
                      <w:ind w:firstLineChars="100" w:firstLine="210"/>
                      <w:rPr>
                        <w:szCs w:val="21"/>
                      </w:rPr>
                    </w:pPr>
                    <w:r>
                      <w:rPr>
                        <w:rFonts w:hint="eastAsia"/>
                        <w:szCs w:val="21"/>
                      </w:rPr>
                      <w:t>应交税费</w:t>
                    </w:r>
                  </w:p>
                </w:tc>
              </w:sdtContent>
            </w:sdt>
            <w:tc>
              <w:tcPr>
                <w:tcW w:w="1113" w:type="pct"/>
                <w:tcBorders>
                  <w:top w:val="outset" w:sz="4" w:space="0" w:color="auto"/>
                  <w:left w:val="outset" w:sz="4" w:space="0" w:color="auto"/>
                  <w:bottom w:val="outset" w:sz="4" w:space="0" w:color="auto"/>
                  <w:right w:val="outset" w:sz="4" w:space="0" w:color="auto"/>
                </w:tcBorders>
              </w:tcPr>
              <w:p w14:paraId="6B54B12E" w14:textId="77777777" w:rsidR="00D857AC" w:rsidRDefault="00D857AC">
                <w:pPr>
                  <w:jc w:val="right"/>
                  <w:rPr>
                    <w:szCs w:val="21"/>
                  </w:rPr>
                </w:pPr>
                <w:r>
                  <w:rPr>
                    <w:szCs w:val="21"/>
                  </w:rPr>
                  <w:t>43,658,708.80</w:t>
                </w:r>
              </w:p>
            </w:tc>
            <w:tc>
              <w:tcPr>
                <w:tcW w:w="1049" w:type="pct"/>
                <w:tcBorders>
                  <w:top w:val="outset" w:sz="4" w:space="0" w:color="auto"/>
                  <w:left w:val="outset" w:sz="4" w:space="0" w:color="auto"/>
                  <w:bottom w:val="outset" w:sz="4" w:space="0" w:color="auto"/>
                  <w:right w:val="outset" w:sz="4" w:space="0" w:color="auto"/>
                </w:tcBorders>
                <w:vAlign w:val="center"/>
              </w:tcPr>
              <w:p w14:paraId="2B1E337D" w14:textId="77777777" w:rsidR="00D857AC" w:rsidRDefault="00D857AC">
                <w:pPr>
                  <w:rPr>
                    <w:rFonts w:cs="宋体"/>
                    <w:sz w:val="24"/>
                    <w:szCs w:val="24"/>
                  </w:rPr>
                </w:pPr>
                <w:r>
                  <w:t>43,658,708.80</w:t>
                </w:r>
              </w:p>
            </w:tc>
            <w:tc>
              <w:tcPr>
                <w:tcW w:w="1148" w:type="pct"/>
                <w:tcBorders>
                  <w:top w:val="outset" w:sz="4" w:space="0" w:color="auto"/>
                  <w:left w:val="outset" w:sz="4" w:space="0" w:color="auto"/>
                  <w:bottom w:val="outset" w:sz="4" w:space="0" w:color="auto"/>
                  <w:right w:val="outset" w:sz="4" w:space="0" w:color="auto"/>
                </w:tcBorders>
              </w:tcPr>
              <w:p w14:paraId="40AA1881" w14:textId="77777777" w:rsidR="00D857AC" w:rsidRDefault="00D857AC">
                <w:pPr>
                  <w:jc w:val="right"/>
                  <w:rPr>
                    <w:szCs w:val="21"/>
                  </w:rPr>
                </w:pPr>
              </w:p>
            </w:tc>
          </w:tr>
          <w:tr w:rsidR="00D857AC" w14:paraId="3323168E" w14:textId="77777777" w:rsidTr="00E8174D">
            <w:sdt>
              <w:sdtPr>
                <w:tag w:val="_PLD_8475f13470d54802adca20d4fc01b122"/>
                <w:id w:val="-2062779392"/>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7C3F4C96" w14:textId="77777777" w:rsidR="00D857AC" w:rsidRDefault="00D857AC">
                    <w:pPr>
                      <w:ind w:firstLineChars="100" w:firstLine="210"/>
                      <w:rPr>
                        <w:szCs w:val="21"/>
                      </w:rPr>
                    </w:pPr>
                    <w:r>
                      <w:rPr>
                        <w:rFonts w:hint="eastAsia"/>
                        <w:szCs w:val="21"/>
                      </w:rPr>
                      <w:t>其他应付款</w:t>
                    </w:r>
                  </w:p>
                </w:tc>
              </w:sdtContent>
            </w:sdt>
            <w:tc>
              <w:tcPr>
                <w:tcW w:w="1113" w:type="pct"/>
                <w:tcBorders>
                  <w:top w:val="outset" w:sz="4" w:space="0" w:color="auto"/>
                  <w:left w:val="outset" w:sz="4" w:space="0" w:color="auto"/>
                  <w:bottom w:val="outset" w:sz="4" w:space="0" w:color="auto"/>
                  <w:right w:val="outset" w:sz="4" w:space="0" w:color="auto"/>
                </w:tcBorders>
              </w:tcPr>
              <w:p w14:paraId="236A1EB7" w14:textId="77777777" w:rsidR="00D857AC" w:rsidRDefault="00D857AC">
                <w:pPr>
                  <w:jc w:val="right"/>
                  <w:rPr>
                    <w:szCs w:val="21"/>
                  </w:rPr>
                </w:pPr>
                <w:r>
                  <w:rPr>
                    <w:szCs w:val="21"/>
                  </w:rPr>
                  <w:t>202,789,951.97</w:t>
                </w:r>
              </w:p>
            </w:tc>
            <w:tc>
              <w:tcPr>
                <w:tcW w:w="1049" w:type="pct"/>
                <w:tcBorders>
                  <w:top w:val="outset" w:sz="4" w:space="0" w:color="auto"/>
                  <w:left w:val="outset" w:sz="4" w:space="0" w:color="auto"/>
                  <w:bottom w:val="outset" w:sz="4" w:space="0" w:color="auto"/>
                  <w:right w:val="outset" w:sz="4" w:space="0" w:color="auto"/>
                </w:tcBorders>
                <w:vAlign w:val="center"/>
              </w:tcPr>
              <w:p w14:paraId="39290EA6" w14:textId="77777777" w:rsidR="00D857AC" w:rsidRDefault="00D857AC">
                <w:pPr>
                  <w:rPr>
                    <w:rFonts w:cs="宋体"/>
                    <w:sz w:val="24"/>
                    <w:szCs w:val="24"/>
                  </w:rPr>
                </w:pPr>
                <w:r>
                  <w:t>202,789,951.97</w:t>
                </w:r>
              </w:p>
            </w:tc>
            <w:tc>
              <w:tcPr>
                <w:tcW w:w="1148" w:type="pct"/>
                <w:tcBorders>
                  <w:top w:val="outset" w:sz="4" w:space="0" w:color="auto"/>
                  <w:left w:val="outset" w:sz="4" w:space="0" w:color="auto"/>
                  <w:bottom w:val="outset" w:sz="4" w:space="0" w:color="auto"/>
                  <w:right w:val="outset" w:sz="4" w:space="0" w:color="auto"/>
                </w:tcBorders>
              </w:tcPr>
              <w:p w14:paraId="7723CAAC" w14:textId="77777777" w:rsidR="00D857AC" w:rsidRDefault="00D857AC">
                <w:pPr>
                  <w:jc w:val="right"/>
                  <w:rPr>
                    <w:szCs w:val="21"/>
                  </w:rPr>
                </w:pPr>
              </w:p>
            </w:tc>
          </w:tr>
          <w:tr w:rsidR="00D857AC" w14:paraId="746257D2" w14:textId="77777777" w:rsidTr="00D857AC">
            <w:sdt>
              <w:sdtPr>
                <w:tag w:val="_PLD_afd1e91ee38145f0ba3c06ca1e3ffe04"/>
                <w:id w:val="-447542843"/>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642518FB" w14:textId="77777777" w:rsidR="00D857AC" w:rsidRDefault="00D857AC">
                    <w:pPr>
                      <w:ind w:firstLineChars="100" w:firstLine="210"/>
                      <w:rPr>
                        <w:szCs w:val="21"/>
                      </w:rPr>
                    </w:pPr>
                    <w:r>
                      <w:rPr>
                        <w:rFonts w:hint="eastAsia"/>
                      </w:rPr>
                      <w:t>其中：</w:t>
                    </w:r>
                    <w:r>
                      <w:rPr>
                        <w:rFonts w:hint="eastAsia"/>
                        <w:szCs w:val="21"/>
                      </w:rPr>
                      <w:t>应付利息</w:t>
                    </w:r>
                  </w:p>
                </w:tc>
              </w:sdtContent>
            </w:sdt>
            <w:tc>
              <w:tcPr>
                <w:tcW w:w="1113" w:type="pct"/>
                <w:tcBorders>
                  <w:top w:val="outset" w:sz="4" w:space="0" w:color="auto"/>
                  <w:left w:val="outset" w:sz="4" w:space="0" w:color="auto"/>
                  <w:bottom w:val="outset" w:sz="4" w:space="0" w:color="auto"/>
                  <w:right w:val="outset" w:sz="4" w:space="0" w:color="auto"/>
                </w:tcBorders>
              </w:tcPr>
              <w:p w14:paraId="7E3C3563" w14:textId="77777777" w:rsidR="00D857AC" w:rsidRDefault="00D857AC">
                <w:pPr>
                  <w:jc w:val="right"/>
                  <w:rPr>
                    <w:szCs w:val="21"/>
                  </w:rPr>
                </w:pPr>
              </w:p>
            </w:tc>
            <w:tc>
              <w:tcPr>
                <w:tcW w:w="1049" w:type="pct"/>
                <w:tcBorders>
                  <w:top w:val="outset" w:sz="4" w:space="0" w:color="auto"/>
                  <w:left w:val="outset" w:sz="4" w:space="0" w:color="auto"/>
                  <w:bottom w:val="outset" w:sz="4" w:space="0" w:color="auto"/>
                  <w:right w:val="outset" w:sz="4" w:space="0" w:color="auto"/>
                </w:tcBorders>
              </w:tcPr>
              <w:p w14:paraId="66D91FDB" w14:textId="77777777" w:rsidR="00D857AC" w:rsidRDefault="00D857AC">
                <w:pPr>
                  <w:jc w:val="right"/>
                  <w:rPr>
                    <w:szCs w:val="21"/>
                  </w:rPr>
                </w:pPr>
              </w:p>
            </w:tc>
            <w:tc>
              <w:tcPr>
                <w:tcW w:w="1148" w:type="pct"/>
                <w:tcBorders>
                  <w:top w:val="outset" w:sz="4" w:space="0" w:color="auto"/>
                  <w:left w:val="outset" w:sz="4" w:space="0" w:color="auto"/>
                  <w:bottom w:val="outset" w:sz="4" w:space="0" w:color="auto"/>
                  <w:right w:val="outset" w:sz="4" w:space="0" w:color="auto"/>
                </w:tcBorders>
              </w:tcPr>
              <w:p w14:paraId="32A80F5E" w14:textId="77777777" w:rsidR="00D857AC" w:rsidRDefault="00D857AC">
                <w:pPr>
                  <w:jc w:val="right"/>
                  <w:rPr>
                    <w:szCs w:val="21"/>
                  </w:rPr>
                </w:pPr>
              </w:p>
            </w:tc>
          </w:tr>
          <w:tr w:rsidR="00D857AC" w14:paraId="302A0E22" w14:textId="77777777" w:rsidTr="00D857AC">
            <w:sdt>
              <w:sdtPr>
                <w:tag w:val="_PLD_b9afd9034c894c2386cb50b3035d3070"/>
                <w:id w:val="1432627825"/>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7BD008D9" w14:textId="77777777" w:rsidR="00D857AC" w:rsidRDefault="00D857AC">
                    <w:pPr>
                      <w:ind w:firstLineChars="400" w:firstLine="840"/>
                      <w:rPr>
                        <w:szCs w:val="21"/>
                      </w:rPr>
                    </w:pPr>
                    <w:r>
                      <w:rPr>
                        <w:rFonts w:hint="eastAsia"/>
                        <w:szCs w:val="21"/>
                      </w:rPr>
                      <w:t>应付股利</w:t>
                    </w:r>
                  </w:p>
                </w:tc>
              </w:sdtContent>
            </w:sdt>
            <w:tc>
              <w:tcPr>
                <w:tcW w:w="1113" w:type="pct"/>
                <w:tcBorders>
                  <w:top w:val="outset" w:sz="4" w:space="0" w:color="auto"/>
                  <w:left w:val="outset" w:sz="4" w:space="0" w:color="auto"/>
                  <w:bottom w:val="outset" w:sz="4" w:space="0" w:color="auto"/>
                  <w:right w:val="outset" w:sz="4" w:space="0" w:color="auto"/>
                </w:tcBorders>
              </w:tcPr>
              <w:p w14:paraId="76F06CE2" w14:textId="77777777" w:rsidR="00D857AC" w:rsidRDefault="00D857AC">
                <w:pPr>
                  <w:jc w:val="right"/>
                  <w:rPr>
                    <w:szCs w:val="21"/>
                  </w:rPr>
                </w:pPr>
              </w:p>
            </w:tc>
            <w:tc>
              <w:tcPr>
                <w:tcW w:w="1049" w:type="pct"/>
                <w:tcBorders>
                  <w:top w:val="outset" w:sz="4" w:space="0" w:color="auto"/>
                  <w:left w:val="outset" w:sz="4" w:space="0" w:color="auto"/>
                  <w:bottom w:val="outset" w:sz="4" w:space="0" w:color="auto"/>
                  <w:right w:val="outset" w:sz="4" w:space="0" w:color="auto"/>
                </w:tcBorders>
              </w:tcPr>
              <w:p w14:paraId="008E0447" w14:textId="77777777" w:rsidR="00D857AC" w:rsidRDefault="00D857AC">
                <w:pPr>
                  <w:jc w:val="right"/>
                  <w:rPr>
                    <w:szCs w:val="21"/>
                  </w:rPr>
                </w:pPr>
              </w:p>
            </w:tc>
            <w:tc>
              <w:tcPr>
                <w:tcW w:w="1148" w:type="pct"/>
                <w:tcBorders>
                  <w:top w:val="outset" w:sz="4" w:space="0" w:color="auto"/>
                  <w:left w:val="outset" w:sz="4" w:space="0" w:color="auto"/>
                  <w:bottom w:val="outset" w:sz="4" w:space="0" w:color="auto"/>
                  <w:right w:val="outset" w:sz="4" w:space="0" w:color="auto"/>
                </w:tcBorders>
              </w:tcPr>
              <w:p w14:paraId="6346DA1A" w14:textId="77777777" w:rsidR="00D857AC" w:rsidRDefault="00D857AC">
                <w:pPr>
                  <w:jc w:val="right"/>
                  <w:rPr>
                    <w:szCs w:val="21"/>
                  </w:rPr>
                </w:pPr>
              </w:p>
            </w:tc>
          </w:tr>
          <w:tr w:rsidR="00D857AC" w14:paraId="21EB4806" w14:textId="77777777" w:rsidTr="00D857AC">
            <w:sdt>
              <w:sdtPr>
                <w:tag w:val="_PLD_d8032370d202478fb8f232d309250434"/>
                <w:id w:val="3022375"/>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586D08DD" w14:textId="77777777" w:rsidR="00D857AC" w:rsidRDefault="00D857AC">
                    <w:pPr>
                      <w:ind w:firstLineChars="100" w:firstLine="210"/>
                      <w:rPr>
                        <w:szCs w:val="21"/>
                      </w:rPr>
                    </w:pPr>
                    <w:r>
                      <w:rPr>
                        <w:rFonts w:hint="eastAsia"/>
                        <w:szCs w:val="21"/>
                      </w:rPr>
                      <w:t>应付手续费及佣金</w:t>
                    </w:r>
                  </w:p>
                </w:tc>
              </w:sdtContent>
            </w:sdt>
            <w:tc>
              <w:tcPr>
                <w:tcW w:w="1113" w:type="pct"/>
                <w:tcBorders>
                  <w:top w:val="outset" w:sz="4" w:space="0" w:color="auto"/>
                  <w:left w:val="outset" w:sz="4" w:space="0" w:color="auto"/>
                  <w:bottom w:val="outset" w:sz="4" w:space="0" w:color="auto"/>
                  <w:right w:val="outset" w:sz="4" w:space="0" w:color="auto"/>
                </w:tcBorders>
              </w:tcPr>
              <w:p w14:paraId="69F9F04E" w14:textId="77777777" w:rsidR="00D857AC" w:rsidRDefault="00D857AC">
                <w:pPr>
                  <w:jc w:val="right"/>
                  <w:rPr>
                    <w:szCs w:val="21"/>
                  </w:rPr>
                </w:pPr>
              </w:p>
            </w:tc>
            <w:tc>
              <w:tcPr>
                <w:tcW w:w="1049" w:type="pct"/>
                <w:tcBorders>
                  <w:top w:val="outset" w:sz="4" w:space="0" w:color="auto"/>
                  <w:left w:val="outset" w:sz="4" w:space="0" w:color="auto"/>
                  <w:bottom w:val="outset" w:sz="4" w:space="0" w:color="auto"/>
                  <w:right w:val="outset" w:sz="4" w:space="0" w:color="auto"/>
                </w:tcBorders>
              </w:tcPr>
              <w:p w14:paraId="3484E15D" w14:textId="77777777" w:rsidR="00D857AC" w:rsidRDefault="00D857AC">
                <w:pPr>
                  <w:jc w:val="right"/>
                  <w:rPr>
                    <w:szCs w:val="21"/>
                  </w:rPr>
                </w:pPr>
              </w:p>
            </w:tc>
            <w:tc>
              <w:tcPr>
                <w:tcW w:w="1148" w:type="pct"/>
                <w:tcBorders>
                  <w:top w:val="outset" w:sz="4" w:space="0" w:color="auto"/>
                  <w:left w:val="outset" w:sz="4" w:space="0" w:color="auto"/>
                  <w:bottom w:val="outset" w:sz="4" w:space="0" w:color="auto"/>
                  <w:right w:val="outset" w:sz="4" w:space="0" w:color="auto"/>
                </w:tcBorders>
              </w:tcPr>
              <w:p w14:paraId="68C67E61" w14:textId="77777777" w:rsidR="00D857AC" w:rsidRDefault="00D857AC">
                <w:pPr>
                  <w:jc w:val="right"/>
                  <w:rPr>
                    <w:szCs w:val="21"/>
                  </w:rPr>
                </w:pPr>
              </w:p>
            </w:tc>
          </w:tr>
          <w:tr w:rsidR="00D857AC" w14:paraId="42CD9CE1" w14:textId="77777777" w:rsidTr="00D857AC">
            <w:sdt>
              <w:sdtPr>
                <w:tag w:val="_PLD_c927fc1b5f9045a6b457bce26f43e222"/>
                <w:id w:val="532542369"/>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5A36E086" w14:textId="77777777" w:rsidR="00D857AC" w:rsidRDefault="00D857AC">
                    <w:pPr>
                      <w:ind w:firstLineChars="100" w:firstLine="210"/>
                      <w:rPr>
                        <w:szCs w:val="21"/>
                      </w:rPr>
                    </w:pPr>
                    <w:r>
                      <w:rPr>
                        <w:rFonts w:hint="eastAsia"/>
                        <w:szCs w:val="21"/>
                      </w:rPr>
                      <w:t>应付分保账款</w:t>
                    </w:r>
                  </w:p>
                </w:tc>
              </w:sdtContent>
            </w:sdt>
            <w:tc>
              <w:tcPr>
                <w:tcW w:w="1113" w:type="pct"/>
                <w:tcBorders>
                  <w:top w:val="outset" w:sz="4" w:space="0" w:color="auto"/>
                  <w:left w:val="outset" w:sz="4" w:space="0" w:color="auto"/>
                  <w:bottom w:val="outset" w:sz="4" w:space="0" w:color="auto"/>
                  <w:right w:val="outset" w:sz="4" w:space="0" w:color="auto"/>
                </w:tcBorders>
              </w:tcPr>
              <w:p w14:paraId="0650666D" w14:textId="77777777" w:rsidR="00D857AC" w:rsidRDefault="00D857AC">
                <w:pPr>
                  <w:jc w:val="right"/>
                  <w:rPr>
                    <w:szCs w:val="21"/>
                  </w:rPr>
                </w:pPr>
              </w:p>
            </w:tc>
            <w:tc>
              <w:tcPr>
                <w:tcW w:w="1049" w:type="pct"/>
                <w:tcBorders>
                  <w:top w:val="outset" w:sz="4" w:space="0" w:color="auto"/>
                  <w:left w:val="outset" w:sz="4" w:space="0" w:color="auto"/>
                  <w:bottom w:val="outset" w:sz="4" w:space="0" w:color="auto"/>
                  <w:right w:val="outset" w:sz="4" w:space="0" w:color="auto"/>
                </w:tcBorders>
              </w:tcPr>
              <w:p w14:paraId="55760CBB" w14:textId="77777777" w:rsidR="00D857AC" w:rsidRDefault="00D857AC">
                <w:pPr>
                  <w:jc w:val="right"/>
                  <w:rPr>
                    <w:szCs w:val="21"/>
                  </w:rPr>
                </w:pPr>
              </w:p>
            </w:tc>
            <w:tc>
              <w:tcPr>
                <w:tcW w:w="1148" w:type="pct"/>
                <w:tcBorders>
                  <w:top w:val="outset" w:sz="4" w:space="0" w:color="auto"/>
                  <w:left w:val="outset" w:sz="4" w:space="0" w:color="auto"/>
                  <w:bottom w:val="outset" w:sz="4" w:space="0" w:color="auto"/>
                  <w:right w:val="outset" w:sz="4" w:space="0" w:color="auto"/>
                </w:tcBorders>
              </w:tcPr>
              <w:p w14:paraId="2CD3576C" w14:textId="77777777" w:rsidR="00D857AC" w:rsidRDefault="00D857AC">
                <w:pPr>
                  <w:jc w:val="right"/>
                  <w:rPr>
                    <w:szCs w:val="21"/>
                  </w:rPr>
                </w:pPr>
              </w:p>
            </w:tc>
          </w:tr>
          <w:tr w:rsidR="00D857AC" w14:paraId="6BCBB793" w14:textId="77777777" w:rsidTr="00D857AC">
            <w:sdt>
              <w:sdtPr>
                <w:tag w:val="_PLD_0e24d8508e244f80816d6214cae3c740"/>
                <w:id w:val="1348294433"/>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65084AFD" w14:textId="77777777" w:rsidR="00D857AC" w:rsidRDefault="00D857AC">
                    <w:pPr>
                      <w:ind w:firstLineChars="100" w:firstLine="210"/>
                      <w:rPr>
                        <w:szCs w:val="21"/>
                      </w:rPr>
                    </w:pPr>
                    <w:r>
                      <w:rPr>
                        <w:rFonts w:hint="eastAsia"/>
                        <w:szCs w:val="21"/>
                      </w:rPr>
                      <w:t>持有待售负债</w:t>
                    </w:r>
                  </w:p>
                </w:tc>
              </w:sdtContent>
            </w:sdt>
            <w:tc>
              <w:tcPr>
                <w:tcW w:w="1113" w:type="pct"/>
                <w:tcBorders>
                  <w:top w:val="outset" w:sz="4" w:space="0" w:color="auto"/>
                  <w:left w:val="outset" w:sz="4" w:space="0" w:color="auto"/>
                  <w:bottom w:val="outset" w:sz="4" w:space="0" w:color="auto"/>
                  <w:right w:val="outset" w:sz="4" w:space="0" w:color="auto"/>
                </w:tcBorders>
              </w:tcPr>
              <w:p w14:paraId="0A31B14B" w14:textId="77777777" w:rsidR="00D857AC" w:rsidRDefault="00D857AC">
                <w:pPr>
                  <w:jc w:val="right"/>
                  <w:rPr>
                    <w:szCs w:val="21"/>
                  </w:rPr>
                </w:pPr>
              </w:p>
            </w:tc>
            <w:tc>
              <w:tcPr>
                <w:tcW w:w="1049" w:type="pct"/>
                <w:tcBorders>
                  <w:top w:val="outset" w:sz="4" w:space="0" w:color="auto"/>
                  <w:left w:val="outset" w:sz="4" w:space="0" w:color="auto"/>
                  <w:bottom w:val="outset" w:sz="4" w:space="0" w:color="auto"/>
                  <w:right w:val="outset" w:sz="4" w:space="0" w:color="auto"/>
                </w:tcBorders>
              </w:tcPr>
              <w:p w14:paraId="2F6B3482" w14:textId="77777777" w:rsidR="00D857AC" w:rsidRDefault="00D857AC">
                <w:pPr>
                  <w:jc w:val="right"/>
                  <w:rPr>
                    <w:szCs w:val="21"/>
                  </w:rPr>
                </w:pPr>
              </w:p>
            </w:tc>
            <w:tc>
              <w:tcPr>
                <w:tcW w:w="1148" w:type="pct"/>
                <w:tcBorders>
                  <w:top w:val="outset" w:sz="4" w:space="0" w:color="auto"/>
                  <w:left w:val="outset" w:sz="4" w:space="0" w:color="auto"/>
                  <w:bottom w:val="outset" w:sz="4" w:space="0" w:color="auto"/>
                  <w:right w:val="outset" w:sz="4" w:space="0" w:color="auto"/>
                </w:tcBorders>
              </w:tcPr>
              <w:p w14:paraId="3ECA23C9" w14:textId="77777777" w:rsidR="00D857AC" w:rsidRDefault="00D857AC">
                <w:pPr>
                  <w:jc w:val="right"/>
                  <w:rPr>
                    <w:szCs w:val="21"/>
                  </w:rPr>
                </w:pPr>
              </w:p>
            </w:tc>
          </w:tr>
          <w:tr w:rsidR="00D857AC" w14:paraId="47C45B75" w14:textId="77777777" w:rsidTr="00E8174D">
            <w:sdt>
              <w:sdtPr>
                <w:tag w:val="_PLD_be194a63c3d24c8895436ea76b01b879"/>
                <w:id w:val="321630854"/>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014E6F47" w14:textId="77777777" w:rsidR="00D857AC" w:rsidRDefault="00D857AC">
                    <w:pPr>
                      <w:ind w:firstLineChars="100" w:firstLine="210"/>
                      <w:rPr>
                        <w:szCs w:val="21"/>
                      </w:rPr>
                    </w:pPr>
                    <w:r>
                      <w:rPr>
                        <w:rFonts w:hint="eastAsia"/>
                        <w:szCs w:val="21"/>
                      </w:rPr>
                      <w:t>一年内到期的非流动负债</w:t>
                    </w:r>
                  </w:p>
                </w:tc>
              </w:sdtContent>
            </w:sdt>
            <w:tc>
              <w:tcPr>
                <w:tcW w:w="1113" w:type="pct"/>
                <w:tcBorders>
                  <w:top w:val="outset" w:sz="4" w:space="0" w:color="auto"/>
                  <w:left w:val="outset" w:sz="4" w:space="0" w:color="auto"/>
                  <w:bottom w:val="outset" w:sz="4" w:space="0" w:color="auto"/>
                  <w:right w:val="outset" w:sz="4" w:space="0" w:color="auto"/>
                </w:tcBorders>
              </w:tcPr>
              <w:p w14:paraId="390FA76C" w14:textId="77777777" w:rsidR="00D857AC" w:rsidRDefault="00D857AC">
                <w:pPr>
                  <w:jc w:val="right"/>
                  <w:rPr>
                    <w:szCs w:val="21"/>
                  </w:rPr>
                </w:pPr>
                <w:r>
                  <w:rPr>
                    <w:szCs w:val="21"/>
                  </w:rPr>
                  <w:t>54,265,043.89</w:t>
                </w:r>
              </w:p>
            </w:tc>
            <w:tc>
              <w:tcPr>
                <w:tcW w:w="1049" w:type="pct"/>
                <w:tcBorders>
                  <w:top w:val="outset" w:sz="4" w:space="0" w:color="auto"/>
                  <w:left w:val="outset" w:sz="4" w:space="0" w:color="auto"/>
                  <w:bottom w:val="outset" w:sz="4" w:space="0" w:color="auto"/>
                  <w:right w:val="outset" w:sz="4" w:space="0" w:color="auto"/>
                </w:tcBorders>
                <w:vAlign w:val="center"/>
              </w:tcPr>
              <w:p w14:paraId="2896AFA8" w14:textId="77777777" w:rsidR="00D857AC" w:rsidRDefault="00D857AC">
                <w:pPr>
                  <w:rPr>
                    <w:rFonts w:cs="宋体"/>
                    <w:sz w:val="24"/>
                    <w:szCs w:val="24"/>
                  </w:rPr>
                </w:pPr>
                <w:r>
                  <w:t>54,265,043.89</w:t>
                </w:r>
              </w:p>
            </w:tc>
            <w:tc>
              <w:tcPr>
                <w:tcW w:w="1148" w:type="pct"/>
                <w:tcBorders>
                  <w:top w:val="outset" w:sz="4" w:space="0" w:color="auto"/>
                  <w:left w:val="outset" w:sz="4" w:space="0" w:color="auto"/>
                  <w:bottom w:val="outset" w:sz="4" w:space="0" w:color="auto"/>
                  <w:right w:val="outset" w:sz="4" w:space="0" w:color="auto"/>
                </w:tcBorders>
              </w:tcPr>
              <w:p w14:paraId="37DD81AB" w14:textId="77777777" w:rsidR="00D857AC" w:rsidRDefault="00D857AC">
                <w:pPr>
                  <w:jc w:val="right"/>
                  <w:rPr>
                    <w:szCs w:val="21"/>
                  </w:rPr>
                </w:pPr>
              </w:p>
            </w:tc>
          </w:tr>
          <w:tr w:rsidR="00D857AC" w14:paraId="0728CD23" w14:textId="77777777" w:rsidTr="00E8174D">
            <w:sdt>
              <w:sdtPr>
                <w:tag w:val="_PLD_e3a37239299f48d0a4bfe076e6fb0382"/>
                <w:id w:val="2116631925"/>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52F56547" w14:textId="77777777" w:rsidR="00D857AC" w:rsidRDefault="00D857AC">
                    <w:pPr>
                      <w:ind w:firstLineChars="100" w:firstLine="210"/>
                      <w:rPr>
                        <w:szCs w:val="21"/>
                      </w:rPr>
                    </w:pPr>
                    <w:r>
                      <w:rPr>
                        <w:rFonts w:hint="eastAsia"/>
                        <w:szCs w:val="21"/>
                      </w:rPr>
                      <w:t>其他流动负债</w:t>
                    </w:r>
                  </w:p>
                </w:tc>
              </w:sdtContent>
            </w:sdt>
            <w:tc>
              <w:tcPr>
                <w:tcW w:w="1113" w:type="pct"/>
                <w:tcBorders>
                  <w:top w:val="outset" w:sz="4" w:space="0" w:color="auto"/>
                  <w:left w:val="outset" w:sz="4" w:space="0" w:color="auto"/>
                  <w:bottom w:val="outset" w:sz="4" w:space="0" w:color="auto"/>
                  <w:right w:val="outset" w:sz="4" w:space="0" w:color="auto"/>
                </w:tcBorders>
              </w:tcPr>
              <w:p w14:paraId="2B3B4377" w14:textId="77777777" w:rsidR="00D857AC" w:rsidRDefault="00D857AC">
                <w:pPr>
                  <w:jc w:val="right"/>
                  <w:rPr>
                    <w:szCs w:val="21"/>
                  </w:rPr>
                </w:pPr>
                <w:r>
                  <w:rPr>
                    <w:szCs w:val="21"/>
                  </w:rPr>
                  <w:t>192,558,240.56</w:t>
                </w:r>
              </w:p>
            </w:tc>
            <w:tc>
              <w:tcPr>
                <w:tcW w:w="1049" w:type="pct"/>
                <w:tcBorders>
                  <w:top w:val="outset" w:sz="4" w:space="0" w:color="auto"/>
                  <w:left w:val="outset" w:sz="4" w:space="0" w:color="auto"/>
                  <w:bottom w:val="outset" w:sz="4" w:space="0" w:color="auto"/>
                  <w:right w:val="outset" w:sz="4" w:space="0" w:color="auto"/>
                </w:tcBorders>
                <w:vAlign w:val="center"/>
              </w:tcPr>
              <w:p w14:paraId="1B97EA93" w14:textId="77777777" w:rsidR="00D857AC" w:rsidRDefault="00D857AC">
                <w:pPr>
                  <w:rPr>
                    <w:rFonts w:cs="宋体"/>
                    <w:sz w:val="24"/>
                    <w:szCs w:val="24"/>
                  </w:rPr>
                </w:pPr>
                <w:r>
                  <w:t>192,558,240.56</w:t>
                </w:r>
              </w:p>
            </w:tc>
            <w:tc>
              <w:tcPr>
                <w:tcW w:w="1148" w:type="pct"/>
                <w:tcBorders>
                  <w:top w:val="outset" w:sz="4" w:space="0" w:color="auto"/>
                  <w:left w:val="outset" w:sz="4" w:space="0" w:color="auto"/>
                  <w:bottom w:val="outset" w:sz="4" w:space="0" w:color="auto"/>
                  <w:right w:val="outset" w:sz="4" w:space="0" w:color="auto"/>
                </w:tcBorders>
              </w:tcPr>
              <w:p w14:paraId="2E0EC1AD" w14:textId="77777777" w:rsidR="00D857AC" w:rsidRDefault="00D857AC">
                <w:pPr>
                  <w:jc w:val="right"/>
                  <w:rPr>
                    <w:szCs w:val="21"/>
                  </w:rPr>
                </w:pPr>
              </w:p>
            </w:tc>
          </w:tr>
          <w:tr w:rsidR="00D857AC" w14:paraId="56CF5441" w14:textId="77777777" w:rsidTr="00E8174D">
            <w:sdt>
              <w:sdtPr>
                <w:tag w:val="_PLD_c44018a7efc047198962e2d93245a9c7"/>
                <w:id w:val="270675884"/>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43526F89" w14:textId="77777777" w:rsidR="00D857AC" w:rsidRDefault="00D857AC">
                    <w:pPr>
                      <w:ind w:firstLineChars="200" w:firstLine="420"/>
                      <w:rPr>
                        <w:szCs w:val="21"/>
                      </w:rPr>
                    </w:pPr>
                    <w:r>
                      <w:rPr>
                        <w:rFonts w:hint="eastAsia"/>
                        <w:szCs w:val="21"/>
                      </w:rPr>
                      <w:t>流动负债合计</w:t>
                    </w:r>
                  </w:p>
                </w:tc>
              </w:sdtContent>
            </w:sdt>
            <w:tc>
              <w:tcPr>
                <w:tcW w:w="1113" w:type="pct"/>
                <w:tcBorders>
                  <w:top w:val="outset" w:sz="4" w:space="0" w:color="auto"/>
                  <w:left w:val="outset" w:sz="4" w:space="0" w:color="auto"/>
                  <w:bottom w:val="outset" w:sz="4" w:space="0" w:color="auto"/>
                  <w:right w:val="outset" w:sz="4" w:space="0" w:color="auto"/>
                </w:tcBorders>
              </w:tcPr>
              <w:p w14:paraId="4C8DC0F9" w14:textId="77777777" w:rsidR="00D857AC" w:rsidRDefault="00D857AC">
                <w:pPr>
                  <w:jc w:val="right"/>
                  <w:rPr>
                    <w:szCs w:val="21"/>
                  </w:rPr>
                </w:pPr>
                <w:r>
                  <w:rPr>
                    <w:szCs w:val="21"/>
                  </w:rPr>
                  <w:t>4,205,802,146.82</w:t>
                </w:r>
              </w:p>
            </w:tc>
            <w:tc>
              <w:tcPr>
                <w:tcW w:w="1049" w:type="pct"/>
                <w:tcBorders>
                  <w:top w:val="outset" w:sz="4" w:space="0" w:color="auto"/>
                  <w:left w:val="outset" w:sz="4" w:space="0" w:color="auto"/>
                  <w:bottom w:val="outset" w:sz="4" w:space="0" w:color="auto"/>
                  <w:right w:val="outset" w:sz="4" w:space="0" w:color="auto"/>
                </w:tcBorders>
                <w:vAlign w:val="center"/>
              </w:tcPr>
              <w:p w14:paraId="7530E101" w14:textId="77777777" w:rsidR="00D857AC" w:rsidRDefault="00D857AC">
                <w:pPr>
                  <w:rPr>
                    <w:rFonts w:cs="宋体"/>
                    <w:sz w:val="24"/>
                    <w:szCs w:val="24"/>
                  </w:rPr>
                </w:pPr>
                <w:r>
                  <w:t>4,205,802,146.82</w:t>
                </w:r>
              </w:p>
            </w:tc>
            <w:tc>
              <w:tcPr>
                <w:tcW w:w="1148" w:type="pct"/>
                <w:tcBorders>
                  <w:top w:val="outset" w:sz="4" w:space="0" w:color="auto"/>
                  <w:left w:val="outset" w:sz="4" w:space="0" w:color="auto"/>
                  <w:bottom w:val="outset" w:sz="4" w:space="0" w:color="auto"/>
                  <w:right w:val="outset" w:sz="4" w:space="0" w:color="auto"/>
                </w:tcBorders>
              </w:tcPr>
              <w:p w14:paraId="6F34C751" w14:textId="77777777" w:rsidR="00D857AC" w:rsidRDefault="00D857AC">
                <w:pPr>
                  <w:jc w:val="right"/>
                  <w:rPr>
                    <w:szCs w:val="21"/>
                  </w:rPr>
                </w:pPr>
              </w:p>
            </w:tc>
          </w:tr>
          <w:tr w:rsidR="00D857AC" w14:paraId="31AF8CA4" w14:textId="77777777" w:rsidTr="00E41288">
            <w:sdt>
              <w:sdtPr>
                <w:tag w:val="_PLD_1275783339b24e4fa01c82dfa0378544"/>
                <w:id w:val="987282500"/>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vAlign w:val="center"/>
                  </w:tcPr>
                  <w:p w14:paraId="6AE015C1" w14:textId="77777777" w:rsidR="00D857AC" w:rsidRDefault="00D857AC">
                    <w:pPr>
                      <w:rPr>
                        <w:color w:val="008000"/>
                        <w:szCs w:val="21"/>
                      </w:rPr>
                    </w:pPr>
                    <w:r>
                      <w:rPr>
                        <w:rFonts w:hint="eastAsia"/>
                        <w:b/>
                        <w:bCs/>
                        <w:szCs w:val="21"/>
                      </w:rPr>
                      <w:t>非流动负债：</w:t>
                    </w:r>
                  </w:p>
                </w:tc>
              </w:sdtContent>
            </w:sdt>
          </w:tr>
          <w:tr w:rsidR="00D857AC" w14:paraId="68609992" w14:textId="77777777" w:rsidTr="00D857AC">
            <w:sdt>
              <w:sdtPr>
                <w:tag w:val="_PLD_11a6b6c4e6ce40e9bc82db4291412c59"/>
                <w:id w:val="-498504404"/>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36B34F6A" w14:textId="77777777" w:rsidR="00D857AC" w:rsidRDefault="00D857AC">
                    <w:pPr>
                      <w:ind w:firstLineChars="100" w:firstLine="210"/>
                      <w:rPr>
                        <w:szCs w:val="21"/>
                      </w:rPr>
                    </w:pPr>
                    <w:r>
                      <w:rPr>
                        <w:rFonts w:hint="eastAsia"/>
                        <w:szCs w:val="21"/>
                      </w:rPr>
                      <w:t>保险合同准备金</w:t>
                    </w:r>
                  </w:p>
                </w:tc>
              </w:sdtContent>
            </w:sdt>
            <w:tc>
              <w:tcPr>
                <w:tcW w:w="1113" w:type="pct"/>
                <w:tcBorders>
                  <w:top w:val="outset" w:sz="4" w:space="0" w:color="auto"/>
                  <w:left w:val="outset" w:sz="4" w:space="0" w:color="auto"/>
                  <w:bottom w:val="outset" w:sz="4" w:space="0" w:color="auto"/>
                  <w:right w:val="outset" w:sz="4" w:space="0" w:color="auto"/>
                </w:tcBorders>
              </w:tcPr>
              <w:p w14:paraId="17FA5533" w14:textId="77777777" w:rsidR="00D857AC" w:rsidRDefault="00D857AC">
                <w:pPr>
                  <w:jc w:val="right"/>
                  <w:rPr>
                    <w:szCs w:val="21"/>
                  </w:rPr>
                </w:pPr>
              </w:p>
            </w:tc>
            <w:tc>
              <w:tcPr>
                <w:tcW w:w="1049" w:type="pct"/>
                <w:tcBorders>
                  <w:top w:val="outset" w:sz="4" w:space="0" w:color="auto"/>
                  <w:left w:val="outset" w:sz="4" w:space="0" w:color="auto"/>
                  <w:bottom w:val="outset" w:sz="4" w:space="0" w:color="auto"/>
                  <w:right w:val="outset" w:sz="4" w:space="0" w:color="auto"/>
                </w:tcBorders>
              </w:tcPr>
              <w:p w14:paraId="79A34823" w14:textId="77777777" w:rsidR="00D857AC" w:rsidRDefault="00D857AC">
                <w:pPr>
                  <w:jc w:val="right"/>
                  <w:rPr>
                    <w:szCs w:val="21"/>
                  </w:rPr>
                </w:pPr>
              </w:p>
            </w:tc>
            <w:tc>
              <w:tcPr>
                <w:tcW w:w="1148" w:type="pct"/>
                <w:tcBorders>
                  <w:top w:val="outset" w:sz="4" w:space="0" w:color="auto"/>
                  <w:left w:val="outset" w:sz="4" w:space="0" w:color="auto"/>
                  <w:bottom w:val="outset" w:sz="4" w:space="0" w:color="auto"/>
                  <w:right w:val="outset" w:sz="4" w:space="0" w:color="auto"/>
                </w:tcBorders>
              </w:tcPr>
              <w:p w14:paraId="081352EA" w14:textId="77777777" w:rsidR="00D857AC" w:rsidRDefault="00D857AC">
                <w:pPr>
                  <w:jc w:val="right"/>
                  <w:rPr>
                    <w:szCs w:val="21"/>
                  </w:rPr>
                </w:pPr>
              </w:p>
            </w:tc>
          </w:tr>
          <w:tr w:rsidR="00D857AC" w14:paraId="16C99C08" w14:textId="77777777" w:rsidTr="00E8174D">
            <w:sdt>
              <w:sdtPr>
                <w:tag w:val="_PLD_15c774e5db6d4848a5dccadd59851cec"/>
                <w:id w:val="655878160"/>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5CF06994" w14:textId="77777777" w:rsidR="00D857AC" w:rsidRDefault="00D857AC">
                    <w:pPr>
                      <w:ind w:firstLineChars="100" w:firstLine="210"/>
                      <w:rPr>
                        <w:szCs w:val="21"/>
                      </w:rPr>
                    </w:pPr>
                    <w:r>
                      <w:rPr>
                        <w:rFonts w:hint="eastAsia"/>
                        <w:szCs w:val="21"/>
                      </w:rPr>
                      <w:t>长期借款</w:t>
                    </w:r>
                  </w:p>
                </w:tc>
              </w:sdtContent>
            </w:sdt>
            <w:tc>
              <w:tcPr>
                <w:tcW w:w="1113" w:type="pct"/>
                <w:tcBorders>
                  <w:top w:val="outset" w:sz="4" w:space="0" w:color="auto"/>
                  <w:left w:val="outset" w:sz="4" w:space="0" w:color="auto"/>
                  <w:bottom w:val="outset" w:sz="4" w:space="0" w:color="auto"/>
                  <w:right w:val="outset" w:sz="4" w:space="0" w:color="auto"/>
                </w:tcBorders>
              </w:tcPr>
              <w:p w14:paraId="0E0F300E" w14:textId="77777777" w:rsidR="00D857AC" w:rsidRDefault="00D857AC">
                <w:pPr>
                  <w:jc w:val="right"/>
                  <w:rPr>
                    <w:szCs w:val="21"/>
                  </w:rPr>
                </w:pPr>
                <w:r>
                  <w:rPr>
                    <w:szCs w:val="21"/>
                  </w:rPr>
                  <w:t>747,391,300.00</w:t>
                </w:r>
              </w:p>
            </w:tc>
            <w:tc>
              <w:tcPr>
                <w:tcW w:w="1049" w:type="pct"/>
                <w:tcBorders>
                  <w:top w:val="outset" w:sz="4" w:space="0" w:color="auto"/>
                  <w:left w:val="outset" w:sz="4" w:space="0" w:color="auto"/>
                  <w:bottom w:val="outset" w:sz="4" w:space="0" w:color="auto"/>
                  <w:right w:val="outset" w:sz="4" w:space="0" w:color="auto"/>
                </w:tcBorders>
                <w:vAlign w:val="center"/>
              </w:tcPr>
              <w:p w14:paraId="77B34207" w14:textId="77777777" w:rsidR="00D857AC" w:rsidRPr="00737023" w:rsidRDefault="00737023">
                <w:pPr>
                  <w:rPr>
                    <w:rFonts w:cs="宋体"/>
                    <w:szCs w:val="21"/>
                  </w:rPr>
                </w:pPr>
                <w:r w:rsidRPr="00737023">
                  <w:rPr>
                    <w:rFonts w:cs="宋体"/>
                    <w:szCs w:val="21"/>
                  </w:rPr>
                  <w:t>747,391,300.00</w:t>
                </w:r>
              </w:p>
            </w:tc>
            <w:tc>
              <w:tcPr>
                <w:tcW w:w="1148" w:type="pct"/>
                <w:tcBorders>
                  <w:top w:val="outset" w:sz="4" w:space="0" w:color="auto"/>
                  <w:left w:val="outset" w:sz="4" w:space="0" w:color="auto"/>
                  <w:bottom w:val="outset" w:sz="4" w:space="0" w:color="auto"/>
                  <w:right w:val="outset" w:sz="4" w:space="0" w:color="auto"/>
                </w:tcBorders>
              </w:tcPr>
              <w:p w14:paraId="32F9088B" w14:textId="77777777" w:rsidR="00D857AC" w:rsidRDefault="00D857AC">
                <w:pPr>
                  <w:jc w:val="right"/>
                  <w:rPr>
                    <w:szCs w:val="21"/>
                  </w:rPr>
                </w:pPr>
              </w:p>
            </w:tc>
          </w:tr>
          <w:tr w:rsidR="00D857AC" w14:paraId="03332784" w14:textId="77777777" w:rsidTr="00E8174D">
            <w:sdt>
              <w:sdtPr>
                <w:tag w:val="_PLD_2302ee24f05d48de921b04250595156f"/>
                <w:id w:val="-2041571152"/>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4F73A916" w14:textId="77777777" w:rsidR="00D857AC" w:rsidRDefault="00D857AC">
                    <w:pPr>
                      <w:ind w:firstLineChars="100" w:firstLine="210"/>
                      <w:rPr>
                        <w:szCs w:val="21"/>
                      </w:rPr>
                    </w:pPr>
                    <w:r>
                      <w:rPr>
                        <w:rFonts w:hint="eastAsia"/>
                        <w:szCs w:val="21"/>
                      </w:rPr>
                      <w:t>应付债券</w:t>
                    </w:r>
                  </w:p>
                </w:tc>
              </w:sdtContent>
            </w:sdt>
            <w:tc>
              <w:tcPr>
                <w:tcW w:w="1113" w:type="pct"/>
                <w:tcBorders>
                  <w:top w:val="outset" w:sz="4" w:space="0" w:color="auto"/>
                  <w:left w:val="outset" w:sz="4" w:space="0" w:color="auto"/>
                  <w:bottom w:val="outset" w:sz="4" w:space="0" w:color="auto"/>
                  <w:right w:val="outset" w:sz="4" w:space="0" w:color="auto"/>
                </w:tcBorders>
              </w:tcPr>
              <w:p w14:paraId="232A8417" w14:textId="77777777" w:rsidR="00D857AC" w:rsidRDefault="00D857AC">
                <w:pPr>
                  <w:jc w:val="right"/>
                  <w:rPr>
                    <w:szCs w:val="21"/>
                  </w:rPr>
                </w:pPr>
              </w:p>
            </w:tc>
            <w:tc>
              <w:tcPr>
                <w:tcW w:w="1049" w:type="pct"/>
                <w:tcBorders>
                  <w:top w:val="outset" w:sz="4" w:space="0" w:color="auto"/>
                  <w:left w:val="outset" w:sz="4" w:space="0" w:color="auto"/>
                  <w:bottom w:val="outset" w:sz="4" w:space="0" w:color="auto"/>
                  <w:right w:val="outset" w:sz="4" w:space="0" w:color="auto"/>
                </w:tcBorders>
                <w:vAlign w:val="center"/>
              </w:tcPr>
              <w:p w14:paraId="311A2AB1" w14:textId="77777777" w:rsidR="00D857AC" w:rsidRDefault="00D857AC">
                <w:pPr>
                  <w:rPr>
                    <w:rFonts w:cs="宋体"/>
                    <w:sz w:val="24"/>
                    <w:szCs w:val="24"/>
                  </w:rPr>
                </w:pPr>
              </w:p>
            </w:tc>
            <w:tc>
              <w:tcPr>
                <w:tcW w:w="1148" w:type="pct"/>
                <w:tcBorders>
                  <w:top w:val="outset" w:sz="4" w:space="0" w:color="auto"/>
                  <w:left w:val="outset" w:sz="4" w:space="0" w:color="auto"/>
                  <w:bottom w:val="outset" w:sz="4" w:space="0" w:color="auto"/>
                  <w:right w:val="outset" w:sz="4" w:space="0" w:color="auto"/>
                </w:tcBorders>
              </w:tcPr>
              <w:p w14:paraId="53E494F4" w14:textId="77777777" w:rsidR="00D857AC" w:rsidRDefault="00D857AC">
                <w:pPr>
                  <w:jc w:val="right"/>
                  <w:rPr>
                    <w:szCs w:val="21"/>
                  </w:rPr>
                </w:pPr>
              </w:p>
            </w:tc>
          </w:tr>
          <w:tr w:rsidR="00D857AC" w14:paraId="2DC4FF03" w14:textId="77777777" w:rsidTr="00E8174D">
            <w:sdt>
              <w:sdtPr>
                <w:tag w:val="_PLD_1e9f06b4dd884d7d8f5df8ec1151a4b7"/>
                <w:id w:val="-1443990874"/>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5C7FA262" w14:textId="77777777" w:rsidR="00D857AC" w:rsidRDefault="00D857AC">
                    <w:pPr>
                      <w:ind w:firstLineChars="100" w:firstLine="210"/>
                      <w:rPr>
                        <w:szCs w:val="21"/>
                      </w:rPr>
                    </w:pPr>
                    <w:r>
                      <w:rPr>
                        <w:rFonts w:hint="eastAsia"/>
                        <w:szCs w:val="21"/>
                      </w:rPr>
                      <w:t>其中：优先股</w:t>
                    </w:r>
                  </w:p>
                </w:tc>
              </w:sdtContent>
            </w:sdt>
            <w:tc>
              <w:tcPr>
                <w:tcW w:w="1113" w:type="pct"/>
                <w:tcBorders>
                  <w:top w:val="outset" w:sz="4" w:space="0" w:color="auto"/>
                  <w:left w:val="outset" w:sz="4" w:space="0" w:color="auto"/>
                  <w:bottom w:val="outset" w:sz="4" w:space="0" w:color="auto"/>
                  <w:right w:val="outset" w:sz="4" w:space="0" w:color="auto"/>
                </w:tcBorders>
              </w:tcPr>
              <w:p w14:paraId="2785629F" w14:textId="77777777" w:rsidR="00D857AC" w:rsidRDefault="00D857AC">
                <w:pPr>
                  <w:jc w:val="right"/>
                  <w:rPr>
                    <w:szCs w:val="21"/>
                  </w:rPr>
                </w:pPr>
              </w:p>
            </w:tc>
            <w:tc>
              <w:tcPr>
                <w:tcW w:w="1049" w:type="pct"/>
                <w:tcBorders>
                  <w:top w:val="outset" w:sz="4" w:space="0" w:color="auto"/>
                  <w:left w:val="outset" w:sz="4" w:space="0" w:color="auto"/>
                  <w:bottom w:val="outset" w:sz="4" w:space="0" w:color="auto"/>
                  <w:right w:val="outset" w:sz="4" w:space="0" w:color="auto"/>
                </w:tcBorders>
                <w:vAlign w:val="center"/>
              </w:tcPr>
              <w:p w14:paraId="43253026" w14:textId="77777777" w:rsidR="00D857AC" w:rsidRDefault="00D857AC">
                <w:pPr>
                  <w:rPr>
                    <w:rFonts w:cs="宋体"/>
                    <w:sz w:val="24"/>
                    <w:szCs w:val="24"/>
                  </w:rPr>
                </w:pPr>
              </w:p>
            </w:tc>
            <w:tc>
              <w:tcPr>
                <w:tcW w:w="1148" w:type="pct"/>
                <w:tcBorders>
                  <w:top w:val="outset" w:sz="4" w:space="0" w:color="auto"/>
                  <w:left w:val="outset" w:sz="4" w:space="0" w:color="auto"/>
                  <w:bottom w:val="outset" w:sz="4" w:space="0" w:color="auto"/>
                  <w:right w:val="outset" w:sz="4" w:space="0" w:color="auto"/>
                </w:tcBorders>
              </w:tcPr>
              <w:p w14:paraId="04B4F91A" w14:textId="77777777" w:rsidR="00D857AC" w:rsidRDefault="00D857AC">
                <w:pPr>
                  <w:jc w:val="right"/>
                  <w:rPr>
                    <w:szCs w:val="21"/>
                  </w:rPr>
                </w:pPr>
              </w:p>
            </w:tc>
          </w:tr>
          <w:tr w:rsidR="00D857AC" w14:paraId="6A79F9E3" w14:textId="77777777" w:rsidTr="00D857AC">
            <w:sdt>
              <w:sdtPr>
                <w:tag w:val="_PLD_9950c8703c0a4f2caa50016d97eed7b0"/>
                <w:id w:val="-104350173"/>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7977E224" w14:textId="77777777" w:rsidR="00D857AC" w:rsidRDefault="00D857AC">
                    <w:pPr>
                      <w:ind w:leftChars="300" w:left="630" w:firstLineChars="100" w:firstLine="210"/>
                      <w:rPr>
                        <w:szCs w:val="21"/>
                      </w:rPr>
                    </w:pPr>
                    <w:r>
                      <w:rPr>
                        <w:rFonts w:hint="eastAsia"/>
                        <w:szCs w:val="21"/>
                      </w:rPr>
                      <w:t>永续债</w:t>
                    </w:r>
                  </w:p>
                </w:tc>
              </w:sdtContent>
            </w:sdt>
            <w:tc>
              <w:tcPr>
                <w:tcW w:w="1113" w:type="pct"/>
                <w:tcBorders>
                  <w:top w:val="outset" w:sz="4" w:space="0" w:color="auto"/>
                  <w:left w:val="outset" w:sz="4" w:space="0" w:color="auto"/>
                  <w:bottom w:val="outset" w:sz="4" w:space="0" w:color="auto"/>
                  <w:right w:val="outset" w:sz="4" w:space="0" w:color="auto"/>
                </w:tcBorders>
              </w:tcPr>
              <w:p w14:paraId="072B66EF" w14:textId="77777777" w:rsidR="00D857AC" w:rsidRDefault="00D857AC">
                <w:pPr>
                  <w:jc w:val="right"/>
                  <w:rPr>
                    <w:szCs w:val="21"/>
                  </w:rPr>
                </w:pPr>
              </w:p>
            </w:tc>
            <w:tc>
              <w:tcPr>
                <w:tcW w:w="1049" w:type="pct"/>
                <w:tcBorders>
                  <w:top w:val="outset" w:sz="4" w:space="0" w:color="auto"/>
                  <w:left w:val="outset" w:sz="4" w:space="0" w:color="auto"/>
                  <w:bottom w:val="outset" w:sz="4" w:space="0" w:color="auto"/>
                  <w:right w:val="outset" w:sz="4" w:space="0" w:color="auto"/>
                </w:tcBorders>
              </w:tcPr>
              <w:p w14:paraId="27188903" w14:textId="77777777" w:rsidR="00D857AC" w:rsidRDefault="00D857AC">
                <w:pPr>
                  <w:jc w:val="right"/>
                  <w:rPr>
                    <w:szCs w:val="21"/>
                  </w:rPr>
                </w:pPr>
              </w:p>
            </w:tc>
            <w:tc>
              <w:tcPr>
                <w:tcW w:w="1148" w:type="pct"/>
                <w:tcBorders>
                  <w:top w:val="outset" w:sz="4" w:space="0" w:color="auto"/>
                  <w:left w:val="outset" w:sz="4" w:space="0" w:color="auto"/>
                  <w:bottom w:val="outset" w:sz="4" w:space="0" w:color="auto"/>
                  <w:right w:val="outset" w:sz="4" w:space="0" w:color="auto"/>
                </w:tcBorders>
              </w:tcPr>
              <w:p w14:paraId="734CF5AE" w14:textId="77777777" w:rsidR="00D857AC" w:rsidRDefault="00D857AC">
                <w:pPr>
                  <w:jc w:val="right"/>
                  <w:rPr>
                    <w:szCs w:val="21"/>
                  </w:rPr>
                </w:pPr>
              </w:p>
            </w:tc>
          </w:tr>
          <w:tr w:rsidR="00D857AC" w14:paraId="4AA305C7" w14:textId="77777777" w:rsidTr="00D857AC">
            <w:tc>
              <w:tcPr>
                <w:tcW w:w="1690"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191a8d143e624cbca51d527a838dcd52"/>
                  <w:id w:val="-1875918543"/>
                  <w:lock w:val="sdtLocked"/>
                </w:sdtPr>
                <w:sdtEndPr/>
                <w:sdtContent>
                  <w:p w14:paraId="64746609" w14:textId="77777777" w:rsidR="00D857AC" w:rsidRDefault="00D857AC">
                    <w:pPr>
                      <w:ind w:firstLineChars="100" w:firstLine="210"/>
                    </w:pPr>
                    <w:r>
                      <w:rPr>
                        <w:rFonts w:hint="eastAsia"/>
                      </w:rPr>
                      <w:t>租赁负债</w:t>
                    </w:r>
                  </w:p>
                </w:sdtContent>
              </w:sdt>
            </w:tc>
            <w:tc>
              <w:tcPr>
                <w:tcW w:w="1113" w:type="pct"/>
                <w:tcBorders>
                  <w:top w:val="outset" w:sz="4" w:space="0" w:color="auto"/>
                  <w:left w:val="outset" w:sz="4" w:space="0" w:color="auto"/>
                  <w:bottom w:val="outset" w:sz="4" w:space="0" w:color="auto"/>
                  <w:right w:val="outset" w:sz="4" w:space="0" w:color="auto"/>
                </w:tcBorders>
              </w:tcPr>
              <w:p w14:paraId="607B48AD" w14:textId="77777777" w:rsidR="00D857AC" w:rsidRDefault="00D857AC">
                <w:pPr>
                  <w:jc w:val="right"/>
                  <w:rPr>
                    <w:szCs w:val="21"/>
                  </w:rPr>
                </w:pPr>
              </w:p>
            </w:tc>
            <w:tc>
              <w:tcPr>
                <w:tcW w:w="1049" w:type="pct"/>
                <w:tcBorders>
                  <w:top w:val="outset" w:sz="4" w:space="0" w:color="auto"/>
                  <w:left w:val="outset" w:sz="4" w:space="0" w:color="auto"/>
                  <w:bottom w:val="outset" w:sz="4" w:space="0" w:color="auto"/>
                  <w:right w:val="outset" w:sz="4" w:space="0" w:color="auto"/>
                </w:tcBorders>
              </w:tcPr>
              <w:p w14:paraId="749FF3C7" w14:textId="77777777" w:rsidR="00D857AC" w:rsidRDefault="00D857AC">
                <w:pPr>
                  <w:jc w:val="right"/>
                  <w:rPr>
                    <w:szCs w:val="21"/>
                  </w:rPr>
                </w:pPr>
                <w:r w:rsidRPr="00D857AC">
                  <w:rPr>
                    <w:szCs w:val="21"/>
                  </w:rPr>
                  <w:t>5,350,113.01</w:t>
                </w:r>
              </w:p>
            </w:tc>
            <w:tc>
              <w:tcPr>
                <w:tcW w:w="1148" w:type="pct"/>
                <w:tcBorders>
                  <w:top w:val="outset" w:sz="4" w:space="0" w:color="auto"/>
                  <w:left w:val="outset" w:sz="4" w:space="0" w:color="auto"/>
                  <w:bottom w:val="outset" w:sz="4" w:space="0" w:color="auto"/>
                  <w:right w:val="outset" w:sz="4" w:space="0" w:color="auto"/>
                </w:tcBorders>
              </w:tcPr>
              <w:p w14:paraId="37581ED1" w14:textId="77777777" w:rsidR="00D857AC" w:rsidRDefault="00D857AC">
                <w:pPr>
                  <w:jc w:val="right"/>
                  <w:rPr>
                    <w:szCs w:val="21"/>
                  </w:rPr>
                </w:pPr>
                <w:r w:rsidRPr="00D857AC">
                  <w:rPr>
                    <w:szCs w:val="21"/>
                  </w:rPr>
                  <w:t>5,350,113.01</w:t>
                </w:r>
              </w:p>
            </w:tc>
          </w:tr>
          <w:tr w:rsidR="00D857AC" w14:paraId="3CF6D044" w14:textId="77777777" w:rsidTr="00D857AC">
            <w:sdt>
              <w:sdtPr>
                <w:tag w:val="_PLD_6580efbdd259476f9091bf5a37d5475f"/>
                <w:id w:val="-1253276551"/>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6B217291" w14:textId="77777777" w:rsidR="00D857AC" w:rsidRDefault="00D857AC">
                    <w:pPr>
                      <w:ind w:firstLineChars="100" w:firstLine="210"/>
                      <w:rPr>
                        <w:szCs w:val="21"/>
                      </w:rPr>
                    </w:pPr>
                    <w:r>
                      <w:rPr>
                        <w:rFonts w:hint="eastAsia"/>
                        <w:szCs w:val="21"/>
                      </w:rPr>
                      <w:t>长期应付款</w:t>
                    </w:r>
                  </w:p>
                </w:tc>
              </w:sdtContent>
            </w:sdt>
            <w:tc>
              <w:tcPr>
                <w:tcW w:w="1113" w:type="pct"/>
                <w:tcBorders>
                  <w:top w:val="outset" w:sz="4" w:space="0" w:color="auto"/>
                  <w:left w:val="outset" w:sz="4" w:space="0" w:color="auto"/>
                  <w:bottom w:val="outset" w:sz="4" w:space="0" w:color="auto"/>
                  <w:right w:val="outset" w:sz="4" w:space="0" w:color="auto"/>
                </w:tcBorders>
              </w:tcPr>
              <w:p w14:paraId="7D350541" w14:textId="77777777" w:rsidR="00D857AC" w:rsidRDefault="00D857AC" w:rsidP="0083252C">
                <w:pPr>
                  <w:jc w:val="right"/>
                  <w:rPr>
                    <w:szCs w:val="21"/>
                  </w:rPr>
                </w:pPr>
              </w:p>
            </w:tc>
            <w:tc>
              <w:tcPr>
                <w:tcW w:w="1049" w:type="pct"/>
                <w:tcBorders>
                  <w:top w:val="outset" w:sz="4" w:space="0" w:color="auto"/>
                  <w:left w:val="outset" w:sz="4" w:space="0" w:color="auto"/>
                  <w:bottom w:val="outset" w:sz="4" w:space="0" w:color="auto"/>
                  <w:right w:val="outset" w:sz="4" w:space="0" w:color="auto"/>
                </w:tcBorders>
              </w:tcPr>
              <w:p w14:paraId="7617940F" w14:textId="77777777" w:rsidR="00D857AC" w:rsidRDefault="00D857AC" w:rsidP="0083252C">
                <w:pPr>
                  <w:jc w:val="right"/>
                  <w:rPr>
                    <w:szCs w:val="21"/>
                  </w:rPr>
                </w:pPr>
              </w:p>
            </w:tc>
            <w:tc>
              <w:tcPr>
                <w:tcW w:w="1148" w:type="pct"/>
                <w:tcBorders>
                  <w:top w:val="outset" w:sz="4" w:space="0" w:color="auto"/>
                  <w:left w:val="outset" w:sz="4" w:space="0" w:color="auto"/>
                  <w:bottom w:val="outset" w:sz="4" w:space="0" w:color="auto"/>
                  <w:right w:val="outset" w:sz="4" w:space="0" w:color="auto"/>
                </w:tcBorders>
              </w:tcPr>
              <w:p w14:paraId="0197F0A0" w14:textId="77777777" w:rsidR="00D857AC" w:rsidRDefault="00D857AC" w:rsidP="0083252C">
                <w:pPr>
                  <w:jc w:val="right"/>
                  <w:rPr>
                    <w:szCs w:val="21"/>
                  </w:rPr>
                </w:pPr>
              </w:p>
            </w:tc>
          </w:tr>
          <w:tr w:rsidR="00D857AC" w14:paraId="72D19E66" w14:textId="77777777" w:rsidTr="00D857AC">
            <w:sdt>
              <w:sdtPr>
                <w:tag w:val="_PLD_c1f6ff24072a49a2912781019777f9fc"/>
                <w:id w:val="395942445"/>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63A085A3" w14:textId="77777777" w:rsidR="00D857AC" w:rsidRDefault="00D857AC">
                    <w:pPr>
                      <w:ind w:firstLineChars="100" w:firstLine="210"/>
                      <w:rPr>
                        <w:szCs w:val="21"/>
                      </w:rPr>
                    </w:pPr>
                    <w:r>
                      <w:rPr>
                        <w:rFonts w:hint="eastAsia"/>
                        <w:szCs w:val="21"/>
                      </w:rPr>
                      <w:t>长期应付职工薪酬</w:t>
                    </w:r>
                  </w:p>
                </w:tc>
              </w:sdtContent>
            </w:sdt>
            <w:tc>
              <w:tcPr>
                <w:tcW w:w="1113" w:type="pct"/>
                <w:tcBorders>
                  <w:top w:val="outset" w:sz="4" w:space="0" w:color="auto"/>
                  <w:left w:val="outset" w:sz="4" w:space="0" w:color="auto"/>
                  <w:bottom w:val="outset" w:sz="4" w:space="0" w:color="auto"/>
                  <w:right w:val="outset" w:sz="4" w:space="0" w:color="auto"/>
                </w:tcBorders>
              </w:tcPr>
              <w:p w14:paraId="2033A7B7" w14:textId="77777777" w:rsidR="00D857AC" w:rsidRDefault="00D857AC" w:rsidP="0083252C">
                <w:pPr>
                  <w:jc w:val="right"/>
                  <w:rPr>
                    <w:szCs w:val="21"/>
                  </w:rPr>
                </w:pPr>
              </w:p>
            </w:tc>
            <w:tc>
              <w:tcPr>
                <w:tcW w:w="1049" w:type="pct"/>
                <w:tcBorders>
                  <w:top w:val="outset" w:sz="4" w:space="0" w:color="auto"/>
                  <w:left w:val="outset" w:sz="4" w:space="0" w:color="auto"/>
                  <w:bottom w:val="outset" w:sz="4" w:space="0" w:color="auto"/>
                  <w:right w:val="outset" w:sz="4" w:space="0" w:color="auto"/>
                </w:tcBorders>
              </w:tcPr>
              <w:p w14:paraId="78B5E7BA" w14:textId="77777777" w:rsidR="00D857AC" w:rsidRDefault="00D857AC" w:rsidP="0083252C">
                <w:pPr>
                  <w:jc w:val="right"/>
                  <w:rPr>
                    <w:szCs w:val="21"/>
                  </w:rPr>
                </w:pPr>
              </w:p>
            </w:tc>
            <w:tc>
              <w:tcPr>
                <w:tcW w:w="1148" w:type="pct"/>
                <w:tcBorders>
                  <w:top w:val="outset" w:sz="4" w:space="0" w:color="auto"/>
                  <w:left w:val="outset" w:sz="4" w:space="0" w:color="auto"/>
                  <w:bottom w:val="outset" w:sz="4" w:space="0" w:color="auto"/>
                  <w:right w:val="outset" w:sz="4" w:space="0" w:color="auto"/>
                </w:tcBorders>
              </w:tcPr>
              <w:p w14:paraId="7587B903" w14:textId="77777777" w:rsidR="00D857AC" w:rsidRDefault="00D857AC" w:rsidP="0083252C">
                <w:pPr>
                  <w:jc w:val="right"/>
                  <w:rPr>
                    <w:szCs w:val="21"/>
                  </w:rPr>
                </w:pPr>
              </w:p>
            </w:tc>
          </w:tr>
          <w:tr w:rsidR="00D857AC" w14:paraId="3281C81F" w14:textId="77777777" w:rsidTr="00E8174D">
            <w:sdt>
              <w:sdtPr>
                <w:tag w:val="_PLD_d2e0ef16cd96497fb63e679fc0559230"/>
                <w:id w:val="1303035326"/>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6EB6A810" w14:textId="77777777" w:rsidR="00D857AC" w:rsidRDefault="00D857AC">
                    <w:pPr>
                      <w:ind w:firstLineChars="100" w:firstLine="210"/>
                      <w:rPr>
                        <w:szCs w:val="21"/>
                      </w:rPr>
                    </w:pPr>
                    <w:r>
                      <w:rPr>
                        <w:rFonts w:hint="eastAsia"/>
                        <w:szCs w:val="21"/>
                      </w:rPr>
                      <w:t>预计负债</w:t>
                    </w:r>
                  </w:p>
                </w:tc>
              </w:sdtContent>
            </w:sdt>
            <w:tc>
              <w:tcPr>
                <w:tcW w:w="1113" w:type="pct"/>
                <w:tcBorders>
                  <w:top w:val="outset" w:sz="4" w:space="0" w:color="auto"/>
                  <w:left w:val="outset" w:sz="4" w:space="0" w:color="auto"/>
                  <w:bottom w:val="outset" w:sz="4" w:space="0" w:color="auto"/>
                  <w:right w:val="outset" w:sz="4" w:space="0" w:color="auto"/>
                </w:tcBorders>
              </w:tcPr>
              <w:p w14:paraId="705A5523" w14:textId="77777777" w:rsidR="00D857AC" w:rsidRDefault="00D857AC" w:rsidP="0083252C">
                <w:pPr>
                  <w:jc w:val="right"/>
                  <w:rPr>
                    <w:szCs w:val="21"/>
                  </w:rPr>
                </w:pPr>
                <w:r>
                  <w:rPr>
                    <w:szCs w:val="21"/>
                  </w:rPr>
                  <w:t>4,855,107.55</w:t>
                </w:r>
              </w:p>
            </w:tc>
            <w:tc>
              <w:tcPr>
                <w:tcW w:w="1049" w:type="pct"/>
                <w:tcBorders>
                  <w:top w:val="outset" w:sz="4" w:space="0" w:color="auto"/>
                  <w:left w:val="outset" w:sz="4" w:space="0" w:color="auto"/>
                  <w:bottom w:val="outset" w:sz="4" w:space="0" w:color="auto"/>
                  <w:right w:val="outset" w:sz="4" w:space="0" w:color="auto"/>
                </w:tcBorders>
                <w:vAlign w:val="center"/>
              </w:tcPr>
              <w:p w14:paraId="54810C23" w14:textId="77777777" w:rsidR="00D857AC" w:rsidRDefault="00D857AC" w:rsidP="0083252C">
                <w:pPr>
                  <w:jc w:val="right"/>
                  <w:rPr>
                    <w:rFonts w:cs="宋体"/>
                    <w:sz w:val="24"/>
                    <w:szCs w:val="24"/>
                  </w:rPr>
                </w:pPr>
                <w:r>
                  <w:t>4,855,107.55</w:t>
                </w:r>
              </w:p>
            </w:tc>
            <w:tc>
              <w:tcPr>
                <w:tcW w:w="1148" w:type="pct"/>
                <w:tcBorders>
                  <w:top w:val="outset" w:sz="4" w:space="0" w:color="auto"/>
                  <w:left w:val="outset" w:sz="4" w:space="0" w:color="auto"/>
                  <w:bottom w:val="outset" w:sz="4" w:space="0" w:color="auto"/>
                  <w:right w:val="outset" w:sz="4" w:space="0" w:color="auto"/>
                </w:tcBorders>
              </w:tcPr>
              <w:p w14:paraId="75BB6E42" w14:textId="77777777" w:rsidR="00D857AC" w:rsidRDefault="00D857AC" w:rsidP="0083252C">
                <w:pPr>
                  <w:jc w:val="right"/>
                  <w:rPr>
                    <w:szCs w:val="21"/>
                  </w:rPr>
                </w:pPr>
              </w:p>
            </w:tc>
          </w:tr>
          <w:tr w:rsidR="00D857AC" w14:paraId="5A0D6BE1" w14:textId="77777777" w:rsidTr="00E8174D">
            <w:sdt>
              <w:sdtPr>
                <w:tag w:val="_PLD_461d935ec54b48b480dd8f61d6bab9fa"/>
                <w:id w:val="45886115"/>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37E727B3" w14:textId="77777777" w:rsidR="00D857AC" w:rsidRDefault="00D857AC">
                    <w:pPr>
                      <w:ind w:firstLineChars="100" w:firstLine="210"/>
                      <w:rPr>
                        <w:szCs w:val="21"/>
                      </w:rPr>
                    </w:pPr>
                    <w:r>
                      <w:rPr>
                        <w:rFonts w:hint="eastAsia"/>
                        <w:szCs w:val="21"/>
                      </w:rPr>
                      <w:t>递延收益</w:t>
                    </w:r>
                  </w:p>
                </w:tc>
              </w:sdtContent>
            </w:sdt>
            <w:tc>
              <w:tcPr>
                <w:tcW w:w="1113" w:type="pct"/>
                <w:tcBorders>
                  <w:top w:val="outset" w:sz="4" w:space="0" w:color="auto"/>
                  <w:left w:val="outset" w:sz="4" w:space="0" w:color="auto"/>
                  <w:bottom w:val="outset" w:sz="4" w:space="0" w:color="auto"/>
                  <w:right w:val="outset" w:sz="4" w:space="0" w:color="auto"/>
                </w:tcBorders>
              </w:tcPr>
              <w:p w14:paraId="39EAE115" w14:textId="77777777" w:rsidR="00D857AC" w:rsidRDefault="00D857AC" w:rsidP="0083252C">
                <w:pPr>
                  <w:jc w:val="right"/>
                  <w:rPr>
                    <w:szCs w:val="21"/>
                  </w:rPr>
                </w:pPr>
              </w:p>
            </w:tc>
            <w:tc>
              <w:tcPr>
                <w:tcW w:w="1049" w:type="pct"/>
                <w:tcBorders>
                  <w:top w:val="outset" w:sz="4" w:space="0" w:color="auto"/>
                  <w:left w:val="outset" w:sz="4" w:space="0" w:color="auto"/>
                  <w:bottom w:val="outset" w:sz="4" w:space="0" w:color="auto"/>
                  <w:right w:val="outset" w:sz="4" w:space="0" w:color="auto"/>
                </w:tcBorders>
                <w:vAlign w:val="center"/>
              </w:tcPr>
              <w:p w14:paraId="02C9C16B" w14:textId="77777777" w:rsidR="00D857AC" w:rsidRDefault="00D857AC" w:rsidP="0083252C">
                <w:pPr>
                  <w:jc w:val="right"/>
                  <w:rPr>
                    <w:rFonts w:cs="宋体"/>
                    <w:sz w:val="24"/>
                    <w:szCs w:val="24"/>
                  </w:rPr>
                </w:pPr>
              </w:p>
            </w:tc>
            <w:tc>
              <w:tcPr>
                <w:tcW w:w="1148" w:type="pct"/>
                <w:tcBorders>
                  <w:top w:val="outset" w:sz="4" w:space="0" w:color="auto"/>
                  <w:left w:val="outset" w:sz="4" w:space="0" w:color="auto"/>
                  <w:bottom w:val="outset" w:sz="4" w:space="0" w:color="auto"/>
                  <w:right w:val="outset" w:sz="4" w:space="0" w:color="auto"/>
                </w:tcBorders>
              </w:tcPr>
              <w:p w14:paraId="110DD0BC" w14:textId="77777777" w:rsidR="00D857AC" w:rsidRDefault="00D857AC" w:rsidP="0083252C">
                <w:pPr>
                  <w:jc w:val="right"/>
                  <w:rPr>
                    <w:szCs w:val="21"/>
                  </w:rPr>
                </w:pPr>
              </w:p>
            </w:tc>
          </w:tr>
          <w:tr w:rsidR="00D857AC" w14:paraId="16928675" w14:textId="77777777" w:rsidTr="00E8174D">
            <w:sdt>
              <w:sdtPr>
                <w:tag w:val="_PLD_548d953465e143a794b2f81df6782e5a"/>
                <w:id w:val="-256838928"/>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4FF06E54" w14:textId="77777777" w:rsidR="00D857AC" w:rsidRDefault="00D857AC">
                    <w:pPr>
                      <w:ind w:firstLineChars="100" w:firstLine="210"/>
                      <w:rPr>
                        <w:szCs w:val="21"/>
                      </w:rPr>
                    </w:pPr>
                    <w:r>
                      <w:rPr>
                        <w:rFonts w:hint="eastAsia"/>
                        <w:szCs w:val="21"/>
                      </w:rPr>
                      <w:t>递延所得税负债</w:t>
                    </w:r>
                  </w:p>
                </w:tc>
              </w:sdtContent>
            </w:sdt>
            <w:tc>
              <w:tcPr>
                <w:tcW w:w="1113" w:type="pct"/>
                <w:tcBorders>
                  <w:top w:val="outset" w:sz="4" w:space="0" w:color="auto"/>
                  <w:left w:val="outset" w:sz="4" w:space="0" w:color="auto"/>
                  <w:bottom w:val="outset" w:sz="4" w:space="0" w:color="auto"/>
                  <w:right w:val="outset" w:sz="4" w:space="0" w:color="auto"/>
                </w:tcBorders>
              </w:tcPr>
              <w:p w14:paraId="55C57351" w14:textId="77777777" w:rsidR="00D857AC" w:rsidRDefault="00D857AC" w:rsidP="0083252C">
                <w:pPr>
                  <w:jc w:val="right"/>
                  <w:rPr>
                    <w:szCs w:val="21"/>
                  </w:rPr>
                </w:pPr>
                <w:r>
                  <w:rPr>
                    <w:szCs w:val="21"/>
                  </w:rPr>
                  <w:t>7,934,122.63</w:t>
                </w:r>
              </w:p>
            </w:tc>
            <w:tc>
              <w:tcPr>
                <w:tcW w:w="1049" w:type="pct"/>
                <w:tcBorders>
                  <w:top w:val="outset" w:sz="4" w:space="0" w:color="auto"/>
                  <w:left w:val="outset" w:sz="4" w:space="0" w:color="auto"/>
                  <w:bottom w:val="outset" w:sz="4" w:space="0" w:color="auto"/>
                  <w:right w:val="outset" w:sz="4" w:space="0" w:color="auto"/>
                </w:tcBorders>
                <w:vAlign w:val="center"/>
              </w:tcPr>
              <w:p w14:paraId="12E5CC5C" w14:textId="77777777" w:rsidR="00D857AC" w:rsidRDefault="00D857AC" w:rsidP="0083252C">
                <w:pPr>
                  <w:jc w:val="right"/>
                  <w:rPr>
                    <w:rFonts w:cs="宋体"/>
                    <w:sz w:val="24"/>
                    <w:szCs w:val="24"/>
                  </w:rPr>
                </w:pPr>
                <w:r>
                  <w:t>7,934,122.63</w:t>
                </w:r>
              </w:p>
            </w:tc>
            <w:tc>
              <w:tcPr>
                <w:tcW w:w="1148" w:type="pct"/>
                <w:tcBorders>
                  <w:top w:val="outset" w:sz="4" w:space="0" w:color="auto"/>
                  <w:left w:val="outset" w:sz="4" w:space="0" w:color="auto"/>
                  <w:bottom w:val="outset" w:sz="4" w:space="0" w:color="auto"/>
                  <w:right w:val="outset" w:sz="4" w:space="0" w:color="auto"/>
                </w:tcBorders>
              </w:tcPr>
              <w:p w14:paraId="14DDA869" w14:textId="77777777" w:rsidR="00D857AC" w:rsidRDefault="00D857AC" w:rsidP="0083252C">
                <w:pPr>
                  <w:jc w:val="right"/>
                  <w:rPr>
                    <w:szCs w:val="21"/>
                  </w:rPr>
                </w:pPr>
              </w:p>
            </w:tc>
          </w:tr>
          <w:tr w:rsidR="00D857AC" w14:paraId="7EF736AD" w14:textId="77777777" w:rsidTr="00E8174D">
            <w:sdt>
              <w:sdtPr>
                <w:tag w:val="_PLD_cd9a820928204eeb993029e29c513f8f"/>
                <w:id w:val="662983482"/>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0E3D06D5" w14:textId="77777777" w:rsidR="00D857AC" w:rsidRDefault="00D857AC">
                    <w:pPr>
                      <w:ind w:firstLineChars="100" w:firstLine="210"/>
                      <w:rPr>
                        <w:szCs w:val="21"/>
                      </w:rPr>
                    </w:pPr>
                    <w:r>
                      <w:rPr>
                        <w:rFonts w:hint="eastAsia"/>
                        <w:szCs w:val="21"/>
                      </w:rPr>
                      <w:t>其他非流动负债</w:t>
                    </w:r>
                  </w:p>
                </w:tc>
              </w:sdtContent>
            </w:sdt>
            <w:tc>
              <w:tcPr>
                <w:tcW w:w="1113" w:type="pct"/>
                <w:tcBorders>
                  <w:top w:val="outset" w:sz="4" w:space="0" w:color="auto"/>
                  <w:left w:val="outset" w:sz="4" w:space="0" w:color="auto"/>
                  <w:bottom w:val="outset" w:sz="4" w:space="0" w:color="auto"/>
                  <w:right w:val="outset" w:sz="4" w:space="0" w:color="auto"/>
                </w:tcBorders>
              </w:tcPr>
              <w:p w14:paraId="563BC210" w14:textId="77777777" w:rsidR="00D857AC" w:rsidRDefault="00D857AC" w:rsidP="0083252C">
                <w:pPr>
                  <w:jc w:val="right"/>
                  <w:rPr>
                    <w:szCs w:val="21"/>
                  </w:rPr>
                </w:pPr>
                <w:r>
                  <w:rPr>
                    <w:szCs w:val="21"/>
                  </w:rPr>
                  <w:t>73,596,316.49</w:t>
                </w:r>
              </w:p>
            </w:tc>
            <w:tc>
              <w:tcPr>
                <w:tcW w:w="1049" w:type="pct"/>
                <w:tcBorders>
                  <w:top w:val="outset" w:sz="4" w:space="0" w:color="auto"/>
                  <w:left w:val="outset" w:sz="4" w:space="0" w:color="auto"/>
                  <w:bottom w:val="outset" w:sz="4" w:space="0" w:color="auto"/>
                  <w:right w:val="outset" w:sz="4" w:space="0" w:color="auto"/>
                </w:tcBorders>
                <w:vAlign w:val="center"/>
              </w:tcPr>
              <w:p w14:paraId="4D90D1DA" w14:textId="77777777" w:rsidR="00D857AC" w:rsidRDefault="00D857AC" w:rsidP="0083252C">
                <w:pPr>
                  <w:jc w:val="right"/>
                  <w:rPr>
                    <w:rFonts w:cs="宋体"/>
                    <w:sz w:val="24"/>
                    <w:szCs w:val="24"/>
                  </w:rPr>
                </w:pPr>
                <w:r>
                  <w:t>73,596,316.49</w:t>
                </w:r>
              </w:p>
            </w:tc>
            <w:tc>
              <w:tcPr>
                <w:tcW w:w="1148" w:type="pct"/>
                <w:tcBorders>
                  <w:top w:val="outset" w:sz="4" w:space="0" w:color="auto"/>
                  <w:left w:val="outset" w:sz="4" w:space="0" w:color="auto"/>
                  <w:bottom w:val="outset" w:sz="4" w:space="0" w:color="auto"/>
                  <w:right w:val="outset" w:sz="4" w:space="0" w:color="auto"/>
                </w:tcBorders>
              </w:tcPr>
              <w:p w14:paraId="47CF8391" w14:textId="77777777" w:rsidR="00D857AC" w:rsidRDefault="00D857AC" w:rsidP="0083252C">
                <w:pPr>
                  <w:jc w:val="right"/>
                  <w:rPr>
                    <w:szCs w:val="21"/>
                  </w:rPr>
                </w:pPr>
              </w:p>
            </w:tc>
          </w:tr>
          <w:tr w:rsidR="00D857AC" w14:paraId="18F3D95D" w14:textId="77777777" w:rsidTr="00D857AC">
            <w:sdt>
              <w:sdtPr>
                <w:tag w:val="_PLD_d8e284ac1bd94208996e7cbc7413fd24"/>
                <w:id w:val="-396590560"/>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6CF9855A" w14:textId="77777777" w:rsidR="00D857AC" w:rsidRDefault="00D857AC">
                    <w:pPr>
                      <w:ind w:firstLineChars="200" w:firstLine="420"/>
                      <w:rPr>
                        <w:szCs w:val="21"/>
                      </w:rPr>
                    </w:pPr>
                    <w:r>
                      <w:rPr>
                        <w:rFonts w:hint="eastAsia"/>
                        <w:szCs w:val="21"/>
                      </w:rPr>
                      <w:t>非流动负债合计</w:t>
                    </w:r>
                  </w:p>
                </w:tc>
              </w:sdtContent>
            </w:sdt>
            <w:tc>
              <w:tcPr>
                <w:tcW w:w="1113" w:type="pct"/>
                <w:tcBorders>
                  <w:top w:val="outset" w:sz="4" w:space="0" w:color="auto"/>
                  <w:left w:val="outset" w:sz="4" w:space="0" w:color="auto"/>
                  <w:bottom w:val="outset" w:sz="4" w:space="0" w:color="auto"/>
                  <w:right w:val="outset" w:sz="4" w:space="0" w:color="auto"/>
                </w:tcBorders>
              </w:tcPr>
              <w:p w14:paraId="3B7DCD4C" w14:textId="77777777" w:rsidR="00D857AC" w:rsidRDefault="00D857AC" w:rsidP="0083252C">
                <w:pPr>
                  <w:jc w:val="right"/>
                  <w:rPr>
                    <w:szCs w:val="21"/>
                  </w:rPr>
                </w:pPr>
                <w:r>
                  <w:rPr>
                    <w:szCs w:val="21"/>
                  </w:rPr>
                  <w:t>833,776,846.67</w:t>
                </w:r>
              </w:p>
            </w:tc>
            <w:tc>
              <w:tcPr>
                <w:tcW w:w="1049" w:type="pct"/>
                <w:tcBorders>
                  <w:top w:val="outset" w:sz="4" w:space="0" w:color="auto"/>
                  <w:left w:val="outset" w:sz="4" w:space="0" w:color="auto"/>
                  <w:bottom w:val="outset" w:sz="4" w:space="0" w:color="auto"/>
                  <w:right w:val="outset" w:sz="4" w:space="0" w:color="auto"/>
                </w:tcBorders>
              </w:tcPr>
              <w:p w14:paraId="6439C356" w14:textId="77777777" w:rsidR="00D857AC" w:rsidRDefault="00D857AC" w:rsidP="0083252C">
                <w:pPr>
                  <w:jc w:val="right"/>
                  <w:rPr>
                    <w:szCs w:val="21"/>
                  </w:rPr>
                </w:pPr>
                <w:r>
                  <w:rPr>
                    <w:szCs w:val="21"/>
                  </w:rPr>
                  <w:t>839,126,959.68</w:t>
                </w:r>
              </w:p>
            </w:tc>
            <w:tc>
              <w:tcPr>
                <w:tcW w:w="1148" w:type="pct"/>
                <w:tcBorders>
                  <w:top w:val="outset" w:sz="4" w:space="0" w:color="auto"/>
                  <w:left w:val="outset" w:sz="4" w:space="0" w:color="auto"/>
                  <w:bottom w:val="outset" w:sz="4" w:space="0" w:color="auto"/>
                  <w:right w:val="outset" w:sz="4" w:space="0" w:color="auto"/>
                </w:tcBorders>
              </w:tcPr>
              <w:p w14:paraId="17079535" w14:textId="77777777" w:rsidR="00D857AC" w:rsidRDefault="00D857AC" w:rsidP="0083252C">
                <w:pPr>
                  <w:jc w:val="right"/>
                  <w:rPr>
                    <w:szCs w:val="21"/>
                  </w:rPr>
                </w:pPr>
                <w:r w:rsidRPr="00D857AC">
                  <w:rPr>
                    <w:szCs w:val="21"/>
                  </w:rPr>
                  <w:t>5,350,113.01</w:t>
                </w:r>
              </w:p>
            </w:tc>
          </w:tr>
          <w:tr w:rsidR="00D857AC" w14:paraId="7507905A" w14:textId="77777777" w:rsidTr="00D857AC">
            <w:sdt>
              <w:sdtPr>
                <w:tag w:val="_PLD_09bd58bca99f44b4bb69c40116ed3158"/>
                <w:id w:val="-1920707527"/>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5DE686B8" w14:textId="77777777" w:rsidR="00D857AC" w:rsidRDefault="00D857AC">
                    <w:pPr>
                      <w:ind w:firstLineChars="300" w:firstLine="630"/>
                      <w:rPr>
                        <w:szCs w:val="21"/>
                      </w:rPr>
                    </w:pPr>
                    <w:r>
                      <w:rPr>
                        <w:rFonts w:hint="eastAsia"/>
                        <w:szCs w:val="21"/>
                      </w:rPr>
                      <w:t>负债合计</w:t>
                    </w:r>
                  </w:p>
                </w:tc>
              </w:sdtContent>
            </w:sdt>
            <w:tc>
              <w:tcPr>
                <w:tcW w:w="1113" w:type="pct"/>
                <w:tcBorders>
                  <w:top w:val="outset" w:sz="4" w:space="0" w:color="auto"/>
                  <w:left w:val="outset" w:sz="4" w:space="0" w:color="auto"/>
                  <w:bottom w:val="outset" w:sz="4" w:space="0" w:color="auto"/>
                  <w:right w:val="outset" w:sz="4" w:space="0" w:color="auto"/>
                </w:tcBorders>
              </w:tcPr>
              <w:p w14:paraId="6FCB3B0D" w14:textId="77777777" w:rsidR="00D857AC" w:rsidRDefault="00D857AC" w:rsidP="0083252C">
                <w:pPr>
                  <w:jc w:val="right"/>
                  <w:rPr>
                    <w:szCs w:val="21"/>
                  </w:rPr>
                </w:pPr>
                <w:r>
                  <w:rPr>
                    <w:szCs w:val="21"/>
                  </w:rPr>
                  <w:t>5,039,578,993.49</w:t>
                </w:r>
              </w:p>
            </w:tc>
            <w:tc>
              <w:tcPr>
                <w:tcW w:w="1049" w:type="pct"/>
                <w:tcBorders>
                  <w:top w:val="outset" w:sz="4" w:space="0" w:color="auto"/>
                  <w:left w:val="outset" w:sz="4" w:space="0" w:color="auto"/>
                  <w:bottom w:val="outset" w:sz="4" w:space="0" w:color="auto"/>
                  <w:right w:val="outset" w:sz="4" w:space="0" w:color="auto"/>
                </w:tcBorders>
              </w:tcPr>
              <w:p w14:paraId="62A54560" w14:textId="77777777" w:rsidR="00D857AC" w:rsidRDefault="00D857AC" w:rsidP="0083252C">
                <w:pPr>
                  <w:jc w:val="right"/>
                  <w:rPr>
                    <w:szCs w:val="21"/>
                  </w:rPr>
                </w:pPr>
                <w:r>
                  <w:rPr>
                    <w:szCs w:val="21"/>
                  </w:rPr>
                  <w:t>5,044,929,106.5</w:t>
                </w:r>
              </w:p>
            </w:tc>
            <w:tc>
              <w:tcPr>
                <w:tcW w:w="1148" w:type="pct"/>
                <w:tcBorders>
                  <w:top w:val="outset" w:sz="4" w:space="0" w:color="auto"/>
                  <w:left w:val="outset" w:sz="4" w:space="0" w:color="auto"/>
                  <w:bottom w:val="outset" w:sz="4" w:space="0" w:color="auto"/>
                  <w:right w:val="outset" w:sz="4" w:space="0" w:color="auto"/>
                </w:tcBorders>
              </w:tcPr>
              <w:p w14:paraId="79636430" w14:textId="77777777" w:rsidR="00D857AC" w:rsidRDefault="00D857AC" w:rsidP="0083252C">
                <w:pPr>
                  <w:jc w:val="right"/>
                  <w:rPr>
                    <w:szCs w:val="21"/>
                  </w:rPr>
                </w:pPr>
                <w:r w:rsidRPr="00D857AC">
                  <w:rPr>
                    <w:szCs w:val="21"/>
                  </w:rPr>
                  <w:t>5,350,113.01</w:t>
                </w:r>
              </w:p>
            </w:tc>
          </w:tr>
          <w:tr w:rsidR="00D857AC" w14:paraId="491D74D2" w14:textId="77777777" w:rsidTr="00E41288">
            <w:sdt>
              <w:sdtPr>
                <w:tag w:val="_PLD_642fd1562534455ba9fa265a0d14e950"/>
                <w:id w:val="-273099400"/>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vAlign w:val="center"/>
                  </w:tcPr>
                  <w:p w14:paraId="3E39C3E8" w14:textId="77777777" w:rsidR="00D857AC" w:rsidRDefault="00D857AC">
                    <w:pPr>
                      <w:rPr>
                        <w:szCs w:val="21"/>
                      </w:rPr>
                    </w:pPr>
                    <w:r>
                      <w:rPr>
                        <w:rFonts w:hint="eastAsia"/>
                        <w:b/>
                        <w:bCs/>
                        <w:szCs w:val="21"/>
                      </w:rPr>
                      <w:t>所有者权益（或股东权益）：</w:t>
                    </w:r>
                  </w:p>
                </w:tc>
              </w:sdtContent>
            </w:sdt>
          </w:tr>
          <w:tr w:rsidR="00D857AC" w14:paraId="081D1B15" w14:textId="77777777" w:rsidTr="0083252C">
            <w:sdt>
              <w:sdtPr>
                <w:tag w:val="_PLD_09c4a78b1427458983f3faee3a9eb1f9"/>
                <w:id w:val="-833836367"/>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0A177874" w14:textId="77777777" w:rsidR="00D857AC" w:rsidRDefault="00D857AC">
                    <w:pPr>
                      <w:ind w:firstLineChars="100" w:firstLine="210"/>
                      <w:rPr>
                        <w:szCs w:val="21"/>
                      </w:rPr>
                    </w:pPr>
                    <w:r>
                      <w:rPr>
                        <w:rFonts w:hint="eastAsia"/>
                        <w:szCs w:val="21"/>
                      </w:rPr>
                      <w:t>实收资本（或股本）</w:t>
                    </w:r>
                  </w:p>
                </w:tc>
              </w:sdtContent>
            </w:sdt>
            <w:tc>
              <w:tcPr>
                <w:tcW w:w="1113" w:type="pct"/>
                <w:tcBorders>
                  <w:top w:val="outset" w:sz="4" w:space="0" w:color="auto"/>
                  <w:left w:val="outset" w:sz="4" w:space="0" w:color="auto"/>
                  <w:bottom w:val="outset" w:sz="4" w:space="0" w:color="auto"/>
                  <w:right w:val="outset" w:sz="4" w:space="0" w:color="auto"/>
                </w:tcBorders>
                <w:vAlign w:val="center"/>
              </w:tcPr>
              <w:p w14:paraId="4174BDA7" w14:textId="77777777" w:rsidR="00D857AC" w:rsidRDefault="00D857AC" w:rsidP="0083252C">
                <w:pPr>
                  <w:jc w:val="right"/>
                  <w:rPr>
                    <w:szCs w:val="21"/>
                  </w:rPr>
                </w:pPr>
                <w:r>
                  <w:rPr>
                    <w:szCs w:val="21"/>
                  </w:rPr>
                  <w:t>499,000,000.00</w:t>
                </w:r>
              </w:p>
            </w:tc>
            <w:tc>
              <w:tcPr>
                <w:tcW w:w="1049" w:type="pct"/>
                <w:tcBorders>
                  <w:top w:val="outset" w:sz="4" w:space="0" w:color="auto"/>
                  <w:left w:val="outset" w:sz="4" w:space="0" w:color="auto"/>
                  <w:bottom w:val="outset" w:sz="4" w:space="0" w:color="auto"/>
                  <w:right w:val="outset" w:sz="4" w:space="0" w:color="auto"/>
                </w:tcBorders>
                <w:vAlign w:val="center"/>
              </w:tcPr>
              <w:p w14:paraId="369C7C65" w14:textId="77777777" w:rsidR="00D857AC" w:rsidRDefault="00D857AC" w:rsidP="0083252C">
                <w:pPr>
                  <w:jc w:val="right"/>
                  <w:rPr>
                    <w:rFonts w:cs="宋体"/>
                    <w:sz w:val="24"/>
                    <w:szCs w:val="24"/>
                  </w:rPr>
                </w:pPr>
                <w:r>
                  <w:t>499,000,000.00</w:t>
                </w:r>
              </w:p>
            </w:tc>
            <w:tc>
              <w:tcPr>
                <w:tcW w:w="1148" w:type="pct"/>
                <w:tcBorders>
                  <w:top w:val="outset" w:sz="4" w:space="0" w:color="auto"/>
                  <w:left w:val="outset" w:sz="4" w:space="0" w:color="auto"/>
                  <w:bottom w:val="outset" w:sz="4" w:space="0" w:color="auto"/>
                  <w:right w:val="outset" w:sz="4" w:space="0" w:color="auto"/>
                </w:tcBorders>
              </w:tcPr>
              <w:p w14:paraId="2C5D0888" w14:textId="77777777" w:rsidR="00D857AC" w:rsidRDefault="00D857AC">
                <w:pPr>
                  <w:jc w:val="right"/>
                  <w:rPr>
                    <w:szCs w:val="21"/>
                  </w:rPr>
                </w:pPr>
              </w:p>
            </w:tc>
          </w:tr>
          <w:tr w:rsidR="00D857AC" w14:paraId="667F5D86" w14:textId="77777777" w:rsidTr="0083252C">
            <w:sdt>
              <w:sdtPr>
                <w:tag w:val="_PLD_27d2bf1433de476db14dffe635fbffbf"/>
                <w:id w:val="65532927"/>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5FA4A7A7" w14:textId="77777777" w:rsidR="00D857AC" w:rsidRDefault="00D857AC">
                    <w:pPr>
                      <w:ind w:firstLineChars="100" w:firstLine="210"/>
                      <w:rPr>
                        <w:szCs w:val="21"/>
                      </w:rPr>
                    </w:pPr>
                    <w:r>
                      <w:rPr>
                        <w:rFonts w:hint="eastAsia"/>
                        <w:szCs w:val="21"/>
                      </w:rPr>
                      <w:t>其他权益工具</w:t>
                    </w:r>
                  </w:p>
                </w:tc>
              </w:sdtContent>
            </w:sdt>
            <w:tc>
              <w:tcPr>
                <w:tcW w:w="1113" w:type="pct"/>
                <w:tcBorders>
                  <w:top w:val="outset" w:sz="4" w:space="0" w:color="auto"/>
                  <w:left w:val="outset" w:sz="4" w:space="0" w:color="auto"/>
                  <w:bottom w:val="outset" w:sz="4" w:space="0" w:color="auto"/>
                  <w:right w:val="outset" w:sz="4" w:space="0" w:color="auto"/>
                </w:tcBorders>
                <w:vAlign w:val="center"/>
              </w:tcPr>
              <w:p w14:paraId="4AC0A642" w14:textId="77777777" w:rsidR="00D857AC" w:rsidRDefault="00D857AC" w:rsidP="0083252C">
                <w:pPr>
                  <w:jc w:val="right"/>
                  <w:rPr>
                    <w:szCs w:val="21"/>
                  </w:rPr>
                </w:pPr>
              </w:p>
            </w:tc>
            <w:tc>
              <w:tcPr>
                <w:tcW w:w="1049" w:type="pct"/>
                <w:tcBorders>
                  <w:top w:val="outset" w:sz="4" w:space="0" w:color="auto"/>
                  <w:left w:val="outset" w:sz="4" w:space="0" w:color="auto"/>
                  <w:bottom w:val="outset" w:sz="4" w:space="0" w:color="auto"/>
                  <w:right w:val="outset" w:sz="4" w:space="0" w:color="auto"/>
                </w:tcBorders>
                <w:vAlign w:val="center"/>
              </w:tcPr>
              <w:p w14:paraId="5BB6FDBA" w14:textId="77777777" w:rsidR="00D857AC" w:rsidRDefault="00D857AC" w:rsidP="0083252C">
                <w:pPr>
                  <w:jc w:val="right"/>
                  <w:rPr>
                    <w:rFonts w:cs="宋体"/>
                    <w:sz w:val="24"/>
                    <w:szCs w:val="24"/>
                  </w:rPr>
                </w:pPr>
              </w:p>
            </w:tc>
            <w:tc>
              <w:tcPr>
                <w:tcW w:w="1148" w:type="pct"/>
                <w:tcBorders>
                  <w:top w:val="outset" w:sz="4" w:space="0" w:color="auto"/>
                  <w:left w:val="outset" w:sz="4" w:space="0" w:color="auto"/>
                  <w:bottom w:val="outset" w:sz="4" w:space="0" w:color="auto"/>
                  <w:right w:val="outset" w:sz="4" w:space="0" w:color="auto"/>
                </w:tcBorders>
              </w:tcPr>
              <w:p w14:paraId="1630BAEA" w14:textId="77777777" w:rsidR="00D857AC" w:rsidRDefault="00D857AC">
                <w:pPr>
                  <w:jc w:val="right"/>
                  <w:rPr>
                    <w:szCs w:val="21"/>
                  </w:rPr>
                </w:pPr>
              </w:p>
            </w:tc>
          </w:tr>
          <w:tr w:rsidR="00D857AC" w14:paraId="1E96A702" w14:textId="77777777" w:rsidTr="0083252C">
            <w:sdt>
              <w:sdtPr>
                <w:tag w:val="_PLD_d07c9f8f2cc548b0b0dd48f159ac2eec"/>
                <w:id w:val="-1906910606"/>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3F33D890" w14:textId="77777777" w:rsidR="00D857AC" w:rsidRDefault="00D857AC">
                    <w:pPr>
                      <w:ind w:firstLineChars="100" w:firstLine="210"/>
                      <w:rPr>
                        <w:szCs w:val="21"/>
                      </w:rPr>
                    </w:pPr>
                    <w:r>
                      <w:rPr>
                        <w:rFonts w:hint="eastAsia"/>
                        <w:szCs w:val="21"/>
                      </w:rPr>
                      <w:t>其中：优先股</w:t>
                    </w:r>
                  </w:p>
                </w:tc>
              </w:sdtContent>
            </w:sdt>
            <w:tc>
              <w:tcPr>
                <w:tcW w:w="1113" w:type="pct"/>
                <w:tcBorders>
                  <w:top w:val="outset" w:sz="4" w:space="0" w:color="auto"/>
                  <w:left w:val="outset" w:sz="4" w:space="0" w:color="auto"/>
                  <w:bottom w:val="outset" w:sz="4" w:space="0" w:color="auto"/>
                  <w:right w:val="outset" w:sz="4" w:space="0" w:color="auto"/>
                </w:tcBorders>
                <w:vAlign w:val="center"/>
              </w:tcPr>
              <w:p w14:paraId="4307E1F5" w14:textId="77777777" w:rsidR="00D857AC" w:rsidRDefault="00D857AC" w:rsidP="0083252C">
                <w:pPr>
                  <w:jc w:val="right"/>
                  <w:rPr>
                    <w:szCs w:val="21"/>
                  </w:rPr>
                </w:pPr>
              </w:p>
            </w:tc>
            <w:tc>
              <w:tcPr>
                <w:tcW w:w="1049" w:type="pct"/>
                <w:tcBorders>
                  <w:top w:val="outset" w:sz="4" w:space="0" w:color="auto"/>
                  <w:left w:val="outset" w:sz="4" w:space="0" w:color="auto"/>
                  <w:bottom w:val="outset" w:sz="4" w:space="0" w:color="auto"/>
                  <w:right w:val="outset" w:sz="4" w:space="0" w:color="auto"/>
                </w:tcBorders>
                <w:vAlign w:val="center"/>
              </w:tcPr>
              <w:p w14:paraId="20743F16" w14:textId="77777777" w:rsidR="00D857AC" w:rsidRDefault="00D857AC" w:rsidP="0083252C">
                <w:pPr>
                  <w:jc w:val="right"/>
                  <w:rPr>
                    <w:rFonts w:cs="宋体"/>
                    <w:sz w:val="24"/>
                    <w:szCs w:val="24"/>
                  </w:rPr>
                </w:pPr>
              </w:p>
            </w:tc>
            <w:tc>
              <w:tcPr>
                <w:tcW w:w="1148" w:type="pct"/>
                <w:tcBorders>
                  <w:top w:val="outset" w:sz="4" w:space="0" w:color="auto"/>
                  <w:left w:val="outset" w:sz="4" w:space="0" w:color="auto"/>
                  <w:bottom w:val="outset" w:sz="4" w:space="0" w:color="auto"/>
                  <w:right w:val="outset" w:sz="4" w:space="0" w:color="auto"/>
                </w:tcBorders>
              </w:tcPr>
              <w:p w14:paraId="26A4E29F" w14:textId="77777777" w:rsidR="00D857AC" w:rsidRDefault="00D857AC">
                <w:pPr>
                  <w:jc w:val="right"/>
                  <w:rPr>
                    <w:szCs w:val="21"/>
                  </w:rPr>
                </w:pPr>
              </w:p>
            </w:tc>
          </w:tr>
          <w:tr w:rsidR="00D857AC" w14:paraId="28702646" w14:textId="77777777" w:rsidTr="0083252C">
            <w:sdt>
              <w:sdtPr>
                <w:tag w:val="_PLD_c27a525e07dc499b9ca1a35ea43a1be4"/>
                <w:id w:val="-209647523"/>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1491C8E0" w14:textId="77777777" w:rsidR="00D857AC" w:rsidRDefault="00D857AC">
                    <w:pPr>
                      <w:ind w:leftChars="300" w:left="630" w:firstLineChars="100" w:firstLine="210"/>
                      <w:rPr>
                        <w:szCs w:val="21"/>
                      </w:rPr>
                    </w:pPr>
                    <w:r>
                      <w:rPr>
                        <w:rFonts w:hint="eastAsia"/>
                        <w:szCs w:val="21"/>
                      </w:rPr>
                      <w:t>永续债</w:t>
                    </w:r>
                  </w:p>
                </w:tc>
              </w:sdtContent>
            </w:sdt>
            <w:tc>
              <w:tcPr>
                <w:tcW w:w="1113" w:type="pct"/>
                <w:tcBorders>
                  <w:top w:val="outset" w:sz="4" w:space="0" w:color="auto"/>
                  <w:left w:val="outset" w:sz="4" w:space="0" w:color="auto"/>
                  <w:bottom w:val="outset" w:sz="4" w:space="0" w:color="auto"/>
                  <w:right w:val="outset" w:sz="4" w:space="0" w:color="auto"/>
                </w:tcBorders>
                <w:vAlign w:val="center"/>
              </w:tcPr>
              <w:p w14:paraId="37D4085A" w14:textId="77777777" w:rsidR="00D857AC" w:rsidRDefault="00D857AC" w:rsidP="0083252C">
                <w:pPr>
                  <w:jc w:val="right"/>
                  <w:rPr>
                    <w:szCs w:val="21"/>
                  </w:rPr>
                </w:pPr>
              </w:p>
            </w:tc>
            <w:tc>
              <w:tcPr>
                <w:tcW w:w="1049" w:type="pct"/>
                <w:tcBorders>
                  <w:top w:val="outset" w:sz="4" w:space="0" w:color="auto"/>
                  <w:left w:val="outset" w:sz="4" w:space="0" w:color="auto"/>
                  <w:bottom w:val="outset" w:sz="4" w:space="0" w:color="auto"/>
                  <w:right w:val="outset" w:sz="4" w:space="0" w:color="auto"/>
                </w:tcBorders>
                <w:vAlign w:val="center"/>
              </w:tcPr>
              <w:p w14:paraId="5C512967" w14:textId="77777777" w:rsidR="00D857AC" w:rsidRDefault="00D857AC" w:rsidP="0083252C">
                <w:pPr>
                  <w:jc w:val="right"/>
                  <w:rPr>
                    <w:rFonts w:cs="宋体"/>
                    <w:sz w:val="24"/>
                    <w:szCs w:val="24"/>
                  </w:rPr>
                </w:pPr>
              </w:p>
            </w:tc>
            <w:tc>
              <w:tcPr>
                <w:tcW w:w="1148" w:type="pct"/>
                <w:tcBorders>
                  <w:top w:val="outset" w:sz="4" w:space="0" w:color="auto"/>
                  <w:left w:val="outset" w:sz="4" w:space="0" w:color="auto"/>
                  <w:bottom w:val="outset" w:sz="4" w:space="0" w:color="auto"/>
                  <w:right w:val="outset" w:sz="4" w:space="0" w:color="auto"/>
                </w:tcBorders>
              </w:tcPr>
              <w:p w14:paraId="30AE43EA" w14:textId="77777777" w:rsidR="00D857AC" w:rsidRDefault="00D857AC">
                <w:pPr>
                  <w:jc w:val="right"/>
                  <w:rPr>
                    <w:szCs w:val="21"/>
                  </w:rPr>
                </w:pPr>
              </w:p>
            </w:tc>
          </w:tr>
          <w:tr w:rsidR="00D857AC" w14:paraId="73688338" w14:textId="77777777" w:rsidTr="0083252C">
            <w:sdt>
              <w:sdtPr>
                <w:tag w:val="_PLD_096729ec12e846edacdbb2087127e6d5"/>
                <w:id w:val="-1926641605"/>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71792318" w14:textId="77777777" w:rsidR="00D857AC" w:rsidRDefault="00D857AC">
                    <w:pPr>
                      <w:ind w:firstLineChars="100" w:firstLine="210"/>
                      <w:rPr>
                        <w:szCs w:val="21"/>
                      </w:rPr>
                    </w:pPr>
                    <w:r>
                      <w:rPr>
                        <w:rFonts w:hint="eastAsia"/>
                        <w:szCs w:val="21"/>
                      </w:rPr>
                      <w:t>资本公积</w:t>
                    </w:r>
                  </w:p>
                </w:tc>
              </w:sdtContent>
            </w:sdt>
            <w:tc>
              <w:tcPr>
                <w:tcW w:w="1113" w:type="pct"/>
                <w:tcBorders>
                  <w:top w:val="outset" w:sz="4" w:space="0" w:color="auto"/>
                  <w:left w:val="outset" w:sz="4" w:space="0" w:color="auto"/>
                  <w:bottom w:val="outset" w:sz="4" w:space="0" w:color="auto"/>
                  <w:right w:val="outset" w:sz="4" w:space="0" w:color="auto"/>
                </w:tcBorders>
                <w:vAlign w:val="center"/>
              </w:tcPr>
              <w:p w14:paraId="4F443D7D" w14:textId="77777777" w:rsidR="00D857AC" w:rsidRDefault="00D857AC" w:rsidP="0083252C">
                <w:pPr>
                  <w:jc w:val="right"/>
                  <w:rPr>
                    <w:szCs w:val="21"/>
                  </w:rPr>
                </w:pPr>
                <w:r>
                  <w:rPr>
                    <w:szCs w:val="21"/>
                  </w:rPr>
                  <w:t>312,034,615.01</w:t>
                </w:r>
              </w:p>
            </w:tc>
            <w:tc>
              <w:tcPr>
                <w:tcW w:w="1049" w:type="pct"/>
                <w:tcBorders>
                  <w:top w:val="outset" w:sz="4" w:space="0" w:color="auto"/>
                  <w:left w:val="outset" w:sz="4" w:space="0" w:color="auto"/>
                  <w:bottom w:val="outset" w:sz="4" w:space="0" w:color="auto"/>
                  <w:right w:val="outset" w:sz="4" w:space="0" w:color="auto"/>
                </w:tcBorders>
                <w:vAlign w:val="center"/>
              </w:tcPr>
              <w:p w14:paraId="07F7C24D" w14:textId="77777777" w:rsidR="00D857AC" w:rsidRDefault="00D857AC" w:rsidP="0083252C">
                <w:pPr>
                  <w:jc w:val="right"/>
                  <w:rPr>
                    <w:rFonts w:cs="宋体"/>
                    <w:sz w:val="24"/>
                    <w:szCs w:val="24"/>
                  </w:rPr>
                </w:pPr>
                <w:r>
                  <w:t>312,034,615.01</w:t>
                </w:r>
              </w:p>
            </w:tc>
            <w:tc>
              <w:tcPr>
                <w:tcW w:w="1148" w:type="pct"/>
                <w:tcBorders>
                  <w:top w:val="outset" w:sz="4" w:space="0" w:color="auto"/>
                  <w:left w:val="outset" w:sz="4" w:space="0" w:color="auto"/>
                  <w:bottom w:val="outset" w:sz="4" w:space="0" w:color="auto"/>
                  <w:right w:val="outset" w:sz="4" w:space="0" w:color="auto"/>
                </w:tcBorders>
              </w:tcPr>
              <w:p w14:paraId="46E5A7F0" w14:textId="77777777" w:rsidR="00D857AC" w:rsidRDefault="00D857AC">
                <w:pPr>
                  <w:jc w:val="right"/>
                  <w:rPr>
                    <w:szCs w:val="21"/>
                  </w:rPr>
                </w:pPr>
              </w:p>
            </w:tc>
          </w:tr>
          <w:tr w:rsidR="00D857AC" w14:paraId="30DFA2EA" w14:textId="77777777" w:rsidTr="0083252C">
            <w:sdt>
              <w:sdtPr>
                <w:tag w:val="_PLD_cdfc4adc7715473c9ec5da61a2a57d45"/>
                <w:id w:val="1961763598"/>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0B7EDDCE" w14:textId="77777777" w:rsidR="00D857AC" w:rsidRDefault="00D857AC">
                    <w:pPr>
                      <w:ind w:firstLineChars="100" w:firstLine="210"/>
                      <w:rPr>
                        <w:szCs w:val="21"/>
                      </w:rPr>
                    </w:pPr>
                    <w:r>
                      <w:rPr>
                        <w:rFonts w:hint="eastAsia"/>
                        <w:szCs w:val="21"/>
                      </w:rPr>
                      <w:t>减：库存股</w:t>
                    </w:r>
                  </w:p>
                </w:tc>
              </w:sdtContent>
            </w:sdt>
            <w:tc>
              <w:tcPr>
                <w:tcW w:w="1113" w:type="pct"/>
                <w:tcBorders>
                  <w:top w:val="outset" w:sz="4" w:space="0" w:color="auto"/>
                  <w:left w:val="outset" w:sz="4" w:space="0" w:color="auto"/>
                  <w:bottom w:val="outset" w:sz="4" w:space="0" w:color="auto"/>
                  <w:right w:val="outset" w:sz="4" w:space="0" w:color="auto"/>
                </w:tcBorders>
                <w:vAlign w:val="center"/>
              </w:tcPr>
              <w:p w14:paraId="1D0FCF07" w14:textId="77777777" w:rsidR="00D857AC" w:rsidRDefault="00D857AC" w:rsidP="0083252C">
                <w:pPr>
                  <w:jc w:val="right"/>
                  <w:rPr>
                    <w:szCs w:val="21"/>
                  </w:rPr>
                </w:pPr>
              </w:p>
            </w:tc>
            <w:tc>
              <w:tcPr>
                <w:tcW w:w="1049" w:type="pct"/>
                <w:tcBorders>
                  <w:top w:val="outset" w:sz="4" w:space="0" w:color="auto"/>
                  <w:left w:val="outset" w:sz="4" w:space="0" w:color="auto"/>
                  <w:bottom w:val="outset" w:sz="4" w:space="0" w:color="auto"/>
                  <w:right w:val="outset" w:sz="4" w:space="0" w:color="auto"/>
                </w:tcBorders>
                <w:vAlign w:val="center"/>
              </w:tcPr>
              <w:p w14:paraId="0285F2F3" w14:textId="77777777" w:rsidR="00D857AC" w:rsidRDefault="00D857AC" w:rsidP="0083252C">
                <w:pPr>
                  <w:jc w:val="right"/>
                  <w:rPr>
                    <w:rFonts w:cs="宋体"/>
                    <w:sz w:val="24"/>
                    <w:szCs w:val="24"/>
                  </w:rPr>
                </w:pPr>
              </w:p>
            </w:tc>
            <w:tc>
              <w:tcPr>
                <w:tcW w:w="1148" w:type="pct"/>
                <w:tcBorders>
                  <w:top w:val="outset" w:sz="4" w:space="0" w:color="auto"/>
                  <w:left w:val="outset" w:sz="4" w:space="0" w:color="auto"/>
                  <w:bottom w:val="outset" w:sz="4" w:space="0" w:color="auto"/>
                  <w:right w:val="outset" w:sz="4" w:space="0" w:color="auto"/>
                </w:tcBorders>
              </w:tcPr>
              <w:p w14:paraId="67C5F89E" w14:textId="77777777" w:rsidR="00D857AC" w:rsidRDefault="00D857AC">
                <w:pPr>
                  <w:jc w:val="right"/>
                  <w:rPr>
                    <w:szCs w:val="21"/>
                  </w:rPr>
                </w:pPr>
              </w:p>
            </w:tc>
          </w:tr>
          <w:tr w:rsidR="00D857AC" w14:paraId="5C3E4140" w14:textId="77777777" w:rsidTr="0083252C">
            <w:sdt>
              <w:sdtPr>
                <w:tag w:val="_PLD_ad3fb3785d954212acac575db5ca2092"/>
                <w:id w:val="891157375"/>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0E79A980" w14:textId="77777777" w:rsidR="00D857AC" w:rsidRDefault="00D857AC">
                    <w:pPr>
                      <w:ind w:firstLineChars="100" w:firstLine="210"/>
                      <w:rPr>
                        <w:szCs w:val="21"/>
                      </w:rPr>
                    </w:pPr>
                    <w:r>
                      <w:rPr>
                        <w:rFonts w:hint="eastAsia"/>
                        <w:szCs w:val="21"/>
                      </w:rPr>
                      <w:t>其他综合收益</w:t>
                    </w:r>
                  </w:p>
                </w:tc>
              </w:sdtContent>
            </w:sdt>
            <w:tc>
              <w:tcPr>
                <w:tcW w:w="1113" w:type="pct"/>
                <w:tcBorders>
                  <w:top w:val="outset" w:sz="4" w:space="0" w:color="auto"/>
                  <w:left w:val="outset" w:sz="4" w:space="0" w:color="auto"/>
                  <w:bottom w:val="outset" w:sz="4" w:space="0" w:color="auto"/>
                  <w:right w:val="outset" w:sz="4" w:space="0" w:color="auto"/>
                </w:tcBorders>
                <w:vAlign w:val="center"/>
              </w:tcPr>
              <w:p w14:paraId="6C6859B5" w14:textId="77777777" w:rsidR="00D857AC" w:rsidRDefault="00D857AC" w:rsidP="0083252C">
                <w:pPr>
                  <w:jc w:val="right"/>
                  <w:rPr>
                    <w:szCs w:val="21"/>
                  </w:rPr>
                </w:pPr>
              </w:p>
            </w:tc>
            <w:tc>
              <w:tcPr>
                <w:tcW w:w="1049" w:type="pct"/>
                <w:tcBorders>
                  <w:top w:val="outset" w:sz="4" w:space="0" w:color="auto"/>
                  <w:left w:val="outset" w:sz="4" w:space="0" w:color="auto"/>
                  <w:bottom w:val="outset" w:sz="4" w:space="0" w:color="auto"/>
                  <w:right w:val="outset" w:sz="4" w:space="0" w:color="auto"/>
                </w:tcBorders>
                <w:vAlign w:val="center"/>
              </w:tcPr>
              <w:p w14:paraId="7A465628" w14:textId="77777777" w:rsidR="00D857AC" w:rsidRDefault="00D857AC" w:rsidP="0083252C">
                <w:pPr>
                  <w:jc w:val="right"/>
                  <w:rPr>
                    <w:rFonts w:cs="宋体"/>
                    <w:sz w:val="24"/>
                    <w:szCs w:val="24"/>
                  </w:rPr>
                </w:pPr>
              </w:p>
            </w:tc>
            <w:tc>
              <w:tcPr>
                <w:tcW w:w="1148" w:type="pct"/>
                <w:tcBorders>
                  <w:top w:val="outset" w:sz="4" w:space="0" w:color="auto"/>
                  <w:left w:val="outset" w:sz="4" w:space="0" w:color="auto"/>
                  <w:bottom w:val="outset" w:sz="4" w:space="0" w:color="auto"/>
                  <w:right w:val="outset" w:sz="4" w:space="0" w:color="auto"/>
                </w:tcBorders>
              </w:tcPr>
              <w:p w14:paraId="776441D3" w14:textId="77777777" w:rsidR="00D857AC" w:rsidRDefault="00D857AC">
                <w:pPr>
                  <w:jc w:val="right"/>
                  <w:rPr>
                    <w:szCs w:val="21"/>
                  </w:rPr>
                </w:pPr>
              </w:p>
            </w:tc>
          </w:tr>
          <w:tr w:rsidR="00D857AC" w14:paraId="242BDB63" w14:textId="77777777" w:rsidTr="0083252C">
            <w:sdt>
              <w:sdtPr>
                <w:tag w:val="_PLD_ad96174474b04ffda69bc04d8e12d961"/>
                <w:id w:val="1570685583"/>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5B5A08FE" w14:textId="77777777" w:rsidR="00D857AC" w:rsidRDefault="00D857AC">
                    <w:pPr>
                      <w:ind w:firstLineChars="100" w:firstLine="210"/>
                      <w:rPr>
                        <w:szCs w:val="21"/>
                      </w:rPr>
                    </w:pPr>
                    <w:r>
                      <w:rPr>
                        <w:rFonts w:hint="eastAsia"/>
                        <w:szCs w:val="21"/>
                      </w:rPr>
                      <w:t>专项储备</w:t>
                    </w:r>
                  </w:p>
                </w:tc>
              </w:sdtContent>
            </w:sdt>
            <w:tc>
              <w:tcPr>
                <w:tcW w:w="1113" w:type="pct"/>
                <w:tcBorders>
                  <w:top w:val="outset" w:sz="4" w:space="0" w:color="auto"/>
                  <w:left w:val="outset" w:sz="4" w:space="0" w:color="auto"/>
                  <w:bottom w:val="outset" w:sz="4" w:space="0" w:color="auto"/>
                  <w:right w:val="outset" w:sz="4" w:space="0" w:color="auto"/>
                </w:tcBorders>
                <w:vAlign w:val="center"/>
              </w:tcPr>
              <w:p w14:paraId="2817E2D3" w14:textId="77777777" w:rsidR="00D857AC" w:rsidRDefault="00D857AC" w:rsidP="0083252C">
                <w:pPr>
                  <w:jc w:val="right"/>
                  <w:rPr>
                    <w:szCs w:val="21"/>
                  </w:rPr>
                </w:pPr>
                <w:r>
                  <w:rPr>
                    <w:szCs w:val="21"/>
                  </w:rPr>
                  <w:t>23,961,906.45</w:t>
                </w:r>
              </w:p>
            </w:tc>
            <w:tc>
              <w:tcPr>
                <w:tcW w:w="1049" w:type="pct"/>
                <w:tcBorders>
                  <w:top w:val="outset" w:sz="4" w:space="0" w:color="auto"/>
                  <w:left w:val="outset" w:sz="4" w:space="0" w:color="auto"/>
                  <w:bottom w:val="outset" w:sz="4" w:space="0" w:color="auto"/>
                  <w:right w:val="outset" w:sz="4" w:space="0" w:color="auto"/>
                </w:tcBorders>
                <w:vAlign w:val="center"/>
              </w:tcPr>
              <w:p w14:paraId="3765775E" w14:textId="77777777" w:rsidR="00D857AC" w:rsidRDefault="00D857AC" w:rsidP="0083252C">
                <w:pPr>
                  <w:jc w:val="right"/>
                  <w:rPr>
                    <w:rFonts w:cs="宋体"/>
                    <w:sz w:val="24"/>
                    <w:szCs w:val="24"/>
                  </w:rPr>
                </w:pPr>
                <w:r>
                  <w:t>23,961,906.45</w:t>
                </w:r>
              </w:p>
            </w:tc>
            <w:tc>
              <w:tcPr>
                <w:tcW w:w="1148" w:type="pct"/>
                <w:tcBorders>
                  <w:top w:val="outset" w:sz="4" w:space="0" w:color="auto"/>
                  <w:left w:val="outset" w:sz="4" w:space="0" w:color="auto"/>
                  <w:bottom w:val="outset" w:sz="4" w:space="0" w:color="auto"/>
                  <w:right w:val="outset" w:sz="4" w:space="0" w:color="auto"/>
                </w:tcBorders>
              </w:tcPr>
              <w:p w14:paraId="4AA12C43" w14:textId="77777777" w:rsidR="00D857AC" w:rsidRDefault="00D857AC">
                <w:pPr>
                  <w:jc w:val="right"/>
                  <w:rPr>
                    <w:szCs w:val="21"/>
                  </w:rPr>
                </w:pPr>
              </w:p>
            </w:tc>
          </w:tr>
          <w:tr w:rsidR="00D857AC" w14:paraId="064F8DA8" w14:textId="77777777" w:rsidTr="0083252C">
            <w:sdt>
              <w:sdtPr>
                <w:tag w:val="_PLD_d3c9a5c4cd7543afacd2a9e53195bf36"/>
                <w:id w:val="-1057318832"/>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418C1EA9" w14:textId="77777777" w:rsidR="00D857AC" w:rsidRDefault="00D857AC">
                    <w:pPr>
                      <w:ind w:firstLineChars="100" w:firstLine="210"/>
                      <w:rPr>
                        <w:szCs w:val="21"/>
                      </w:rPr>
                    </w:pPr>
                    <w:r>
                      <w:rPr>
                        <w:rFonts w:hint="eastAsia"/>
                        <w:szCs w:val="21"/>
                      </w:rPr>
                      <w:t>盈余公积</w:t>
                    </w:r>
                  </w:p>
                </w:tc>
              </w:sdtContent>
            </w:sdt>
            <w:tc>
              <w:tcPr>
                <w:tcW w:w="1113" w:type="pct"/>
                <w:tcBorders>
                  <w:top w:val="outset" w:sz="4" w:space="0" w:color="auto"/>
                  <w:left w:val="outset" w:sz="4" w:space="0" w:color="auto"/>
                  <w:bottom w:val="outset" w:sz="4" w:space="0" w:color="auto"/>
                  <w:right w:val="outset" w:sz="4" w:space="0" w:color="auto"/>
                </w:tcBorders>
                <w:vAlign w:val="center"/>
              </w:tcPr>
              <w:p w14:paraId="37810DFD" w14:textId="77777777" w:rsidR="00D857AC" w:rsidRDefault="00D857AC" w:rsidP="0083252C">
                <w:pPr>
                  <w:jc w:val="right"/>
                  <w:rPr>
                    <w:szCs w:val="21"/>
                  </w:rPr>
                </w:pPr>
                <w:r>
                  <w:rPr>
                    <w:szCs w:val="21"/>
                  </w:rPr>
                  <w:t>47,288,039.68</w:t>
                </w:r>
              </w:p>
            </w:tc>
            <w:tc>
              <w:tcPr>
                <w:tcW w:w="1049" w:type="pct"/>
                <w:tcBorders>
                  <w:top w:val="outset" w:sz="4" w:space="0" w:color="auto"/>
                  <w:left w:val="outset" w:sz="4" w:space="0" w:color="auto"/>
                  <w:bottom w:val="outset" w:sz="4" w:space="0" w:color="auto"/>
                  <w:right w:val="outset" w:sz="4" w:space="0" w:color="auto"/>
                </w:tcBorders>
                <w:vAlign w:val="center"/>
              </w:tcPr>
              <w:p w14:paraId="6D027F85" w14:textId="77777777" w:rsidR="00D857AC" w:rsidRDefault="00D857AC" w:rsidP="0083252C">
                <w:pPr>
                  <w:jc w:val="right"/>
                  <w:rPr>
                    <w:rFonts w:cs="宋体"/>
                    <w:sz w:val="24"/>
                    <w:szCs w:val="24"/>
                  </w:rPr>
                </w:pPr>
                <w:r>
                  <w:t>47,288,039.68</w:t>
                </w:r>
              </w:p>
            </w:tc>
            <w:tc>
              <w:tcPr>
                <w:tcW w:w="1148" w:type="pct"/>
                <w:tcBorders>
                  <w:top w:val="outset" w:sz="4" w:space="0" w:color="auto"/>
                  <w:left w:val="outset" w:sz="4" w:space="0" w:color="auto"/>
                  <w:bottom w:val="outset" w:sz="4" w:space="0" w:color="auto"/>
                  <w:right w:val="outset" w:sz="4" w:space="0" w:color="auto"/>
                </w:tcBorders>
              </w:tcPr>
              <w:p w14:paraId="13E2FEA4" w14:textId="77777777" w:rsidR="00D857AC" w:rsidRDefault="00D857AC">
                <w:pPr>
                  <w:jc w:val="right"/>
                  <w:rPr>
                    <w:szCs w:val="21"/>
                  </w:rPr>
                </w:pPr>
              </w:p>
            </w:tc>
          </w:tr>
          <w:tr w:rsidR="00D857AC" w14:paraId="514DEA37" w14:textId="77777777" w:rsidTr="0083252C">
            <w:sdt>
              <w:sdtPr>
                <w:tag w:val="_PLD_dcdc30a8758b40288be3fe50ada8af7f"/>
                <w:id w:val="2117558672"/>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34FA22B9" w14:textId="77777777" w:rsidR="00D857AC" w:rsidRDefault="00D857AC">
                    <w:pPr>
                      <w:ind w:firstLineChars="100" w:firstLine="210"/>
                      <w:rPr>
                        <w:szCs w:val="21"/>
                      </w:rPr>
                    </w:pPr>
                    <w:r>
                      <w:rPr>
                        <w:rFonts w:hint="eastAsia"/>
                        <w:szCs w:val="21"/>
                      </w:rPr>
                      <w:t>一般风险准备</w:t>
                    </w:r>
                  </w:p>
                </w:tc>
              </w:sdtContent>
            </w:sdt>
            <w:tc>
              <w:tcPr>
                <w:tcW w:w="1113" w:type="pct"/>
                <w:tcBorders>
                  <w:top w:val="outset" w:sz="4" w:space="0" w:color="auto"/>
                  <w:left w:val="outset" w:sz="4" w:space="0" w:color="auto"/>
                  <w:bottom w:val="outset" w:sz="4" w:space="0" w:color="auto"/>
                  <w:right w:val="outset" w:sz="4" w:space="0" w:color="auto"/>
                </w:tcBorders>
                <w:vAlign w:val="center"/>
              </w:tcPr>
              <w:p w14:paraId="7B12F1FD" w14:textId="77777777" w:rsidR="00D857AC" w:rsidRDefault="00D857AC" w:rsidP="0083252C">
                <w:pPr>
                  <w:jc w:val="right"/>
                  <w:rPr>
                    <w:szCs w:val="21"/>
                  </w:rPr>
                </w:pPr>
              </w:p>
            </w:tc>
            <w:tc>
              <w:tcPr>
                <w:tcW w:w="1049" w:type="pct"/>
                <w:tcBorders>
                  <w:top w:val="outset" w:sz="4" w:space="0" w:color="auto"/>
                  <w:left w:val="outset" w:sz="4" w:space="0" w:color="auto"/>
                  <w:bottom w:val="outset" w:sz="4" w:space="0" w:color="auto"/>
                  <w:right w:val="outset" w:sz="4" w:space="0" w:color="auto"/>
                </w:tcBorders>
                <w:vAlign w:val="center"/>
              </w:tcPr>
              <w:p w14:paraId="20DA6E7F" w14:textId="77777777" w:rsidR="00D857AC" w:rsidRDefault="00D857AC" w:rsidP="0083252C">
                <w:pPr>
                  <w:jc w:val="right"/>
                  <w:rPr>
                    <w:rFonts w:cs="宋体"/>
                    <w:sz w:val="24"/>
                    <w:szCs w:val="24"/>
                  </w:rPr>
                </w:pPr>
              </w:p>
            </w:tc>
            <w:tc>
              <w:tcPr>
                <w:tcW w:w="1148" w:type="pct"/>
                <w:tcBorders>
                  <w:top w:val="outset" w:sz="4" w:space="0" w:color="auto"/>
                  <w:left w:val="outset" w:sz="4" w:space="0" w:color="auto"/>
                  <w:bottom w:val="outset" w:sz="4" w:space="0" w:color="auto"/>
                  <w:right w:val="outset" w:sz="4" w:space="0" w:color="auto"/>
                </w:tcBorders>
              </w:tcPr>
              <w:p w14:paraId="76CDD414" w14:textId="77777777" w:rsidR="00D857AC" w:rsidRDefault="00D857AC">
                <w:pPr>
                  <w:jc w:val="right"/>
                  <w:rPr>
                    <w:szCs w:val="21"/>
                  </w:rPr>
                </w:pPr>
              </w:p>
            </w:tc>
          </w:tr>
          <w:tr w:rsidR="00D857AC" w14:paraId="7F54E65D" w14:textId="77777777" w:rsidTr="0083252C">
            <w:sdt>
              <w:sdtPr>
                <w:tag w:val="_PLD_7a618a501ce04c259019930cd1b5d983"/>
                <w:id w:val="-1181504112"/>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351F3000" w14:textId="77777777" w:rsidR="00D857AC" w:rsidRDefault="00D857AC">
                    <w:pPr>
                      <w:ind w:firstLineChars="100" w:firstLine="210"/>
                      <w:rPr>
                        <w:szCs w:val="21"/>
                      </w:rPr>
                    </w:pPr>
                    <w:r>
                      <w:rPr>
                        <w:rFonts w:hint="eastAsia"/>
                        <w:szCs w:val="21"/>
                      </w:rPr>
                      <w:t>未分配利润</w:t>
                    </w:r>
                  </w:p>
                </w:tc>
              </w:sdtContent>
            </w:sdt>
            <w:tc>
              <w:tcPr>
                <w:tcW w:w="1113" w:type="pct"/>
                <w:tcBorders>
                  <w:top w:val="outset" w:sz="4" w:space="0" w:color="auto"/>
                  <w:left w:val="outset" w:sz="4" w:space="0" w:color="auto"/>
                  <w:bottom w:val="outset" w:sz="4" w:space="0" w:color="auto"/>
                  <w:right w:val="outset" w:sz="4" w:space="0" w:color="auto"/>
                </w:tcBorders>
                <w:vAlign w:val="center"/>
              </w:tcPr>
              <w:p w14:paraId="088138AF" w14:textId="77777777" w:rsidR="00D857AC" w:rsidRDefault="00D857AC" w:rsidP="0083252C">
                <w:pPr>
                  <w:jc w:val="right"/>
                  <w:rPr>
                    <w:szCs w:val="21"/>
                  </w:rPr>
                </w:pPr>
                <w:r>
                  <w:rPr>
                    <w:szCs w:val="21"/>
                  </w:rPr>
                  <w:t>391,147,449.94</w:t>
                </w:r>
              </w:p>
            </w:tc>
            <w:tc>
              <w:tcPr>
                <w:tcW w:w="1049" w:type="pct"/>
                <w:tcBorders>
                  <w:top w:val="outset" w:sz="4" w:space="0" w:color="auto"/>
                  <w:left w:val="outset" w:sz="4" w:space="0" w:color="auto"/>
                  <w:bottom w:val="outset" w:sz="4" w:space="0" w:color="auto"/>
                  <w:right w:val="outset" w:sz="4" w:space="0" w:color="auto"/>
                </w:tcBorders>
                <w:vAlign w:val="center"/>
              </w:tcPr>
              <w:p w14:paraId="60684C64" w14:textId="77777777" w:rsidR="00D857AC" w:rsidRDefault="00D857AC" w:rsidP="0083252C">
                <w:pPr>
                  <w:jc w:val="right"/>
                  <w:rPr>
                    <w:rFonts w:cs="宋体"/>
                    <w:sz w:val="24"/>
                    <w:szCs w:val="24"/>
                  </w:rPr>
                </w:pPr>
                <w:r>
                  <w:t>391,147,449.94</w:t>
                </w:r>
              </w:p>
            </w:tc>
            <w:tc>
              <w:tcPr>
                <w:tcW w:w="1148" w:type="pct"/>
                <w:tcBorders>
                  <w:top w:val="outset" w:sz="4" w:space="0" w:color="auto"/>
                  <w:left w:val="outset" w:sz="4" w:space="0" w:color="auto"/>
                  <w:bottom w:val="outset" w:sz="4" w:space="0" w:color="auto"/>
                  <w:right w:val="outset" w:sz="4" w:space="0" w:color="auto"/>
                </w:tcBorders>
              </w:tcPr>
              <w:p w14:paraId="1C4788B9" w14:textId="77777777" w:rsidR="00D857AC" w:rsidRDefault="00D857AC">
                <w:pPr>
                  <w:jc w:val="right"/>
                  <w:rPr>
                    <w:szCs w:val="21"/>
                  </w:rPr>
                </w:pPr>
              </w:p>
            </w:tc>
          </w:tr>
          <w:tr w:rsidR="00D857AC" w14:paraId="3C2C173C" w14:textId="77777777" w:rsidTr="0083252C">
            <w:sdt>
              <w:sdtPr>
                <w:tag w:val="_PLD_c04eed65ba394c63b5e31c852d51860f"/>
                <w:id w:val="1790543196"/>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771670B9" w14:textId="77777777" w:rsidR="00D857AC" w:rsidRDefault="00D857AC">
                    <w:pPr>
                      <w:ind w:firstLineChars="100" w:firstLine="210"/>
                      <w:rPr>
                        <w:szCs w:val="21"/>
                      </w:rPr>
                    </w:pPr>
                    <w:r>
                      <w:rPr>
                        <w:rFonts w:hint="eastAsia"/>
                        <w:szCs w:val="21"/>
                      </w:rPr>
                      <w:t>归属于母公司所有者权益（或股东权益）合计</w:t>
                    </w:r>
                  </w:p>
                </w:tc>
              </w:sdtContent>
            </w:sdt>
            <w:tc>
              <w:tcPr>
                <w:tcW w:w="1113" w:type="pct"/>
                <w:tcBorders>
                  <w:top w:val="outset" w:sz="4" w:space="0" w:color="auto"/>
                  <w:left w:val="outset" w:sz="4" w:space="0" w:color="auto"/>
                  <w:bottom w:val="outset" w:sz="4" w:space="0" w:color="auto"/>
                  <w:right w:val="outset" w:sz="4" w:space="0" w:color="auto"/>
                </w:tcBorders>
                <w:vAlign w:val="center"/>
              </w:tcPr>
              <w:p w14:paraId="32EF5BA0" w14:textId="77777777" w:rsidR="00D857AC" w:rsidRDefault="00D857AC" w:rsidP="0083252C">
                <w:pPr>
                  <w:jc w:val="right"/>
                  <w:rPr>
                    <w:szCs w:val="21"/>
                  </w:rPr>
                </w:pPr>
                <w:r>
                  <w:rPr>
                    <w:szCs w:val="21"/>
                  </w:rPr>
                  <w:t>1,273,432,011.08</w:t>
                </w:r>
              </w:p>
            </w:tc>
            <w:tc>
              <w:tcPr>
                <w:tcW w:w="1049" w:type="pct"/>
                <w:tcBorders>
                  <w:top w:val="outset" w:sz="4" w:space="0" w:color="auto"/>
                  <w:left w:val="outset" w:sz="4" w:space="0" w:color="auto"/>
                  <w:bottom w:val="outset" w:sz="4" w:space="0" w:color="auto"/>
                  <w:right w:val="outset" w:sz="4" w:space="0" w:color="auto"/>
                </w:tcBorders>
                <w:vAlign w:val="center"/>
              </w:tcPr>
              <w:p w14:paraId="239ACAB0" w14:textId="77777777" w:rsidR="00D857AC" w:rsidRDefault="00D857AC" w:rsidP="0083252C">
                <w:pPr>
                  <w:jc w:val="right"/>
                  <w:rPr>
                    <w:rFonts w:cs="宋体"/>
                    <w:sz w:val="24"/>
                    <w:szCs w:val="24"/>
                  </w:rPr>
                </w:pPr>
                <w:r>
                  <w:t>1,273,432,011.08</w:t>
                </w:r>
              </w:p>
            </w:tc>
            <w:tc>
              <w:tcPr>
                <w:tcW w:w="1148" w:type="pct"/>
                <w:tcBorders>
                  <w:top w:val="outset" w:sz="4" w:space="0" w:color="auto"/>
                  <w:left w:val="outset" w:sz="4" w:space="0" w:color="auto"/>
                  <w:bottom w:val="outset" w:sz="4" w:space="0" w:color="auto"/>
                  <w:right w:val="outset" w:sz="4" w:space="0" w:color="auto"/>
                </w:tcBorders>
              </w:tcPr>
              <w:p w14:paraId="045E994F" w14:textId="77777777" w:rsidR="00D857AC" w:rsidRDefault="00D857AC">
                <w:pPr>
                  <w:jc w:val="right"/>
                  <w:rPr>
                    <w:szCs w:val="21"/>
                  </w:rPr>
                </w:pPr>
              </w:p>
            </w:tc>
          </w:tr>
          <w:tr w:rsidR="00D857AC" w14:paraId="1FCAA1E2" w14:textId="77777777" w:rsidTr="0083252C">
            <w:sdt>
              <w:sdtPr>
                <w:tag w:val="_PLD_8eef69aa72e84520b977c9114d8a2ee8"/>
                <w:id w:val="1686479037"/>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028420BB" w14:textId="77777777" w:rsidR="00D857AC" w:rsidRDefault="00D857AC">
                    <w:pPr>
                      <w:ind w:firstLineChars="100" w:firstLine="210"/>
                      <w:rPr>
                        <w:szCs w:val="21"/>
                      </w:rPr>
                    </w:pPr>
                    <w:r>
                      <w:rPr>
                        <w:rFonts w:hint="eastAsia"/>
                        <w:szCs w:val="21"/>
                      </w:rPr>
                      <w:t>少数股东权益</w:t>
                    </w:r>
                  </w:p>
                </w:tc>
              </w:sdtContent>
            </w:sdt>
            <w:tc>
              <w:tcPr>
                <w:tcW w:w="1113" w:type="pct"/>
                <w:tcBorders>
                  <w:top w:val="outset" w:sz="4" w:space="0" w:color="auto"/>
                  <w:left w:val="outset" w:sz="4" w:space="0" w:color="auto"/>
                  <w:bottom w:val="outset" w:sz="4" w:space="0" w:color="auto"/>
                  <w:right w:val="outset" w:sz="4" w:space="0" w:color="auto"/>
                </w:tcBorders>
                <w:vAlign w:val="center"/>
              </w:tcPr>
              <w:p w14:paraId="21E867CC" w14:textId="77777777" w:rsidR="00D857AC" w:rsidRDefault="00D857AC" w:rsidP="0083252C">
                <w:pPr>
                  <w:jc w:val="right"/>
                  <w:rPr>
                    <w:szCs w:val="21"/>
                  </w:rPr>
                </w:pPr>
                <w:r>
                  <w:rPr>
                    <w:szCs w:val="21"/>
                  </w:rPr>
                  <w:t>60,801,233.37</w:t>
                </w:r>
              </w:p>
            </w:tc>
            <w:tc>
              <w:tcPr>
                <w:tcW w:w="1049" w:type="pct"/>
                <w:tcBorders>
                  <w:top w:val="outset" w:sz="4" w:space="0" w:color="auto"/>
                  <w:left w:val="outset" w:sz="4" w:space="0" w:color="auto"/>
                  <w:bottom w:val="outset" w:sz="4" w:space="0" w:color="auto"/>
                  <w:right w:val="outset" w:sz="4" w:space="0" w:color="auto"/>
                </w:tcBorders>
                <w:vAlign w:val="center"/>
              </w:tcPr>
              <w:p w14:paraId="6BE2C9FC" w14:textId="77777777" w:rsidR="00D857AC" w:rsidRDefault="00D857AC" w:rsidP="0083252C">
                <w:pPr>
                  <w:jc w:val="right"/>
                  <w:rPr>
                    <w:rFonts w:cs="宋体"/>
                    <w:sz w:val="24"/>
                    <w:szCs w:val="24"/>
                  </w:rPr>
                </w:pPr>
                <w:r>
                  <w:t>60,801,233.37</w:t>
                </w:r>
              </w:p>
            </w:tc>
            <w:tc>
              <w:tcPr>
                <w:tcW w:w="1148" w:type="pct"/>
                <w:tcBorders>
                  <w:top w:val="outset" w:sz="4" w:space="0" w:color="auto"/>
                  <w:left w:val="outset" w:sz="4" w:space="0" w:color="auto"/>
                  <w:bottom w:val="outset" w:sz="4" w:space="0" w:color="auto"/>
                  <w:right w:val="outset" w:sz="4" w:space="0" w:color="auto"/>
                </w:tcBorders>
              </w:tcPr>
              <w:p w14:paraId="766BC753" w14:textId="77777777" w:rsidR="00D857AC" w:rsidRDefault="00D857AC">
                <w:pPr>
                  <w:jc w:val="right"/>
                  <w:rPr>
                    <w:szCs w:val="21"/>
                  </w:rPr>
                </w:pPr>
              </w:p>
            </w:tc>
          </w:tr>
          <w:tr w:rsidR="00D857AC" w14:paraId="7F4C376D" w14:textId="77777777" w:rsidTr="0083252C">
            <w:sdt>
              <w:sdtPr>
                <w:tag w:val="_PLD_acb5c14f87af43c4903804cc9fa6545a"/>
                <w:id w:val="1467545797"/>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3BB10FC7" w14:textId="77777777" w:rsidR="00D857AC" w:rsidRDefault="00D857AC">
                    <w:pPr>
                      <w:ind w:firstLineChars="200" w:firstLine="420"/>
                      <w:rPr>
                        <w:szCs w:val="21"/>
                      </w:rPr>
                    </w:pPr>
                    <w:r>
                      <w:rPr>
                        <w:rFonts w:hint="eastAsia"/>
                        <w:szCs w:val="21"/>
                      </w:rPr>
                      <w:t>所有者权益（或股东权益）合计</w:t>
                    </w:r>
                  </w:p>
                </w:tc>
              </w:sdtContent>
            </w:sdt>
            <w:tc>
              <w:tcPr>
                <w:tcW w:w="1113" w:type="pct"/>
                <w:tcBorders>
                  <w:top w:val="outset" w:sz="4" w:space="0" w:color="auto"/>
                  <w:left w:val="outset" w:sz="4" w:space="0" w:color="auto"/>
                  <w:bottom w:val="outset" w:sz="4" w:space="0" w:color="auto"/>
                  <w:right w:val="outset" w:sz="4" w:space="0" w:color="auto"/>
                </w:tcBorders>
                <w:vAlign w:val="center"/>
              </w:tcPr>
              <w:p w14:paraId="12B7135F" w14:textId="77777777" w:rsidR="00D857AC" w:rsidRDefault="00D857AC" w:rsidP="0083252C">
                <w:pPr>
                  <w:jc w:val="right"/>
                  <w:rPr>
                    <w:szCs w:val="21"/>
                  </w:rPr>
                </w:pPr>
                <w:r>
                  <w:rPr>
                    <w:szCs w:val="21"/>
                  </w:rPr>
                  <w:t>1,334,233,244.45</w:t>
                </w:r>
              </w:p>
            </w:tc>
            <w:tc>
              <w:tcPr>
                <w:tcW w:w="1049" w:type="pct"/>
                <w:tcBorders>
                  <w:top w:val="outset" w:sz="4" w:space="0" w:color="auto"/>
                  <w:left w:val="outset" w:sz="4" w:space="0" w:color="auto"/>
                  <w:bottom w:val="outset" w:sz="4" w:space="0" w:color="auto"/>
                  <w:right w:val="outset" w:sz="4" w:space="0" w:color="auto"/>
                </w:tcBorders>
                <w:vAlign w:val="center"/>
              </w:tcPr>
              <w:p w14:paraId="146EE155" w14:textId="77777777" w:rsidR="00D857AC" w:rsidRDefault="00D857AC" w:rsidP="0083252C">
                <w:pPr>
                  <w:jc w:val="right"/>
                  <w:rPr>
                    <w:rFonts w:cs="宋体"/>
                    <w:sz w:val="24"/>
                    <w:szCs w:val="24"/>
                  </w:rPr>
                </w:pPr>
                <w:r>
                  <w:t>1,334,233,244.45</w:t>
                </w:r>
              </w:p>
            </w:tc>
            <w:tc>
              <w:tcPr>
                <w:tcW w:w="1148" w:type="pct"/>
                <w:tcBorders>
                  <w:top w:val="outset" w:sz="4" w:space="0" w:color="auto"/>
                  <w:left w:val="outset" w:sz="4" w:space="0" w:color="auto"/>
                  <w:bottom w:val="outset" w:sz="4" w:space="0" w:color="auto"/>
                  <w:right w:val="outset" w:sz="4" w:space="0" w:color="auto"/>
                </w:tcBorders>
              </w:tcPr>
              <w:p w14:paraId="7CC727BB" w14:textId="77777777" w:rsidR="00D857AC" w:rsidRDefault="00D857AC">
                <w:pPr>
                  <w:jc w:val="right"/>
                  <w:rPr>
                    <w:szCs w:val="21"/>
                  </w:rPr>
                </w:pPr>
              </w:p>
            </w:tc>
          </w:tr>
          <w:tr w:rsidR="00D857AC" w14:paraId="3F40421F" w14:textId="77777777" w:rsidTr="0083252C">
            <w:sdt>
              <w:sdtPr>
                <w:tag w:val="_PLD_2463783681354e3f95c598b9dd7194f2"/>
                <w:id w:val="80113698"/>
                <w:lock w:val="sdtLocked"/>
              </w:sdtPr>
              <w:sdtEndPr/>
              <w:sdtContent>
                <w:tc>
                  <w:tcPr>
                    <w:tcW w:w="1690" w:type="pct"/>
                    <w:tcBorders>
                      <w:top w:val="outset" w:sz="4" w:space="0" w:color="auto"/>
                      <w:left w:val="outset" w:sz="4" w:space="0" w:color="auto"/>
                      <w:bottom w:val="outset" w:sz="4" w:space="0" w:color="auto"/>
                      <w:right w:val="outset" w:sz="4" w:space="0" w:color="auto"/>
                    </w:tcBorders>
                    <w:vAlign w:val="center"/>
                  </w:tcPr>
                  <w:p w14:paraId="29F7529A" w14:textId="77777777" w:rsidR="00D857AC" w:rsidRDefault="00D857AC">
                    <w:pPr>
                      <w:ind w:firstLineChars="300" w:firstLine="630"/>
                      <w:rPr>
                        <w:szCs w:val="21"/>
                      </w:rPr>
                    </w:pPr>
                    <w:r>
                      <w:rPr>
                        <w:rFonts w:hint="eastAsia"/>
                        <w:szCs w:val="21"/>
                      </w:rPr>
                      <w:t>负债和所有者权益（或股东权益）总计</w:t>
                    </w:r>
                  </w:p>
                </w:tc>
              </w:sdtContent>
            </w:sdt>
            <w:tc>
              <w:tcPr>
                <w:tcW w:w="1113" w:type="pct"/>
                <w:tcBorders>
                  <w:top w:val="outset" w:sz="4" w:space="0" w:color="auto"/>
                  <w:left w:val="outset" w:sz="4" w:space="0" w:color="auto"/>
                  <w:bottom w:val="outset" w:sz="4" w:space="0" w:color="auto"/>
                  <w:right w:val="outset" w:sz="4" w:space="0" w:color="auto"/>
                </w:tcBorders>
                <w:vAlign w:val="center"/>
              </w:tcPr>
              <w:p w14:paraId="1028971E" w14:textId="77777777" w:rsidR="00D857AC" w:rsidRDefault="00D857AC" w:rsidP="0083252C">
                <w:pPr>
                  <w:jc w:val="right"/>
                  <w:rPr>
                    <w:szCs w:val="21"/>
                  </w:rPr>
                </w:pPr>
                <w:r>
                  <w:rPr>
                    <w:szCs w:val="21"/>
                  </w:rPr>
                  <w:t>6,373,812,237.94</w:t>
                </w:r>
              </w:p>
            </w:tc>
            <w:tc>
              <w:tcPr>
                <w:tcW w:w="1049" w:type="pct"/>
                <w:tcBorders>
                  <w:top w:val="outset" w:sz="4" w:space="0" w:color="auto"/>
                  <w:left w:val="outset" w:sz="4" w:space="0" w:color="auto"/>
                  <w:bottom w:val="outset" w:sz="4" w:space="0" w:color="auto"/>
                  <w:right w:val="outset" w:sz="4" w:space="0" w:color="auto"/>
                </w:tcBorders>
                <w:vAlign w:val="center"/>
              </w:tcPr>
              <w:p w14:paraId="003A2415" w14:textId="77777777" w:rsidR="00D857AC" w:rsidRDefault="00B17E67" w:rsidP="0083252C">
                <w:pPr>
                  <w:jc w:val="right"/>
                  <w:rPr>
                    <w:rFonts w:cs="宋体"/>
                    <w:sz w:val="24"/>
                    <w:szCs w:val="24"/>
                  </w:rPr>
                </w:pPr>
                <w:r>
                  <w:t>6,379,162,350.95</w:t>
                </w:r>
              </w:p>
            </w:tc>
            <w:tc>
              <w:tcPr>
                <w:tcW w:w="1148" w:type="pct"/>
                <w:tcBorders>
                  <w:top w:val="outset" w:sz="4" w:space="0" w:color="auto"/>
                  <w:left w:val="outset" w:sz="4" w:space="0" w:color="auto"/>
                  <w:bottom w:val="outset" w:sz="4" w:space="0" w:color="auto"/>
                  <w:right w:val="outset" w:sz="4" w:space="0" w:color="auto"/>
                </w:tcBorders>
                <w:vAlign w:val="center"/>
              </w:tcPr>
              <w:p w14:paraId="5186E65C" w14:textId="77777777" w:rsidR="00D857AC" w:rsidRDefault="0064483A" w:rsidP="0083252C">
                <w:pPr>
                  <w:jc w:val="right"/>
                  <w:rPr>
                    <w:szCs w:val="21"/>
                  </w:rPr>
                </w:pPr>
                <w:r w:rsidRPr="0064483A">
                  <w:rPr>
                    <w:szCs w:val="21"/>
                  </w:rPr>
                  <w:t>5,350,113.01</w:t>
                </w:r>
              </w:p>
            </w:tc>
          </w:tr>
        </w:tbl>
        <w:p w14:paraId="1F357A4D" w14:textId="77777777" w:rsidR="00DD3D5D" w:rsidRDefault="00DD3D5D"/>
        <w:p w14:paraId="61A1AA0C" w14:textId="77777777" w:rsidR="00DD3D5D" w:rsidRDefault="00ED77B7">
          <w:pPr>
            <w:rPr>
              <w:szCs w:val="21"/>
            </w:rPr>
          </w:pPr>
          <w:r>
            <w:rPr>
              <w:rFonts w:hint="eastAsia"/>
              <w:szCs w:val="21"/>
            </w:rPr>
            <w:t>各项</w:t>
          </w:r>
          <w:proofErr w:type="gramStart"/>
          <w:r>
            <w:rPr>
              <w:rFonts w:hint="eastAsia"/>
              <w:szCs w:val="21"/>
            </w:rPr>
            <w:t>目调整</w:t>
          </w:r>
          <w:proofErr w:type="gramEnd"/>
          <w:r>
            <w:rPr>
              <w:rFonts w:hint="eastAsia"/>
              <w:szCs w:val="21"/>
            </w:rPr>
            <w:t>情况的说明：</w:t>
          </w:r>
        </w:p>
        <w:sdt>
          <w:sdtPr>
            <w:alias w:val="是否适用_合并资产负债表各项目调整情况的说明[双击切换]"/>
            <w:tag w:val="_GBC_84b7f2b4470c4d13834c22bd5be78c87"/>
            <w:id w:val="-557329981"/>
            <w:lock w:val="sdtLocked"/>
            <w:placeholder>
              <w:docPart w:val="GBC22222222222222222222222222222"/>
            </w:placeholder>
          </w:sdtPr>
          <w:sdtEndPr/>
          <w:sdtContent>
            <w:p w14:paraId="1205728B" w14:textId="77777777" w:rsidR="00DD3D5D" w:rsidRDefault="00AA395F" w:rsidP="003808BE">
              <w:r>
                <w:fldChar w:fldCharType="begin"/>
              </w:r>
              <w:r w:rsidR="003808BE">
                <w:instrText xml:space="preserve"> MACROBUTTON  SnrToggleCheckbox □适用 </w:instrText>
              </w:r>
              <w:r>
                <w:fldChar w:fldCharType="end"/>
              </w:r>
              <w:r>
                <w:fldChar w:fldCharType="begin"/>
              </w:r>
              <w:r w:rsidR="003808BE">
                <w:instrText xml:space="preserve"> MACROBUTTON  SnrToggleCheckbox √不适用 </w:instrText>
              </w:r>
              <w:r>
                <w:fldChar w:fldCharType="end"/>
              </w:r>
            </w:p>
          </w:sdtContent>
        </w:sdt>
        <w:p w14:paraId="7607EC59" w14:textId="77777777" w:rsidR="00DD3D5D" w:rsidRDefault="00F96779">
          <w:pPr>
            <w:rPr>
              <w:szCs w:val="21"/>
            </w:rPr>
          </w:pPr>
        </w:p>
      </w:sdtContent>
    </w:sdt>
    <w:bookmarkEnd w:id="12" w:displacedByCustomXml="prev"/>
    <w:p w14:paraId="290318D4" w14:textId="77777777" w:rsidR="00DD3D5D" w:rsidRDefault="00ED77B7">
      <w:pPr>
        <w:ind w:firstLineChars="200" w:firstLine="420"/>
      </w:pPr>
      <w:r>
        <w:rPr>
          <w:rFonts w:hint="eastAsia"/>
        </w:rPr>
        <w:t>特此公告。</w:t>
      </w:r>
    </w:p>
    <w:p w14:paraId="76DC58A6" w14:textId="77777777" w:rsidR="00DD3D5D" w:rsidRDefault="00ED77B7">
      <w:pPr>
        <w:wordWrap w:val="0"/>
        <w:ind w:firstLineChars="300" w:firstLine="630"/>
        <w:jc w:val="right"/>
      </w:pPr>
      <w:r>
        <w:rPr>
          <w:rFonts w:hint="eastAsia"/>
        </w:rPr>
        <w:t xml:space="preserve"> </w:t>
      </w:r>
      <w:sdt>
        <w:sdtPr>
          <w:alias w:val="公司法定中文名称"/>
          <w:tag w:val="_GBC_97bb4173876e440c97df4ba2e21cecdc"/>
          <w:id w:val="943183196"/>
          <w:lock w:val="sdtLocked"/>
          <w:placeholder>
            <w:docPart w:val="GBC22222222222222222222222222222"/>
          </w:placeholder>
        </w:sdtPr>
        <w:sdtEndPr/>
        <w:sdtContent>
          <w:r>
            <w:t>安徽省交通建设股份有限公司</w:t>
          </w:r>
        </w:sdtContent>
      </w:sdt>
      <w:r>
        <w:rPr>
          <w:rFonts w:hint="eastAsia"/>
        </w:rPr>
        <w:t>董事会</w:t>
      </w:r>
    </w:p>
    <w:p w14:paraId="7E41DE20" w14:textId="77777777" w:rsidR="00DD3D5D" w:rsidRDefault="00F96779">
      <w:pPr>
        <w:ind w:firstLineChars="300" w:firstLine="630"/>
        <w:jc w:val="right"/>
      </w:pPr>
      <w:sdt>
        <w:sdtPr>
          <w:alias w:val="报告董事会批准报送日期"/>
          <w:tag w:val="_GBC_f2bf2a7bed8f4dce8af67821eab24d3c"/>
          <w:id w:val="882680911"/>
          <w:lock w:val="sdtLocked"/>
          <w:placeholder>
            <w:docPart w:val="GBC22222222222222222222222222222"/>
          </w:placeholder>
          <w:date w:fullDate="2021-10-29T00:00:00Z">
            <w:dateFormat w:val="yyyy'年'M'月'd'日'"/>
            <w:lid w:val="zh-CN"/>
            <w:storeMappedDataAs w:val="dateTime"/>
            <w:calendar w:val="gregorian"/>
          </w:date>
        </w:sdtPr>
        <w:sdtEndPr/>
        <w:sdtContent>
          <w:r w:rsidR="005C3721">
            <w:rPr>
              <w:rFonts w:hint="eastAsia"/>
            </w:rPr>
            <w:t>2021年10月29日</w:t>
          </w:r>
        </w:sdtContent>
      </w:sdt>
    </w:p>
    <w:sectPr w:rsidR="00DD3D5D" w:rsidSect="00F87FED">
      <w:pgSz w:w="11906" w:h="16838"/>
      <w:pgMar w:top="1525" w:right="1276"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20AFC" w14:textId="77777777" w:rsidR="00F96779" w:rsidRDefault="00F96779">
      <w:r>
        <w:separator/>
      </w:r>
    </w:p>
  </w:endnote>
  <w:endnote w:type="continuationSeparator" w:id="0">
    <w:p w14:paraId="69165EF4" w14:textId="77777777" w:rsidR="00F96779" w:rsidRDefault="00F96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arrow">
    <w:altName w:val="Segoe Print"/>
    <w:charset w:val="00"/>
    <w:family w:val="swiss"/>
    <w:pitch w:val="default"/>
    <w:sig w:usb0="00000003" w:usb1="00000000" w:usb2="00000000" w:usb3="00000000" w:csb0="00000001" w:csb1="00000000"/>
  </w:font>
  <w:font w:name="Noto Sans CJK JP Regular">
    <w:altName w:val="微软雅黑"/>
    <w:panose1 w:val="00000000000000000000"/>
    <w:charset w:val="86"/>
    <w:family w:val="swiss"/>
    <w:notTrueType/>
    <w:pitch w:val="variable"/>
    <w:sig w:usb0="30000207" w:usb1="2BDF3C10" w:usb2="00000016" w:usb3="00000000" w:csb0="002E0107" w:csb1="00000000"/>
  </w:font>
  <w:font w:name="仿宋_GB2312">
    <w:altName w:val="仿宋"/>
    <w:charset w:val="86"/>
    <w:family w:val="modern"/>
    <w:pitch w:val="fixed"/>
    <w:sig w:usb0="00000001" w:usb1="080E0000" w:usb2="00000010" w:usb3="00000000" w:csb0="00040000" w:csb1="00000000"/>
  </w:font>
  <w:font w:name="宋体-方正超大字符集">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93614" w14:textId="77777777" w:rsidR="00D622C7" w:rsidRDefault="00AA395F">
    <w:pPr>
      <w:pStyle w:val="a5"/>
      <w:jc w:val="center"/>
    </w:pPr>
    <w:r>
      <w:rPr>
        <w:b/>
        <w:sz w:val="24"/>
        <w:szCs w:val="24"/>
      </w:rPr>
      <w:fldChar w:fldCharType="begin"/>
    </w:r>
    <w:r w:rsidR="00D622C7">
      <w:rPr>
        <w:b/>
      </w:rPr>
      <w:instrText>PAGE</w:instrText>
    </w:r>
    <w:r>
      <w:rPr>
        <w:b/>
        <w:sz w:val="24"/>
        <w:szCs w:val="24"/>
      </w:rPr>
      <w:fldChar w:fldCharType="separate"/>
    </w:r>
    <w:r w:rsidR="000145C1">
      <w:rPr>
        <w:b/>
        <w:noProof/>
      </w:rPr>
      <w:t>4</w:t>
    </w:r>
    <w:r>
      <w:rPr>
        <w:b/>
        <w:sz w:val="24"/>
        <w:szCs w:val="24"/>
      </w:rPr>
      <w:fldChar w:fldCharType="end"/>
    </w:r>
    <w:r w:rsidR="00D622C7">
      <w:rPr>
        <w:lang w:val="zh-CN"/>
      </w:rPr>
      <w:t xml:space="preserve"> / </w:t>
    </w:r>
    <w:r>
      <w:rPr>
        <w:b/>
        <w:sz w:val="24"/>
        <w:szCs w:val="24"/>
      </w:rPr>
      <w:fldChar w:fldCharType="begin"/>
    </w:r>
    <w:r w:rsidR="00D622C7">
      <w:rPr>
        <w:b/>
      </w:rPr>
      <w:instrText>NUMPAGES</w:instrText>
    </w:r>
    <w:r>
      <w:rPr>
        <w:b/>
        <w:sz w:val="24"/>
        <w:szCs w:val="24"/>
      </w:rPr>
      <w:fldChar w:fldCharType="separate"/>
    </w:r>
    <w:r w:rsidR="000145C1">
      <w:rPr>
        <w:b/>
        <w:noProof/>
      </w:rPr>
      <w:t>16</w:t>
    </w:r>
    <w:r>
      <w:rPr>
        <w:b/>
        <w:sz w:val="24"/>
        <w:szCs w:val="24"/>
      </w:rPr>
      <w:fldChar w:fldCharType="end"/>
    </w:r>
  </w:p>
  <w:p w14:paraId="7A6C5A07" w14:textId="77777777" w:rsidR="00D622C7" w:rsidRDefault="00D622C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F0EF4" w14:textId="77777777" w:rsidR="00F96779" w:rsidRDefault="00F96779">
      <w:r>
        <w:separator/>
      </w:r>
    </w:p>
  </w:footnote>
  <w:footnote w:type="continuationSeparator" w:id="0">
    <w:p w14:paraId="1EF4C8B1" w14:textId="77777777" w:rsidR="00F96779" w:rsidRDefault="00F96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C28F7" w14:textId="77777777" w:rsidR="00D622C7" w:rsidRPr="00910DBB" w:rsidRDefault="00D622C7" w:rsidP="004539FD">
    <w:pPr>
      <w:pStyle w:val="a3"/>
      <w:tabs>
        <w:tab w:val="clear" w:pos="8306"/>
        <w:tab w:val="left" w:pos="8364"/>
        <w:tab w:val="left" w:pos="8505"/>
      </w:tabs>
      <w:ind w:rightChars="10" w:right="21"/>
      <w:rPr>
        <w:b/>
      </w:rPr>
    </w:pPr>
    <w:r>
      <w:rPr>
        <w:rFonts w:hint="eastAsia"/>
        <w:b/>
      </w:rPr>
      <w:t>2021年第三季度报告</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008342A"/>
    <w:lvl w:ilvl="0">
      <w:start w:val="1"/>
      <w:numFmt w:val="chineseCountingThousand"/>
      <w:lvlText w:val="%1、"/>
      <w:lvlJc w:val="center"/>
      <w:pPr>
        <w:ind w:left="0" w:firstLine="0"/>
      </w:pPr>
      <w:rPr>
        <w:rFonts w:hint="default"/>
        <w:b/>
        <w:i w:val="0"/>
        <w:color w:val="auto"/>
      </w:rPr>
    </w:lvl>
    <w:lvl w:ilvl="1">
      <w:start w:val="1"/>
      <w:numFmt w:val="decimal"/>
      <w:lvlText w:val="1.%2 "/>
      <w:lvlJc w:val="left"/>
      <w:pPr>
        <w:ind w:left="0" w:firstLine="0"/>
      </w:pPr>
      <w:rPr>
        <w:rFonts w:hint="eastAsia"/>
        <w:b w:val="0"/>
        <w:i w:val="0"/>
        <w:color w:val="auto"/>
      </w:rPr>
    </w:lvl>
    <w:lvl w:ilvl="2">
      <w:start w:val="1"/>
      <w:numFmt w:val="decimal"/>
      <w:suff w:val="nothing"/>
      <w:lvlText w:val="1.%3、"/>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 w15:restartNumberingAfterBreak="0">
    <w:nsid w:val="16C36FCE"/>
    <w:multiLevelType w:val="hybridMultilevel"/>
    <w:tmpl w:val="386A8282"/>
    <w:lvl w:ilvl="0" w:tplc="3D1832C0">
      <w:start w:val="1"/>
      <w:numFmt w:val="decimal"/>
      <w:lvlText w:val="1.%1"/>
      <w:lvlJc w:val="left"/>
      <w:pPr>
        <w:ind w:left="420" w:hanging="420"/>
      </w:pPr>
      <w:rPr>
        <w:rFonts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F6F1E8C"/>
    <w:multiLevelType w:val="hybridMultilevel"/>
    <w:tmpl w:val="89E0D840"/>
    <w:lvl w:ilvl="0" w:tplc="A3929FD2">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AAD6C09"/>
    <w:multiLevelType w:val="hybridMultilevel"/>
    <w:tmpl w:val="FEDE506A"/>
    <w:lvl w:ilvl="0" w:tplc="3196CA92">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C736443"/>
    <w:multiLevelType w:val="hybridMultilevel"/>
    <w:tmpl w:val="EE480052"/>
    <w:lvl w:ilvl="0" w:tplc="9F425938">
      <w:start w:val="1"/>
      <w:numFmt w:val="decimal"/>
      <w:lvlText w:val="2.%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68121C2"/>
    <w:multiLevelType w:val="hybridMultilevel"/>
    <w:tmpl w:val="5A68A3D6"/>
    <w:lvl w:ilvl="0" w:tplc="B0564BA4">
      <w:start w:val="1"/>
      <w:numFmt w:val="chineseCountingThousand"/>
      <w:pStyle w:val="2"/>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A144E17"/>
    <w:multiLevelType w:val="hybridMultilevel"/>
    <w:tmpl w:val="384052AA"/>
    <w:lvl w:ilvl="0" w:tplc="B6B48E6A">
      <w:start w:val="1"/>
      <w:numFmt w:val="decimal"/>
      <w:lvlText w:val="3.%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D757A52"/>
    <w:multiLevelType w:val="hybridMultilevel"/>
    <w:tmpl w:val="DCC06B26"/>
    <w:lvl w:ilvl="0" w:tplc="2584B4AC">
      <w:start w:val="1"/>
      <w:numFmt w:val="chineseCountingThousand"/>
      <w:suff w:val="nothing"/>
      <w:lvlText w:val="(%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0201BC8"/>
    <w:multiLevelType w:val="hybridMultilevel"/>
    <w:tmpl w:val="1736B14C"/>
    <w:lvl w:ilvl="0" w:tplc="8D2C42D0">
      <w:start w:val="1"/>
      <w:numFmt w:val="decimal"/>
      <w:lvlText w:val="1.%1 "/>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3F2240B"/>
    <w:multiLevelType w:val="hybridMultilevel"/>
    <w:tmpl w:val="DB501A22"/>
    <w:lvl w:ilvl="0" w:tplc="E584814C">
      <w:start w:val="1"/>
      <w:numFmt w:val="decimal"/>
      <w:lvlText w:val="4.%1 "/>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5724AC9"/>
    <w:multiLevelType w:val="multilevel"/>
    <w:tmpl w:val="659A2A90"/>
    <w:styleLink w:val="1"/>
    <w:lvl w:ilvl="0">
      <w:start w:val="1"/>
      <w:numFmt w:val="chineseCountingThousand"/>
      <w:lvlText w:val="第%1节"/>
      <w:lvlJc w:val="left"/>
      <w:pPr>
        <w:ind w:left="425" w:hanging="425"/>
      </w:pPr>
      <w:rPr>
        <w:rFonts w:hint="eastAsia"/>
        <w:color w:val="auto"/>
        <w:u w:val="none"/>
      </w:rPr>
    </w:lvl>
    <w:lvl w:ilvl="1">
      <w:start w:val="1"/>
      <w:numFmt w:val="chineseCountingThousand"/>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15:restartNumberingAfterBreak="0">
    <w:nsid w:val="68CE6D1E"/>
    <w:multiLevelType w:val="hybridMultilevel"/>
    <w:tmpl w:val="B7EA2FA2"/>
    <w:lvl w:ilvl="0" w:tplc="FDE605FC">
      <w:start w:val="1"/>
      <w:numFmt w:val="chineseCountingThousand"/>
      <w:lvlText w:val="%1、"/>
      <w:lvlJc w:val="left"/>
      <w:pPr>
        <w:ind w:left="420" w:hanging="420"/>
      </w:pPr>
      <w:rPr>
        <w:rFonts w:hint="default"/>
        <w:b/>
        <w:i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D970E38"/>
    <w:multiLevelType w:val="hybridMultilevel"/>
    <w:tmpl w:val="DE6ED4B4"/>
    <w:lvl w:ilvl="0" w:tplc="8F261FB2">
      <w:start w:val="1"/>
      <w:numFmt w:val="chineseCountingThousand"/>
      <w:lvlText w:val="(%1)"/>
      <w:lvlJc w:val="left"/>
      <w:pPr>
        <w:ind w:left="420" w:hanging="420"/>
      </w:pPr>
      <w:rPr>
        <w:b w:val="0"/>
        <w:bC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F47083D"/>
    <w:multiLevelType w:val="hybridMultilevel"/>
    <w:tmpl w:val="B9989BAE"/>
    <w:lvl w:ilvl="0" w:tplc="E7B23B68">
      <w:start w:val="1"/>
      <w:numFmt w:val="chineseCountingThousand"/>
      <w:suff w:val="nothing"/>
      <w:lvlText w:val="(%1)"/>
      <w:lvlJc w:val="left"/>
      <w:pPr>
        <w:ind w:left="420" w:hanging="420"/>
      </w:pPr>
      <w:rPr>
        <w:rFonts w:hint="eastAsia"/>
        <w:b w:val="0"/>
        <w:bC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1"/>
  </w:num>
  <w:num w:numId="3">
    <w:abstractNumId w:val="4"/>
  </w:num>
  <w:num w:numId="4">
    <w:abstractNumId w:val="9"/>
  </w:num>
  <w:num w:numId="5">
    <w:abstractNumId w:val="6"/>
  </w:num>
  <w:num w:numId="6">
    <w:abstractNumId w:val="10"/>
  </w:num>
  <w:num w:numId="7">
    <w:abstractNumId w:val="8"/>
  </w:num>
  <w:num w:numId="8">
    <w:abstractNumId w:val="8"/>
    <w:lvlOverride w:ilvl="0">
      <w:startOverride w:val="2"/>
    </w:lvlOverride>
  </w:num>
  <w:num w:numId="9">
    <w:abstractNumId w:val="8"/>
  </w:num>
  <w:num w:numId="10">
    <w:abstractNumId w:val="8"/>
  </w:num>
  <w:num w:numId="11">
    <w:abstractNumId w:val="8"/>
  </w:num>
  <w:num w:numId="12">
    <w:abstractNumId w:val="8"/>
  </w:num>
  <w:num w:numId="13">
    <w:abstractNumId w:val="1"/>
  </w:num>
  <w:num w:numId="14">
    <w:abstractNumId w:val="2"/>
  </w:num>
  <w:num w:numId="15">
    <w:abstractNumId w:val="13"/>
  </w:num>
  <w:num w:numId="16">
    <w:abstractNumId w:val="13"/>
    <w:lvlOverride w:ilvl="0">
      <w:startOverride w:val="1"/>
    </w:lvlOverride>
  </w:num>
  <w:num w:numId="17">
    <w:abstractNumId w:val="13"/>
  </w:num>
  <w:num w:numId="18">
    <w:abstractNumId w:val="13"/>
  </w:num>
  <w:num w:numId="19">
    <w:abstractNumId w:val="13"/>
    <w:lvlOverride w:ilvl="0">
      <w:startOverride w:val="1"/>
    </w:lvlOverride>
  </w:num>
  <w:num w:numId="20">
    <w:abstractNumId w:val="13"/>
  </w:num>
  <w:num w:numId="21">
    <w:abstractNumId w:val="3"/>
  </w:num>
  <w:num w:numId="22">
    <w:abstractNumId w:val="13"/>
    <w:lvlOverride w:ilvl="0">
      <w:startOverride w:val="1"/>
    </w:lvlOverride>
  </w:num>
  <w:num w:numId="23">
    <w:abstractNumId w:val="13"/>
    <w:lvlOverride w:ilvl="0">
      <w:startOverride w:val="1"/>
    </w:lvlOverride>
  </w:num>
  <w:num w:numId="24">
    <w:abstractNumId w:val="12"/>
  </w:num>
  <w:num w:numId="25">
    <w:abstractNumId w:val="5"/>
  </w:num>
  <w:num w:numId="26">
    <w:abstractNumId w:val="5"/>
    <w:lvlOverride w:ilvl="0">
      <w:startOverride w:val="1"/>
    </w:lvlOverride>
  </w:num>
  <w:num w:numId="27">
    <w:abstractNumId w:val="5"/>
    <w:lvlOverride w:ilvl="0">
      <w:startOverride w:val="1"/>
    </w:lvlOverride>
  </w:num>
  <w:num w:numId="28">
    <w:abstractNumId w:val="7"/>
    <w:lvlOverride w:ilvl="0">
      <w:startOverride w:val="1"/>
    </w:lvlOverride>
  </w:num>
  <w:num w:numId="29">
    <w:abstractNumId w:val="5"/>
  </w:num>
  <w:num w:numId="30">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Disclosure_Version" w:val="true"/>
  </w:docVars>
  <w:rsids>
    <w:rsidRoot w:val="00BC1299"/>
    <w:rsid w:val="000012D5"/>
    <w:rsid w:val="00001315"/>
    <w:rsid w:val="000013ED"/>
    <w:rsid w:val="0000358D"/>
    <w:rsid w:val="00003681"/>
    <w:rsid w:val="000049AD"/>
    <w:rsid w:val="00004BFA"/>
    <w:rsid w:val="00004EAA"/>
    <w:rsid w:val="00004EF0"/>
    <w:rsid w:val="0000676F"/>
    <w:rsid w:val="00007D1E"/>
    <w:rsid w:val="00010D17"/>
    <w:rsid w:val="0001342A"/>
    <w:rsid w:val="00013D97"/>
    <w:rsid w:val="0001454E"/>
    <w:rsid w:val="000145C1"/>
    <w:rsid w:val="0001474B"/>
    <w:rsid w:val="00014E4D"/>
    <w:rsid w:val="00014FC7"/>
    <w:rsid w:val="000167A7"/>
    <w:rsid w:val="000167CF"/>
    <w:rsid w:val="00016C61"/>
    <w:rsid w:val="0001746D"/>
    <w:rsid w:val="000178D6"/>
    <w:rsid w:val="00017F88"/>
    <w:rsid w:val="00020308"/>
    <w:rsid w:val="00021355"/>
    <w:rsid w:val="0002280B"/>
    <w:rsid w:val="00023072"/>
    <w:rsid w:val="00025609"/>
    <w:rsid w:val="00025C30"/>
    <w:rsid w:val="00025EAC"/>
    <w:rsid w:val="00025ED0"/>
    <w:rsid w:val="0002617F"/>
    <w:rsid w:val="00026372"/>
    <w:rsid w:val="0002659D"/>
    <w:rsid w:val="00027A59"/>
    <w:rsid w:val="00027F4C"/>
    <w:rsid w:val="00030606"/>
    <w:rsid w:val="00030D0B"/>
    <w:rsid w:val="00031636"/>
    <w:rsid w:val="00031904"/>
    <w:rsid w:val="00031B18"/>
    <w:rsid w:val="000324C0"/>
    <w:rsid w:val="00032C64"/>
    <w:rsid w:val="00032EE0"/>
    <w:rsid w:val="00033760"/>
    <w:rsid w:val="00033C0C"/>
    <w:rsid w:val="00034BC2"/>
    <w:rsid w:val="00034F36"/>
    <w:rsid w:val="0003544A"/>
    <w:rsid w:val="00036513"/>
    <w:rsid w:val="0003730C"/>
    <w:rsid w:val="0004116D"/>
    <w:rsid w:val="000428B6"/>
    <w:rsid w:val="00042C29"/>
    <w:rsid w:val="00043F39"/>
    <w:rsid w:val="0004675B"/>
    <w:rsid w:val="00046F24"/>
    <w:rsid w:val="00046FAF"/>
    <w:rsid w:val="00047334"/>
    <w:rsid w:val="0005038D"/>
    <w:rsid w:val="0005107E"/>
    <w:rsid w:val="000515D2"/>
    <w:rsid w:val="0005166D"/>
    <w:rsid w:val="00054751"/>
    <w:rsid w:val="000573F2"/>
    <w:rsid w:val="00057BAE"/>
    <w:rsid w:val="00060031"/>
    <w:rsid w:val="000604CA"/>
    <w:rsid w:val="00061040"/>
    <w:rsid w:val="00061519"/>
    <w:rsid w:val="00062199"/>
    <w:rsid w:val="00063153"/>
    <w:rsid w:val="00063E4C"/>
    <w:rsid w:val="00064FCC"/>
    <w:rsid w:val="00065865"/>
    <w:rsid w:val="000678BC"/>
    <w:rsid w:val="000679C8"/>
    <w:rsid w:val="000679F9"/>
    <w:rsid w:val="00067B5D"/>
    <w:rsid w:val="00067F00"/>
    <w:rsid w:val="00067F9D"/>
    <w:rsid w:val="000705E6"/>
    <w:rsid w:val="000710CB"/>
    <w:rsid w:val="00072473"/>
    <w:rsid w:val="00073EC8"/>
    <w:rsid w:val="000741AD"/>
    <w:rsid w:val="0007693D"/>
    <w:rsid w:val="00077DEA"/>
    <w:rsid w:val="0008007A"/>
    <w:rsid w:val="000819F1"/>
    <w:rsid w:val="00083760"/>
    <w:rsid w:val="00084775"/>
    <w:rsid w:val="0008533E"/>
    <w:rsid w:val="00085A87"/>
    <w:rsid w:val="00086DC7"/>
    <w:rsid w:val="000876EC"/>
    <w:rsid w:val="000876FF"/>
    <w:rsid w:val="00087743"/>
    <w:rsid w:val="000901A8"/>
    <w:rsid w:val="00091B40"/>
    <w:rsid w:val="000930E0"/>
    <w:rsid w:val="00093471"/>
    <w:rsid w:val="00093592"/>
    <w:rsid w:val="00094665"/>
    <w:rsid w:val="00096176"/>
    <w:rsid w:val="000963DF"/>
    <w:rsid w:val="000971CC"/>
    <w:rsid w:val="00097BE5"/>
    <w:rsid w:val="00097C69"/>
    <w:rsid w:val="00097CB1"/>
    <w:rsid w:val="00097FF1"/>
    <w:rsid w:val="000A0CF3"/>
    <w:rsid w:val="000A0EAC"/>
    <w:rsid w:val="000A15E2"/>
    <w:rsid w:val="000A297B"/>
    <w:rsid w:val="000A2C73"/>
    <w:rsid w:val="000A3576"/>
    <w:rsid w:val="000A35B0"/>
    <w:rsid w:val="000A3AFB"/>
    <w:rsid w:val="000A4EDA"/>
    <w:rsid w:val="000A5215"/>
    <w:rsid w:val="000A5CBB"/>
    <w:rsid w:val="000A62D2"/>
    <w:rsid w:val="000A63BE"/>
    <w:rsid w:val="000A6DC1"/>
    <w:rsid w:val="000A7945"/>
    <w:rsid w:val="000A7C59"/>
    <w:rsid w:val="000B059A"/>
    <w:rsid w:val="000B0AEE"/>
    <w:rsid w:val="000B164E"/>
    <w:rsid w:val="000B205D"/>
    <w:rsid w:val="000B20F4"/>
    <w:rsid w:val="000B21B8"/>
    <w:rsid w:val="000B2230"/>
    <w:rsid w:val="000B2A17"/>
    <w:rsid w:val="000B2EBC"/>
    <w:rsid w:val="000B3855"/>
    <w:rsid w:val="000B471D"/>
    <w:rsid w:val="000B7BD6"/>
    <w:rsid w:val="000B7FE7"/>
    <w:rsid w:val="000C033E"/>
    <w:rsid w:val="000C056E"/>
    <w:rsid w:val="000C14F5"/>
    <w:rsid w:val="000C4472"/>
    <w:rsid w:val="000C4796"/>
    <w:rsid w:val="000C4B49"/>
    <w:rsid w:val="000C5A98"/>
    <w:rsid w:val="000C6101"/>
    <w:rsid w:val="000D0C72"/>
    <w:rsid w:val="000D1C5D"/>
    <w:rsid w:val="000D222A"/>
    <w:rsid w:val="000D26E2"/>
    <w:rsid w:val="000D3130"/>
    <w:rsid w:val="000D3ECB"/>
    <w:rsid w:val="000D44D3"/>
    <w:rsid w:val="000D4FA0"/>
    <w:rsid w:val="000D54E4"/>
    <w:rsid w:val="000D7DCB"/>
    <w:rsid w:val="000E05BF"/>
    <w:rsid w:val="000E07D0"/>
    <w:rsid w:val="000E0E7E"/>
    <w:rsid w:val="000E22F7"/>
    <w:rsid w:val="000E2EB4"/>
    <w:rsid w:val="000E53DC"/>
    <w:rsid w:val="000E5836"/>
    <w:rsid w:val="000E584D"/>
    <w:rsid w:val="000E597E"/>
    <w:rsid w:val="000E76B0"/>
    <w:rsid w:val="000F04F2"/>
    <w:rsid w:val="000F05BB"/>
    <w:rsid w:val="000F072B"/>
    <w:rsid w:val="000F0889"/>
    <w:rsid w:val="000F089F"/>
    <w:rsid w:val="000F09A6"/>
    <w:rsid w:val="000F102F"/>
    <w:rsid w:val="000F2A78"/>
    <w:rsid w:val="000F3418"/>
    <w:rsid w:val="000F3885"/>
    <w:rsid w:val="000F5074"/>
    <w:rsid w:val="000F51EA"/>
    <w:rsid w:val="000F5429"/>
    <w:rsid w:val="000F59FC"/>
    <w:rsid w:val="000F607A"/>
    <w:rsid w:val="000F7194"/>
    <w:rsid w:val="000F7526"/>
    <w:rsid w:val="000F78E8"/>
    <w:rsid w:val="00100572"/>
    <w:rsid w:val="0010064F"/>
    <w:rsid w:val="00101233"/>
    <w:rsid w:val="001039BF"/>
    <w:rsid w:val="00103E07"/>
    <w:rsid w:val="001043C8"/>
    <w:rsid w:val="00104598"/>
    <w:rsid w:val="00105356"/>
    <w:rsid w:val="0010707B"/>
    <w:rsid w:val="00107935"/>
    <w:rsid w:val="00107FB0"/>
    <w:rsid w:val="00110258"/>
    <w:rsid w:val="0011031C"/>
    <w:rsid w:val="001103B1"/>
    <w:rsid w:val="00111888"/>
    <w:rsid w:val="00112E3F"/>
    <w:rsid w:val="0011356C"/>
    <w:rsid w:val="0011372F"/>
    <w:rsid w:val="00114FEC"/>
    <w:rsid w:val="001153F5"/>
    <w:rsid w:val="001157A1"/>
    <w:rsid w:val="0011582A"/>
    <w:rsid w:val="00117B56"/>
    <w:rsid w:val="00120465"/>
    <w:rsid w:val="0012060A"/>
    <w:rsid w:val="001209E4"/>
    <w:rsid w:val="00120D4D"/>
    <w:rsid w:val="00120E38"/>
    <w:rsid w:val="001210DF"/>
    <w:rsid w:val="001239D6"/>
    <w:rsid w:val="00123E6A"/>
    <w:rsid w:val="00126FCC"/>
    <w:rsid w:val="001279C0"/>
    <w:rsid w:val="001309FD"/>
    <w:rsid w:val="00130A51"/>
    <w:rsid w:val="00130D65"/>
    <w:rsid w:val="00130E57"/>
    <w:rsid w:val="00132690"/>
    <w:rsid w:val="001333A2"/>
    <w:rsid w:val="00134237"/>
    <w:rsid w:val="00135160"/>
    <w:rsid w:val="00135843"/>
    <w:rsid w:val="00136305"/>
    <w:rsid w:val="00136588"/>
    <w:rsid w:val="00137B51"/>
    <w:rsid w:val="001405C7"/>
    <w:rsid w:val="00141749"/>
    <w:rsid w:val="00142DBD"/>
    <w:rsid w:val="0014310F"/>
    <w:rsid w:val="00143415"/>
    <w:rsid w:val="00144D01"/>
    <w:rsid w:val="001468B0"/>
    <w:rsid w:val="00146E67"/>
    <w:rsid w:val="001479F6"/>
    <w:rsid w:val="00150015"/>
    <w:rsid w:val="001506F5"/>
    <w:rsid w:val="00150CA2"/>
    <w:rsid w:val="00150F7D"/>
    <w:rsid w:val="00151B8F"/>
    <w:rsid w:val="00152952"/>
    <w:rsid w:val="00152CD3"/>
    <w:rsid w:val="00154565"/>
    <w:rsid w:val="001545D6"/>
    <w:rsid w:val="00154749"/>
    <w:rsid w:val="00154B38"/>
    <w:rsid w:val="00155E66"/>
    <w:rsid w:val="001562A5"/>
    <w:rsid w:val="00156BB7"/>
    <w:rsid w:val="00157D86"/>
    <w:rsid w:val="001611A2"/>
    <w:rsid w:val="00161225"/>
    <w:rsid w:val="00161298"/>
    <w:rsid w:val="001622E6"/>
    <w:rsid w:val="001639BF"/>
    <w:rsid w:val="00163F61"/>
    <w:rsid w:val="00164197"/>
    <w:rsid w:val="00164CBA"/>
    <w:rsid w:val="00165FD1"/>
    <w:rsid w:val="00167806"/>
    <w:rsid w:val="00170947"/>
    <w:rsid w:val="001710C4"/>
    <w:rsid w:val="00171805"/>
    <w:rsid w:val="00172322"/>
    <w:rsid w:val="00173183"/>
    <w:rsid w:val="0017384A"/>
    <w:rsid w:val="00173E27"/>
    <w:rsid w:val="00173EA7"/>
    <w:rsid w:val="00173FC3"/>
    <w:rsid w:val="00174032"/>
    <w:rsid w:val="00174559"/>
    <w:rsid w:val="00174879"/>
    <w:rsid w:val="00176962"/>
    <w:rsid w:val="00177029"/>
    <w:rsid w:val="001806D5"/>
    <w:rsid w:val="00180BDF"/>
    <w:rsid w:val="00181312"/>
    <w:rsid w:val="001848F8"/>
    <w:rsid w:val="001851DD"/>
    <w:rsid w:val="00185611"/>
    <w:rsid w:val="00185F60"/>
    <w:rsid w:val="00186406"/>
    <w:rsid w:val="00186744"/>
    <w:rsid w:val="00186E77"/>
    <w:rsid w:val="001904A0"/>
    <w:rsid w:val="001909C3"/>
    <w:rsid w:val="001939C3"/>
    <w:rsid w:val="00193D1A"/>
    <w:rsid w:val="00194C96"/>
    <w:rsid w:val="00194E3C"/>
    <w:rsid w:val="00195051"/>
    <w:rsid w:val="00195630"/>
    <w:rsid w:val="00195E4C"/>
    <w:rsid w:val="00196290"/>
    <w:rsid w:val="001978E6"/>
    <w:rsid w:val="00197A41"/>
    <w:rsid w:val="001A0C09"/>
    <w:rsid w:val="001A103D"/>
    <w:rsid w:val="001A27FE"/>
    <w:rsid w:val="001A2EE9"/>
    <w:rsid w:val="001A392A"/>
    <w:rsid w:val="001A3EAD"/>
    <w:rsid w:val="001A3EBB"/>
    <w:rsid w:val="001A4C8B"/>
    <w:rsid w:val="001A572B"/>
    <w:rsid w:val="001A71E9"/>
    <w:rsid w:val="001A7324"/>
    <w:rsid w:val="001B0B42"/>
    <w:rsid w:val="001B1658"/>
    <w:rsid w:val="001B26F8"/>
    <w:rsid w:val="001B279A"/>
    <w:rsid w:val="001B2B6A"/>
    <w:rsid w:val="001B2EB0"/>
    <w:rsid w:val="001B3B55"/>
    <w:rsid w:val="001B47DB"/>
    <w:rsid w:val="001B498D"/>
    <w:rsid w:val="001B51D7"/>
    <w:rsid w:val="001B52B4"/>
    <w:rsid w:val="001B5D86"/>
    <w:rsid w:val="001B5E91"/>
    <w:rsid w:val="001B61BF"/>
    <w:rsid w:val="001B64C2"/>
    <w:rsid w:val="001B769F"/>
    <w:rsid w:val="001B783C"/>
    <w:rsid w:val="001C0485"/>
    <w:rsid w:val="001C0B99"/>
    <w:rsid w:val="001C0C16"/>
    <w:rsid w:val="001C0C1E"/>
    <w:rsid w:val="001C1395"/>
    <w:rsid w:val="001C1A12"/>
    <w:rsid w:val="001C1A72"/>
    <w:rsid w:val="001C1FC0"/>
    <w:rsid w:val="001C2286"/>
    <w:rsid w:val="001C4960"/>
    <w:rsid w:val="001C4F33"/>
    <w:rsid w:val="001C524E"/>
    <w:rsid w:val="001C59BE"/>
    <w:rsid w:val="001C60DC"/>
    <w:rsid w:val="001C6244"/>
    <w:rsid w:val="001C6614"/>
    <w:rsid w:val="001C6FD5"/>
    <w:rsid w:val="001C7DA0"/>
    <w:rsid w:val="001D2D0E"/>
    <w:rsid w:val="001D38B5"/>
    <w:rsid w:val="001D3FB1"/>
    <w:rsid w:val="001D5242"/>
    <w:rsid w:val="001D67D3"/>
    <w:rsid w:val="001E2365"/>
    <w:rsid w:val="001E3BEF"/>
    <w:rsid w:val="001E492C"/>
    <w:rsid w:val="001E6024"/>
    <w:rsid w:val="001E65DC"/>
    <w:rsid w:val="001E663D"/>
    <w:rsid w:val="001E6F57"/>
    <w:rsid w:val="001E7D8F"/>
    <w:rsid w:val="001F0139"/>
    <w:rsid w:val="001F1F07"/>
    <w:rsid w:val="001F4FE1"/>
    <w:rsid w:val="001F72D8"/>
    <w:rsid w:val="001F7A55"/>
    <w:rsid w:val="002018A2"/>
    <w:rsid w:val="00202E65"/>
    <w:rsid w:val="002039DA"/>
    <w:rsid w:val="00203AB0"/>
    <w:rsid w:val="00203ACB"/>
    <w:rsid w:val="00203C70"/>
    <w:rsid w:val="00203E56"/>
    <w:rsid w:val="00205F2B"/>
    <w:rsid w:val="00206590"/>
    <w:rsid w:val="002072C4"/>
    <w:rsid w:val="002075A7"/>
    <w:rsid w:val="00210366"/>
    <w:rsid w:val="00211960"/>
    <w:rsid w:val="00213718"/>
    <w:rsid w:val="002138B6"/>
    <w:rsid w:val="00214EDD"/>
    <w:rsid w:val="00215D92"/>
    <w:rsid w:val="00215E8B"/>
    <w:rsid w:val="002173FD"/>
    <w:rsid w:val="00220763"/>
    <w:rsid w:val="002230AC"/>
    <w:rsid w:val="00224D6F"/>
    <w:rsid w:val="00225638"/>
    <w:rsid w:val="002267EE"/>
    <w:rsid w:val="002270FA"/>
    <w:rsid w:val="00227479"/>
    <w:rsid w:val="0023027B"/>
    <w:rsid w:val="00230C5D"/>
    <w:rsid w:val="002316C6"/>
    <w:rsid w:val="0023187D"/>
    <w:rsid w:val="00231F44"/>
    <w:rsid w:val="0023214F"/>
    <w:rsid w:val="00232347"/>
    <w:rsid w:val="00234166"/>
    <w:rsid w:val="00234534"/>
    <w:rsid w:val="002353DA"/>
    <w:rsid w:val="00235622"/>
    <w:rsid w:val="00235B24"/>
    <w:rsid w:val="00236F64"/>
    <w:rsid w:val="00237EF5"/>
    <w:rsid w:val="002402D4"/>
    <w:rsid w:val="00240C5C"/>
    <w:rsid w:val="00241174"/>
    <w:rsid w:val="00241212"/>
    <w:rsid w:val="0024269F"/>
    <w:rsid w:val="00242CA3"/>
    <w:rsid w:val="00243C9D"/>
    <w:rsid w:val="0024742D"/>
    <w:rsid w:val="00250155"/>
    <w:rsid w:val="00251ECC"/>
    <w:rsid w:val="00251FAA"/>
    <w:rsid w:val="002521D5"/>
    <w:rsid w:val="00252356"/>
    <w:rsid w:val="00252700"/>
    <w:rsid w:val="002529C3"/>
    <w:rsid w:val="00253021"/>
    <w:rsid w:val="00254EAD"/>
    <w:rsid w:val="00254F98"/>
    <w:rsid w:val="002552FF"/>
    <w:rsid w:val="00256678"/>
    <w:rsid w:val="00256FC4"/>
    <w:rsid w:val="002574EF"/>
    <w:rsid w:val="00257A0A"/>
    <w:rsid w:val="00257D1A"/>
    <w:rsid w:val="002608B5"/>
    <w:rsid w:val="002609FF"/>
    <w:rsid w:val="00260B2E"/>
    <w:rsid w:val="00260D83"/>
    <w:rsid w:val="002610AC"/>
    <w:rsid w:val="002629E9"/>
    <w:rsid w:val="00262B8C"/>
    <w:rsid w:val="002631B8"/>
    <w:rsid w:val="0026454A"/>
    <w:rsid w:val="00264D50"/>
    <w:rsid w:val="002659DD"/>
    <w:rsid w:val="002662E4"/>
    <w:rsid w:val="0027014D"/>
    <w:rsid w:val="0027046E"/>
    <w:rsid w:val="00270ED1"/>
    <w:rsid w:val="002715F9"/>
    <w:rsid w:val="00274EAB"/>
    <w:rsid w:val="0027504C"/>
    <w:rsid w:val="0027567E"/>
    <w:rsid w:val="0027573D"/>
    <w:rsid w:val="00275F54"/>
    <w:rsid w:val="002776D7"/>
    <w:rsid w:val="002800F7"/>
    <w:rsid w:val="00281D03"/>
    <w:rsid w:val="00281E38"/>
    <w:rsid w:val="00281EE1"/>
    <w:rsid w:val="002838E8"/>
    <w:rsid w:val="002843AD"/>
    <w:rsid w:val="002863C8"/>
    <w:rsid w:val="00286654"/>
    <w:rsid w:val="00286EB0"/>
    <w:rsid w:val="00287199"/>
    <w:rsid w:val="002874BC"/>
    <w:rsid w:val="00287F23"/>
    <w:rsid w:val="00287F4E"/>
    <w:rsid w:val="002901DA"/>
    <w:rsid w:val="00290877"/>
    <w:rsid w:val="00291600"/>
    <w:rsid w:val="00291CA4"/>
    <w:rsid w:val="00292F10"/>
    <w:rsid w:val="00293C03"/>
    <w:rsid w:val="002953DB"/>
    <w:rsid w:val="00295CFA"/>
    <w:rsid w:val="002960CC"/>
    <w:rsid w:val="002964E8"/>
    <w:rsid w:val="0029687A"/>
    <w:rsid w:val="002968A9"/>
    <w:rsid w:val="002968D2"/>
    <w:rsid w:val="00297851"/>
    <w:rsid w:val="002A0A89"/>
    <w:rsid w:val="002A0BAE"/>
    <w:rsid w:val="002A0DF8"/>
    <w:rsid w:val="002A0FD5"/>
    <w:rsid w:val="002A24E8"/>
    <w:rsid w:val="002A2DD5"/>
    <w:rsid w:val="002A38E5"/>
    <w:rsid w:val="002A587A"/>
    <w:rsid w:val="002A66D3"/>
    <w:rsid w:val="002A7022"/>
    <w:rsid w:val="002A7D56"/>
    <w:rsid w:val="002B0C17"/>
    <w:rsid w:val="002B1B46"/>
    <w:rsid w:val="002B3398"/>
    <w:rsid w:val="002B4142"/>
    <w:rsid w:val="002B42B1"/>
    <w:rsid w:val="002B4644"/>
    <w:rsid w:val="002B4B26"/>
    <w:rsid w:val="002B4E82"/>
    <w:rsid w:val="002B59A4"/>
    <w:rsid w:val="002B5E48"/>
    <w:rsid w:val="002B6648"/>
    <w:rsid w:val="002B7383"/>
    <w:rsid w:val="002C0887"/>
    <w:rsid w:val="002C102B"/>
    <w:rsid w:val="002C13B5"/>
    <w:rsid w:val="002C1854"/>
    <w:rsid w:val="002C1E50"/>
    <w:rsid w:val="002C2063"/>
    <w:rsid w:val="002C297D"/>
    <w:rsid w:val="002C3C12"/>
    <w:rsid w:val="002C5353"/>
    <w:rsid w:val="002C67B0"/>
    <w:rsid w:val="002C77B7"/>
    <w:rsid w:val="002D0AFB"/>
    <w:rsid w:val="002D2097"/>
    <w:rsid w:val="002D3929"/>
    <w:rsid w:val="002D431E"/>
    <w:rsid w:val="002D4374"/>
    <w:rsid w:val="002D4835"/>
    <w:rsid w:val="002D5254"/>
    <w:rsid w:val="002D52ED"/>
    <w:rsid w:val="002D6158"/>
    <w:rsid w:val="002D7C81"/>
    <w:rsid w:val="002E01E6"/>
    <w:rsid w:val="002E14B0"/>
    <w:rsid w:val="002E1D21"/>
    <w:rsid w:val="002E24E1"/>
    <w:rsid w:val="002E2E0D"/>
    <w:rsid w:val="002E32CC"/>
    <w:rsid w:val="002E62B5"/>
    <w:rsid w:val="002E68CF"/>
    <w:rsid w:val="002E6CB4"/>
    <w:rsid w:val="002F0C22"/>
    <w:rsid w:val="002F0D26"/>
    <w:rsid w:val="002F235B"/>
    <w:rsid w:val="002F26F2"/>
    <w:rsid w:val="002F29D8"/>
    <w:rsid w:val="002F2A84"/>
    <w:rsid w:val="002F3228"/>
    <w:rsid w:val="002F3DAC"/>
    <w:rsid w:val="002F4CCB"/>
    <w:rsid w:val="002F4FBB"/>
    <w:rsid w:val="002F52B4"/>
    <w:rsid w:val="002F534E"/>
    <w:rsid w:val="002F5C88"/>
    <w:rsid w:val="002F5E9B"/>
    <w:rsid w:val="002F6387"/>
    <w:rsid w:val="002F6A87"/>
    <w:rsid w:val="00300B84"/>
    <w:rsid w:val="00301D64"/>
    <w:rsid w:val="003031AB"/>
    <w:rsid w:val="00303210"/>
    <w:rsid w:val="00303839"/>
    <w:rsid w:val="00303B7F"/>
    <w:rsid w:val="00303EA0"/>
    <w:rsid w:val="00303FBD"/>
    <w:rsid w:val="00304991"/>
    <w:rsid w:val="003049FD"/>
    <w:rsid w:val="00304DB9"/>
    <w:rsid w:val="00306C95"/>
    <w:rsid w:val="003073D8"/>
    <w:rsid w:val="00307A9A"/>
    <w:rsid w:val="00311B83"/>
    <w:rsid w:val="00311CEB"/>
    <w:rsid w:val="003125E3"/>
    <w:rsid w:val="003127AA"/>
    <w:rsid w:val="00312D18"/>
    <w:rsid w:val="003139C6"/>
    <w:rsid w:val="00314B6F"/>
    <w:rsid w:val="00315199"/>
    <w:rsid w:val="00316F4D"/>
    <w:rsid w:val="00317E68"/>
    <w:rsid w:val="00320A16"/>
    <w:rsid w:val="00320C21"/>
    <w:rsid w:val="00321872"/>
    <w:rsid w:val="00325633"/>
    <w:rsid w:val="00325804"/>
    <w:rsid w:val="00325DE4"/>
    <w:rsid w:val="00326143"/>
    <w:rsid w:val="003264BD"/>
    <w:rsid w:val="0032672E"/>
    <w:rsid w:val="00326CFE"/>
    <w:rsid w:val="003300A8"/>
    <w:rsid w:val="003309B9"/>
    <w:rsid w:val="00330BF5"/>
    <w:rsid w:val="0033247F"/>
    <w:rsid w:val="00332A08"/>
    <w:rsid w:val="00333D6F"/>
    <w:rsid w:val="003340D9"/>
    <w:rsid w:val="00334C74"/>
    <w:rsid w:val="00334EBE"/>
    <w:rsid w:val="00335704"/>
    <w:rsid w:val="003362F1"/>
    <w:rsid w:val="00336C23"/>
    <w:rsid w:val="00336E9B"/>
    <w:rsid w:val="0033768D"/>
    <w:rsid w:val="00340782"/>
    <w:rsid w:val="003410E7"/>
    <w:rsid w:val="00342581"/>
    <w:rsid w:val="003430DD"/>
    <w:rsid w:val="00345B46"/>
    <w:rsid w:val="00346C8E"/>
    <w:rsid w:val="00347C84"/>
    <w:rsid w:val="003516DE"/>
    <w:rsid w:val="003520A1"/>
    <w:rsid w:val="00352A89"/>
    <w:rsid w:val="00352B69"/>
    <w:rsid w:val="003534D6"/>
    <w:rsid w:val="00355362"/>
    <w:rsid w:val="003568CB"/>
    <w:rsid w:val="003569E0"/>
    <w:rsid w:val="003575EE"/>
    <w:rsid w:val="0035767C"/>
    <w:rsid w:val="00361760"/>
    <w:rsid w:val="003619FB"/>
    <w:rsid w:val="00361EBE"/>
    <w:rsid w:val="003633FB"/>
    <w:rsid w:val="00363AA5"/>
    <w:rsid w:val="00366936"/>
    <w:rsid w:val="003704CC"/>
    <w:rsid w:val="0037082C"/>
    <w:rsid w:val="0037098A"/>
    <w:rsid w:val="00371486"/>
    <w:rsid w:val="003724B0"/>
    <w:rsid w:val="0037270F"/>
    <w:rsid w:val="00372ADB"/>
    <w:rsid w:val="00372E65"/>
    <w:rsid w:val="003757A1"/>
    <w:rsid w:val="00375A66"/>
    <w:rsid w:val="00375D21"/>
    <w:rsid w:val="003760B0"/>
    <w:rsid w:val="00377240"/>
    <w:rsid w:val="00377EDF"/>
    <w:rsid w:val="003807B6"/>
    <w:rsid w:val="003808BE"/>
    <w:rsid w:val="00384363"/>
    <w:rsid w:val="0038451B"/>
    <w:rsid w:val="00387069"/>
    <w:rsid w:val="00387424"/>
    <w:rsid w:val="003876F6"/>
    <w:rsid w:val="003901B2"/>
    <w:rsid w:val="00390ADB"/>
    <w:rsid w:val="0039114F"/>
    <w:rsid w:val="00391412"/>
    <w:rsid w:val="00393421"/>
    <w:rsid w:val="00393738"/>
    <w:rsid w:val="00393A51"/>
    <w:rsid w:val="00394B5B"/>
    <w:rsid w:val="00394F81"/>
    <w:rsid w:val="0039712C"/>
    <w:rsid w:val="003A013E"/>
    <w:rsid w:val="003A036A"/>
    <w:rsid w:val="003A0630"/>
    <w:rsid w:val="003A0DDD"/>
    <w:rsid w:val="003A1879"/>
    <w:rsid w:val="003A25B1"/>
    <w:rsid w:val="003A2B54"/>
    <w:rsid w:val="003A2CA3"/>
    <w:rsid w:val="003A2F10"/>
    <w:rsid w:val="003A3AF4"/>
    <w:rsid w:val="003A49FF"/>
    <w:rsid w:val="003A5626"/>
    <w:rsid w:val="003A694D"/>
    <w:rsid w:val="003A6D5B"/>
    <w:rsid w:val="003B1B77"/>
    <w:rsid w:val="003B201D"/>
    <w:rsid w:val="003B22B8"/>
    <w:rsid w:val="003B2797"/>
    <w:rsid w:val="003B3651"/>
    <w:rsid w:val="003B4262"/>
    <w:rsid w:val="003B4783"/>
    <w:rsid w:val="003B538F"/>
    <w:rsid w:val="003B610B"/>
    <w:rsid w:val="003B658B"/>
    <w:rsid w:val="003B7257"/>
    <w:rsid w:val="003B7E1E"/>
    <w:rsid w:val="003B7FAB"/>
    <w:rsid w:val="003C00B0"/>
    <w:rsid w:val="003C0211"/>
    <w:rsid w:val="003C07AC"/>
    <w:rsid w:val="003C08A9"/>
    <w:rsid w:val="003C0B43"/>
    <w:rsid w:val="003C0FB5"/>
    <w:rsid w:val="003C263F"/>
    <w:rsid w:val="003C2892"/>
    <w:rsid w:val="003C2BB6"/>
    <w:rsid w:val="003C30E9"/>
    <w:rsid w:val="003C3436"/>
    <w:rsid w:val="003C38B4"/>
    <w:rsid w:val="003C6A64"/>
    <w:rsid w:val="003D139B"/>
    <w:rsid w:val="003D3BB9"/>
    <w:rsid w:val="003D3DB2"/>
    <w:rsid w:val="003D4377"/>
    <w:rsid w:val="003D4B8C"/>
    <w:rsid w:val="003D4E30"/>
    <w:rsid w:val="003D5950"/>
    <w:rsid w:val="003D5D59"/>
    <w:rsid w:val="003D61D4"/>
    <w:rsid w:val="003D798D"/>
    <w:rsid w:val="003E28A2"/>
    <w:rsid w:val="003E29B5"/>
    <w:rsid w:val="003E31D6"/>
    <w:rsid w:val="003E3DF4"/>
    <w:rsid w:val="003E5622"/>
    <w:rsid w:val="003E6A90"/>
    <w:rsid w:val="003E7035"/>
    <w:rsid w:val="003E7563"/>
    <w:rsid w:val="003F1B80"/>
    <w:rsid w:val="003F2926"/>
    <w:rsid w:val="003F39EE"/>
    <w:rsid w:val="003F3BCB"/>
    <w:rsid w:val="003F3C72"/>
    <w:rsid w:val="003F3CA2"/>
    <w:rsid w:val="003F78A8"/>
    <w:rsid w:val="003F7F37"/>
    <w:rsid w:val="00400427"/>
    <w:rsid w:val="004008F8"/>
    <w:rsid w:val="00401B6E"/>
    <w:rsid w:val="00402449"/>
    <w:rsid w:val="00402BF5"/>
    <w:rsid w:val="0040421B"/>
    <w:rsid w:val="00405F79"/>
    <w:rsid w:val="0040699A"/>
    <w:rsid w:val="00406CEC"/>
    <w:rsid w:val="00407025"/>
    <w:rsid w:val="00410C81"/>
    <w:rsid w:val="00411B78"/>
    <w:rsid w:val="00411E20"/>
    <w:rsid w:val="004128AE"/>
    <w:rsid w:val="004129D3"/>
    <w:rsid w:val="00413D7B"/>
    <w:rsid w:val="00414115"/>
    <w:rsid w:val="00415492"/>
    <w:rsid w:val="0041557D"/>
    <w:rsid w:val="0041672C"/>
    <w:rsid w:val="00416A48"/>
    <w:rsid w:val="00417406"/>
    <w:rsid w:val="004174F3"/>
    <w:rsid w:val="00420296"/>
    <w:rsid w:val="004205EA"/>
    <w:rsid w:val="004207A7"/>
    <w:rsid w:val="00420D52"/>
    <w:rsid w:val="004218E4"/>
    <w:rsid w:val="00423760"/>
    <w:rsid w:val="00424180"/>
    <w:rsid w:val="00424550"/>
    <w:rsid w:val="0042520E"/>
    <w:rsid w:val="00425338"/>
    <w:rsid w:val="004260CC"/>
    <w:rsid w:val="004260DE"/>
    <w:rsid w:val="004306A7"/>
    <w:rsid w:val="0043090C"/>
    <w:rsid w:val="0043168F"/>
    <w:rsid w:val="00431D6D"/>
    <w:rsid w:val="004322E4"/>
    <w:rsid w:val="00433165"/>
    <w:rsid w:val="004335F4"/>
    <w:rsid w:val="004338D3"/>
    <w:rsid w:val="00434CA5"/>
    <w:rsid w:val="004352FE"/>
    <w:rsid w:val="004355C7"/>
    <w:rsid w:val="0043584F"/>
    <w:rsid w:val="0043709F"/>
    <w:rsid w:val="00437146"/>
    <w:rsid w:val="00440CB8"/>
    <w:rsid w:val="00441304"/>
    <w:rsid w:val="00441C7F"/>
    <w:rsid w:val="00442FC6"/>
    <w:rsid w:val="00443CE7"/>
    <w:rsid w:val="0044458C"/>
    <w:rsid w:val="004449B7"/>
    <w:rsid w:val="00445C20"/>
    <w:rsid w:val="004462B5"/>
    <w:rsid w:val="0044643A"/>
    <w:rsid w:val="00446A99"/>
    <w:rsid w:val="00446C4A"/>
    <w:rsid w:val="00446E7F"/>
    <w:rsid w:val="00447F9C"/>
    <w:rsid w:val="00450AD9"/>
    <w:rsid w:val="00450B39"/>
    <w:rsid w:val="00450C4F"/>
    <w:rsid w:val="00451192"/>
    <w:rsid w:val="00451D96"/>
    <w:rsid w:val="004523DF"/>
    <w:rsid w:val="0045274F"/>
    <w:rsid w:val="00452922"/>
    <w:rsid w:val="004539FD"/>
    <w:rsid w:val="00453E3A"/>
    <w:rsid w:val="0045494E"/>
    <w:rsid w:val="00455ADE"/>
    <w:rsid w:val="0045641C"/>
    <w:rsid w:val="00456546"/>
    <w:rsid w:val="00456D9C"/>
    <w:rsid w:val="004577C0"/>
    <w:rsid w:val="00460152"/>
    <w:rsid w:val="004605AB"/>
    <w:rsid w:val="0046099B"/>
    <w:rsid w:val="00460D1F"/>
    <w:rsid w:val="004610A7"/>
    <w:rsid w:val="00461A2B"/>
    <w:rsid w:val="0046237D"/>
    <w:rsid w:val="00462B56"/>
    <w:rsid w:val="00463B6F"/>
    <w:rsid w:val="00470293"/>
    <w:rsid w:val="004703FD"/>
    <w:rsid w:val="004713D5"/>
    <w:rsid w:val="004723E1"/>
    <w:rsid w:val="00472752"/>
    <w:rsid w:val="00472BD6"/>
    <w:rsid w:val="00473C06"/>
    <w:rsid w:val="00474521"/>
    <w:rsid w:val="0047477B"/>
    <w:rsid w:val="00475617"/>
    <w:rsid w:val="0047631B"/>
    <w:rsid w:val="004772DB"/>
    <w:rsid w:val="00480B0E"/>
    <w:rsid w:val="00481294"/>
    <w:rsid w:val="00481538"/>
    <w:rsid w:val="00483034"/>
    <w:rsid w:val="004835E9"/>
    <w:rsid w:val="0048384E"/>
    <w:rsid w:val="00483AF9"/>
    <w:rsid w:val="0048408D"/>
    <w:rsid w:val="00484237"/>
    <w:rsid w:val="004847F5"/>
    <w:rsid w:val="00485173"/>
    <w:rsid w:val="004854F6"/>
    <w:rsid w:val="00486D3F"/>
    <w:rsid w:val="00486DF6"/>
    <w:rsid w:val="00487EF9"/>
    <w:rsid w:val="00490E89"/>
    <w:rsid w:val="00491DA4"/>
    <w:rsid w:val="004938B6"/>
    <w:rsid w:val="00493CB1"/>
    <w:rsid w:val="004959AE"/>
    <w:rsid w:val="00495E79"/>
    <w:rsid w:val="00497F26"/>
    <w:rsid w:val="00497FD8"/>
    <w:rsid w:val="004A02D7"/>
    <w:rsid w:val="004A077B"/>
    <w:rsid w:val="004A098A"/>
    <w:rsid w:val="004A0C2E"/>
    <w:rsid w:val="004A2A12"/>
    <w:rsid w:val="004A2B1C"/>
    <w:rsid w:val="004A5076"/>
    <w:rsid w:val="004A6BE3"/>
    <w:rsid w:val="004A7825"/>
    <w:rsid w:val="004B0930"/>
    <w:rsid w:val="004B0E6A"/>
    <w:rsid w:val="004B1182"/>
    <w:rsid w:val="004B2D9C"/>
    <w:rsid w:val="004B4195"/>
    <w:rsid w:val="004B4F0B"/>
    <w:rsid w:val="004B50E9"/>
    <w:rsid w:val="004B52C5"/>
    <w:rsid w:val="004B56CF"/>
    <w:rsid w:val="004B5B8E"/>
    <w:rsid w:val="004B6921"/>
    <w:rsid w:val="004B6E2B"/>
    <w:rsid w:val="004B7700"/>
    <w:rsid w:val="004C06DB"/>
    <w:rsid w:val="004C0E35"/>
    <w:rsid w:val="004C0F32"/>
    <w:rsid w:val="004C2D37"/>
    <w:rsid w:val="004C3736"/>
    <w:rsid w:val="004C3A43"/>
    <w:rsid w:val="004C3EDB"/>
    <w:rsid w:val="004C4A15"/>
    <w:rsid w:val="004C5B53"/>
    <w:rsid w:val="004C5E7A"/>
    <w:rsid w:val="004C6864"/>
    <w:rsid w:val="004C697A"/>
    <w:rsid w:val="004C6D6B"/>
    <w:rsid w:val="004C757E"/>
    <w:rsid w:val="004D0B4B"/>
    <w:rsid w:val="004D16D2"/>
    <w:rsid w:val="004D2BFB"/>
    <w:rsid w:val="004D3B75"/>
    <w:rsid w:val="004D563F"/>
    <w:rsid w:val="004D6610"/>
    <w:rsid w:val="004D6A18"/>
    <w:rsid w:val="004D6F07"/>
    <w:rsid w:val="004D6F80"/>
    <w:rsid w:val="004D6FD6"/>
    <w:rsid w:val="004D72F8"/>
    <w:rsid w:val="004D7572"/>
    <w:rsid w:val="004D7BA7"/>
    <w:rsid w:val="004E0F77"/>
    <w:rsid w:val="004E127A"/>
    <w:rsid w:val="004E331B"/>
    <w:rsid w:val="004E33D4"/>
    <w:rsid w:val="004E36FD"/>
    <w:rsid w:val="004E3CE7"/>
    <w:rsid w:val="004E4269"/>
    <w:rsid w:val="004E4294"/>
    <w:rsid w:val="004E5582"/>
    <w:rsid w:val="004E623D"/>
    <w:rsid w:val="004E67D8"/>
    <w:rsid w:val="004F0A4E"/>
    <w:rsid w:val="004F150F"/>
    <w:rsid w:val="004F26DF"/>
    <w:rsid w:val="004F27DA"/>
    <w:rsid w:val="004F36D3"/>
    <w:rsid w:val="004F38BD"/>
    <w:rsid w:val="004F38FD"/>
    <w:rsid w:val="004F4392"/>
    <w:rsid w:val="004F5369"/>
    <w:rsid w:val="004F6530"/>
    <w:rsid w:val="004F75F5"/>
    <w:rsid w:val="004F7A1A"/>
    <w:rsid w:val="004F7CC4"/>
    <w:rsid w:val="005011F4"/>
    <w:rsid w:val="0050193D"/>
    <w:rsid w:val="00502476"/>
    <w:rsid w:val="005027FA"/>
    <w:rsid w:val="00502944"/>
    <w:rsid w:val="00503129"/>
    <w:rsid w:val="005032CF"/>
    <w:rsid w:val="00504DD2"/>
    <w:rsid w:val="00505487"/>
    <w:rsid w:val="00506BDB"/>
    <w:rsid w:val="00506CC9"/>
    <w:rsid w:val="00506D93"/>
    <w:rsid w:val="005105B9"/>
    <w:rsid w:val="0051103B"/>
    <w:rsid w:val="00511B03"/>
    <w:rsid w:val="00512618"/>
    <w:rsid w:val="00512AA8"/>
    <w:rsid w:val="00512D74"/>
    <w:rsid w:val="0051364B"/>
    <w:rsid w:val="0051383E"/>
    <w:rsid w:val="00514BF7"/>
    <w:rsid w:val="00517502"/>
    <w:rsid w:val="00520222"/>
    <w:rsid w:val="005206FF"/>
    <w:rsid w:val="00520E83"/>
    <w:rsid w:val="0052320F"/>
    <w:rsid w:val="00523313"/>
    <w:rsid w:val="00523B11"/>
    <w:rsid w:val="00524143"/>
    <w:rsid w:val="0052421A"/>
    <w:rsid w:val="00524CE6"/>
    <w:rsid w:val="0052529E"/>
    <w:rsid w:val="00525963"/>
    <w:rsid w:val="00526175"/>
    <w:rsid w:val="005266F3"/>
    <w:rsid w:val="00526A48"/>
    <w:rsid w:val="00527B55"/>
    <w:rsid w:val="005305D2"/>
    <w:rsid w:val="00530A8E"/>
    <w:rsid w:val="00532A7F"/>
    <w:rsid w:val="005335C7"/>
    <w:rsid w:val="00534C61"/>
    <w:rsid w:val="00537033"/>
    <w:rsid w:val="0053777B"/>
    <w:rsid w:val="005401DB"/>
    <w:rsid w:val="00540744"/>
    <w:rsid w:val="00540A5F"/>
    <w:rsid w:val="00540E79"/>
    <w:rsid w:val="00541CF8"/>
    <w:rsid w:val="00542B16"/>
    <w:rsid w:val="00543014"/>
    <w:rsid w:val="00545CAB"/>
    <w:rsid w:val="00546630"/>
    <w:rsid w:val="00546E98"/>
    <w:rsid w:val="00546EF0"/>
    <w:rsid w:val="00546F9E"/>
    <w:rsid w:val="00547018"/>
    <w:rsid w:val="005503A1"/>
    <w:rsid w:val="00550577"/>
    <w:rsid w:val="00552566"/>
    <w:rsid w:val="005529F7"/>
    <w:rsid w:val="00553370"/>
    <w:rsid w:val="00555185"/>
    <w:rsid w:val="005557F3"/>
    <w:rsid w:val="00555F82"/>
    <w:rsid w:val="00556CD3"/>
    <w:rsid w:val="00557C5D"/>
    <w:rsid w:val="00560298"/>
    <w:rsid w:val="0056039A"/>
    <w:rsid w:val="00562288"/>
    <w:rsid w:val="00562CD6"/>
    <w:rsid w:val="00563134"/>
    <w:rsid w:val="005632A3"/>
    <w:rsid w:val="0056395E"/>
    <w:rsid w:val="00565A39"/>
    <w:rsid w:val="00566AC7"/>
    <w:rsid w:val="00566C7E"/>
    <w:rsid w:val="005710FD"/>
    <w:rsid w:val="00571C10"/>
    <w:rsid w:val="00571C52"/>
    <w:rsid w:val="00572799"/>
    <w:rsid w:val="00572ECE"/>
    <w:rsid w:val="00572EE1"/>
    <w:rsid w:val="00572F30"/>
    <w:rsid w:val="00575954"/>
    <w:rsid w:val="005762C1"/>
    <w:rsid w:val="005762F3"/>
    <w:rsid w:val="00577407"/>
    <w:rsid w:val="00577C6D"/>
    <w:rsid w:val="005805E4"/>
    <w:rsid w:val="00581AEE"/>
    <w:rsid w:val="00581BBB"/>
    <w:rsid w:val="00581C01"/>
    <w:rsid w:val="00582E98"/>
    <w:rsid w:val="00586341"/>
    <w:rsid w:val="00586A6E"/>
    <w:rsid w:val="00587015"/>
    <w:rsid w:val="0058740D"/>
    <w:rsid w:val="00587CF2"/>
    <w:rsid w:val="00590087"/>
    <w:rsid w:val="00590D40"/>
    <w:rsid w:val="00594376"/>
    <w:rsid w:val="005953A8"/>
    <w:rsid w:val="005972C6"/>
    <w:rsid w:val="00597E27"/>
    <w:rsid w:val="00597ED4"/>
    <w:rsid w:val="005A1089"/>
    <w:rsid w:val="005A1A19"/>
    <w:rsid w:val="005A4D15"/>
    <w:rsid w:val="005A5031"/>
    <w:rsid w:val="005A6CB4"/>
    <w:rsid w:val="005B0002"/>
    <w:rsid w:val="005B09A7"/>
    <w:rsid w:val="005B1613"/>
    <w:rsid w:val="005B1A0F"/>
    <w:rsid w:val="005B1D60"/>
    <w:rsid w:val="005B20C5"/>
    <w:rsid w:val="005B4A9F"/>
    <w:rsid w:val="005B4F2C"/>
    <w:rsid w:val="005B517F"/>
    <w:rsid w:val="005B5FFD"/>
    <w:rsid w:val="005B6BE8"/>
    <w:rsid w:val="005B77D7"/>
    <w:rsid w:val="005B77D9"/>
    <w:rsid w:val="005C0483"/>
    <w:rsid w:val="005C0900"/>
    <w:rsid w:val="005C0993"/>
    <w:rsid w:val="005C0DE9"/>
    <w:rsid w:val="005C0E8C"/>
    <w:rsid w:val="005C1323"/>
    <w:rsid w:val="005C28C1"/>
    <w:rsid w:val="005C3721"/>
    <w:rsid w:val="005C3B0E"/>
    <w:rsid w:val="005C405D"/>
    <w:rsid w:val="005C4206"/>
    <w:rsid w:val="005C580A"/>
    <w:rsid w:val="005C76F2"/>
    <w:rsid w:val="005D0D2B"/>
    <w:rsid w:val="005D1353"/>
    <w:rsid w:val="005D1783"/>
    <w:rsid w:val="005D3439"/>
    <w:rsid w:val="005D386C"/>
    <w:rsid w:val="005D3AE0"/>
    <w:rsid w:val="005D6B1C"/>
    <w:rsid w:val="005E03BB"/>
    <w:rsid w:val="005E05A2"/>
    <w:rsid w:val="005E0D6C"/>
    <w:rsid w:val="005E1D80"/>
    <w:rsid w:val="005E1ED8"/>
    <w:rsid w:val="005E218B"/>
    <w:rsid w:val="005E42E5"/>
    <w:rsid w:val="005E49DC"/>
    <w:rsid w:val="005E524F"/>
    <w:rsid w:val="005E6C31"/>
    <w:rsid w:val="005E77EE"/>
    <w:rsid w:val="005F01B6"/>
    <w:rsid w:val="005F086B"/>
    <w:rsid w:val="005F1992"/>
    <w:rsid w:val="005F2C3A"/>
    <w:rsid w:val="005F2F67"/>
    <w:rsid w:val="005F3B9B"/>
    <w:rsid w:val="005F3DA4"/>
    <w:rsid w:val="005F3EB5"/>
    <w:rsid w:val="005F3F2D"/>
    <w:rsid w:val="005F63D9"/>
    <w:rsid w:val="005F698C"/>
    <w:rsid w:val="005F7010"/>
    <w:rsid w:val="00600F1D"/>
    <w:rsid w:val="00601147"/>
    <w:rsid w:val="006015CE"/>
    <w:rsid w:val="00601E89"/>
    <w:rsid w:val="006029BC"/>
    <w:rsid w:val="00602A7D"/>
    <w:rsid w:val="00602AAD"/>
    <w:rsid w:val="00602BF6"/>
    <w:rsid w:val="0060346C"/>
    <w:rsid w:val="00603598"/>
    <w:rsid w:val="00603B8F"/>
    <w:rsid w:val="00604F01"/>
    <w:rsid w:val="006053CC"/>
    <w:rsid w:val="00606BC8"/>
    <w:rsid w:val="006108E8"/>
    <w:rsid w:val="00610DB4"/>
    <w:rsid w:val="00612276"/>
    <w:rsid w:val="00612B68"/>
    <w:rsid w:val="00612C8A"/>
    <w:rsid w:val="00613809"/>
    <w:rsid w:val="00613845"/>
    <w:rsid w:val="006209C8"/>
    <w:rsid w:val="00620C38"/>
    <w:rsid w:val="006229AC"/>
    <w:rsid w:val="006231DC"/>
    <w:rsid w:val="00623B3C"/>
    <w:rsid w:val="0062454D"/>
    <w:rsid w:val="00624E07"/>
    <w:rsid w:val="0062578B"/>
    <w:rsid w:val="006259E4"/>
    <w:rsid w:val="006270F9"/>
    <w:rsid w:val="00627EAB"/>
    <w:rsid w:val="006303D6"/>
    <w:rsid w:val="00630FE2"/>
    <w:rsid w:val="00631499"/>
    <w:rsid w:val="006316FE"/>
    <w:rsid w:val="00631B4F"/>
    <w:rsid w:val="006325EC"/>
    <w:rsid w:val="00634CF0"/>
    <w:rsid w:val="00634E44"/>
    <w:rsid w:val="006358D0"/>
    <w:rsid w:val="00636B35"/>
    <w:rsid w:val="006409A4"/>
    <w:rsid w:val="00641D62"/>
    <w:rsid w:val="0064271E"/>
    <w:rsid w:val="00642D1A"/>
    <w:rsid w:val="006436B1"/>
    <w:rsid w:val="006439D7"/>
    <w:rsid w:val="00643BDA"/>
    <w:rsid w:val="00644078"/>
    <w:rsid w:val="00644539"/>
    <w:rsid w:val="0064483A"/>
    <w:rsid w:val="006471FE"/>
    <w:rsid w:val="00647808"/>
    <w:rsid w:val="00647CCE"/>
    <w:rsid w:val="00647E20"/>
    <w:rsid w:val="0065021B"/>
    <w:rsid w:val="00650878"/>
    <w:rsid w:val="006515B5"/>
    <w:rsid w:val="00653049"/>
    <w:rsid w:val="0065456B"/>
    <w:rsid w:val="00654B33"/>
    <w:rsid w:val="006558C9"/>
    <w:rsid w:val="00656776"/>
    <w:rsid w:val="00656D71"/>
    <w:rsid w:val="00657700"/>
    <w:rsid w:val="00657957"/>
    <w:rsid w:val="00657B2D"/>
    <w:rsid w:val="00657E4D"/>
    <w:rsid w:val="00660E9C"/>
    <w:rsid w:val="00660EF6"/>
    <w:rsid w:val="006610C6"/>
    <w:rsid w:val="00661FBF"/>
    <w:rsid w:val="0066264D"/>
    <w:rsid w:val="006635C7"/>
    <w:rsid w:val="0066365D"/>
    <w:rsid w:val="006637D8"/>
    <w:rsid w:val="00664615"/>
    <w:rsid w:val="00664AAF"/>
    <w:rsid w:val="00664B69"/>
    <w:rsid w:val="006653C7"/>
    <w:rsid w:val="00665A42"/>
    <w:rsid w:val="00667E56"/>
    <w:rsid w:val="00667FCF"/>
    <w:rsid w:val="00671396"/>
    <w:rsid w:val="00672158"/>
    <w:rsid w:val="00673509"/>
    <w:rsid w:val="00673552"/>
    <w:rsid w:val="00673786"/>
    <w:rsid w:val="00675EED"/>
    <w:rsid w:val="006803FB"/>
    <w:rsid w:val="006838EE"/>
    <w:rsid w:val="00683962"/>
    <w:rsid w:val="00685DCA"/>
    <w:rsid w:val="006861B1"/>
    <w:rsid w:val="00686BFA"/>
    <w:rsid w:val="00687090"/>
    <w:rsid w:val="006909A9"/>
    <w:rsid w:val="00690AC6"/>
    <w:rsid w:val="00692218"/>
    <w:rsid w:val="006938AB"/>
    <w:rsid w:val="00694A44"/>
    <w:rsid w:val="006972C2"/>
    <w:rsid w:val="00697505"/>
    <w:rsid w:val="006976C4"/>
    <w:rsid w:val="00697813"/>
    <w:rsid w:val="00697AA4"/>
    <w:rsid w:val="00697D31"/>
    <w:rsid w:val="006A0C0B"/>
    <w:rsid w:val="006A0EDD"/>
    <w:rsid w:val="006A2B79"/>
    <w:rsid w:val="006A5135"/>
    <w:rsid w:val="006A653B"/>
    <w:rsid w:val="006A6744"/>
    <w:rsid w:val="006A6E85"/>
    <w:rsid w:val="006B0DFD"/>
    <w:rsid w:val="006B1586"/>
    <w:rsid w:val="006B1CE3"/>
    <w:rsid w:val="006B2364"/>
    <w:rsid w:val="006B2526"/>
    <w:rsid w:val="006B2537"/>
    <w:rsid w:val="006B4864"/>
    <w:rsid w:val="006B5662"/>
    <w:rsid w:val="006B5C36"/>
    <w:rsid w:val="006B5E95"/>
    <w:rsid w:val="006C03D7"/>
    <w:rsid w:val="006C0AD7"/>
    <w:rsid w:val="006C0EC1"/>
    <w:rsid w:val="006C1034"/>
    <w:rsid w:val="006C31FD"/>
    <w:rsid w:val="006C3DC4"/>
    <w:rsid w:val="006C4088"/>
    <w:rsid w:val="006C467B"/>
    <w:rsid w:val="006C728A"/>
    <w:rsid w:val="006D0204"/>
    <w:rsid w:val="006D0524"/>
    <w:rsid w:val="006D11A6"/>
    <w:rsid w:val="006D1E03"/>
    <w:rsid w:val="006D1FB0"/>
    <w:rsid w:val="006D242C"/>
    <w:rsid w:val="006D36C9"/>
    <w:rsid w:val="006D384E"/>
    <w:rsid w:val="006D39D5"/>
    <w:rsid w:val="006D6173"/>
    <w:rsid w:val="006D61BF"/>
    <w:rsid w:val="006D6C3D"/>
    <w:rsid w:val="006E1918"/>
    <w:rsid w:val="006E1D76"/>
    <w:rsid w:val="006E4650"/>
    <w:rsid w:val="006E497A"/>
    <w:rsid w:val="006E5305"/>
    <w:rsid w:val="006E6DE8"/>
    <w:rsid w:val="006E6FDA"/>
    <w:rsid w:val="006F0847"/>
    <w:rsid w:val="006F20CF"/>
    <w:rsid w:val="006F24C1"/>
    <w:rsid w:val="006F2A4F"/>
    <w:rsid w:val="006F2E9E"/>
    <w:rsid w:val="006F303B"/>
    <w:rsid w:val="006F468E"/>
    <w:rsid w:val="006F4807"/>
    <w:rsid w:val="006F4ECD"/>
    <w:rsid w:val="006F669E"/>
    <w:rsid w:val="006F6E9F"/>
    <w:rsid w:val="006F732A"/>
    <w:rsid w:val="006F7EDB"/>
    <w:rsid w:val="00700CA6"/>
    <w:rsid w:val="00701283"/>
    <w:rsid w:val="00702A2C"/>
    <w:rsid w:val="00702C8C"/>
    <w:rsid w:val="00703BBF"/>
    <w:rsid w:val="00703DAC"/>
    <w:rsid w:val="007043E4"/>
    <w:rsid w:val="00704999"/>
    <w:rsid w:val="007060E4"/>
    <w:rsid w:val="00706235"/>
    <w:rsid w:val="007069C1"/>
    <w:rsid w:val="007077F8"/>
    <w:rsid w:val="0070786F"/>
    <w:rsid w:val="00707FAD"/>
    <w:rsid w:val="00710491"/>
    <w:rsid w:val="007119E8"/>
    <w:rsid w:val="007120B0"/>
    <w:rsid w:val="007128FF"/>
    <w:rsid w:val="00712DA8"/>
    <w:rsid w:val="007143EB"/>
    <w:rsid w:val="0071566B"/>
    <w:rsid w:val="007159C1"/>
    <w:rsid w:val="00716ECF"/>
    <w:rsid w:val="00717188"/>
    <w:rsid w:val="00717998"/>
    <w:rsid w:val="007179FB"/>
    <w:rsid w:val="00720CD9"/>
    <w:rsid w:val="00722837"/>
    <w:rsid w:val="007228F3"/>
    <w:rsid w:val="00722C58"/>
    <w:rsid w:val="00722F51"/>
    <w:rsid w:val="00723065"/>
    <w:rsid w:val="0072497B"/>
    <w:rsid w:val="007251FF"/>
    <w:rsid w:val="00726553"/>
    <w:rsid w:val="007301C2"/>
    <w:rsid w:val="007303DF"/>
    <w:rsid w:val="00730E4F"/>
    <w:rsid w:val="00731A69"/>
    <w:rsid w:val="0073266B"/>
    <w:rsid w:val="00732777"/>
    <w:rsid w:val="00732D73"/>
    <w:rsid w:val="00733DEF"/>
    <w:rsid w:val="00735B87"/>
    <w:rsid w:val="00737023"/>
    <w:rsid w:val="00737045"/>
    <w:rsid w:val="0074208E"/>
    <w:rsid w:val="007421AD"/>
    <w:rsid w:val="00742F53"/>
    <w:rsid w:val="00743D9C"/>
    <w:rsid w:val="00743EB9"/>
    <w:rsid w:val="00744300"/>
    <w:rsid w:val="00744CA7"/>
    <w:rsid w:val="00744D19"/>
    <w:rsid w:val="00745CB1"/>
    <w:rsid w:val="00746C34"/>
    <w:rsid w:val="007471BC"/>
    <w:rsid w:val="007504BB"/>
    <w:rsid w:val="007512CF"/>
    <w:rsid w:val="00751604"/>
    <w:rsid w:val="00751C02"/>
    <w:rsid w:val="007520BE"/>
    <w:rsid w:val="0075236B"/>
    <w:rsid w:val="00752B48"/>
    <w:rsid w:val="0075471F"/>
    <w:rsid w:val="00755918"/>
    <w:rsid w:val="00755AE0"/>
    <w:rsid w:val="00755E23"/>
    <w:rsid w:val="007569AC"/>
    <w:rsid w:val="00756F6D"/>
    <w:rsid w:val="0075720B"/>
    <w:rsid w:val="00757ADF"/>
    <w:rsid w:val="007600EF"/>
    <w:rsid w:val="00760189"/>
    <w:rsid w:val="00760509"/>
    <w:rsid w:val="007611F5"/>
    <w:rsid w:val="0076321E"/>
    <w:rsid w:val="00763365"/>
    <w:rsid w:val="007635AF"/>
    <w:rsid w:val="007636EE"/>
    <w:rsid w:val="00764962"/>
    <w:rsid w:val="00765861"/>
    <w:rsid w:val="007664F2"/>
    <w:rsid w:val="0076659C"/>
    <w:rsid w:val="00766616"/>
    <w:rsid w:val="00766A92"/>
    <w:rsid w:val="00766FA7"/>
    <w:rsid w:val="0077004E"/>
    <w:rsid w:val="00770883"/>
    <w:rsid w:val="00771B4D"/>
    <w:rsid w:val="007720B8"/>
    <w:rsid w:val="00773060"/>
    <w:rsid w:val="00774208"/>
    <w:rsid w:val="0077424C"/>
    <w:rsid w:val="007744B9"/>
    <w:rsid w:val="00774CA8"/>
    <w:rsid w:val="0077505E"/>
    <w:rsid w:val="00775174"/>
    <w:rsid w:val="00775CD0"/>
    <w:rsid w:val="00776575"/>
    <w:rsid w:val="007768AE"/>
    <w:rsid w:val="0077690B"/>
    <w:rsid w:val="00776C6D"/>
    <w:rsid w:val="00780D0B"/>
    <w:rsid w:val="00780DFB"/>
    <w:rsid w:val="00781627"/>
    <w:rsid w:val="007821AE"/>
    <w:rsid w:val="00782DAD"/>
    <w:rsid w:val="007837B3"/>
    <w:rsid w:val="00784FC2"/>
    <w:rsid w:val="00785DE6"/>
    <w:rsid w:val="0078639E"/>
    <w:rsid w:val="00790807"/>
    <w:rsid w:val="00793485"/>
    <w:rsid w:val="0079382F"/>
    <w:rsid w:val="0079703E"/>
    <w:rsid w:val="007976EB"/>
    <w:rsid w:val="007A1AE8"/>
    <w:rsid w:val="007A425B"/>
    <w:rsid w:val="007A56F6"/>
    <w:rsid w:val="007B01BF"/>
    <w:rsid w:val="007B0555"/>
    <w:rsid w:val="007B0F8D"/>
    <w:rsid w:val="007B24D4"/>
    <w:rsid w:val="007B31A8"/>
    <w:rsid w:val="007B47FF"/>
    <w:rsid w:val="007B7A89"/>
    <w:rsid w:val="007C06FA"/>
    <w:rsid w:val="007C1802"/>
    <w:rsid w:val="007C1EE5"/>
    <w:rsid w:val="007C21EC"/>
    <w:rsid w:val="007C29DB"/>
    <w:rsid w:val="007C48C2"/>
    <w:rsid w:val="007C685B"/>
    <w:rsid w:val="007C712D"/>
    <w:rsid w:val="007C7190"/>
    <w:rsid w:val="007D23E3"/>
    <w:rsid w:val="007D2978"/>
    <w:rsid w:val="007D41DC"/>
    <w:rsid w:val="007D4913"/>
    <w:rsid w:val="007D5498"/>
    <w:rsid w:val="007D6708"/>
    <w:rsid w:val="007D6849"/>
    <w:rsid w:val="007D7260"/>
    <w:rsid w:val="007D78C0"/>
    <w:rsid w:val="007D7B47"/>
    <w:rsid w:val="007E0A26"/>
    <w:rsid w:val="007E1E59"/>
    <w:rsid w:val="007E1FCE"/>
    <w:rsid w:val="007E2835"/>
    <w:rsid w:val="007E4740"/>
    <w:rsid w:val="007E4C52"/>
    <w:rsid w:val="007E52AA"/>
    <w:rsid w:val="007E532A"/>
    <w:rsid w:val="007E61DC"/>
    <w:rsid w:val="007E6BE0"/>
    <w:rsid w:val="007E70BD"/>
    <w:rsid w:val="007E7592"/>
    <w:rsid w:val="007F0FA0"/>
    <w:rsid w:val="007F152C"/>
    <w:rsid w:val="007F250A"/>
    <w:rsid w:val="007F2747"/>
    <w:rsid w:val="007F3A68"/>
    <w:rsid w:val="007F3DF1"/>
    <w:rsid w:val="007F5826"/>
    <w:rsid w:val="007F6E4C"/>
    <w:rsid w:val="007F7D51"/>
    <w:rsid w:val="00800BD5"/>
    <w:rsid w:val="008019C5"/>
    <w:rsid w:val="008020D1"/>
    <w:rsid w:val="008023DC"/>
    <w:rsid w:val="00802AEE"/>
    <w:rsid w:val="00803098"/>
    <w:rsid w:val="0080488E"/>
    <w:rsid w:val="008048B5"/>
    <w:rsid w:val="0080513C"/>
    <w:rsid w:val="00805333"/>
    <w:rsid w:val="008063EB"/>
    <w:rsid w:val="008106FE"/>
    <w:rsid w:val="00811054"/>
    <w:rsid w:val="008114DE"/>
    <w:rsid w:val="00811653"/>
    <w:rsid w:val="00811AFB"/>
    <w:rsid w:val="008127CB"/>
    <w:rsid w:val="00813548"/>
    <w:rsid w:val="00813D27"/>
    <w:rsid w:val="00814814"/>
    <w:rsid w:val="00814B08"/>
    <w:rsid w:val="00815EF7"/>
    <w:rsid w:val="00816F63"/>
    <w:rsid w:val="00820EEA"/>
    <w:rsid w:val="0082115D"/>
    <w:rsid w:val="008213A2"/>
    <w:rsid w:val="008220AA"/>
    <w:rsid w:val="00824E2C"/>
    <w:rsid w:val="00826AC8"/>
    <w:rsid w:val="00827255"/>
    <w:rsid w:val="0082794C"/>
    <w:rsid w:val="00827C6D"/>
    <w:rsid w:val="008301B8"/>
    <w:rsid w:val="0083252C"/>
    <w:rsid w:val="008326E6"/>
    <w:rsid w:val="0083503C"/>
    <w:rsid w:val="00835383"/>
    <w:rsid w:val="00836E1E"/>
    <w:rsid w:val="0084087E"/>
    <w:rsid w:val="008408AB"/>
    <w:rsid w:val="00840A09"/>
    <w:rsid w:val="00840BF9"/>
    <w:rsid w:val="008412D1"/>
    <w:rsid w:val="00841D65"/>
    <w:rsid w:val="008425C8"/>
    <w:rsid w:val="008430CF"/>
    <w:rsid w:val="00843700"/>
    <w:rsid w:val="008447F7"/>
    <w:rsid w:val="00845BFB"/>
    <w:rsid w:val="008475A9"/>
    <w:rsid w:val="00847C33"/>
    <w:rsid w:val="00847DE0"/>
    <w:rsid w:val="008508DF"/>
    <w:rsid w:val="0085094A"/>
    <w:rsid w:val="0085163E"/>
    <w:rsid w:val="00851714"/>
    <w:rsid w:val="00853900"/>
    <w:rsid w:val="008539F9"/>
    <w:rsid w:val="0085436B"/>
    <w:rsid w:val="00854EC8"/>
    <w:rsid w:val="00855227"/>
    <w:rsid w:val="00855EA4"/>
    <w:rsid w:val="008561FE"/>
    <w:rsid w:val="00856C9D"/>
    <w:rsid w:val="008576F7"/>
    <w:rsid w:val="00857844"/>
    <w:rsid w:val="00857CC7"/>
    <w:rsid w:val="008614A6"/>
    <w:rsid w:val="008620B7"/>
    <w:rsid w:val="0086221C"/>
    <w:rsid w:val="008642DB"/>
    <w:rsid w:val="00864D4A"/>
    <w:rsid w:val="008650A6"/>
    <w:rsid w:val="008653B9"/>
    <w:rsid w:val="008661D0"/>
    <w:rsid w:val="00866BA0"/>
    <w:rsid w:val="00867146"/>
    <w:rsid w:val="00867336"/>
    <w:rsid w:val="008673E0"/>
    <w:rsid w:val="0087004E"/>
    <w:rsid w:val="00870B7B"/>
    <w:rsid w:val="00871AB0"/>
    <w:rsid w:val="0087264D"/>
    <w:rsid w:val="008751D7"/>
    <w:rsid w:val="008763C5"/>
    <w:rsid w:val="00877C22"/>
    <w:rsid w:val="00877EA3"/>
    <w:rsid w:val="008804B8"/>
    <w:rsid w:val="00880E1F"/>
    <w:rsid w:val="008814AF"/>
    <w:rsid w:val="0088180F"/>
    <w:rsid w:val="00883CCD"/>
    <w:rsid w:val="008841D7"/>
    <w:rsid w:val="00885AEA"/>
    <w:rsid w:val="00885B59"/>
    <w:rsid w:val="00886002"/>
    <w:rsid w:val="0088644E"/>
    <w:rsid w:val="008864BB"/>
    <w:rsid w:val="008869E5"/>
    <w:rsid w:val="00891A8A"/>
    <w:rsid w:val="00891FE2"/>
    <w:rsid w:val="008921C5"/>
    <w:rsid w:val="008936EA"/>
    <w:rsid w:val="0089585F"/>
    <w:rsid w:val="00896097"/>
    <w:rsid w:val="008966FD"/>
    <w:rsid w:val="00896A1F"/>
    <w:rsid w:val="008A08A8"/>
    <w:rsid w:val="008A3679"/>
    <w:rsid w:val="008A4247"/>
    <w:rsid w:val="008A6B0C"/>
    <w:rsid w:val="008A6F7F"/>
    <w:rsid w:val="008B0056"/>
    <w:rsid w:val="008B0349"/>
    <w:rsid w:val="008B07A6"/>
    <w:rsid w:val="008B27F6"/>
    <w:rsid w:val="008B2D6A"/>
    <w:rsid w:val="008B4DC8"/>
    <w:rsid w:val="008B65F2"/>
    <w:rsid w:val="008B6C52"/>
    <w:rsid w:val="008B7449"/>
    <w:rsid w:val="008C03AE"/>
    <w:rsid w:val="008C1103"/>
    <w:rsid w:val="008C1EDF"/>
    <w:rsid w:val="008C24BC"/>
    <w:rsid w:val="008C25DC"/>
    <w:rsid w:val="008C26C4"/>
    <w:rsid w:val="008C3190"/>
    <w:rsid w:val="008C31D1"/>
    <w:rsid w:val="008C4CF9"/>
    <w:rsid w:val="008C57DF"/>
    <w:rsid w:val="008C5A6C"/>
    <w:rsid w:val="008C6D46"/>
    <w:rsid w:val="008D2081"/>
    <w:rsid w:val="008D30D6"/>
    <w:rsid w:val="008D3CB4"/>
    <w:rsid w:val="008D3D28"/>
    <w:rsid w:val="008D4993"/>
    <w:rsid w:val="008D4DC1"/>
    <w:rsid w:val="008D53F9"/>
    <w:rsid w:val="008D580D"/>
    <w:rsid w:val="008D5E2A"/>
    <w:rsid w:val="008D6282"/>
    <w:rsid w:val="008D7132"/>
    <w:rsid w:val="008E0689"/>
    <w:rsid w:val="008E1FD6"/>
    <w:rsid w:val="008E244D"/>
    <w:rsid w:val="008E29B6"/>
    <w:rsid w:val="008E2A66"/>
    <w:rsid w:val="008E4D95"/>
    <w:rsid w:val="008E6155"/>
    <w:rsid w:val="008E743D"/>
    <w:rsid w:val="008E7E81"/>
    <w:rsid w:val="008F1429"/>
    <w:rsid w:val="008F2AFC"/>
    <w:rsid w:val="008F4B04"/>
    <w:rsid w:val="008F4E2C"/>
    <w:rsid w:val="008F5158"/>
    <w:rsid w:val="008F60CA"/>
    <w:rsid w:val="008F7B6F"/>
    <w:rsid w:val="008F7C4F"/>
    <w:rsid w:val="008F7E2C"/>
    <w:rsid w:val="0090047C"/>
    <w:rsid w:val="00901757"/>
    <w:rsid w:val="00901DF6"/>
    <w:rsid w:val="009022A0"/>
    <w:rsid w:val="0090298A"/>
    <w:rsid w:val="00902E2D"/>
    <w:rsid w:val="00902EC8"/>
    <w:rsid w:val="00903A48"/>
    <w:rsid w:val="009044DD"/>
    <w:rsid w:val="0090464A"/>
    <w:rsid w:val="009051CA"/>
    <w:rsid w:val="00905A11"/>
    <w:rsid w:val="00905B1D"/>
    <w:rsid w:val="00905D2A"/>
    <w:rsid w:val="00907B14"/>
    <w:rsid w:val="00910382"/>
    <w:rsid w:val="009108FC"/>
    <w:rsid w:val="00910DBB"/>
    <w:rsid w:val="00910EAD"/>
    <w:rsid w:val="00912ED7"/>
    <w:rsid w:val="00914AA2"/>
    <w:rsid w:val="0091537B"/>
    <w:rsid w:val="00915629"/>
    <w:rsid w:val="00915B6E"/>
    <w:rsid w:val="00916005"/>
    <w:rsid w:val="00916359"/>
    <w:rsid w:val="009179B6"/>
    <w:rsid w:val="00920E45"/>
    <w:rsid w:val="009212B5"/>
    <w:rsid w:val="00921FCA"/>
    <w:rsid w:val="00923545"/>
    <w:rsid w:val="00923B40"/>
    <w:rsid w:val="009240E1"/>
    <w:rsid w:val="00924BA0"/>
    <w:rsid w:val="00924C8C"/>
    <w:rsid w:val="00925098"/>
    <w:rsid w:val="009252B8"/>
    <w:rsid w:val="009263E8"/>
    <w:rsid w:val="00930FB0"/>
    <w:rsid w:val="00930FDC"/>
    <w:rsid w:val="009311FE"/>
    <w:rsid w:val="009314F6"/>
    <w:rsid w:val="00931631"/>
    <w:rsid w:val="009317F5"/>
    <w:rsid w:val="009324EF"/>
    <w:rsid w:val="00932B2A"/>
    <w:rsid w:val="00932E42"/>
    <w:rsid w:val="00933B7E"/>
    <w:rsid w:val="00933F81"/>
    <w:rsid w:val="00934C02"/>
    <w:rsid w:val="0093611A"/>
    <w:rsid w:val="009377D0"/>
    <w:rsid w:val="00937829"/>
    <w:rsid w:val="00940070"/>
    <w:rsid w:val="00942A88"/>
    <w:rsid w:val="0094417B"/>
    <w:rsid w:val="009447CA"/>
    <w:rsid w:val="00945D0D"/>
    <w:rsid w:val="0094612F"/>
    <w:rsid w:val="009462D8"/>
    <w:rsid w:val="00946DBA"/>
    <w:rsid w:val="00947714"/>
    <w:rsid w:val="00947756"/>
    <w:rsid w:val="009507E4"/>
    <w:rsid w:val="009508BB"/>
    <w:rsid w:val="0095233C"/>
    <w:rsid w:val="00952826"/>
    <w:rsid w:val="00952A95"/>
    <w:rsid w:val="00952D1B"/>
    <w:rsid w:val="009536E5"/>
    <w:rsid w:val="0095425B"/>
    <w:rsid w:val="009559EC"/>
    <w:rsid w:val="00956FE5"/>
    <w:rsid w:val="00957987"/>
    <w:rsid w:val="00962113"/>
    <w:rsid w:val="00963516"/>
    <w:rsid w:val="00963E1B"/>
    <w:rsid w:val="00964580"/>
    <w:rsid w:val="00964A2B"/>
    <w:rsid w:val="009653C9"/>
    <w:rsid w:val="00965631"/>
    <w:rsid w:val="00965D33"/>
    <w:rsid w:val="0096663A"/>
    <w:rsid w:val="00966FFA"/>
    <w:rsid w:val="00967429"/>
    <w:rsid w:val="00967878"/>
    <w:rsid w:val="0097016F"/>
    <w:rsid w:val="00970214"/>
    <w:rsid w:val="009710A7"/>
    <w:rsid w:val="00971FD6"/>
    <w:rsid w:val="00972ADD"/>
    <w:rsid w:val="00973C89"/>
    <w:rsid w:val="00973FF7"/>
    <w:rsid w:val="009749A4"/>
    <w:rsid w:val="00975AD5"/>
    <w:rsid w:val="009766A3"/>
    <w:rsid w:val="00977998"/>
    <w:rsid w:val="009779B0"/>
    <w:rsid w:val="00977C19"/>
    <w:rsid w:val="00977D7E"/>
    <w:rsid w:val="00977FF0"/>
    <w:rsid w:val="00980735"/>
    <w:rsid w:val="0098089E"/>
    <w:rsid w:val="00980DAE"/>
    <w:rsid w:val="00982DC2"/>
    <w:rsid w:val="00983125"/>
    <w:rsid w:val="0098315C"/>
    <w:rsid w:val="009853F9"/>
    <w:rsid w:val="00986EFE"/>
    <w:rsid w:val="00987227"/>
    <w:rsid w:val="00987696"/>
    <w:rsid w:val="00992465"/>
    <w:rsid w:val="00992DF2"/>
    <w:rsid w:val="009932CD"/>
    <w:rsid w:val="009937E8"/>
    <w:rsid w:val="009939FF"/>
    <w:rsid w:val="00994F34"/>
    <w:rsid w:val="009963AC"/>
    <w:rsid w:val="0099653C"/>
    <w:rsid w:val="009A03DF"/>
    <w:rsid w:val="009A1A40"/>
    <w:rsid w:val="009A1C1D"/>
    <w:rsid w:val="009A306C"/>
    <w:rsid w:val="009A4406"/>
    <w:rsid w:val="009A4EFE"/>
    <w:rsid w:val="009A7988"/>
    <w:rsid w:val="009B3910"/>
    <w:rsid w:val="009B48B3"/>
    <w:rsid w:val="009B49B3"/>
    <w:rsid w:val="009B4BD1"/>
    <w:rsid w:val="009B51D3"/>
    <w:rsid w:val="009B5B86"/>
    <w:rsid w:val="009B5EEB"/>
    <w:rsid w:val="009B61B2"/>
    <w:rsid w:val="009B64DA"/>
    <w:rsid w:val="009B779F"/>
    <w:rsid w:val="009B7A93"/>
    <w:rsid w:val="009C011D"/>
    <w:rsid w:val="009C1552"/>
    <w:rsid w:val="009C1B2E"/>
    <w:rsid w:val="009C2148"/>
    <w:rsid w:val="009C3DAA"/>
    <w:rsid w:val="009C3F85"/>
    <w:rsid w:val="009C3FB9"/>
    <w:rsid w:val="009C5097"/>
    <w:rsid w:val="009C6C6F"/>
    <w:rsid w:val="009C7B31"/>
    <w:rsid w:val="009C7DF6"/>
    <w:rsid w:val="009D106F"/>
    <w:rsid w:val="009D1E8E"/>
    <w:rsid w:val="009D416F"/>
    <w:rsid w:val="009D60AA"/>
    <w:rsid w:val="009D7A57"/>
    <w:rsid w:val="009E0ED7"/>
    <w:rsid w:val="009E2C76"/>
    <w:rsid w:val="009E3494"/>
    <w:rsid w:val="009E37C0"/>
    <w:rsid w:val="009E6A0D"/>
    <w:rsid w:val="009E6C7F"/>
    <w:rsid w:val="009E6F8E"/>
    <w:rsid w:val="009E752A"/>
    <w:rsid w:val="009E7AEB"/>
    <w:rsid w:val="009E7DF4"/>
    <w:rsid w:val="009F0CF1"/>
    <w:rsid w:val="009F0F89"/>
    <w:rsid w:val="009F168D"/>
    <w:rsid w:val="009F2987"/>
    <w:rsid w:val="009F2E31"/>
    <w:rsid w:val="009F38AE"/>
    <w:rsid w:val="009F560B"/>
    <w:rsid w:val="009F6021"/>
    <w:rsid w:val="009F63CC"/>
    <w:rsid w:val="009F6588"/>
    <w:rsid w:val="009F6CA5"/>
    <w:rsid w:val="009F745A"/>
    <w:rsid w:val="00A019A1"/>
    <w:rsid w:val="00A02DB0"/>
    <w:rsid w:val="00A03B20"/>
    <w:rsid w:val="00A061C7"/>
    <w:rsid w:val="00A06BEB"/>
    <w:rsid w:val="00A07023"/>
    <w:rsid w:val="00A104C3"/>
    <w:rsid w:val="00A11010"/>
    <w:rsid w:val="00A11853"/>
    <w:rsid w:val="00A16BA2"/>
    <w:rsid w:val="00A2012C"/>
    <w:rsid w:val="00A2022F"/>
    <w:rsid w:val="00A26182"/>
    <w:rsid w:val="00A264A4"/>
    <w:rsid w:val="00A30E18"/>
    <w:rsid w:val="00A31304"/>
    <w:rsid w:val="00A31D77"/>
    <w:rsid w:val="00A32306"/>
    <w:rsid w:val="00A340B9"/>
    <w:rsid w:val="00A34B0B"/>
    <w:rsid w:val="00A35BD2"/>
    <w:rsid w:val="00A363B3"/>
    <w:rsid w:val="00A364B0"/>
    <w:rsid w:val="00A40A03"/>
    <w:rsid w:val="00A41E83"/>
    <w:rsid w:val="00A42227"/>
    <w:rsid w:val="00A426EB"/>
    <w:rsid w:val="00A42BD4"/>
    <w:rsid w:val="00A4387C"/>
    <w:rsid w:val="00A43972"/>
    <w:rsid w:val="00A44644"/>
    <w:rsid w:val="00A447AC"/>
    <w:rsid w:val="00A44F3E"/>
    <w:rsid w:val="00A45478"/>
    <w:rsid w:val="00A457DE"/>
    <w:rsid w:val="00A467C9"/>
    <w:rsid w:val="00A4773B"/>
    <w:rsid w:val="00A50A8D"/>
    <w:rsid w:val="00A51092"/>
    <w:rsid w:val="00A519E1"/>
    <w:rsid w:val="00A52169"/>
    <w:rsid w:val="00A53083"/>
    <w:rsid w:val="00A53387"/>
    <w:rsid w:val="00A54921"/>
    <w:rsid w:val="00A54DBE"/>
    <w:rsid w:val="00A5538B"/>
    <w:rsid w:val="00A559C1"/>
    <w:rsid w:val="00A57002"/>
    <w:rsid w:val="00A600C4"/>
    <w:rsid w:val="00A604EC"/>
    <w:rsid w:val="00A612A1"/>
    <w:rsid w:val="00A6173F"/>
    <w:rsid w:val="00A61B5C"/>
    <w:rsid w:val="00A61C4C"/>
    <w:rsid w:val="00A6216C"/>
    <w:rsid w:val="00A6256D"/>
    <w:rsid w:val="00A6266F"/>
    <w:rsid w:val="00A62DCC"/>
    <w:rsid w:val="00A64D34"/>
    <w:rsid w:val="00A65CA7"/>
    <w:rsid w:val="00A679E6"/>
    <w:rsid w:val="00A7126C"/>
    <w:rsid w:val="00A73612"/>
    <w:rsid w:val="00A736C5"/>
    <w:rsid w:val="00A73A59"/>
    <w:rsid w:val="00A74360"/>
    <w:rsid w:val="00A74D60"/>
    <w:rsid w:val="00A7583F"/>
    <w:rsid w:val="00A75D1F"/>
    <w:rsid w:val="00A7763F"/>
    <w:rsid w:val="00A77FCD"/>
    <w:rsid w:val="00A80B30"/>
    <w:rsid w:val="00A81354"/>
    <w:rsid w:val="00A837B5"/>
    <w:rsid w:val="00A83B24"/>
    <w:rsid w:val="00A84872"/>
    <w:rsid w:val="00A857F3"/>
    <w:rsid w:val="00A86E47"/>
    <w:rsid w:val="00A8719D"/>
    <w:rsid w:val="00A87802"/>
    <w:rsid w:val="00A90601"/>
    <w:rsid w:val="00A908BC"/>
    <w:rsid w:val="00A90DB5"/>
    <w:rsid w:val="00A92CA6"/>
    <w:rsid w:val="00A959FD"/>
    <w:rsid w:val="00A963A0"/>
    <w:rsid w:val="00A96865"/>
    <w:rsid w:val="00A97863"/>
    <w:rsid w:val="00AA0657"/>
    <w:rsid w:val="00AA0943"/>
    <w:rsid w:val="00AA0B88"/>
    <w:rsid w:val="00AA2E06"/>
    <w:rsid w:val="00AA395F"/>
    <w:rsid w:val="00AA3C64"/>
    <w:rsid w:val="00AA4C38"/>
    <w:rsid w:val="00AA51AF"/>
    <w:rsid w:val="00AA5604"/>
    <w:rsid w:val="00AA6146"/>
    <w:rsid w:val="00AA61F5"/>
    <w:rsid w:val="00AA7FFC"/>
    <w:rsid w:val="00AB0671"/>
    <w:rsid w:val="00AB1913"/>
    <w:rsid w:val="00AB1A46"/>
    <w:rsid w:val="00AB1BF0"/>
    <w:rsid w:val="00AB3641"/>
    <w:rsid w:val="00AB38D8"/>
    <w:rsid w:val="00AB4141"/>
    <w:rsid w:val="00AB44BF"/>
    <w:rsid w:val="00AB59F3"/>
    <w:rsid w:val="00AC013B"/>
    <w:rsid w:val="00AC01D9"/>
    <w:rsid w:val="00AC036E"/>
    <w:rsid w:val="00AC03B1"/>
    <w:rsid w:val="00AC0E30"/>
    <w:rsid w:val="00AC22C9"/>
    <w:rsid w:val="00AC2D55"/>
    <w:rsid w:val="00AC36C0"/>
    <w:rsid w:val="00AC381A"/>
    <w:rsid w:val="00AC3861"/>
    <w:rsid w:val="00AC49C9"/>
    <w:rsid w:val="00AC4ADA"/>
    <w:rsid w:val="00AC522F"/>
    <w:rsid w:val="00AC6686"/>
    <w:rsid w:val="00AC7CB6"/>
    <w:rsid w:val="00AD1F28"/>
    <w:rsid w:val="00AD3987"/>
    <w:rsid w:val="00AD4129"/>
    <w:rsid w:val="00AD420F"/>
    <w:rsid w:val="00AD4B05"/>
    <w:rsid w:val="00AD4C62"/>
    <w:rsid w:val="00AD4F2A"/>
    <w:rsid w:val="00AD525C"/>
    <w:rsid w:val="00AD71E9"/>
    <w:rsid w:val="00AD7C61"/>
    <w:rsid w:val="00AD7EE4"/>
    <w:rsid w:val="00AE025B"/>
    <w:rsid w:val="00AE0D23"/>
    <w:rsid w:val="00AE0F78"/>
    <w:rsid w:val="00AE1A3F"/>
    <w:rsid w:val="00AE1E4B"/>
    <w:rsid w:val="00AE27BE"/>
    <w:rsid w:val="00AE3194"/>
    <w:rsid w:val="00AE3AF5"/>
    <w:rsid w:val="00AE4D01"/>
    <w:rsid w:val="00AE4E3B"/>
    <w:rsid w:val="00AE53A1"/>
    <w:rsid w:val="00AE5D9D"/>
    <w:rsid w:val="00AE7091"/>
    <w:rsid w:val="00AE7787"/>
    <w:rsid w:val="00AF0146"/>
    <w:rsid w:val="00AF07D0"/>
    <w:rsid w:val="00AF2815"/>
    <w:rsid w:val="00AF3A88"/>
    <w:rsid w:val="00AF41AA"/>
    <w:rsid w:val="00AF4912"/>
    <w:rsid w:val="00AF4B7E"/>
    <w:rsid w:val="00AF4EFE"/>
    <w:rsid w:val="00AF518D"/>
    <w:rsid w:val="00AF5402"/>
    <w:rsid w:val="00AF5583"/>
    <w:rsid w:val="00AF65F1"/>
    <w:rsid w:val="00B00D3A"/>
    <w:rsid w:val="00B01640"/>
    <w:rsid w:val="00B01863"/>
    <w:rsid w:val="00B029CE"/>
    <w:rsid w:val="00B030BF"/>
    <w:rsid w:val="00B06425"/>
    <w:rsid w:val="00B06AFC"/>
    <w:rsid w:val="00B0753F"/>
    <w:rsid w:val="00B10C38"/>
    <w:rsid w:val="00B11FA6"/>
    <w:rsid w:val="00B129E5"/>
    <w:rsid w:val="00B13BB4"/>
    <w:rsid w:val="00B13BD1"/>
    <w:rsid w:val="00B14DA8"/>
    <w:rsid w:val="00B16D96"/>
    <w:rsid w:val="00B17060"/>
    <w:rsid w:val="00B17E67"/>
    <w:rsid w:val="00B21348"/>
    <w:rsid w:val="00B22668"/>
    <w:rsid w:val="00B226BF"/>
    <w:rsid w:val="00B228A2"/>
    <w:rsid w:val="00B236C5"/>
    <w:rsid w:val="00B23A24"/>
    <w:rsid w:val="00B23BFE"/>
    <w:rsid w:val="00B25915"/>
    <w:rsid w:val="00B267FD"/>
    <w:rsid w:val="00B276B8"/>
    <w:rsid w:val="00B27956"/>
    <w:rsid w:val="00B303C5"/>
    <w:rsid w:val="00B31024"/>
    <w:rsid w:val="00B324E1"/>
    <w:rsid w:val="00B32B01"/>
    <w:rsid w:val="00B330B5"/>
    <w:rsid w:val="00B33974"/>
    <w:rsid w:val="00B35798"/>
    <w:rsid w:val="00B36822"/>
    <w:rsid w:val="00B36B85"/>
    <w:rsid w:val="00B36F6D"/>
    <w:rsid w:val="00B3717A"/>
    <w:rsid w:val="00B40212"/>
    <w:rsid w:val="00B4094A"/>
    <w:rsid w:val="00B429C5"/>
    <w:rsid w:val="00B429EC"/>
    <w:rsid w:val="00B42E9F"/>
    <w:rsid w:val="00B4383D"/>
    <w:rsid w:val="00B43944"/>
    <w:rsid w:val="00B45C57"/>
    <w:rsid w:val="00B45FA3"/>
    <w:rsid w:val="00B462D0"/>
    <w:rsid w:val="00B47C1E"/>
    <w:rsid w:val="00B47D90"/>
    <w:rsid w:val="00B500F5"/>
    <w:rsid w:val="00B5029D"/>
    <w:rsid w:val="00B51CDC"/>
    <w:rsid w:val="00B52FA3"/>
    <w:rsid w:val="00B53AF9"/>
    <w:rsid w:val="00B53BE9"/>
    <w:rsid w:val="00B558CA"/>
    <w:rsid w:val="00B56C50"/>
    <w:rsid w:val="00B5717D"/>
    <w:rsid w:val="00B600E4"/>
    <w:rsid w:val="00B60272"/>
    <w:rsid w:val="00B60F59"/>
    <w:rsid w:val="00B620D7"/>
    <w:rsid w:val="00B63DAC"/>
    <w:rsid w:val="00B63F03"/>
    <w:rsid w:val="00B64E02"/>
    <w:rsid w:val="00B65333"/>
    <w:rsid w:val="00B6571F"/>
    <w:rsid w:val="00B65954"/>
    <w:rsid w:val="00B668F7"/>
    <w:rsid w:val="00B71683"/>
    <w:rsid w:val="00B71B96"/>
    <w:rsid w:val="00B72B3D"/>
    <w:rsid w:val="00B72DE2"/>
    <w:rsid w:val="00B75518"/>
    <w:rsid w:val="00B7701C"/>
    <w:rsid w:val="00B8011F"/>
    <w:rsid w:val="00B80A29"/>
    <w:rsid w:val="00B80A65"/>
    <w:rsid w:val="00B80D27"/>
    <w:rsid w:val="00B8102E"/>
    <w:rsid w:val="00B81E55"/>
    <w:rsid w:val="00B82DA5"/>
    <w:rsid w:val="00B83589"/>
    <w:rsid w:val="00B84B4B"/>
    <w:rsid w:val="00B84E16"/>
    <w:rsid w:val="00B90414"/>
    <w:rsid w:val="00B912CF"/>
    <w:rsid w:val="00B91A8B"/>
    <w:rsid w:val="00B9486E"/>
    <w:rsid w:val="00B94ADF"/>
    <w:rsid w:val="00B95377"/>
    <w:rsid w:val="00B960D1"/>
    <w:rsid w:val="00B96CCC"/>
    <w:rsid w:val="00B97689"/>
    <w:rsid w:val="00BA00CD"/>
    <w:rsid w:val="00BA041D"/>
    <w:rsid w:val="00BA063B"/>
    <w:rsid w:val="00BA1E8B"/>
    <w:rsid w:val="00BA2647"/>
    <w:rsid w:val="00BA38DE"/>
    <w:rsid w:val="00BA3B84"/>
    <w:rsid w:val="00BA4504"/>
    <w:rsid w:val="00BA5769"/>
    <w:rsid w:val="00BA5814"/>
    <w:rsid w:val="00BA5DB6"/>
    <w:rsid w:val="00BA63C9"/>
    <w:rsid w:val="00BA6F14"/>
    <w:rsid w:val="00BA76EF"/>
    <w:rsid w:val="00BA7EA1"/>
    <w:rsid w:val="00BB02A4"/>
    <w:rsid w:val="00BB0394"/>
    <w:rsid w:val="00BB2769"/>
    <w:rsid w:val="00BB2856"/>
    <w:rsid w:val="00BB392E"/>
    <w:rsid w:val="00BB54EE"/>
    <w:rsid w:val="00BB578D"/>
    <w:rsid w:val="00BB5E4B"/>
    <w:rsid w:val="00BB6E38"/>
    <w:rsid w:val="00BB71AA"/>
    <w:rsid w:val="00BB7880"/>
    <w:rsid w:val="00BB7AF1"/>
    <w:rsid w:val="00BB7FA7"/>
    <w:rsid w:val="00BC00FA"/>
    <w:rsid w:val="00BC1299"/>
    <w:rsid w:val="00BC158E"/>
    <w:rsid w:val="00BC264A"/>
    <w:rsid w:val="00BC321E"/>
    <w:rsid w:val="00BC412E"/>
    <w:rsid w:val="00BC4193"/>
    <w:rsid w:val="00BC4487"/>
    <w:rsid w:val="00BC68E9"/>
    <w:rsid w:val="00BC697B"/>
    <w:rsid w:val="00BC70AC"/>
    <w:rsid w:val="00BD1D69"/>
    <w:rsid w:val="00BD2245"/>
    <w:rsid w:val="00BD22CE"/>
    <w:rsid w:val="00BD3449"/>
    <w:rsid w:val="00BD3978"/>
    <w:rsid w:val="00BD4C54"/>
    <w:rsid w:val="00BD51C8"/>
    <w:rsid w:val="00BD5897"/>
    <w:rsid w:val="00BD5A4F"/>
    <w:rsid w:val="00BD60A3"/>
    <w:rsid w:val="00BE2AEB"/>
    <w:rsid w:val="00BE2E80"/>
    <w:rsid w:val="00BE3401"/>
    <w:rsid w:val="00BE3C2D"/>
    <w:rsid w:val="00BE46F2"/>
    <w:rsid w:val="00BE67C0"/>
    <w:rsid w:val="00BE7093"/>
    <w:rsid w:val="00BE72A0"/>
    <w:rsid w:val="00BE7EB3"/>
    <w:rsid w:val="00BF080E"/>
    <w:rsid w:val="00BF143F"/>
    <w:rsid w:val="00BF194C"/>
    <w:rsid w:val="00BF2E9F"/>
    <w:rsid w:val="00BF315D"/>
    <w:rsid w:val="00BF366E"/>
    <w:rsid w:val="00BF5235"/>
    <w:rsid w:val="00BF577A"/>
    <w:rsid w:val="00BF5DC3"/>
    <w:rsid w:val="00C002BA"/>
    <w:rsid w:val="00C0101E"/>
    <w:rsid w:val="00C015D8"/>
    <w:rsid w:val="00C01631"/>
    <w:rsid w:val="00C01FAF"/>
    <w:rsid w:val="00C029B1"/>
    <w:rsid w:val="00C02C58"/>
    <w:rsid w:val="00C03CCC"/>
    <w:rsid w:val="00C048BF"/>
    <w:rsid w:val="00C04EB2"/>
    <w:rsid w:val="00C04FB6"/>
    <w:rsid w:val="00C0787A"/>
    <w:rsid w:val="00C07FB1"/>
    <w:rsid w:val="00C1123C"/>
    <w:rsid w:val="00C11A7E"/>
    <w:rsid w:val="00C152A1"/>
    <w:rsid w:val="00C165B1"/>
    <w:rsid w:val="00C165EF"/>
    <w:rsid w:val="00C168D5"/>
    <w:rsid w:val="00C1690D"/>
    <w:rsid w:val="00C1739C"/>
    <w:rsid w:val="00C17783"/>
    <w:rsid w:val="00C203F4"/>
    <w:rsid w:val="00C205D0"/>
    <w:rsid w:val="00C20E1E"/>
    <w:rsid w:val="00C21E6B"/>
    <w:rsid w:val="00C21F7F"/>
    <w:rsid w:val="00C227B9"/>
    <w:rsid w:val="00C22C21"/>
    <w:rsid w:val="00C22CD8"/>
    <w:rsid w:val="00C230A6"/>
    <w:rsid w:val="00C2449C"/>
    <w:rsid w:val="00C25E50"/>
    <w:rsid w:val="00C30046"/>
    <w:rsid w:val="00C30CC3"/>
    <w:rsid w:val="00C3336E"/>
    <w:rsid w:val="00C33F6C"/>
    <w:rsid w:val="00C34886"/>
    <w:rsid w:val="00C362EE"/>
    <w:rsid w:val="00C37EE7"/>
    <w:rsid w:val="00C41183"/>
    <w:rsid w:val="00C4272E"/>
    <w:rsid w:val="00C433E8"/>
    <w:rsid w:val="00C44105"/>
    <w:rsid w:val="00C441ED"/>
    <w:rsid w:val="00C4464C"/>
    <w:rsid w:val="00C44A44"/>
    <w:rsid w:val="00C45011"/>
    <w:rsid w:val="00C45301"/>
    <w:rsid w:val="00C46540"/>
    <w:rsid w:val="00C4657B"/>
    <w:rsid w:val="00C47286"/>
    <w:rsid w:val="00C5033A"/>
    <w:rsid w:val="00C5077E"/>
    <w:rsid w:val="00C5106C"/>
    <w:rsid w:val="00C52838"/>
    <w:rsid w:val="00C52F88"/>
    <w:rsid w:val="00C530D6"/>
    <w:rsid w:val="00C53434"/>
    <w:rsid w:val="00C537B5"/>
    <w:rsid w:val="00C553A0"/>
    <w:rsid w:val="00C55D3E"/>
    <w:rsid w:val="00C56AB5"/>
    <w:rsid w:val="00C56F69"/>
    <w:rsid w:val="00C6016D"/>
    <w:rsid w:val="00C60E24"/>
    <w:rsid w:val="00C6100A"/>
    <w:rsid w:val="00C611ED"/>
    <w:rsid w:val="00C621CB"/>
    <w:rsid w:val="00C63585"/>
    <w:rsid w:val="00C643DD"/>
    <w:rsid w:val="00C64940"/>
    <w:rsid w:val="00C65323"/>
    <w:rsid w:val="00C661A9"/>
    <w:rsid w:val="00C66588"/>
    <w:rsid w:val="00C66BA3"/>
    <w:rsid w:val="00C72F14"/>
    <w:rsid w:val="00C73B68"/>
    <w:rsid w:val="00C73C9B"/>
    <w:rsid w:val="00C73DCE"/>
    <w:rsid w:val="00C740BD"/>
    <w:rsid w:val="00C755DB"/>
    <w:rsid w:val="00C7716C"/>
    <w:rsid w:val="00C776C7"/>
    <w:rsid w:val="00C779F6"/>
    <w:rsid w:val="00C77D01"/>
    <w:rsid w:val="00C84079"/>
    <w:rsid w:val="00C846FD"/>
    <w:rsid w:val="00C84CB6"/>
    <w:rsid w:val="00C86381"/>
    <w:rsid w:val="00C86D90"/>
    <w:rsid w:val="00C87B92"/>
    <w:rsid w:val="00C90093"/>
    <w:rsid w:val="00C9050A"/>
    <w:rsid w:val="00C91B12"/>
    <w:rsid w:val="00C9256E"/>
    <w:rsid w:val="00C9260D"/>
    <w:rsid w:val="00C92E55"/>
    <w:rsid w:val="00C92E93"/>
    <w:rsid w:val="00C92FB5"/>
    <w:rsid w:val="00C93001"/>
    <w:rsid w:val="00C941B1"/>
    <w:rsid w:val="00C95A43"/>
    <w:rsid w:val="00C96751"/>
    <w:rsid w:val="00C973DC"/>
    <w:rsid w:val="00C977A5"/>
    <w:rsid w:val="00C97D6C"/>
    <w:rsid w:val="00CA1FD8"/>
    <w:rsid w:val="00CA220D"/>
    <w:rsid w:val="00CA2B04"/>
    <w:rsid w:val="00CA2E24"/>
    <w:rsid w:val="00CA3C1E"/>
    <w:rsid w:val="00CA60C7"/>
    <w:rsid w:val="00CA6F06"/>
    <w:rsid w:val="00CA77C5"/>
    <w:rsid w:val="00CB0601"/>
    <w:rsid w:val="00CB1032"/>
    <w:rsid w:val="00CB1491"/>
    <w:rsid w:val="00CB2232"/>
    <w:rsid w:val="00CB2A09"/>
    <w:rsid w:val="00CB2D76"/>
    <w:rsid w:val="00CB2EBD"/>
    <w:rsid w:val="00CB2EC9"/>
    <w:rsid w:val="00CB300F"/>
    <w:rsid w:val="00CB5834"/>
    <w:rsid w:val="00CB58E1"/>
    <w:rsid w:val="00CB7511"/>
    <w:rsid w:val="00CB78D6"/>
    <w:rsid w:val="00CB7B3E"/>
    <w:rsid w:val="00CC1968"/>
    <w:rsid w:val="00CC22F1"/>
    <w:rsid w:val="00CC24FB"/>
    <w:rsid w:val="00CC3972"/>
    <w:rsid w:val="00CC3DD9"/>
    <w:rsid w:val="00CC4C31"/>
    <w:rsid w:val="00CC5960"/>
    <w:rsid w:val="00CC6175"/>
    <w:rsid w:val="00CC6BED"/>
    <w:rsid w:val="00CD082E"/>
    <w:rsid w:val="00CD0997"/>
    <w:rsid w:val="00CD0B0A"/>
    <w:rsid w:val="00CD1017"/>
    <w:rsid w:val="00CD1A2D"/>
    <w:rsid w:val="00CD2D00"/>
    <w:rsid w:val="00CD37E0"/>
    <w:rsid w:val="00CD4FD5"/>
    <w:rsid w:val="00CD56EA"/>
    <w:rsid w:val="00CD572A"/>
    <w:rsid w:val="00CD5733"/>
    <w:rsid w:val="00CD5C57"/>
    <w:rsid w:val="00CD5E1B"/>
    <w:rsid w:val="00CD6016"/>
    <w:rsid w:val="00CD6046"/>
    <w:rsid w:val="00CD7B00"/>
    <w:rsid w:val="00CD7E96"/>
    <w:rsid w:val="00CE1261"/>
    <w:rsid w:val="00CE1E6C"/>
    <w:rsid w:val="00CE2BDA"/>
    <w:rsid w:val="00CE378D"/>
    <w:rsid w:val="00CE5AA8"/>
    <w:rsid w:val="00CE64AE"/>
    <w:rsid w:val="00CE6568"/>
    <w:rsid w:val="00CE6848"/>
    <w:rsid w:val="00CE71BD"/>
    <w:rsid w:val="00CF076D"/>
    <w:rsid w:val="00CF0859"/>
    <w:rsid w:val="00CF0992"/>
    <w:rsid w:val="00CF2091"/>
    <w:rsid w:val="00CF2828"/>
    <w:rsid w:val="00CF63CB"/>
    <w:rsid w:val="00CF7119"/>
    <w:rsid w:val="00D0015D"/>
    <w:rsid w:val="00D00282"/>
    <w:rsid w:val="00D00F7E"/>
    <w:rsid w:val="00D015A8"/>
    <w:rsid w:val="00D01717"/>
    <w:rsid w:val="00D0177E"/>
    <w:rsid w:val="00D01A6D"/>
    <w:rsid w:val="00D01F4D"/>
    <w:rsid w:val="00D0366C"/>
    <w:rsid w:val="00D03A98"/>
    <w:rsid w:val="00D042D6"/>
    <w:rsid w:val="00D04F8F"/>
    <w:rsid w:val="00D054C2"/>
    <w:rsid w:val="00D056AB"/>
    <w:rsid w:val="00D0643B"/>
    <w:rsid w:val="00D06927"/>
    <w:rsid w:val="00D06B17"/>
    <w:rsid w:val="00D06DCA"/>
    <w:rsid w:val="00D07727"/>
    <w:rsid w:val="00D07AC0"/>
    <w:rsid w:val="00D105C3"/>
    <w:rsid w:val="00D10610"/>
    <w:rsid w:val="00D11076"/>
    <w:rsid w:val="00D11BEC"/>
    <w:rsid w:val="00D12122"/>
    <w:rsid w:val="00D122E5"/>
    <w:rsid w:val="00D1257C"/>
    <w:rsid w:val="00D13A8D"/>
    <w:rsid w:val="00D15352"/>
    <w:rsid w:val="00D161CF"/>
    <w:rsid w:val="00D1620D"/>
    <w:rsid w:val="00D1683F"/>
    <w:rsid w:val="00D16C44"/>
    <w:rsid w:val="00D17003"/>
    <w:rsid w:val="00D174AA"/>
    <w:rsid w:val="00D179A4"/>
    <w:rsid w:val="00D20E3C"/>
    <w:rsid w:val="00D23A4F"/>
    <w:rsid w:val="00D2507D"/>
    <w:rsid w:val="00D2653E"/>
    <w:rsid w:val="00D26758"/>
    <w:rsid w:val="00D30459"/>
    <w:rsid w:val="00D30EC6"/>
    <w:rsid w:val="00D3117A"/>
    <w:rsid w:val="00D31353"/>
    <w:rsid w:val="00D31DA8"/>
    <w:rsid w:val="00D3236C"/>
    <w:rsid w:val="00D32641"/>
    <w:rsid w:val="00D33675"/>
    <w:rsid w:val="00D34687"/>
    <w:rsid w:val="00D361E3"/>
    <w:rsid w:val="00D37462"/>
    <w:rsid w:val="00D37936"/>
    <w:rsid w:val="00D37DCC"/>
    <w:rsid w:val="00D40074"/>
    <w:rsid w:val="00D409EE"/>
    <w:rsid w:val="00D40CAD"/>
    <w:rsid w:val="00D414F1"/>
    <w:rsid w:val="00D41BDA"/>
    <w:rsid w:val="00D42A31"/>
    <w:rsid w:val="00D446A7"/>
    <w:rsid w:val="00D4626C"/>
    <w:rsid w:val="00D4654D"/>
    <w:rsid w:val="00D46E9D"/>
    <w:rsid w:val="00D478C3"/>
    <w:rsid w:val="00D505CF"/>
    <w:rsid w:val="00D517FF"/>
    <w:rsid w:val="00D5204D"/>
    <w:rsid w:val="00D528FF"/>
    <w:rsid w:val="00D5299A"/>
    <w:rsid w:val="00D53AAD"/>
    <w:rsid w:val="00D5404B"/>
    <w:rsid w:val="00D55D97"/>
    <w:rsid w:val="00D56B97"/>
    <w:rsid w:val="00D57073"/>
    <w:rsid w:val="00D570C6"/>
    <w:rsid w:val="00D57789"/>
    <w:rsid w:val="00D57D3C"/>
    <w:rsid w:val="00D60382"/>
    <w:rsid w:val="00D61910"/>
    <w:rsid w:val="00D622C7"/>
    <w:rsid w:val="00D62525"/>
    <w:rsid w:val="00D62B80"/>
    <w:rsid w:val="00D63E42"/>
    <w:rsid w:val="00D6527C"/>
    <w:rsid w:val="00D67B3D"/>
    <w:rsid w:val="00D711AD"/>
    <w:rsid w:val="00D71606"/>
    <w:rsid w:val="00D7276B"/>
    <w:rsid w:val="00D736FF"/>
    <w:rsid w:val="00D73AA4"/>
    <w:rsid w:val="00D742C8"/>
    <w:rsid w:val="00D74316"/>
    <w:rsid w:val="00D76783"/>
    <w:rsid w:val="00D76ED2"/>
    <w:rsid w:val="00D77D7A"/>
    <w:rsid w:val="00D805AC"/>
    <w:rsid w:val="00D81640"/>
    <w:rsid w:val="00D817F6"/>
    <w:rsid w:val="00D81888"/>
    <w:rsid w:val="00D81F69"/>
    <w:rsid w:val="00D820FB"/>
    <w:rsid w:val="00D826E3"/>
    <w:rsid w:val="00D857AC"/>
    <w:rsid w:val="00D8726E"/>
    <w:rsid w:val="00D908D7"/>
    <w:rsid w:val="00D910BC"/>
    <w:rsid w:val="00D91368"/>
    <w:rsid w:val="00D91F49"/>
    <w:rsid w:val="00D91F7E"/>
    <w:rsid w:val="00D920F8"/>
    <w:rsid w:val="00D946C6"/>
    <w:rsid w:val="00D95636"/>
    <w:rsid w:val="00D95DE1"/>
    <w:rsid w:val="00D96FC7"/>
    <w:rsid w:val="00DA0602"/>
    <w:rsid w:val="00DA0DFA"/>
    <w:rsid w:val="00DA16FB"/>
    <w:rsid w:val="00DA1B6A"/>
    <w:rsid w:val="00DA1CB2"/>
    <w:rsid w:val="00DA28DE"/>
    <w:rsid w:val="00DA42C9"/>
    <w:rsid w:val="00DA49DB"/>
    <w:rsid w:val="00DA5AA2"/>
    <w:rsid w:val="00DA67F8"/>
    <w:rsid w:val="00DA6CC4"/>
    <w:rsid w:val="00DA7A0D"/>
    <w:rsid w:val="00DA7BB4"/>
    <w:rsid w:val="00DB0910"/>
    <w:rsid w:val="00DB0958"/>
    <w:rsid w:val="00DB47DA"/>
    <w:rsid w:val="00DB5BD5"/>
    <w:rsid w:val="00DB5C1B"/>
    <w:rsid w:val="00DB6C51"/>
    <w:rsid w:val="00DB6F24"/>
    <w:rsid w:val="00DB75A2"/>
    <w:rsid w:val="00DB7F6E"/>
    <w:rsid w:val="00DC3040"/>
    <w:rsid w:val="00DC3EA8"/>
    <w:rsid w:val="00DC44F5"/>
    <w:rsid w:val="00DC4E8A"/>
    <w:rsid w:val="00DC63BC"/>
    <w:rsid w:val="00DC675D"/>
    <w:rsid w:val="00DC7A54"/>
    <w:rsid w:val="00DC7E45"/>
    <w:rsid w:val="00DD008F"/>
    <w:rsid w:val="00DD028C"/>
    <w:rsid w:val="00DD08D2"/>
    <w:rsid w:val="00DD099E"/>
    <w:rsid w:val="00DD0F78"/>
    <w:rsid w:val="00DD1C7E"/>
    <w:rsid w:val="00DD3174"/>
    <w:rsid w:val="00DD3D5D"/>
    <w:rsid w:val="00DD5264"/>
    <w:rsid w:val="00DD58B2"/>
    <w:rsid w:val="00DD6133"/>
    <w:rsid w:val="00DD6FFF"/>
    <w:rsid w:val="00DD7201"/>
    <w:rsid w:val="00DD7609"/>
    <w:rsid w:val="00DE168F"/>
    <w:rsid w:val="00DE189D"/>
    <w:rsid w:val="00DE3054"/>
    <w:rsid w:val="00DE47ED"/>
    <w:rsid w:val="00DE4ED6"/>
    <w:rsid w:val="00DE65F6"/>
    <w:rsid w:val="00DE6CF8"/>
    <w:rsid w:val="00DE798F"/>
    <w:rsid w:val="00DE7AA2"/>
    <w:rsid w:val="00DF12A2"/>
    <w:rsid w:val="00DF2169"/>
    <w:rsid w:val="00DF3F08"/>
    <w:rsid w:val="00DF4675"/>
    <w:rsid w:val="00DF47FD"/>
    <w:rsid w:val="00DF4A48"/>
    <w:rsid w:val="00DF6270"/>
    <w:rsid w:val="00DF72FD"/>
    <w:rsid w:val="00DF7CF5"/>
    <w:rsid w:val="00DF7E87"/>
    <w:rsid w:val="00E001F5"/>
    <w:rsid w:val="00E00A2C"/>
    <w:rsid w:val="00E00E14"/>
    <w:rsid w:val="00E01109"/>
    <w:rsid w:val="00E025AE"/>
    <w:rsid w:val="00E03D36"/>
    <w:rsid w:val="00E0479D"/>
    <w:rsid w:val="00E048EB"/>
    <w:rsid w:val="00E05409"/>
    <w:rsid w:val="00E071F9"/>
    <w:rsid w:val="00E075E7"/>
    <w:rsid w:val="00E07A0E"/>
    <w:rsid w:val="00E11711"/>
    <w:rsid w:val="00E124AE"/>
    <w:rsid w:val="00E1324D"/>
    <w:rsid w:val="00E13CEF"/>
    <w:rsid w:val="00E1416F"/>
    <w:rsid w:val="00E1486F"/>
    <w:rsid w:val="00E15F77"/>
    <w:rsid w:val="00E163DB"/>
    <w:rsid w:val="00E16698"/>
    <w:rsid w:val="00E16F8B"/>
    <w:rsid w:val="00E17504"/>
    <w:rsid w:val="00E202D5"/>
    <w:rsid w:val="00E20F93"/>
    <w:rsid w:val="00E2247E"/>
    <w:rsid w:val="00E24A1B"/>
    <w:rsid w:val="00E25759"/>
    <w:rsid w:val="00E266FA"/>
    <w:rsid w:val="00E26E04"/>
    <w:rsid w:val="00E26F76"/>
    <w:rsid w:val="00E30340"/>
    <w:rsid w:val="00E30C22"/>
    <w:rsid w:val="00E32524"/>
    <w:rsid w:val="00E32573"/>
    <w:rsid w:val="00E33535"/>
    <w:rsid w:val="00E33BCC"/>
    <w:rsid w:val="00E3464A"/>
    <w:rsid w:val="00E349F8"/>
    <w:rsid w:val="00E34A23"/>
    <w:rsid w:val="00E34A84"/>
    <w:rsid w:val="00E35369"/>
    <w:rsid w:val="00E36340"/>
    <w:rsid w:val="00E37310"/>
    <w:rsid w:val="00E37D37"/>
    <w:rsid w:val="00E37E7A"/>
    <w:rsid w:val="00E40F66"/>
    <w:rsid w:val="00E41288"/>
    <w:rsid w:val="00E4140B"/>
    <w:rsid w:val="00E414E1"/>
    <w:rsid w:val="00E41745"/>
    <w:rsid w:val="00E422B4"/>
    <w:rsid w:val="00E42E48"/>
    <w:rsid w:val="00E437C8"/>
    <w:rsid w:val="00E43EFF"/>
    <w:rsid w:val="00E440DB"/>
    <w:rsid w:val="00E44C1B"/>
    <w:rsid w:val="00E45FA4"/>
    <w:rsid w:val="00E45FA6"/>
    <w:rsid w:val="00E51549"/>
    <w:rsid w:val="00E5256D"/>
    <w:rsid w:val="00E5259B"/>
    <w:rsid w:val="00E52759"/>
    <w:rsid w:val="00E52966"/>
    <w:rsid w:val="00E536A3"/>
    <w:rsid w:val="00E53A53"/>
    <w:rsid w:val="00E54F7E"/>
    <w:rsid w:val="00E568D1"/>
    <w:rsid w:val="00E57010"/>
    <w:rsid w:val="00E578F3"/>
    <w:rsid w:val="00E57FA3"/>
    <w:rsid w:val="00E608CE"/>
    <w:rsid w:val="00E61AC1"/>
    <w:rsid w:val="00E62B07"/>
    <w:rsid w:val="00E6729F"/>
    <w:rsid w:val="00E67616"/>
    <w:rsid w:val="00E67AA8"/>
    <w:rsid w:val="00E7084F"/>
    <w:rsid w:val="00E72F51"/>
    <w:rsid w:val="00E73B28"/>
    <w:rsid w:val="00E744AB"/>
    <w:rsid w:val="00E74F51"/>
    <w:rsid w:val="00E75A8B"/>
    <w:rsid w:val="00E764C0"/>
    <w:rsid w:val="00E764F7"/>
    <w:rsid w:val="00E770C6"/>
    <w:rsid w:val="00E77BD7"/>
    <w:rsid w:val="00E8174D"/>
    <w:rsid w:val="00E827DB"/>
    <w:rsid w:val="00E83CA9"/>
    <w:rsid w:val="00E841F6"/>
    <w:rsid w:val="00E843EC"/>
    <w:rsid w:val="00E85F43"/>
    <w:rsid w:val="00E86BDA"/>
    <w:rsid w:val="00E87693"/>
    <w:rsid w:val="00E8793C"/>
    <w:rsid w:val="00E87D40"/>
    <w:rsid w:val="00E907BB"/>
    <w:rsid w:val="00E90BC1"/>
    <w:rsid w:val="00E912CE"/>
    <w:rsid w:val="00E91666"/>
    <w:rsid w:val="00E91F78"/>
    <w:rsid w:val="00E924D0"/>
    <w:rsid w:val="00E931D1"/>
    <w:rsid w:val="00E935E1"/>
    <w:rsid w:val="00E938B4"/>
    <w:rsid w:val="00E94CCA"/>
    <w:rsid w:val="00E968CE"/>
    <w:rsid w:val="00E975DF"/>
    <w:rsid w:val="00E97F16"/>
    <w:rsid w:val="00EA065A"/>
    <w:rsid w:val="00EA0AF3"/>
    <w:rsid w:val="00EA25B2"/>
    <w:rsid w:val="00EA3985"/>
    <w:rsid w:val="00EA5ED6"/>
    <w:rsid w:val="00EA7753"/>
    <w:rsid w:val="00EA7AD6"/>
    <w:rsid w:val="00EB04B3"/>
    <w:rsid w:val="00EB081D"/>
    <w:rsid w:val="00EB1E3A"/>
    <w:rsid w:val="00EB2B70"/>
    <w:rsid w:val="00EB38B4"/>
    <w:rsid w:val="00EB3E00"/>
    <w:rsid w:val="00EB4417"/>
    <w:rsid w:val="00EB4CC5"/>
    <w:rsid w:val="00EB6E68"/>
    <w:rsid w:val="00EB7C61"/>
    <w:rsid w:val="00EC06CA"/>
    <w:rsid w:val="00EC141F"/>
    <w:rsid w:val="00EC23C6"/>
    <w:rsid w:val="00EC2635"/>
    <w:rsid w:val="00EC2654"/>
    <w:rsid w:val="00EC2CE4"/>
    <w:rsid w:val="00EC2EFB"/>
    <w:rsid w:val="00EC351C"/>
    <w:rsid w:val="00EC3A6E"/>
    <w:rsid w:val="00EC3E8E"/>
    <w:rsid w:val="00EC6B0F"/>
    <w:rsid w:val="00ED0733"/>
    <w:rsid w:val="00ED0EB1"/>
    <w:rsid w:val="00ED14C0"/>
    <w:rsid w:val="00ED1BB5"/>
    <w:rsid w:val="00ED1BD1"/>
    <w:rsid w:val="00ED2227"/>
    <w:rsid w:val="00ED384C"/>
    <w:rsid w:val="00ED42AC"/>
    <w:rsid w:val="00ED4B40"/>
    <w:rsid w:val="00ED75C3"/>
    <w:rsid w:val="00ED77B7"/>
    <w:rsid w:val="00EE1097"/>
    <w:rsid w:val="00EE1348"/>
    <w:rsid w:val="00EE1D71"/>
    <w:rsid w:val="00EE2852"/>
    <w:rsid w:val="00EE31AB"/>
    <w:rsid w:val="00EE3364"/>
    <w:rsid w:val="00EE33C3"/>
    <w:rsid w:val="00EE36F9"/>
    <w:rsid w:val="00EE3EC4"/>
    <w:rsid w:val="00EE4898"/>
    <w:rsid w:val="00EE608C"/>
    <w:rsid w:val="00EE6641"/>
    <w:rsid w:val="00EE7532"/>
    <w:rsid w:val="00EF0F36"/>
    <w:rsid w:val="00EF16A6"/>
    <w:rsid w:val="00EF25B6"/>
    <w:rsid w:val="00EF33F6"/>
    <w:rsid w:val="00EF343B"/>
    <w:rsid w:val="00EF38B7"/>
    <w:rsid w:val="00EF576F"/>
    <w:rsid w:val="00EF6B74"/>
    <w:rsid w:val="00EF7EFB"/>
    <w:rsid w:val="00F01CF3"/>
    <w:rsid w:val="00F04403"/>
    <w:rsid w:val="00F04BF6"/>
    <w:rsid w:val="00F05FAC"/>
    <w:rsid w:val="00F066C6"/>
    <w:rsid w:val="00F06D3C"/>
    <w:rsid w:val="00F0700C"/>
    <w:rsid w:val="00F109F3"/>
    <w:rsid w:val="00F11829"/>
    <w:rsid w:val="00F11E45"/>
    <w:rsid w:val="00F1209C"/>
    <w:rsid w:val="00F127BB"/>
    <w:rsid w:val="00F12D07"/>
    <w:rsid w:val="00F12E62"/>
    <w:rsid w:val="00F13082"/>
    <w:rsid w:val="00F13EDD"/>
    <w:rsid w:val="00F15EBA"/>
    <w:rsid w:val="00F167DA"/>
    <w:rsid w:val="00F16956"/>
    <w:rsid w:val="00F17BAB"/>
    <w:rsid w:val="00F20748"/>
    <w:rsid w:val="00F229E6"/>
    <w:rsid w:val="00F2440B"/>
    <w:rsid w:val="00F256E6"/>
    <w:rsid w:val="00F2579F"/>
    <w:rsid w:val="00F26949"/>
    <w:rsid w:val="00F275F8"/>
    <w:rsid w:val="00F2763B"/>
    <w:rsid w:val="00F30141"/>
    <w:rsid w:val="00F30173"/>
    <w:rsid w:val="00F30C88"/>
    <w:rsid w:val="00F3437E"/>
    <w:rsid w:val="00F345A9"/>
    <w:rsid w:val="00F3586F"/>
    <w:rsid w:val="00F35F89"/>
    <w:rsid w:val="00F35FB2"/>
    <w:rsid w:val="00F36050"/>
    <w:rsid w:val="00F36931"/>
    <w:rsid w:val="00F36D5B"/>
    <w:rsid w:val="00F42D36"/>
    <w:rsid w:val="00F446CE"/>
    <w:rsid w:val="00F450A6"/>
    <w:rsid w:val="00F45BEB"/>
    <w:rsid w:val="00F467C3"/>
    <w:rsid w:val="00F468A7"/>
    <w:rsid w:val="00F521FB"/>
    <w:rsid w:val="00F525C3"/>
    <w:rsid w:val="00F528C3"/>
    <w:rsid w:val="00F52CFA"/>
    <w:rsid w:val="00F532B1"/>
    <w:rsid w:val="00F5388C"/>
    <w:rsid w:val="00F54E7A"/>
    <w:rsid w:val="00F561DA"/>
    <w:rsid w:val="00F57623"/>
    <w:rsid w:val="00F5776D"/>
    <w:rsid w:val="00F57BB5"/>
    <w:rsid w:val="00F57E05"/>
    <w:rsid w:val="00F607AA"/>
    <w:rsid w:val="00F60967"/>
    <w:rsid w:val="00F61715"/>
    <w:rsid w:val="00F61BB5"/>
    <w:rsid w:val="00F623D9"/>
    <w:rsid w:val="00F62FFD"/>
    <w:rsid w:val="00F6325A"/>
    <w:rsid w:val="00F63693"/>
    <w:rsid w:val="00F63BEA"/>
    <w:rsid w:val="00F64EBA"/>
    <w:rsid w:val="00F66265"/>
    <w:rsid w:val="00F66C76"/>
    <w:rsid w:val="00F67505"/>
    <w:rsid w:val="00F676EC"/>
    <w:rsid w:val="00F73E05"/>
    <w:rsid w:val="00F7447F"/>
    <w:rsid w:val="00F7508F"/>
    <w:rsid w:val="00F809C0"/>
    <w:rsid w:val="00F80ADE"/>
    <w:rsid w:val="00F81792"/>
    <w:rsid w:val="00F83831"/>
    <w:rsid w:val="00F83DFE"/>
    <w:rsid w:val="00F84378"/>
    <w:rsid w:val="00F8489C"/>
    <w:rsid w:val="00F853D7"/>
    <w:rsid w:val="00F85BBD"/>
    <w:rsid w:val="00F86531"/>
    <w:rsid w:val="00F87FED"/>
    <w:rsid w:val="00F9089E"/>
    <w:rsid w:val="00F90A17"/>
    <w:rsid w:val="00F90DAE"/>
    <w:rsid w:val="00F90FAA"/>
    <w:rsid w:val="00F91D55"/>
    <w:rsid w:val="00F950BB"/>
    <w:rsid w:val="00F95F36"/>
    <w:rsid w:val="00F9630D"/>
    <w:rsid w:val="00F96779"/>
    <w:rsid w:val="00F96E56"/>
    <w:rsid w:val="00F970E9"/>
    <w:rsid w:val="00FA0D14"/>
    <w:rsid w:val="00FA366D"/>
    <w:rsid w:val="00FA4780"/>
    <w:rsid w:val="00FA4B29"/>
    <w:rsid w:val="00FA4D0A"/>
    <w:rsid w:val="00FA51F4"/>
    <w:rsid w:val="00FA5CAC"/>
    <w:rsid w:val="00FB03F2"/>
    <w:rsid w:val="00FB0B11"/>
    <w:rsid w:val="00FB0F3E"/>
    <w:rsid w:val="00FB2D55"/>
    <w:rsid w:val="00FB3526"/>
    <w:rsid w:val="00FB4526"/>
    <w:rsid w:val="00FB7D1A"/>
    <w:rsid w:val="00FC1E30"/>
    <w:rsid w:val="00FC1E93"/>
    <w:rsid w:val="00FC24A9"/>
    <w:rsid w:val="00FC2B8B"/>
    <w:rsid w:val="00FC3EAF"/>
    <w:rsid w:val="00FC4CF8"/>
    <w:rsid w:val="00FC5B74"/>
    <w:rsid w:val="00FC6746"/>
    <w:rsid w:val="00FC7E45"/>
    <w:rsid w:val="00FC7EBC"/>
    <w:rsid w:val="00FD0001"/>
    <w:rsid w:val="00FD0313"/>
    <w:rsid w:val="00FD033B"/>
    <w:rsid w:val="00FD1846"/>
    <w:rsid w:val="00FD1AAD"/>
    <w:rsid w:val="00FD4CB0"/>
    <w:rsid w:val="00FD4E94"/>
    <w:rsid w:val="00FD5EE1"/>
    <w:rsid w:val="00FD65F9"/>
    <w:rsid w:val="00FD78A1"/>
    <w:rsid w:val="00FE0891"/>
    <w:rsid w:val="00FE0D33"/>
    <w:rsid w:val="00FE1093"/>
    <w:rsid w:val="00FE2560"/>
    <w:rsid w:val="00FE4190"/>
    <w:rsid w:val="00FE5A74"/>
    <w:rsid w:val="00FE7997"/>
    <w:rsid w:val="00FE7B48"/>
    <w:rsid w:val="00FE7BE7"/>
    <w:rsid w:val="00FE7DF4"/>
    <w:rsid w:val="00FF0412"/>
    <w:rsid w:val="00FF07C5"/>
    <w:rsid w:val="00FF1C4D"/>
    <w:rsid w:val="00FF1E6E"/>
    <w:rsid w:val="00FF2224"/>
    <w:rsid w:val="00FF2DCD"/>
    <w:rsid w:val="00FF2FA8"/>
    <w:rsid w:val="00FF3B84"/>
    <w:rsid w:val="00FF3EAF"/>
    <w:rsid w:val="00FF3F72"/>
    <w:rsid w:val="00FF43C3"/>
    <w:rsid w:val="00FF523E"/>
    <w:rsid w:val="00FF60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73D15B"/>
  <w15:docId w15:val="{C44515B3-C7C2-476D-9BBF-B4A7D8AAF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7F4C"/>
    <w:rPr>
      <w:rFonts w:ascii="宋体" w:hAnsi="宋体"/>
      <w:color w:val="000000"/>
      <w:sz w:val="21"/>
    </w:rPr>
  </w:style>
  <w:style w:type="paragraph" w:styleId="10">
    <w:name w:val="heading 1"/>
    <w:basedOn w:val="a"/>
    <w:next w:val="a"/>
    <w:link w:val="11"/>
    <w:uiPriority w:val="99"/>
    <w:qFormat/>
    <w:rsid w:val="00027F4C"/>
    <w:pPr>
      <w:keepNext/>
      <w:keepLines/>
      <w:widowControl w:val="0"/>
      <w:adjustRightInd w:val="0"/>
      <w:outlineLvl w:val="0"/>
    </w:pPr>
    <w:rPr>
      <w:b/>
      <w:kern w:val="44"/>
      <w:sz w:val="44"/>
    </w:rPr>
  </w:style>
  <w:style w:type="paragraph" w:styleId="2">
    <w:name w:val="heading 2"/>
    <w:aliases w:val="标题 2 Char Char Char"/>
    <w:basedOn w:val="a"/>
    <w:next w:val="a"/>
    <w:link w:val="20"/>
    <w:autoRedefine/>
    <w:qFormat/>
    <w:rsid w:val="00DA6CC4"/>
    <w:pPr>
      <w:keepNext/>
      <w:keepLines/>
      <w:widowControl w:val="0"/>
      <w:numPr>
        <w:numId w:val="25"/>
      </w:numPr>
      <w:tabs>
        <w:tab w:val="left" w:pos="546"/>
      </w:tabs>
      <w:adjustRightInd w:val="0"/>
      <w:spacing w:before="120" w:after="120" w:line="480" w:lineRule="atLeast"/>
      <w:ind w:right="420"/>
      <w:outlineLvl w:val="1"/>
    </w:pPr>
    <w:rPr>
      <w:bCs/>
    </w:rPr>
  </w:style>
  <w:style w:type="paragraph" w:styleId="3">
    <w:name w:val="heading 3"/>
    <w:basedOn w:val="a"/>
    <w:next w:val="a"/>
    <w:link w:val="30"/>
    <w:uiPriority w:val="9"/>
    <w:qFormat/>
    <w:rsid w:val="00027F4C"/>
    <w:pPr>
      <w:keepNext/>
      <w:keepLines/>
      <w:widowControl w:val="0"/>
      <w:adjustRightInd w:val="0"/>
      <w:outlineLvl w:val="2"/>
    </w:pPr>
  </w:style>
  <w:style w:type="paragraph" w:styleId="4">
    <w:name w:val="heading 4"/>
    <w:basedOn w:val="a"/>
    <w:next w:val="a"/>
    <w:link w:val="40"/>
    <w:uiPriority w:val="9"/>
    <w:qFormat/>
    <w:rsid w:val="00BC1299"/>
    <w:pPr>
      <w:keepNext/>
      <w:keepLines/>
      <w:widowControl w:val="0"/>
      <w:numPr>
        <w:ilvl w:val="3"/>
        <w:numId w:val="1"/>
      </w:numPr>
      <w:adjustRightInd w:val="0"/>
      <w:spacing w:before="280" w:after="290" w:line="376" w:lineRule="atLeast"/>
      <w:outlineLvl w:val="3"/>
    </w:pPr>
    <w:rPr>
      <w:rFonts w:ascii="Arial" w:eastAsia="黑体" w:hAnsi="Arial"/>
      <w:b/>
      <w:sz w:val="28"/>
    </w:rPr>
  </w:style>
  <w:style w:type="paragraph" w:styleId="5">
    <w:name w:val="heading 5"/>
    <w:basedOn w:val="a"/>
    <w:next w:val="a"/>
    <w:link w:val="50"/>
    <w:uiPriority w:val="9"/>
    <w:qFormat/>
    <w:rsid w:val="00BC1299"/>
    <w:pPr>
      <w:keepNext/>
      <w:keepLines/>
      <w:widowControl w:val="0"/>
      <w:numPr>
        <w:ilvl w:val="4"/>
        <w:numId w:val="1"/>
      </w:numPr>
      <w:adjustRightInd w:val="0"/>
      <w:spacing w:before="280" w:after="290" w:line="376" w:lineRule="atLeast"/>
      <w:outlineLvl w:val="4"/>
    </w:pPr>
    <w:rPr>
      <w:b/>
      <w:sz w:val="28"/>
    </w:rPr>
  </w:style>
  <w:style w:type="paragraph" w:styleId="6">
    <w:name w:val="heading 6"/>
    <w:basedOn w:val="a"/>
    <w:next w:val="a"/>
    <w:link w:val="60"/>
    <w:uiPriority w:val="9"/>
    <w:qFormat/>
    <w:rsid w:val="00BC1299"/>
    <w:pPr>
      <w:keepNext/>
      <w:keepLines/>
      <w:widowControl w:val="0"/>
      <w:numPr>
        <w:ilvl w:val="5"/>
        <w:numId w:val="1"/>
      </w:numPr>
      <w:adjustRightInd w:val="0"/>
      <w:spacing w:before="240" w:after="64" w:line="320" w:lineRule="atLeast"/>
      <w:outlineLvl w:val="5"/>
    </w:pPr>
    <w:rPr>
      <w:rFonts w:ascii="Arial" w:eastAsia="黑体" w:hAnsi="Arial"/>
      <w:b/>
      <w:sz w:val="24"/>
    </w:rPr>
  </w:style>
  <w:style w:type="paragraph" w:styleId="7">
    <w:name w:val="heading 7"/>
    <w:basedOn w:val="a"/>
    <w:next w:val="a"/>
    <w:link w:val="70"/>
    <w:uiPriority w:val="9"/>
    <w:qFormat/>
    <w:rsid w:val="00BC1299"/>
    <w:pPr>
      <w:keepNext/>
      <w:keepLines/>
      <w:widowControl w:val="0"/>
      <w:numPr>
        <w:ilvl w:val="6"/>
        <w:numId w:val="1"/>
      </w:numPr>
      <w:adjustRightInd w:val="0"/>
      <w:spacing w:before="240" w:after="64" w:line="320" w:lineRule="atLeast"/>
      <w:outlineLvl w:val="6"/>
    </w:pPr>
    <w:rPr>
      <w:b/>
      <w:sz w:val="24"/>
    </w:rPr>
  </w:style>
  <w:style w:type="paragraph" w:styleId="8">
    <w:name w:val="heading 8"/>
    <w:basedOn w:val="a"/>
    <w:next w:val="a"/>
    <w:link w:val="80"/>
    <w:qFormat/>
    <w:rsid w:val="00BC1299"/>
    <w:pPr>
      <w:keepNext/>
      <w:keepLines/>
      <w:widowControl w:val="0"/>
      <w:numPr>
        <w:ilvl w:val="7"/>
        <w:numId w:val="1"/>
      </w:numPr>
      <w:adjustRightInd w:val="0"/>
      <w:spacing w:before="240" w:after="64" w:line="320" w:lineRule="atLeast"/>
      <w:outlineLvl w:val="7"/>
    </w:pPr>
    <w:rPr>
      <w:rFonts w:ascii="Arial" w:eastAsia="黑体" w:hAnsi="Arial"/>
      <w:sz w:val="24"/>
    </w:rPr>
  </w:style>
  <w:style w:type="paragraph" w:styleId="9">
    <w:name w:val="heading 9"/>
    <w:basedOn w:val="a"/>
    <w:next w:val="a"/>
    <w:link w:val="90"/>
    <w:qFormat/>
    <w:rsid w:val="00BC1299"/>
    <w:pPr>
      <w:keepNext/>
      <w:keepLines/>
      <w:widowControl w:val="0"/>
      <w:numPr>
        <w:ilvl w:val="8"/>
        <w:numId w:val="1"/>
      </w:numPr>
      <w:adjustRightInd w:val="0"/>
      <w:spacing w:before="240" w:after="64" w:line="320" w:lineRule="atLeast"/>
      <w:outlineLvl w:val="8"/>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标题 1 字符"/>
    <w:basedOn w:val="a0"/>
    <w:link w:val="10"/>
    <w:uiPriority w:val="99"/>
    <w:rsid w:val="00027F4C"/>
    <w:rPr>
      <w:rFonts w:ascii="宋体" w:hAnsi="宋体"/>
      <w:b/>
      <w:color w:val="000000"/>
      <w:kern w:val="44"/>
      <w:sz w:val="44"/>
    </w:rPr>
  </w:style>
  <w:style w:type="character" w:customStyle="1" w:styleId="20">
    <w:name w:val="标题 2 字符"/>
    <w:aliases w:val="标题 2 Char Char Char 字符"/>
    <w:basedOn w:val="a0"/>
    <w:link w:val="2"/>
    <w:rsid w:val="00DA6CC4"/>
    <w:rPr>
      <w:rFonts w:ascii="宋体" w:hAnsi="宋体"/>
      <w:bCs/>
      <w:color w:val="000000"/>
      <w:sz w:val="21"/>
    </w:rPr>
  </w:style>
  <w:style w:type="character" w:customStyle="1" w:styleId="30">
    <w:name w:val="标题 3 字符"/>
    <w:basedOn w:val="a0"/>
    <w:link w:val="3"/>
    <w:uiPriority w:val="9"/>
    <w:rsid w:val="00027F4C"/>
    <w:rPr>
      <w:rFonts w:ascii="宋体" w:hAnsi="宋体"/>
      <w:color w:val="000000"/>
      <w:sz w:val="21"/>
    </w:rPr>
  </w:style>
  <w:style w:type="character" w:customStyle="1" w:styleId="40">
    <w:name w:val="标题 4 字符"/>
    <w:basedOn w:val="a0"/>
    <w:link w:val="4"/>
    <w:uiPriority w:val="9"/>
    <w:rsid w:val="00BC1299"/>
    <w:rPr>
      <w:rFonts w:ascii="Arial" w:eastAsia="黑体" w:hAnsi="Arial"/>
      <w:b/>
      <w:color w:val="000000"/>
      <w:sz w:val="28"/>
    </w:rPr>
  </w:style>
  <w:style w:type="character" w:customStyle="1" w:styleId="50">
    <w:name w:val="标题 5 字符"/>
    <w:basedOn w:val="a0"/>
    <w:link w:val="5"/>
    <w:uiPriority w:val="9"/>
    <w:rsid w:val="00BC1299"/>
    <w:rPr>
      <w:rFonts w:ascii="宋体" w:hAnsi="宋体"/>
      <w:b/>
      <w:color w:val="000000"/>
      <w:sz w:val="28"/>
    </w:rPr>
  </w:style>
  <w:style w:type="character" w:customStyle="1" w:styleId="60">
    <w:name w:val="标题 6 字符"/>
    <w:basedOn w:val="a0"/>
    <w:link w:val="6"/>
    <w:uiPriority w:val="9"/>
    <w:rsid w:val="00BC1299"/>
    <w:rPr>
      <w:rFonts w:ascii="Arial" w:eastAsia="黑体" w:hAnsi="Arial"/>
      <w:b/>
      <w:color w:val="000000"/>
      <w:sz w:val="24"/>
    </w:rPr>
  </w:style>
  <w:style w:type="character" w:customStyle="1" w:styleId="70">
    <w:name w:val="标题 7 字符"/>
    <w:basedOn w:val="a0"/>
    <w:link w:val="7"/>
    <w:uiPriority w:val="9"/>
    <w:rsid w:val="00BC1299"/>
    <w:rPr>
      <w:rFonts w:ascii="宋体" w:hAnsi="宋体"/>
      <w:b/>
      <w:color w:val="000000"/>
      <w:sz w:val="24"/>
    </w:rPr>
  </w:style>
  <w:style w:type="character" w:customStyle="1" w:styleId="80">
    <w:name w:val="标题 8 字符"/>
    <w:basedOn w:val="a0"/>
    <w:link w:val="8"/>
    <w:rsid w:val="00BC1299"/>
    <w:rPr>
      <w:rFonts w:ascii="Arial" w:eastAsia="黑体" w:hAnsi="Arial"/>
      <w:color w:val="000000"/>
      <w:sz w:val="24"/>
    </w:rPr>
  </w:style>
  <w:style w:type="character" w:customStyle="1" w:styleId="90">
    <w:name w:val="标题 9 字符"/>
    <w:basedOn w:val="a0"/>
    <w:link w:val="9"/>
    <w:rsid w:val="00BC1299"/>
    <w:rPr>
      <w:rFonts w:ascii="Arial" w:eastAsia="黑体" w:hAnsi="Arial"/>
      <w:color w:val="000000"/>
      <w:sz w:val="24"/>
    </w:rPr>
  </w:style>
  <w:style w:type="paragraph" w:customStyle="1" w:styleId="CharCharCharCharCharCharCharCharChar">
    <w:name w:val="Char Char Char Char Char Char Char Char Char"/>
    <w:basedOn w:val="a"/>
    <w:autoRedefine/>
    <w:rsid w:val="00BC1299"/>
    <w:pPr>
      <w:widowControl w:val="0"/>
      <w:jc w:val="both"/>
    </w:pPr>
    <w:rPr>
      <w:rFonts w:ascii="Times New Roman" w:hAnsi="Times New Roman"/>
      <w:color w:val="auto"/>
      <w:kern w:val="2"/>
      <w:sz w:val="24"/>
      <w:szCs w:val="24"/>
    </w:rPr>
  </w:style>
  <w:style w:type="paragraph" w:customStyle="1" w:styleId="CharCharCharCharCharCharCharCharChar1">
    <w:name w:val="Char Char Char Char Char Char Char Char Char1"/>
    <w:basedOn w:val="a"/>
    <w:autoRedefine/>
    <w:rsid w:val="00BC1299"/>
    <w:pPr>
      <w:widowControl w:val="0"/>
      <w:tabs>
        <w:tab w:val="num" w:pos="315"/>
      </w:tabs>
      <w:ind w:left="315" w:hanging="315"/>
      <w:jc w:val="both"/>
    </w:pPr>
    <w:rPr>
      <w:rFonts w:ascii="Times New Roman" w:hAnsi="Times New Roman"/>
      <w:color w:val="auto"/>
      <w:kern w:val="2"/>
      <w:sz w:val="24"/>
      <w:szCs w:val="24"/>
    </w:rPr>
  </w:style>
  <w:style w:type="paragraph" w:styleId="12">
    <w:name w:val="index 1"/>
    <w:basedOn w:val="a"/>
    <w:next w:val="a"/>
    <w:autoRedefine/>
    <w:semiHidden/>
    <w:rsid w:val="00AE0F78"/>
  </w:style>
  <w:style w:type="paragraph" w:styleId="a3">
    <w:name w:val="header"/>
    <w:basedOn w:val="a"/>
    <w:link w:val="a4"/>
    <w:uiPriority w:val="99"/>
    <w:rsid w:val="00AF5583"/>
    <w:pPr>
      <w:pBdr>
        <w:bottom w:val="single" w:sz="6" w:space="1" w:color="auto"/>
      </w:pBdr>
      <w:tabs>
        <w:tab w:val="center" w:pos="4153"/>
        <w:tab w:val="right" w:pos="8306"/>
      </w:tabs>
      <w:snapToGrid w:val="0"/>
      <w:jc w:val="center"/>
    </w:pPr>
    <w:rPr>
      <w:sz w:val="18"/>
      <w:szCs w:val="18"/>
    </w:rPr>
  </w:style>
  <w:style w:type="paragraph" w:styleId="a5">
    <w:name w:val="footer"/>
    <w:basedOn w:val="a"/>
    <w:link w:val="a6"/>
    <w:uiPriority w:val="99"/>
    <w:rsid w:val="00AF5583"/>
    <w:pPr>
      <w:tabs>
        <w:tab w:val="center" w:pos="4153"/>
        <w:tab w:val="right" w:pos="8306"/>
      </w:tabs>
      <w:snapToGrid w:val="0"/>
    </w:pPr>
    <w:rPr>
      <w:sz w:val="18"/>
      <w:szCs w:val="18"/>
    </w:rPr>
  </w:style>
  <w:style w:type="paragraph" w:styleId="a7">
    <w:name w:val="Document Map"/>
    <w:basedOn w:val="a"/>
    <w:link w:val="a8"/>
    <w:uiPriority w:val="99"/>
    <w:semiHidden/>
    <w:rsid w:val="00E7084F"/>
    <w:pPr>
      <w:shd w:val="clear" w:color="auto" w:fill="000080"/>
    </w:pPr>
  </w:style>
  <w:style w:type="paragraph" w:customStyle="1" w:styleId="CharCharCharCharCharChar1CharCharChar">
    <w:name w:val="Char Char Char Char Char Char1 Char Char Char"/>
    <w:basedOn w:val="a"/>
    <w:rsid w:val="00E266FA"/>
    <w:pPr>
      <w:widowControl w:val="0"/>
      <w:autoSpaceDE w:val="0"/>
      <w:autoSpaceDN w:val="0"/>
      <w:adjustRightInd w:val="0"/>
      <w:textAlignment w:val="baseline"/>
    </w:pPr>
    <w:rPr>
      <w:rFonts w:ascii="Times New Roman" w:hAnsi="Times New Roman"/>
      <w:color w:val="auto"/>
      <w:kern w:val="2"/>
      <w:sz w:val="30"/>
    </w:rPr>
  </w:style>
  <w:style w:type="paragraph" w:styleId="a9">
    <w:name w:val="Note Heading"/>
    <w:basedOn w:val="a"/>
    <w:next w:val="a"/>
    <w:link w:val="aa"/>
    <w:uiPriority w:val="99"/>
    <w:rsid w:val="00BA4504"/>
    <w:pPr>
      <w:widowControl w:val="0"/>
      <w:jc w:val="center"/>
    </w:pPr>
    <w:rPr>
      <w:rFonts w:ascii="Times New Roman" w:hAnsi="Times New Roman"/>
      <w:color w:val="auto"/>
      <w:kern w:val="2"/>
      <w:szCs w:val="21"/>
    </w:rPr>
  </w:style>
  <w:style w:type="paragraph" w:styleId="ab">
    <w:name w:val="Normal (Web)"/>
    <w:basedOn w:val="a"/>
    <w:uiPriority w:val="99"/>
    <w:rsid w:val="005C76F2"/>
    <w:pPr>
      <w:spacing w:before="100" w:beforeAutospacing="1" w:after="100" w:afterAutospacing="1"/>
    </w:pPr>
    <w:rPr>
      <w:rFonts w:cs="宋体"/>
      <w:color w:val="auto"/>
      <w:sz w:val="24"/>
      <w:szCs w:val="24"/>
    </w:rPr>
  </w:style>
  <w:style w:type="paragraph" w:customStyle="1" w:styleId="xl61">
    <w:name w:val="xl61"/>
    <w:basedOn w:val="a"/>
    <w:uiPriority w:val="99"/>
    <w:rsid w:val="00AE0D23"/>
    <w:pPr>
      <w:spacing w:before="100" w:after="100"/>
      <w:jc w:val="right"/>
    </w:pPr>
    <w:rPr>
      <w:rFonts w:ascii="Arial Unicode MS" w:eastAsia="Arial Unicode MS" w:hAnsi="Times New Roman"/>
      <w:color w:val="auto"/>
      <w:sz w:val="18"/>
      <w:szCs w:val="18"/>
    </w:rPr>
  </w:style>
  <w:style w:type="character" w:styleId="ac">
    <w:name w:val="annotation reference"/>
    <w:basedOn w:val="a0"/>
    <w:uiPriority w:val="99"/>
    <w:rsid w:val="0027014D"/>
    <w:rPr>
      <w:sz w:val="21"/>
      <w:szCs w:val="21"/>
    </w:rPr>
  </w:style>
  <w:style w:type="paragraph" w:styleId="ad">
    <w:name w:val="annotation text"/>
    <w:basedOn w:val="a"/>
    <w:link w:val="ae"/>
    <w:uiPriority w:val="99"/>
    <w:qFormat/>
    <w:rsid w:val="0027014D"/>
  </w:style>
  <w:style w:type="paragraph" w:styleId="af">
    <w:name w:val="Balloon Text"/>
    <w:basedOn w:val="a"/>
    <w:link w:val="af0"/>
    <w:uiPriority w:val="99"/>
    <w:rsid w:val="0027014D"/>
    <w:rPr>
      <w:sz w:val="18"/>
      <w:szCs w:val="18"/>
    </w:rPr>
  </w:style>
  <w:style w:type="paragraph" w:styleId="af1">
    <w:name w:val="Plain Text"/>
    <w:basedOn w:val="a"/>
    <w:link w:val="af2"/>
    <w:rsid w:val="00E536A3"/>
    <w:pPr>
      <w:widowControl w:val="0"/>
      <w:jc w:val="both"/>
    </w:pPr>
    <w:rPr>
      <w:rFonts w:hAnsi="Courier New" w:hint="eastAsia"/>
      <w:kern w:val="2"/>
      <w:sz w:val="28"/>
    </w:rPr>
  </w:style>
  <w:style w:type="paragraph" w:styleId="af3">
    <w:name w:val="annotation subject"/>
    <w:basedOn w:val="ad"/>
    <w:next w:val="ad"/>
    <w:link w:val="af4"/>
    <w:uiPriority w:val="99"/>
    <w:rsid w:val="00E37310"/>
    <w:rPr>
      <w:b/>
      <w:bCs/>
    </w:rPr>
  </w:style>
  <w:style w:type="character" w:customStyle="1" w:styleId="a4">
    <w:name w:val="页眉 字符"/>
    <w:basedOn w:val="a0"/>
    <w:link w:val="a3"/>
    <w:uiPriority w:val="99"/>
    <w:rsid w:val="00910DBB"/>
    <w:rPr>
      <w:rFonts w:ascii="宋体" w:hAnsi="宋体"/>
      <w:color w:val="000000"/>
      <w:sz w:val="18"/>
      <w:szCs w:val="18"/>
    </w:rPr>
  </w:style>
  <w:style w:type="character" w:customStyle="1" w:styleId="a6">
    <w:name w:val="页脚 字符"/>
    <w:basedOn w:val="a0"/>
    <w:link w:val="a5"/>
    <w:uiPriority w:val="99"/>
    <w:rsid w:val="00D3117A"/>
    <w:rPr>
      <w:rFonts w:ascii="宋体" w:hAnsi="宋体"/>
      <w:color w:val="000000"/>
      <w:sz w:val="18"/>
      <w:szCs w:val="18"/>
    </w:rPr>
  </w:style>
  <w:style w:type="character" w:customStyle="1" w:styleId="style61">
    <w:name w:val="style61"/>
    <w:basedOn w:val="a0"/>
    <w:rsid w:val="001D3FB1"/>
    <w:rPr>
      <w:b/>
      <w:bCs/>
      <w:sz w:val="24"/>
      <w:szCs w:val="24"/>
    </w:rPr>
  </w:style>
  <w:style w:type="character" w:styleId="af5">
    <w:name w:val="Strong"/>
    <w:basedOn w:val="a0"/>
    <w:uiPriority w:val="22"/>
    <w:qFormat/>
    <w:rsid w:val="001D3FB1"/>
    <w:rPr>
      <w:b/>
      <w:bCs/>
    </w:rPr>
  </w:style>
  <w:style w:type="character" w:styleId="af6">
    <w:name w:val="Placeholder Text"/>
    <w:basedOn w:val="a0"/>
    <w:uiPriority w:val="99"/>
    <w:semiHidden/>
    <w:rsid w:val="005C0900"/>
    <w:rPr>
      <w:color w:val="auto"/>
    </w:rPr>
  </w:style>
  <w:style w:type="paragraph" w:styleId="af7">
    <w:name w:val="List Paragraph"/>
    <w:basedOn w:val="a"/>
    <w:uiPriority w:val="34"/>
    <w:qFormat/>
    <w:rsid w:val="0077690B"/>
    <w:pPr>
      <w:ind w:firstLineChars="200" w:firstLine="420"/>
    </w:pPr>
  </w:style>
  <w:style w:type="paragraph" w:styleId="TOC2">
    <w:name w:val="toc 2"/>
    <w:basedOn w:val="a"/>
    <w:next w:val="a"/>
    <w:autoRedefine/>
    <w:uiPriority w:val="39"/>
    <w:unhideWhenUsed/>
    <w:qFormat/>
    <w:rsid w:val="00B72B3D"/>
    <w:pPr>
      <w:tabs>
        <w:tab w:val="right" w:leader="dot" w:pos="8296"/>
      </w:tabs>
      <w:ind w:leftChars="200" w:left="420"/>
      <w:jc w:val="center"/>
    </w:pPr>
    <w:rPr>
      <w:b/>
      <w:sz w:val="32"/>
      <w:szCs w:val="32"/>
    </w:rPr>
  </w:style>
  <w:style w:type="character" w:styleId="af8">
    <w:name w:val="Hyperlink"/>
    <w:basedOn w:val="a0"/>
    <w:uiPriority w:val="99"/>
    <w:unhideWhenUsed/>
    <w:rsid w:val="00B72B3D"/>
    <w:rPr>
      <w:color w:val="0000FF" w:themeColor="hyperlink"/>
      <w:u w:val="single"/>
    </w:rPr>
  </w:style>
  <w:style w:type="table" w:styleId="af9">
    <w:name w:val="Table Grid"/>
    <w:basedOn w:val="a1"/>
    <w:uiPriority w:val="59"/>
    <w:rsid w:val="005E4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Date"/>
    <w:basedOn w:val="a"/>
    <w:next w:val="a"/>
    <w:link w:val="afb"/>
    <w:uiPriority w:val="99"/>
    <w:unhideWhenUsed/>
    <w:rsid w:val="00451192"/>
    <w:pPr>
      <w:ind w:leftChars="2500" w:left="100"/>
    </w:pPr>
  </w:style>
  <w:style w:type="character" w:customStyle="1" w:styleId="afb">
    <w:name w:val="日期 字符"/>
    <w:basedOn w:val="a0"/>
    <w:link w:val="afa"/>
    <w:uiPriority w:val="99"/>
    <w:rsid w:val="00451192"/>
    <w:rPr>
      <w:rFonts w:ascii="宋体" w:hAnsi="宋体"/>
      <w:color w:val="000000"/>
      <w:sz w:val="21"/>
    </w:rPr>
  </w:style>
  <w:style w:type="paragraph" w:styleId="TOC1">
    <w:name w:val="toc 1"/>
    <w:basedOn w:val="a"/>
    <w:next w:val="a"/>
    <w:autoRedefine/>
    <w:uiPriority w:val="39"/>
    <w:unhideWhenUsed/>
    <w:qFormat/>
    <w:rsid w:val="00613809"/>
  </w:style>
  <w:style w:type="paragraph" w:styleId="afc">
    <w:name w:val="Salutation"/>
    <w:basedOn w:val="a"/>
    <w:next w:val="a"/>
    <w:link w:val="afd"/>
    <w:uiPriority w:val="99"/>
    <w:rsid w:val="002C2063"/>
    <w:pPr>
      <w:widowControl w:val="0"/>
      <w:jc w:val="both"/>
    </w:pPr>
    <w:rPr>
      <w:rFonts w:ascii="Times New Roman" w:hAnsi="Times New Roman"/>
      <w:color w:val="auto"/>
      <w:kern w:val="2"/>
      <w:szCs w:val="21"/>
    </w:rPr>
  </w:style>
  <w:style w:type="character" w:customStyle="1" w:styleId="afd">
    <w:name w:val="称呼 字符"/>
    <w:basedOn w:val="a0"/>
    <w:link w:val="afc"/>
    <w:uiPriority w:val="99"/>
    <w:rsid w:val="002C2063"/>
    <w:rPr>
      <w:rFonts w:ascii="Times New Roman" w:hAnsi="Times New Roman"/>
      <w:kern w:val="2"/>
      <w:sz w:val="21"/>
      <w:szCs w:val="21"/>
    </w:rPr>
  </w:style>
  <w:style w:type="character" w:customStyle="1" w:styleId="aa">
    <w:name w:val="注释标题 字符"/>
    <w:basedOn w:val="a0"/>
    <w:link w:val="a9"/>
    <w:uiPriority w:val="99"/>
    <w:rsid w:val="002C2063"/>
    <w:rPr>
      <w:rFonts w:ascii="Times New Roman" w:hAnsi="Times New Roman"/>
      <w:kern w:val="2"/>
      <w:sz w:val="21"/>
      <w:szCs w:val="21"/>
    </w:rPr>
  </w:style>
  <w:style w:type="character" w:customStyle="1" w:styleId="a8">
    <w:name w:val="文档结构图 字符"/>
    <w:basedOn w:val="a0"/>
    <w:link w:val="a7"/>
    <w:uiPriority w:val="99"/>
    <w:semiHidden/>
    <w:rsid w:val="0001746D"/>
    <w:rPr>
      <w:rFonts w:ascii="宋体" w:hAnsi="宋体"/>
      <w:color w:val="000000"/>
      <w:sz w:val="21"/>
      <w:shd w:val="clear" w:color="auto" w:fill="000080"/>
    </w:rPr>
  </w:style>
  <w:style w:type="character" w:customStyle="1" w:styleId="ae">
    <w:name w:val="批注文字 字符"/>
    <w:basedOn w:val="a0"/>
    <w:link w:val="ad"/>
    <w:uiPriority w:val="99"/>
    <w:qFormat/>
    <w:rsid w:val="0001746D"/>
    <w:rPr>
      <w:rFonts w:ascii="宋体" w:hAnsi="宋体"/>
      <w:color w:val="000000"/>
      <w:sz w:val="21"/>
    </w:rPr>
  </w:style>
  <w:style w:type="character" w:customStyle="1" w:styleId="af0">
    <w:name w:val="批注框文本 字符"/>
    <w:basedOn w:val="a0"/>
    <w:link w:val="af"/>
    <w:uiPriority w:val="99"/>
    <w:rsid w:val="0001746D"/>
    <w:rPr>
      <w:rFonts w:ascii="宋体" w:hAnsi="宋体"/>
      <w:color w:val="000000"/>
      <w:sz w:val="18"/>
      <w:szCs w:val="18"/>
    </w:rPr>
  </w:style>
  <w:style w:type="character" w:customStyle="1" w:styleId="af2">
    <w:name w:val="纯文本 字符"/>
    <w:basedOn w:val="a0"/>
    <w:link w:val="af1"/>
    <w:rsid w:val="0001746D"/>
    <w:rPr>
      <w:rFonts w:ascii="宋体" w:hAnsi="Courier New"/>
      <w:color w:val="000000"/>
      <w:kern w:val="2"/>
      <w:sz w:val="28"/>
    </w:rPr>
  </w:style>
  <w:style w:type="character" w:customStyle="1" w:styleId="af4">
    <w:name w:val="批注主题 字符"/>
    <w:basedOn w:val="ae"/>
    <w:link w:val="af3"/>
    <w:uiPriority w:val="99"/>
    <w:rsid w:val="0001746D"/>
    <w:rPr>
      <w:rFonts w:ascii="宋体" w:hAnsi="宋体"/>
      <w:b/>
      <w:bCs/>
      <w:color w:val="000000"/>
      <w:sz w:val="21"/>
    </w:rPr>
  </w:style>
  <w:style w:type="character" w:customStyle="1" w:styleId="3Char1">
    <w:name w:val="标题 3 Char1"/>
    <w:basedOn w:val="a0"/>
    <w:uiPriority w:val="9"/>
    <w:rsid w:val="00D06927"/>
    <w:rPr>
      <w:b/>
      <w:bCs/>
      <w:kern w:val="2"/>
      <w:sz w:val="21"/>
      <w:szCs w:val="32"/>
    </w:rPr>
  </w:style>
  <w:style w:type="character" w:customStyle="1" w:styleId="4Char1">
    <w:name w:val="标题 4 Char1"/>
    <w:basedOn w:val="a0"/>
    <w:uiPriority w:val="9"/>
    <w:rsid w:val="00D06927"/>
    <w:rPr>
      <w:rFonts w:ascii="Cambria" w:hAnsi="Cambria"/>
      <w:b/>
      <w:bCs/>
      <w:kern w:val="2"/>
      <w:sz w:val="21"/>
      <w:szCs w:val="28"/>
    </w:rPr>
  </w:style>
  <w:style w:type="paragraph" w:styleId="TOC">
    <w:name w:val="TOC Heading"/>
    <w:basedOn w:val="10"/>
    <w:next w:val="a"/>
    <w:uiPriority w:val="39"/>
    <w:qFormat/>
    <w:rsid w:val="00D06927"/>
    <w:pPr>
      <w:widowControl/>
      <w:adjustRightInd/>
      <w:spacing w:before="480" w:line="276" w:lineRule="auto"/>
      <w:jc w:val="center"/>
      <w:outlineLvl w:val="9"/>
    </w:pPr>
    <w:rPr>
      <w:rFonts w:ascii="Cambria" w:hAnsi="Cambria"/>
      <w:bCs/>
      <w:color w:val="365F91"/>
      <w:kern w:val="0"/>
      <w:sz w:val="28"/>
      <w:szCs w:val="28"/>
    </w:rPr>
  </w:style>
  <w:style w:type="character" w:customStyle="1" w:styleId="notnullcss1">
    <w:name w:val="notnullcss1"/>
    <w:basedOn w:val="a0"/>
    <w:uiPriority w:val="99"/>
    <w:rsid w:val="00D06927"/>
    <w:rPr>
      <w:rFonts w:eastAsia="宋体" w:cs="Times New Roman"/>
      <w:color w:val="FF0000"/>
      <w:kern w:val="2"/>
      <w:sz w:val="24"/>
      <w:szCs w:val="24"/>
      <w:lang w:val="en-US" w:eastAsia="zh-CN" w:bidi="ar-SA"/>
    </w:rPr>
  </w:style>
  <w:style w:type="paragraph" w:styleId="TOC3">
    <w:name w:val="toc 3"/>
    <w:basedOn w:val="a"/>
    <w:next w:val="a"/>
    <w:autoRedefine/>
    <w:uiPriority w:val="39"/>
    <w:unhideWhenUsed/>
    <w:qFormat/>
    <w:rsid w:val="00D06927"/>
    <w:pPr>
      <w:spacing w:after="100" w:line="276" w:lineRule="auto"/>
      <w:ind w:left="440"/>
    </w:pPr>
    <w:rPr>
      <w:rFonts w:ascii="Calibri" w:hAnsi="Calibri"/>
      <w:color w:val="auto"/>
      <w:sz w:val="22"/>
      <w:szCs w:val="22"/>
    </w:rPr>
  </w:style>
  <w:style w:type="character" w:customStyle="1" w:styleId="headline-content2">
    <w:name w:val="headline-content2"/>
    <w:basedOn w:val="a0"/>
    <w:rsid w:val="00D06927"/>
    <w:rPr>
      <w:rFonts w:eastAsia="宋体" w:cs="Times New Roman"/>
      <w:kern w:val="2"/>
      <w:sz w:val="24"/>
      <w:szCs w:val="24"/>
      <w:lang w:val="en-US" w:eastAsia="zh-CN" w:bidi="ar-SA"/>
    </w:rPr>
  </w:style>
  <w:style w:type="paragraph" w:styleId="afe">
    <w:name w:val="Body Text"/>
    <w:basedOn w:val="a"/>
    <w:link w:val="aff"/>
    <w:uiPriority w:val="99"/>
    <w:rsid w:val="00D06927"/>
    <w:pPr>
      <w:widowControl w:val="0"/>
      <w:spacing w:after="120"/>
      <w:jc w:val="both"/>
    </w:pPr>
    <w:rPr>
      <w:rFonts w:ascii="Times New Roman" w:hAnsi="Times New Roman"/>
      <w:color w:val="auto"/>
      <w:kern w:val="2"/>
      <w:szCs w:val="21"/>
    </w:rPr>
  </w:style>
  <w:style w:type="character" w:customStyle="1" w:styleId="aff">
    <w:name w:val="正文文本 字符"/>
    <w:basedOn w:val="a0"/>
    <w:link w:val="afe"/>
    <w:uiPriority w:val="99"/>
    <w:rsid w:val="00D06927"/>
    <w:rPr>
      <w:rFonts w:ascii="Times New Roman" w:hAnsi="Times New Roman"/>
      <w:kern w:val="2"/>
      <w:sz w:val="21"/>
      <w:szCs w:val="21"/>
    </w:rPr>
  </w:style>
  <w:style w:type="paragraph" w:customStyle="1" w:styleId="write2">
    <w:name w:val="write2"/>
    <w:basedOn w:val="a"/>
    <w:uiPriority w:val="99"/>
    <w:rsid w:val="00D06927"/>
    <w:pPr>
      <w:tabs>
        <w:tab w:val="left" w:pos="709"/>
      </w:tabs>
      <w:overflowPunct w:val="0"/>
      <w:autoSpaceDE w:val="0"/>
      <w:autoSpaceDN w:val="0"/>
      <w:adjustRightInd w:val="0"/>
      <w:jc w:val="both"/>
      <w:textAlignment w:val="baseline"/>
    </w:pPr>
    <w:rPr>
      <w:rFonts w:ascii="Helvetica-Narrow" w:hAnsi="Helvetica-Narrow"/>
      <w:color w:val="auto"/>
      <w:szCs w:val="24"/>
      <w:lang w:val="en-AU"/>
    </w:rPr>
  </w:style>
  <w:style w:type="paragraph" w:styleId="aff0">
    <w:name w:val="toa heading"/>
    <w:basedOn w:val="a"/>
    <w:next w:val="a"/>
    <w:semiHidden/>
    <w:rsid w:val="00D06927"/>
    <w:pPr>
      <w:widowControl w:val="0"/>
      <w:spacing w:before="120"/>
      <w:jc w:val="both"/>
    </w:pPr>
    <w:rPr>
      <w:rFonts w:ascii="Arial" w:hAnsi="Arial"/>
      <w:b/>
      <w:bCs/>
      <w:color w:val="auto"/>
      <w:kern w:val="2"/>
      <w:szCs w:val="21"/>
    </w:rPr>
  </w:style>
  <w:style w:type="paragraph" w:customStyle="1" w:styleId="51">
    <w:name w:val="标题5"/>
    <w:basedOn w:val="a"/>
    <w:rsid w:val="00D06927"/>
    <w:pPr>
      <w:keepNext/>
      <w:keepLines/>
      <w:widowControl w:val="0"/>
      <w:spacing w:before="60" w:after="60"/>
      <w:ind w:hangingChars="200" w:hanging="420"/>
      <w:jc w:val="both"/>
      <w:outlineLvl w:val="4"/>
    </w:pPr>
    <w:rPr>
      <w:b/>
      <w:bCs/>
      <w:color w:val="auto"/>
      <w:kern w:val="2"/>
      <w:szCs w:val="21"/>
    </w:rPr>
  </w:style>
  <w:style w:type="paragraph" w:styleId="aff1">
    <w:name w:val="Revision"/>
    <w:hidden/>
    <w:uiPriority w:val="99"/>
    <w:semiHidden/>
    <w:rsid w:val="00D06927"/>
    <w:rPr>
      <w:kern w:val="2"/>
      <w:sz w:val="21"/>
      <w:szCs w:val="22"/>
    </w:rPr>
  </w:style>
  <w:style w:type="character" w:customStyle="1" w:styleId="Char">
    <w:name w:val="正文的样式 Char"/>
    <w:basedOn w:val="a0"/>
    <w:link w:val="aff2"/>
    <w:rsid w:val="00D06927"/>
    <w:rPr>
      <w:kern w:val="2"/>
      <w:sz w:val="21"/>
      <w:szCs w:val="24"/>
    </w:rPr>
  </w:style>
  <w:style w:type="paragraph" w:customStyle="1" w:styleId="aff2">
    <w:name w:val="正文的样式"/>
    <w:basedOn w:val="a"/>
    <w:link w:val="Char"/>
    <w:qFormat/>
    <w:rsid w:val="00D06927"/>
    <w:pPr>
      <w:widowControl w:val="0"/>
      <w:spacing w:before="100" w:after="100"/>
      <w:jc w:val="both"/>
    </w:pPr>
    <w:rPr>
      <w:rFonts w:ascii="Calibri" w:hAnsi="Calibri"/>
      <w:color w:val="auto"/>
      <w:kern w:val="2"/>
      <w:szCs w:val="24"/>
    </w:rPr>
  </w:style>
  <w:style w:type="numbering" w:customStyle="1" w:styleId="1">
    <w:name w:val="样式1"/>
    <w:uiPriority w:val="99"/>
    <w:rsid w:val="00D06927"/>
    <w:pPr>
      <w:numPr>
        <w:numId w:val="6"/>
      </w:numPr>
    </w:pPr>
  </w:style>
  <w:style w:type="paragraph" w:styleId="aff3">
    <w:name w:val="Title"/>
    <w:basedOn w:val="a"/>
    <w:next w:val="a"/>
    <w:link w:val="aff4"/>
    <w:uiPriority w:val="10"/>
    <w:qFormat/>
    <w:rsid w:val="00D06927"/>
    <w:pPr>
      <w:widowControl w:val="0"/>
      <w:spacing w:before="240" w:after="60"/>
      <w:jc w:val="center"/>
      <w:outlineLvl w:val="0"/>
    </w:pPr>
    <w:rPr>
      <w:rFonts w:asciiTheme="majorHAnsi" w:hAnsiTheme="majorHAnsi" w:cstheme="majorBidi"/>
      <w:b/>
      <w:bCs/>
      <w:color w:val="auto"/>
      <w:kern w:val="2"/>
      <w:sz w:val="32"/>
      <w:szCs w:val="32"/>
    </w:rPr>
  </w:style>
  <w:style w:type="character" w:customStyle="1" w:styleId="aff4">
    <w:name w:val="标题 字符"/>
    <w:basedOn w:val="a0"/>
    <w:link w:val="aff3"/>
    <w:uiPriority w:val="10"/>
    <w:rsid w:val="00D06927"/>
    <w:rPr>
      <w:rFonts w:asciiTheme="majorHAnsi" w:hAnsiTheme="majorHAnsi" w:cstheme="majorBidi"/>
      <w:b/>
      <w:bCs/>
      <w:kern w:val="2"/>
      <w:sz w:val="32"/>
      <w:szCs w:val="32"/>
    </w:rPr>
  </w:style>
  <w:style w:type="paragraph" w:styleId="aff5">
    <w:name w:val="No Spacing"/>
    <w:uiPriority w:val="1"/>
    <w:qFormat/>
    <w:rsid w:val="00D06927"/>
    <w:pPr>
      <w:widowControl w:val="0"/>
      <w:jc w:val="both"/>
    </w:pPr>
    <w:rPr>
      <w:kern w:val="2"/>
      <w:sz w:val="21"/>
      <w:szCs w:val="22"/>
    </w:rPr>
  </w:style>
  <w:style w:type="paragraph" w:styleId="TOC4">
    <w:name w:val="toc 4"/>
    <w:basedOn w:val="a"/>
    <w:next w:val="a"/>
    <w:autoRedefine/>
    <w:uiPriority w:val="39"/>
    <w:unhideWhenUsed/>
    <w:rsid w:val="00D06927"/>
    <w:pPr>
      <w:widowControl w:val="0"/>
      <w:ind w:leftChars="600" w:left="1260"/>
      <w:jc w:val="both"/>
    </w:pPr>
    <w:rPr>
      <w:rFonts w:asciiTheme="minorHAnsi" w:eastAsiaTheme="minorEastAsia" w:hAnsiTheme="minorHAnsi" w:cstheme="minorBidi"/>
      <w:color w:val="auto"/>
      <w:kern w:val="2"/>
      <w:szCs w:val="22"/>
    </w:rPr>
  </w:style>
  <w:style w:type="paragraph" w:styleId="TOC5">
    <w:name w:val="toc 5"/>
    <w:basedOn w:val="a"/>
    <w:next w:val="a"/>
    <w:autoRedefine/>
    <w:uiPriority w:val="39"/>
    <w:unhideWhenUsed/>
    <w:rsid w:val="00D06927"/>
    <w:pPr>
      <w:widowControl w:val="0"/>
      <w:ind w:leftChars="800" w:left="1680"/>
      <w:jc w:val="both"/>
    </w:pPr>
    <w:rPr>
      <w:rFonts w:asciiTheme="minorHAnsi" w:eastAsiaTheme="minorEastAsia" w:hAnsiTheme="minorHAnsi" w:cstheme="minorBidi"/>
      <w:color w:val="auto"/>
      <w:kern w:val="2"/>
      <w:szCs w:val="22"/>
    </w:rPr>
  </w:style>
  <w:style w:type="paragraph" w:styleId="TOC6">
    <w:name w:val="toc 6"/>
    <w:basedOn w:val="a"/>
    <w:next w:val="a"/>
    <w:autoRedefine/>
    <w:uiPriority w:val="39"/>
    <w:unhideWhenUsed/>
    <w:rsid w:val="00D06927"/>
    <w:pPr>
      <w:widowControl w:val="0"/>
      <w:ind w:leftChars="1000" w:left="2100"/>
      <w:jc w:val="both"/>
    </w:pPr>
    <w:rPr>
      <w:rFonts w:asciiTheme="minorHAnsi" w:eastAsiaTheme="minorEastAsia" w:hAnsiTheme="minorHAnsi" w:cstheme="minorBidi"/>
      <w:color w:val="auto"/>
      <w:kern w:val="2"/>
      <w:szCs w:val="22"/>
    </w:rPr>
  </w:style>
  <w:style w:type="paragraph" w:styleId="TOC7">
    <w:name w:val="toc 7"/>
    <w:basedOn w:val="a"/>
    <w:next w:val="a"/>
    <w:autoRedefine/>
    <w:uiPriority w:val="39"/>
    <w:unhideWhenUsed/>
    <w:rsid w:val="00D06927"/>
    <w:pPr>
      <w:widowControl w:val="0"/>
      <w:ind w:leftChars="1200" w:left="2520"/>
      <w:jc w:val="both"/>
    </w:pPr>
    <w:rPr>
      <w:rFonts w:asciiTheme="minorHAnsi" w:eastAsiaTheme="minorEastAsia" w:hAnsiTheme="minorHAnsi" w:cstheme="minorBidi"/>
      <w:color w:val="auto"/>
      <w:kern w:val="2"/>
      <w:szCs w:val="22"/>
    </w:rPr>
  </w:style>
  <w:style w:type="paragraph" w:styleId="TOC8">
    <w:name w:val="toc 8"/>
    <w:basedOn w:val="a"/>
    <w:next w:val="a"/>
    <w:autoRedefine/>
    <w:uiPriority w:val="39"/>
    <w:unhideWhenUsed/>
    <w:rsid w:val="00D06927"/>
    <w:pPr>
      <w:widowControl w:val="0"/>
      <w:ind w:leftChars="1400" w:left="2940"/>
      <w:jc w:val="both"/>
    </w:pPr>
    <w:rPr>
      <w:rFonts w:asciiTheme="minorHAnsi" w:eastAsiaTheme="minorEastAsia" w:hAnsiTheme="minorHAnsi" w:cstheme="minorBidi"/>
      <w:color w:val="auto"/>
      <w:kern w:val="2"/>
      <w:szCs w:val="22"/>
    </w:rPr>
  </w:style>
  <w:style w:type="paragraph" w:styleId="TOC9">
    <w:name w:val="toc 9"/>
    <w:basedOn w:val="a"/>
    <w:next w:val="a"/>
    <w:autoRedefine/>
    <w:uiPriority w:val="39"/>
    <w:unhideWhenUsed/>
    <w:rsid w:val="00D06927"/>
    <w:pPr>
      <w:widowControl w:val="0"/>
      <w:ind w:leftChars="1600" w:left="3360"/>
      <w:jc w:val="both"/>
    </w:pPr>
    <w:rPr>
      <w:rFonts w:asciiTheme="minorHAnsi" w:eastAsiaTheme="minorEastAsia" w:hAnsiTheme="minorHAnsi" w:cstheme="minorBidi"/>
      <w:color w:val="auto"/>
      <w:kern w:val="2"/>
      <w:szCs w:val="22"/>
    </w:rPr>
  </w:style>
  <w:style w:type="paragraph" w:styleId="aff6">
    <w:name w:val="endnote text"/>
    <w:basedOn w:val="a"/>
    <w:link w:val="aff7"/>
    <w:uiPriority w:val="99"/>
    <w:semiHidden/>
    <w:unhideWhenUsed/>
    <w:rsid w:val="00D06927"/>
    <w:pPr>
      <w:snapToGrid w:val="0"/>
    </w:pPr>
    <w:rPr>
      <w:rFonts w:cs="宋体"/>
      <w:color w:val="auto"/>
      <w:szCs w:val="24"/>
    </w:rPr>
  </w:style>
  <w:style w:type="character" w:customStyle="1" w:styleId="aff7">
    <w:name w:val="尾注文本 字符"/>
    <w:basedOn w:val="a0"/>
    <w:link w:val="aff6"/>
    <w:uiPriority w:val="99"/>
    <w:semiHidden/>
    <w:rsid w:val="00D06927"/>
    <w:rPr>
      <w:rFonts w:ascii="宋体" w:hAnsi="宋体" w:cs="宋体"/>
      <w:sz w:val="21"/>
      <w:szCs w:val="24"/>
    </w:rPr>
  </w:style>
  <w:style w:type="character" w:styleId="aff8">
    <w:name w:val="endnote reference"/>
    <w:basedOn w:val="a0"/>
    <w:uiPriority w:val="99"/>
    <w:semiHidden/>
    <w:unhideWhenUsed/>
    <w:rsid w:val="00D06927"/>
    <w:rPr>
      <w:vertAlign w:val="superscript"/>
    </w:rPr>
  </w:style>
  <w:style w:type="character" w:customStyle="1" w:styleId="Char1">
    <w:name w:val="批注主题 Char1"/>
    <w:basedOn w:val="ae"/>
    <w:uiPriority w:val="99"/>
    <w:semiHidden/>
    <w:rsid w:val="00D06927"/>
    <w:rPr>
      <w:rFonts w:ascii="Times New Roman" w:eastAsia="宋体" w:hAnsi="Times New Roman" w:cs="Times New Roman"/>
      <w:b/>
      <w:bCs/>
      <w:color w:val="000000"/>
      <w:sz w:val="21"/>
      <w:szCs w:val="21"/>
    </w:rPr>
  </w:style>
  <w:style w:type="paragraph" w:customStyle="1" w:styleId="31">
    <w:name w:val="标题  3"/>
    <w:basedOn w:val="a"/>
    <w:next w:val="a"/>
    <w:link w:val="3Char"/>
    <w:qFormat/>
    <w:rsid w:val="00D06927"/>
    <w:pPr>
      <w:keepNext/>
      <w:keepLines/>
      <w:widowControl w:val="0"/>
      <w:spacing w:before="100" w:beforeAutospacing="1" w:after="100" w:afterAutospacing="1" w:line="415" w:lineRule="auto"/>
      <w:jc w:val="both"/>
    </w:pPr>
    <w:rPr>
      <w:rFonts w:ascii="Times New Roman" w:hAnsi="Times New Roman"/>
      <w:b/>
      <w:color w:val="auto"/>
      <w:kern w:val="2"/>
      <w:szCs w:val="24"/>
    </w:rPr>
  </w:style>
  <w:style w:type="character" w:customStyle="1" w:styleId="3Char">
    <w:name w:val="标题  3 Char"/>
    <w:basedOn w:val="a0"/>
    <w:link w:val="31"/>
    <w:rsid w:val="00D06927"/>
    <w:rPr>
      <w:rFonts w:ascii="Times New Roman" w:hAnsi="Times New Roman"/>
      <w:b/>
      <w:kern w:val="2"/>
      <w:sz w:val="21"/>
      <w:szCs w:val="24"/>
    </w:rPr>
  </w:style>
  <w:style w:type="character" w:customStyle="1" w:styleId="13">
    <w:name w:val="批注主题 字符1"/>
    <w:basedOn w:val="ae"/>
    <w:uiPriority w:val="99"/>
    <w:semiHidden/>
    <w:rsid w:val="00D06927"/>
    <w:rPr>
      <w:rFonts w:ascii="Times New Roman" w:eastAsia="宋体" w:hAnsi="Times New Roman" w:cs="Times New Roman"/>
      <w:b/>
      <w:bCs/>
      <w:color w:val="000000"/>
      <w:sz w:val="21"/>
      <w:szCs w:val="21"/>
    </w:rPr>
  </w:style>
  <w:style w:type="character" w:customStyle="1" w:styleId="span">
    <w:name w:val="span_"/>
    <w:basedOn w:val="a0"/>
    <w:rsid w:val="00D06927"/>
  </w:style>
  <w:style w:type="paragraph" w:styleId="aff9">
    <w:name w:val="Normal Indent"/>
    <w:basedOn w:val="a"/>
    <w:rsid w:val="00D06927"/>
    <w:pPr>
      <w:widowControl w:val="0"/>
      <w:ind w:firstLineChars="200" w:firstLine="420"/>
      <w:jc w:val="both"/>
    </w:pPr>
    <w:rPr>
      <w:rFonts w:ascii="Times New Roman" w:hAnsi="Times New Roman"/>
      <w:color w:val="auto"/>
      <w:kern w:val="2"/>
      <w:szCs w:val="21"/>
    </w:rPr>
  </w:style>
  <w:style w:type="paragraph" w:styleId="32">
    <w:name w:val="List Bullet 3"/>
    <w:basedOn w:val="a"/>
    <w:rsid w:val="00D06927"/>
    <w:pPr>
      <w:widowControl w:val="0"/>
      <w:tabs>
        <w:tab w:val="left" w:pos="1200"/>
      </w:tabs>
      <w:jc w:val="both"/>
    </w:pPr>
    <w:rPr>
      <w:rFonts w:ascii="Times New Roman" w:hAnsi="Times New Roman"/>
      <w:color w:val="auto"/>
      <w:kern w:val="2"/>
      <w:szCs w:val="21"/>
    </w:rPr>
  </w:style>
  <w:style w:type="paragraph" w:customStyle="1" w:styleId="41">
    <w:name w:val="4"/>
    <w:basedOn w:val="a"/>
    <w:next w:val="af7"/>
    <w:uiPriority w:val="34"/>
    <w:qFormat/>
    <w:rsid w:val="00D06927"/>
    <w:pPr>
      <w:widowControl w:val="0"/>
      <w:ind w:firstLineChars="200" w:firstLine="420"/>
      <w:jc w:val="both"/>
    </w:pPr>
    <w:rPr>
      <w:rFonts w:ascii="Calibri" w:hAnsi="Calibri"/>
      <w:color w:val="auto"/>
      <w:kern w:val="2"/>
      <w:szCs w:val="22"/>
    </w:rPr>
  </w:style>
  <w:style w:type="table" w:customStyle="1" w:styleId="21">
    <w:name w:val="无格式表格 21"/>
    <w:basedOn w:val="a1"/>
    <w:uiPriority w:val="42"/>
    <w:rsid w:val="00D0692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33">
    <w:name w:val="3"/>
    <w:basedOn w:val="a"/>
    <w:next w:val="af7"/>
    <w:uiPriority w:val="34"/>
    <w:qFormat/>
    <w:rsid w:val="00D06927"/>
    <w:pPr>
      <w:widowControl w:val="0"/>
      <w:ind w:firstLineChars="200" w:firstLine="420"/>
      <w:jc w:val="both"/>
    </w:pPr>
    <w:rPr>
      <w:rFonts w:ascii="Calibri" w:hAnsi="Calibri"/>
      <w:color w:val="auto"/>
      <w:kern w:val="2"/>
      <w:szCs w:val="22"/>
    </w:rPr>
  </w:style>
  <w:style w:type="paragraph" w:customStyle="1" w:styleId="22">
    <w:name w:val="2"/>
    <w:basedOn w:val="a"/>
    <w:next w:val="af7"/>
    <w:uiPriority w:val="34"/>
    <w:qFormat/>
    <w:rsid w:val="00D06927"/>
    <w:pPr>
      <w:widowControl w:val="0"/>
      <w:ind w:firstLineChars="200" w:firstLine="420"/>
      <w:jc w:val="both"/>
    </w:pPr>
    <w:rPr>
      <w:rFonts w:ascii="Calibri" w:hAnsi="Calibri"/>
      <w:color w:val="auto"/>
      <w:kern w:val="2"/>
      <w:szCs w:val="22"/>
    </w:rPr>
  </w:style>
  <w:style w:type="paragraph" w:customStyle="1" w:styleId="14">
    <w:name w:val="1"/>
    <w:basedOn w:val="a"/>
    <w:next w:val="af7"/>
    <w:uiPriority w:val="34"/>
    <w:qFormat/>
    <w:rsid w:val="00D06927"/>
    <w:pPr>
      <w:widowControl w:val="0"/>
      <w:ind w:firstLineChars="200" w:firstLine="420"/>
      <w:jc w:val="both"/>
    </w:pPr>
    <w:rPr>
      <w:rFonts w:ascii="Calibri" w:hAnsi="Calibri"/>
      <w:color w:val="auto"/>
      <w:kern w:val="2"/>
      <w:szCs w:val="22"/>
    </w:rPr>
  </w:style>
  <w:style w:type="paragraph" w:customStyle="1" w:styleId="TableParagraph">
    <w:name w:val="Table Paragraph"/>
    <w:basedOn w:val="a"/>
    <w:uiPriority w:val="1"/>
    <w:qFormat/>
    <w:rsid w:val="00D06927"/>
    <w:pPr>
      <w:widowControl w:val="0"/>
      <w:autoSpaceDE w:val="0"/>
      <w:autoSpaceDN w:val="0"/>
      <w:spacing w:after="160" w:line="259" w:lineRule="auto"/>
    </w:pPr>
    <w:rPr>
      <w:rFonts w:ascii="Noto Sans CJK JP Regular" w:eastAsia="Noto Sans CJK JP Regular" w:hAnsi="Noto Sans CJK JP Regular" w:cs="Noto Sans CJK JP Regular"/>
      <w:color w:val="auto"/>
      <w:sz w:val="22"/>
      <w:szCs w:val="22"/>
      <w:lang w:eastAsia="en-US"/>
    </w:rPr>
  </w:style>
  <w:style w:type="character" w:customStyle="1" w:styleId="Char0">
    <w:name w:val="批注文字 Char"/>
    <w:uiPriority w:val="99"/>
    <w:qFormat/>
    <w:rsid w:val="00D73AA4"/>
    <w:rPr>
      <w:rFonts w:ascii="宋体" w:hAnsi="宋体"/>
      <w:color w:val="000000"/>
      <w:sz w:val="21"/>
    </w:rPr>
  </w:style>
  <w:style w:type="character" w:customStyle="1" w:styleId="210">
    <w:name w:val="标题 2 字符1"/>
    <w:aliases w:val="标题 2 Char Char Char 字符1"/>
    <w:rsid w:val="00B45FA3"/>
    <w:rPr>
      <w:rFonts w:ascii="宋体" w:hAnsi="宋体"/>
      <w:color w:val="000000"/>
      <w:sz w:val="21"/>
      <w:szCs w:val="21"/>
    </w:rPr>
  </w:style>
  <w:style w:type="character" w:customStyle="1" w:styleId="Char10">
    <w:name w:val="批注文字 Char1"/>
    <w:uiPriority w:val="99"/>
    <w:qFormat/>
    <w:rsid w:val="00073EC8"/>
    <w:rPr>
      <w:rFonts w:ascii="宋体" w:hAnsi="宋体"/>
      <w:color w:val="000000"/>
      <w:sz w:val="21"/>
    </w:rPr>
  </w:style>
  <w:style w:type="character" w:customStyle="1" w:styleId="Char2">
    <w:name w:val="纯文本 Char"/>
    <w:rsid w:val="00751C02"/>
    <w:rPr>
      <w:rFonts w:ascii="宋体" w:hAnsi="Courier New"/>
      <w:color w:val="000000"/>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94918">
      <w:bodyDiv w:val="1"/>
      <w:marLeft w:val="0"/>
      <w:marRight w:val="0"/>
      <w:marTop w:val="0"/>
      <w:marBottom w:val="0"/>
      <w:divBdr>
        <w:top w:val="none" w:sz="0" w:space="0" w:color="auto"/>
        <w:left w:val="none" w:sz="0" w:space="0" w:color="auto"/>
        <w:bottom w:val="none" w:sz="0" w:space="0" w:color="auto"/>
        <w:right w:val="none" w:sz="0" w:space="0" w:color="auto"/>
      </w:divBdr>
    </w:div>
    <w:div w:id="193157748">
      <w:bodyDiv w:val="1"/>
      <w:marLeft w:val="0"/>
      <w:marRight w:val="0"/>
      <w:marTop w:val="0"/>
      <w:marBottom w:val="0"/>
      <w:divBdr>
        <w:top w:val="none" w:sz="0" w:space="0" w:color="auto"/>
        <w:left w:val="none" w:sz="0" w:space="0" w:color="auto"/>
        <w:bottom w:val="none" w:sz="0" w:space="0" w:color="auto"/>
        <w:right w:val="none" w:sz="0" w:space="0" w:color="auto"/>
      </w:divBdr>
    </w:div>
    <w:div w:id="226571517">
      <w:bodyDiv w:val="1"/>
      <w:marLeft w:val="0"/>
      <w:marRight w:val="0"/>
      <w:marTop w:val="0"/>
      <w:marBottom w:val="0"/>
      <w:divBdr>
        <w:top w:val="none" w:sz="0" w:space="0" w:color="auto"/>
        <w:left w:val="none" w:sz="0" w:space="0" w:color="auto"/>
        <w:bottom w:val="none" w:sz="0" w:space="0" w:color="auto"/>
        <w:right w:val="none" w:sz="0" w:space="0" w:color="auto"/>
      </w:divBdr>
    </w:div>
    <w:div w:id="254291253">
      <w:bodyDiv w:val="1"/>
      <w:marLeft w:val="0"/>
      <w:marRight w:val="0"/>
      <w:marTop w:val="0"/>
      <w:marBottom w:val="0"/>
      <w:divBdr>
        <w:top w:val="none" w:sz="0" w:space="0" w:color="auto"/>
        <w:left w:val="none" w:sz="0" w:space="0" w:color="auto"/>
        <w:bottom w:val="none" w:sz="0" w:space="0" w:color="auto"/>
        <w:right w:val="none" w:sz="0" w:space="0" w:color="auto"/>
      </w:divBdr>
    </w:div>
    <w:div w:id="297150149">
      <w:bodyDiv w:val="1"/>
      <w:marLeft w:val="0"/>
      <w:marRight w:val="0"/>
      <w:marTop w:val="0"/>
      <w:marBottom w:val="0"/>
      <w:divBdr>
        <w:top w:val="none" w:sz="0" w:space="0" w:color="auto"/>
        <w:left w:val="none" w:sz="0" w:space="0" w:color="auto"/>
        <w:bottom w:val="none" w:sz="0" w:space="0" w:color="auto"/>
        <w:right w:val="none" w:sz="0" w:space="0" w:color="auto"/>
      </w:divBdr>
    </w:div>
    <w:div w:id="325325935">
      <w:bodyDiv w:val="1"/>
      <w:marLeft w:val="0"/>
      <w:marRight w:val="0"/>
      <w:marTop w:val="0"/>
      <w:marBottom w:val="0"/>
      <w:divBdr>
        <w:top w:val="none" w:sz="0" w:space="0" w:color="auto"/>
        <w:left w:val="none" w:sz="0" w:space="0" w:color="auto"/>
        <w:bottom w:val="none" w:sz="0" w:space="0" w:color="auto"/>
        <w:right w:val="none" w:sz="0" w:space="0" w:color="auto"/>
      </w:divBdr>
    </w:div>
    <w:div w:id="362901836">
      <w:bodyDiv w:val="1"/>
      <w:marLeft w:val="0"/>
      <w:marRight w:val="0"/>
      <w:marTop w:val="0"/>
      <w:marBottom w:val="0"/>
      <w:divBdr>
        <w:top w:val="none" w:sz="0" w:space="0" w:color="auto"/>
        <w:left w:val="none" w:sz="0" w:space="0" w:color="auto"/>
        <w:bottom w:val="none" w:sz="0" w:space="0" w:color="auto"/>
        <w:right w:val="none" w:sz="0" w:space="0" w:color="auto"/>
      </w:divBdr>
    </w:div>
    <w:div w:id="433092155">
      <w:bodyDiv w:val="1"/>
      <w:marLeft w:val="0"/>
      <w:marRight w:val="0"/>
      <w:marTop w:val="0"/>
      <w:marBottom w:val="0"/>
      <w:divBdr>
        <w:top w:val="none" w:sz="0" w:space="0" w:color="auto"/>
        <w:left w:val="none" w:sz="0" w:space="0" w:color="auto"/>
        <w:bottom w:val="none" w:sz="0" w:space="0" w:color="auto"/>
        <w:right w:val="none" w:sz="0" w:space="0" w:color="auto"/>
      </w:divBdr>
    </w:div>
    <w:div w:id="433939967">
      <w:bodyDiv w:val="1"/>
      <w:marLeft w:val="0"/>
      <w:marRight w:val="0"/>
      <w:marTop w:val="0"/>
      <w:marBottom w:val="0"/>
      <w:divBdr>
        <w:top w:val="none" w:sz="0" w:space="0" w:color="auto"/>
        <w:left w:val="none" w:sz="0" w:space="0" w:color="auto"/>
        <w:bottom w:val="none" w:sz="0" w:space="0" w:color="auto"/>
        <w:right w:val="none" w:sz="0" w:space="0" w:color="auto"/>
      </w:divBdr>
    </w:div>
    <w:div w:id="435178584">
      <w:bodyDiv w:val="1"/>
      <w:marLeft w:val="0"/>
      <w:marRight w:val="0"/>
      <w:marTop w:val="0"/>
      <w:marBottom w:val="0"/>
      <w:divBdr>
        <w:top w:val="none" w:sz="0" w:space="0" w:color="auto"/>
        <w:left w:val="none" w:sz="0" w:space="0" w:color="auto"/>
        <w:bottom w:val="none" w:sz="0" w:space="0" w:color="auto"/>
        <w:right w:val="none" w:sz="0" w:space="0" w:color="auto"/>
      </w:divBdr>
    </w:div>
    <w:div w:id="456534690">
      <w:bodyDiv w:val="1"/>
      <w:marLeft w:val="0"/>
      <w:marRight w:val="0"/>
      <w:marTop w:val="0"/>
      <w:marBottom w:val="0"/>
      <w:divBdr>
        <w:top w:val="none" w:sz="0" w:space="0" w:color="auto"/>
        <w:left w:val="none" w:sz="0" w:space="0" w:color="auto"/>
        <w:bottom w:val="none" w:sz="0" w:space="0" w:color="auto"/>
        <w:right w:val="none" w:sz="0" w:space="0" w:color="auto"/>
      </w:divBdr>
    </w:div>
    <w:div w:id="529999247">
      <w:bodyDiv w:val="1"/>
      <w:marLeft w:val="0"/>
      <w:marRight w:val="0"/>
      <w:marTop w:val="0"/>
      <w:marBottom w:val="0"/>
      <w:divBdr>
        <w:top w:val="none" w:sz="0" w:space="0" w:color="auto"/>
        <w:left w:val="none" w:sz="0" w:space="0" w:color="auto"/>
        <w:bottom w:val="none" w:sz="0" w:space="0" w:color="auto"/>
        <w:right w:val="none" w:sz="0" w:space="0" w:color="auto"/>
      </w:divBdr>
    </w:div>
    <w:div w:id="567693234">
      <w:bodyDiv w:val="1"/>
      <w:marLeft w:val="0"/>
      <w:marRight w:val="0"/>
      <w:marTop w:val="0"/>
      <w:marBottom w:val="0"/>
      <w:divBdr>
        <w:top w:val="none" w:sz="0" w:space="0" w:color="auto"/>
        <w:left w:val="none" w:sz="0" w:space="0" w:color="auto"/>
        <w:bottom w:val="none" w:sz="0" w:space="0" w:color="auto"/>
        <w:right w:val="none" w:sz="0" w:space="0" w:color="auto"/>
      </w:divBdr>
    </w:div>
    <w:div w:id="723989867">
      <w:bodyDiv w:val="1"/>
      <w:marLeft w:val="0"/>
      <w:marRight w:val="0"/>
      <w:marTop w:val="0"/>
      <w:marBottom w:val="0"/>
      <w:divBdr>
        <w:top w:val="none" w:sz="0" w:space="0" w:color="auto"/>
        <w:left w:val="none" w:sz="0" w:space="0" w:color="auto"/>
        <w:bottom w:val="none" w:sz="0" w:space="0" w:color="auto"/>
        <w:right w:val="none" w:sz="0" w:space="0" w:color="auto"/>
      </w:divBdr>
    </w:div>
    <w:div w:id="786198743">
      <w:bodyDiv w:val="1"/>
      <w:marLeft w:val="0"/>
      <w:marRight w:val="0"/>
      <w:marTop w:val="0"/>
      <w:marBottom w:val="0"/>
      <w:divBdr>
        <w:top w:val="none" w:sz="0" w:space="0" w:color="auto"/>
        <w:left w:val="none" w:sz="0" w:space="0" w:color="auto"/>
        <w:bottom w:val="none" w:sz="0" w:space="0" w:color="auto"/>
        <w:right w:val="none" w:sz="0" w:space="0" w:color="auto"/>
      </w:divBdr>
    </w:div>
    <w:div w:id="793595036">
      <w:bodyDiv w:val="1"/>
      <w:marLeft w:val="0"/>
      <w:marRight w:val="0"/>
      <w:marTop w:val="0"/>
      <w:marBottom w:val="0"/>
      <w:divBdr>
        <w:top w:val="none" w:sz="0" w:space="0" w:color="auto"/>
        <w:left w:val="none" w:sz="0" w:space="0" w:color="auto"/>
        <w:bottom w:val="none" w:sz="0" w:space="0" w:color="auto"/>
        <w:right w:val="none" w:sz="0" w:space="0" w:color="auto"/>
      </w:divBdr>
    </w:div>
    <w:div w:id="891306026">
      <w:bodyDiv w:val="1"/>
      <w:marLeft w:val="0"/>
      <w:marRight w:val="0"/>
      <w:marTop w:val="0"/>
      <w:marBottom w:val="0"/>
      <w:divBdr>
        <w:top w:val="none" w:sz="0" w:space="0" w:color="auto"/>
        <w:left w:val="none" w:sz="0" w:space="0" w:color="auto"/>
        <w:bottom w:val="none" w:sz="0" w:space="0" w:color="auto"/>
        <w:right w:val="none" w:sz="0" w:space="0" w:color="auto"/>
      </w:divBdr>
    </w:div>
    <w:div w:id="1018192415">
      <w:bodyDiv w:val="1"/>
      <w:marLeft w:val="0"/>
      <w:marRight w:val="0"/>
      <w:marTop w:val="0"/>
      <w:marBottom w:val="0"/>
      <w:divBdr>
        <w:top w:val="none" w:sz="0" w:space="0" w:color="auto"/>
        <w:left w:val="none" w:sz="0" w:space="0" w:color="auto"/>
        <w:bottom w:val="none" w:sz="0" w:space="0" w:color="auto"/>
        <w:right w:val="none" w:sz="0" w:space="0" w:color="auto"/>
      </w:divBdr>
    </w:div>
    <w:div w:id="1153719842">
      <w:bodyDiv w:val="1"/>
      <w:marLeft w:val="0"/>
      <w:marRight w:val="0"/>
      <w:marTop w:val="0"/>
      <w:marBottom w:val="0"/>
      <w:divBdr>
        <w:top w:val="none" w:sz="0" w:space="0" w:color="auto"/>
        <w:left w:val="none" w:sz="0" w:space="0" w:color="auto"/>
        <w:bottom w:val="none" w:sz="0" w:space="0" w:color="auto"/>
        <w:right w:val="none" w:sz="0" w:space="0" w:color="auto"/>
      </w:divBdr>
    </w:div>
    <w:div w:id="1155486748">
      <w:bodyDiv w:val="1"/>
      <w:marLeft w:val="0"/>
      <w:marRight w:val="0"/>
      <w:marTop w:val="0"/>
      <w:marBottom w:val="0"/>
      <w:divBdr>
        <w:top w:val="none" w:sz="0" w:space="0" w:color="auto"/>
        <w:left w:val="none" w:sz="0" w:space="0" w:color="auto"/>
        <w:bottom w:val="none" w:sz="0" w:space="0" w:color="auto"/>
        <w:right w:val="none" w:sz="0" w:space="0" w:color="auto"/>
      </w:divBdr>
    </w:div>
    <w:div w:id="1323000915">
      <w:bodyDiv w:val="1"/>
      <w:marLeft w:val="0"/>
      <w:marRight w:val="0"/>
      <w:marTop w:val="0"/>
      <w:marBottom w:val="0"/>
      <w:divBdr>
        <w:top w:val="none" w:sz="0" w:space="0" w:color="auto"/>
        <w:left w:val="none" w:sz="0" w:space="0" w:color="auto"/>
        <w:bottom w:val="none" w:sz="0" w:space="0" w:color="auto"/>
        <w:right w:val="none" w:sz="0" w:space="0" w:color="auto"/>
      </w:divBdr>
    </w:div>
    <w:div w:id="1370911240">
      <w:bodyDiv w:val="1"/>
      <w:marLeft w:val="0"/>
      <w:marRight w:val="0"/>
      <w:marTop w:val="0"/>
      <w:marBottom w:val="0"/>
      <w:divBdr>
        <w:top w:val="none" w:sz="0" w:space="0" w:color="auto"/>
        <w:left w:val="none" w:sz="0" w:space="0" w:color="auto"/>
        <w:bottom w:val="none" w:sz="0" w:space="0" w:color="auto"/>
        <w:right w:val="none" w:sz="0" w:space="0" w:color="auto"/>
      </w:divBdr>
    </w:div>
    <w:div w:id="1390961087">
      <w:bodyDiv w:val="1"/>
      <w:marLeft w:val="0"/>
      <w:marRight w:val="0"/>
      <w:marTop w:val="0"/>
      <w:marBottom w:val="0"/>
      <w:divBdr>
        <w:top w:val="none" w:sz="0" w:space="0" w:color="auto"/>
        <w:left w:val="none" w:sz="0" w:space="0" w:color="auto"/>
        <w:bottom w:val="none" w:sz="0" w:space="0" w:color="auto"/>
        <w:right w:val="none" w:sz="0" w:space="0" w:color="auto"/>
      </w:divBdr>
    </w:div>
    <w:div w:id="1424258698">
      <w:bodyDiv w:val="1"/>
      <w:marLeft w:val="0"/>
      <w:marRight w:val="0"/>
      <w:marTop w:val="0"/>
      <w:marBottom w:val="0"/>
      <w:divBdr>
        <w:top w:val="none" w:sz="0" w:space="0" w:color="auto"/>
        <w:left w:val="none" w:sz="0" w:space="0" w:color="auto"/>
        <w:bottom w:val="none" w:sz="0" w:space="0" w:color="auto"/>
        <w:right w:val="none" w:sz="0" w:space="0" w:color="auto"/>
      </w:divBdr>
    </w:div>
    <w:div w:id="1454445024">
      <w:bodyDiv w:val="1"/>
      <w:marLeft w:val="0"/>
      <w:marRight w:val="0"/>
      <w:marTop w:val="0"/>
      <w:marBottom w:val="0"/>
      <w:divBdr>
        <w:top w:val="none" w:sz="0" w:space="0" w:color="auto"/>
        <w:left w:val="none" w:sz="0" w:space="0" w:color="auto"/>
        <w:bottom w:val="none" w:sz="0" w:space="0" w:color="auto"/>
        <w:right w:val="none" w:sz="0" w:space="0" w:color="auto"/>
      </w:divBdr>
    </w:div>
    <w:div w:id="1495755494">
      <w:bodyDiv w:val="1"/>
      <w:marLeft w:val="0"/>
      <w:marRight w:val="0"/>
      <w:marTop w:val="0"/>
      <w:marBottom w:val="0"/>
      <w:divBdr>
        <w:top w:val="none" w:sz="0" w:space="0" w:color="auto"/>
        <w:left w:val="none" w:sz="0" w:space="0" w:color="auto"/>
        <w:bottom w:val="none" w:sz="0" w:space="0" w:color="auto"/>
        <w:right w:val="none" w:sz="0" w:space="0" w:color="auto"/>
      </w:divBdr>
    </w:div>
    <w:div w:id="1522671062">
      <w:bodyDiv w:val="1"/>
      <w:marLeft w:val="0"/>
      <w:marRight w:val="0"/>
      <w:marTop w:val="0"/>
      <w:marBottom w:val="0"/>
      <w:divBdr>
        <w:top w:val="none" w:sz="0" w:space="0" w:color="auto"/>
        <w:left w:val="none" w:sz="0" w:space="0" w:color="auto"/>
        <w:bottom w:val="none" w:sz="0" w:space="0" w:color="auto"/>
        <w:right w:val="none" w:sz="0" w:space="0" w:color="auto"/>
      </w:divBdr>
    </w:div>
    <w:div w:id="1596016035">
      <w:bodyDiv w:val="1"/>
      <w:marLeft w:val="0"/>
      <w:marRight w:val="0"/>
      <w:marTop w:val="0"/>
      <w:marBottom w:val="0"/>
      <w:divBdr>
        <w:top w:val="none" w:sz="0" w:space="0" w:color="auto"/>
        <w:left w:val="none" w:sz="0" w:space="0" w:color="auto"/>
        <w:bottom w:val="none" w:sz="0" w:space="0" w:color="auto"/>
        <w:right w:val="none" w:sz="0" w:space="0" w:color="auto"/>
      </w:divBdr>
    </w:div>
    <w:div w:id="1749960862">
      <w:bodyDiv w:val="1"/>
      <w:marLeft w:val="0"/>
      <w:marRight w:val="0"/>
      <w:marTop w:val="0"/>
      <w:marBottom w:val="0"/>
      <w:divBdr>
        <w:top w:val="none" w:sz="0" w:space="0" w:color="auto"/>
        <w:left w:val="none" w:sz="0" w:space="0" w:color="auto"/>
        <w:bottom w:val="none" w:sz="0" w:space="0" w:color="auto"/>
        <w:right w:val="none" w:sz="0" w:space="0" w:color="auto"/>
      </w:divBdr>
    </w:div>
    <w:div w:id="1802185396">
      <w:bodyDiv w:val="1"/>
      <w:marLeft w:val="0"/>
      <w:marRight w:val="0"/>
      <w:marTop w:val="0"/>
      <w:marBottom w:val="0"/>
      <w:divBdr>
        <w:top w:val="none" w:sz="0" w:space="0" w:color="auto"/>
        <w:left w:val="none" w:sz="0" w:space="0" w:color="auto"/>
        <w:bottom w:val="none" w:sz="0" w:space="0" w:color="auto"/>
        <w:right w:val="none" w:sz="0" w:space="0" w:color="auto"/>
      </w:divBdr>
    </w:div>
    <w:div w:id="1844008182">
      <w:bodyDiv w:val="1"/>
      <w:marLeft w:val="0"/>
      <w:marRight w:val="0"/>
      <w:marTop w:val="0"/>
      <w:marBottom w:val="0"/>
      <w:divBdr>
        <w:top w:val="none" w:sz="0" w:space="0" w:color="auto"/>
        <w:left w:val="none" w:sz="0" w:space="0" w:color="auto"/>
        <w:bottom w:val="none" w:sz="0" w:space="0" w:color="auto"/>
        <w:right w:val="none" w:sz="0" w:space="0" w:color="auto"/>
      </w:divBdr>
    </w:div>
    <w:div w:id="1907303961">
      <w:bodyDiv w:val="1"/>
      <w:marLeft w:val="0"/>
      <w:marRight w:val="0"/>
      <w:marTop w:val="0"/>
      <w:marBottom w:val="0"/>
      <w:divBdr>
        <w:top w:val="none" w:sz="0" w:space="0" w:color="auto"/>
        <w:left w:val="none" w:sz="0" w:space="0" w:color="auto"/>
        <w:bottom w:val="none" w:sz="0" w:space="0" w:color="auto"/>
        <w:right w:val="none" w:sz="0" w:space="0" w:color="auto"/>
      </w:divBdr>
    </w:div>
    <w:div w:id="1944877215">
      <w:bodyDiv w:val="1"/>
      <w:marLeft w:val="0"/>
      <w:marRight w:val="0"/>
      <w:marTop w:val="0"/>
      <w:marBottom w:val="0"/>
      <w:divBdr>
        <w:top w:val="none" w:sz="0" w:space="0" w:color="auto"/>
        <w:left w:val="none" w:sz="0" w:space="0" w:color="auto"/>
        <w:bottom w:val="none" w:sz="0" w:space="0" w:color="auto"/>
        <w:right w:val="none" w:sz="0" w:space="0" w:color="auto"/>
      </w:divBdr>
    </w:div>
    <w:div w:id="2009792899">
      <w:bodyDiv w:val="1"/>
      <w:marLeft w:val="0"/>
      <w:marRight w:val="0"/>
      <w:marTop w:val="0"/>
      <w:marBottom w:val="0"/>
      <w:divBdr>
        <w:top w:val="none" w:sz="0" w:space="0" w:color="auto"/>
        <w:left w:val="none" w:sz="0" w:space="0" w:color="auto"/>
        <w:bottom w:val="none" w:sz="0" w:space="0" w:color="auto"/>
        <w:right w:val="none" w:sz="0" w:space="0" w:color="auto"/>
      </w:divBdr>
    </w:div>
    <w:div w:id="2068020388">
      <w:bodyDiv w:val="1"/>
      <w:marLeft w:val="0"/>
      <w:marRight w:val="0"/>
      <w:marTop w:val="0"/>
      <w:marBottom w:val="0"/>
      <w:divBdr>
        <w:top w:val="none" w:sz="0" w:space="0" w:color="auto"/>
        <w:left w:val="none" w:sz="0" w:space="0" w:color="auto"/>
        <w:bottom w:val="none" w:sz="0" w:space="0" w:color="auto"/>
        <w:right w:val="none" w:sz="0" w:space="0" w:color="auto"/>
      </w:divBdr>
    </w:div>
    <w:div w:id="2085376445">
      <w:bodyDiv w:val="1"/>
      <w:marLeft w:val="0"/>
      <w:marRight w:val="0"/>
      <w:marTop w:val="0"/>
      <w:marBottom w:val="0"/>
      <w:divBdr>
        <w:top w:val="none" w:sz="0" w:space="0" w:color="auto"/>
        <w:left w:val="none" w:sz="0" w:space="0" w:color="auto"/>
        <w:bottom w:val="none" w:sz="0" w:space="0" w:color="auto"/>
        <w:right w:val="none" w:sz="0" w:space="0" w:color="auto"/>
      </w:divBdr>
    </w:div>
    <w:div w:id="2102751101">
      <w:bodyDiv w:val="1"/>
      <w:marLeft w:val="0"/>
      <w:marRight w:val="0"/>
      <w:marTop w:val="0"/>
      <w:marBottom w:val="0"/>
      <w:divBdr>
        <w:top w:val="none" w:sz="0" w:space="0" w:color="auto"/>
        <w:left w:val="none" w:sz="0" w:space="0" w:color="auto"/>
        <w:bottom w:val="none" w:sz="0" w:space="0" w:color="auto"/>
        <w:right w:val="none" w:sz="0" w:space="0" w:color="auto"/>
      </w:divBdr>
    </w:div>
    <w:div w:id="214165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6519;&#29618;\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GBC11111111111111111111111111111"/>
        <w:category>
          <w:name w:val="常规"/>
          <w:gallery w:val="placeholder"/>
        </w:category>
        <w:types>
          <w:type w:val="bbPlcHdr"/>
        </w:types>
        <w:behaviors>
          <w:behavior w:val="content"/>
        </w:behaviors>
        <w:guid w:val="{D09BCB34-5785-4DC6-A9F5-BF27A051FBAE}"/>
      </w:docPartPr>
      <w:docPartBody>
        <w:p w:rsidR="00787706" w:rsidRDefault="00934494">
          <w:r w:rsidRPr="0010065C">
            <w:rPr>
              <w:rStyle w:val="a3"/>
              <w:rFonts w:hint="eastAsia"/>
            </w:rPr>
            <w:t xml:space="preserve">　</w:t>
          </w:r>
        </w:p>
      </w:docPartBody>
    </w:docPart>
    <w:docPart>
      <w:docPartPr>
        <w:name w:val="GBC22222222222222222222222222222"/>
        <w:category>
          <w:name w:val="常规"/>
          <w:gallery w:val="placeholder"/>
        </w:category>
        <w:types>
          <w:type w:val="bbPlcHdr"/>
        </w:types>
        <w:behaviors>
          <w:behavior w:val="content"/>
        </w:behaviors>
        <w:guid w:val="{D27ACD29-F407-4D07-B756-443ED8013DEC}"/>
      </w:docPartPr>
      <w:docPartBody>
        <w:p w:rsidR="00244B58" w:rsidRDefault="00A23D69" w:rsidP="00A23D69">
          <w:pPr>
            <w:pStyle w:val="AB8CCEAB8F184B2EAB53D9986C2441B9"/>
          </w:pPr>
          <w:r w:rsidRPr="0010065C">
            <w:rPr>
              <w:rStyle w:val="a3"/>
              <w:rFonts w:hint="eastAsia"/>
              <w:color w:val="333399"/>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arrow">
    <w:altName w:val="Segoe Print"/>
    <w:charset w:val="00"/>
    <w:family w:val="swiss"/>
    <w:pitch w:val="default"/>
    <w:sig w:usb0="00000003" w:usb1="00000000" w:usb2="00000000" w:usb3="00000000" w:csb0="00000001" w:csb1="00000000"/>
  </w:font>
  <w:font w:name="Noto Sans CJK JP Regular">
    <w:altName w:val="微软雅黑"/>
    <w:panose1 w:val="00000000000000000000"/>
    <w:charset w:val="86"/>
    <w:family w:val="swiss"/>
    <w:notTrueType/>
    <w:pitch w:val="variable"/>
    <w:sig w:usb0="30000207" w:usb1="2BDF3C10" w:usb2="00000016" w:usb3="00000000" w:csb0="002E0107" w:csb1="00000000"/>
  </w:font>
  <w:font w:name="仿宋_GB2312">
    <w:altName w:val="仿宋"/>
    <w:charset w:val="86"/>
    <w:family w:val="modern"/>
    <w:pitch w:val="fixed"/>
    <w:sig w:usb0="00000001" w:usb1="080E0000" w:usb2="00000010" w:usb3="00000000" w:csb0="00040000" w:csb1="00000000"/>
  </w:font>
  <w:font w:name="宋体-方正超大字符集">
    <w:charset w:val="86"/>
    <w:family w:val="script"/>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34494"/>
    <w:rsid w:val="00003AB4"/>
    <w:rsid w:val="00017A80"/>
    <w:rsid w:val="00020B55"/>
    <w:rsid w:val="00020EA4"/>
    <w:rsid w:val="00023895"/>
    <w:rsid w:val="00023D19"/>
    <w:rsid w:val="00033827"/>
    <w:rsid w:val="000416E3"/>
    <w:rsid w:val="000453F5"/>
    <w:rsid w:val="00047DA6"/>
    <w:rsid w:val="0006180D"/>
    <w:rsid w:val="0006335B"/>
    <w:rsid w:val="00070278"/>
    <w:rsid w:val="00074FEE"/>
    <w:rsid w:val="00081B8B"/>
    <w:rsid w:val="00084102"/>
    <w:rsid w:val="00084426"/>
    <w:rsid w:val="0008488A"/>
    <w:rsid w:val="00097634"/>
    <w:rsid w:val="000A0661"/>
    <w:rsid w:val="000C5C5A"/>
    <w:rsid w:val="000D270C"/>
    <w:rsid w:val="000D4BC2"/>
    <w:rsid w:val="000D6F03"/>
    <w:rsid w:val="000E4330"/>
    <w:rsid w:val="000E7EB5"/>
    <w:rsid w:val="00101571"/>
    <w:rsid w:val="00110A51"/>
    <w:rsid w:val="00117618"/>
    <w:rsid w:val="00134836"/>
    <w:rsid w:val="00142EE3"/>
    <w:rsid w:val="00143AFC"/>
    <w:rsid w:val="001465E8"/>
    <w:rsid w:val="001566DA"/>
    <w:rsid w:val="00160D6E"/>
    <w:rsid w:val="00161324"/>
    <w:rsid w:val="00163B38"/>
    <w:rsid w:val="00167A65"/>
    <w:rsid w:val="001761F4"/>
    <w:rsid w:val="00185240"/>
    <w:rsid w:val="00191EE8"/>
    <w:rsid w:val="001956D6"/>
    <w:rsid w:val="00197A63"/>
    <w:rsid w:val="001A6540"/>
    <w:rsid w:val="001B430B"/>
    <w:rsid w:val="001B713A"/>
    <w:rsid w:val="001D2D03"/>
    <w:rsid w:val="001D47F7"/>
    <w:rsid w:val="001F0D7B"/>
    <w:rsid w:val="001F2746"/>
    <w:rsid w:val="00216A1B"/>
    <w:rsid w:val="002208B1"/>
    <w:rsid w:val="002346BD"/>
    <w:rsid w:val="00240D54"/>
    <w:rsid w:val="00244B58"/>
    <w:rsid w:val="0024566C"/>
    <w:rsid w:val="0025394B"/>
    <w:rsid w:val="00254E62"/>
    <w:rsid w:val="0025604C"/>
    <w:rsid w:val="00263AD5"/>
    <w:rsid w:val="002735C0"/>
    <w:rsid w:val="00273CAF"/>
    <w:rsid w:val="00275E1F"/>
    <w:rsid w:val="00282734"/>
    <w:rsid w:val="00286166"/>
    <w:rsid w:val="00291953"/>
    <w:rsid w:val="00294992"/>
    <w:rsid w:val="002A1386"/>
    <w:rsid w:val="002A7C4B"/>
    <w:rsid w:val="002B5FB3"/>
    <w:rsid w:val="002C16A2"/>
    <w:rsid w:val="002D284E"/>
    <w:rsid w:val="002E58B3"/>
    <w:rsid w:val="002E646D"/>
    <w:rsid w:val="002E6ECF"/>
    <w:rsid w:val="002F6865"/>
    <w:rsid w:val="002F7510"/>
    <w:rsid w:val="00300B74"/>
    <w:rsid w:val="003039A5"/>
    <w:rsid w:val="00315AA9"/>
    <w:rsid w:val="00321329"/>
    <w:rsid w:val="00321D3F"/>
    <w:rsid w:val="003376E2"/>
    <w:rsid w:val="00345D5B"/>
    <w:rsid w:val="00347D61"/>
    <w:rsid w:val="00347ED9"/>
    <w:rsid w:val="003559D5"/>
    <w:rsid w:val="00357085"/>
    <w:rsid w:val="00357805"/>
    <w:rsid w:val="003603A0"/>
    <w:rsid w:val="003651E0"/>
    <w:rsid w:val="003740D4"/>
    <w:rsid w:val="00382CD6"/>
    <w:rsid w:val="00385DCA"/>
    <w:rsid w:val="00386728"/>
    <w:rsid w:val="003868F7"/>
    <w:rsid w:val="0039185B"/>
    <w:rsid w:val="003A5135"/>
    <w:rsid w:val="003B26B1"/>
    <w:rsid w:val="003B4895"/>
    <w:rsid w:val="003B652E"/>
    <w:rsid w:val="003B7143"/>
    <w:rsid w:val="003C0749"/>
    <w:rsid w:val="003C4925"/>
    <w:rsid w:val="003C6454"/>
    <w:rsid w:val="003D2E9A"/>
    <w:rsid w:val="003E1E74"/>
    <w:rsid w:val="003F62A7"/>
    <w:rsid w:val="0040537A"/>
    <w:rsid w:val="004120F2"/>
    <w:rsid w:val="00413403"/>
    <w:rsid w:val="0042200E"/>
    <w:rsid w:val="0042798D"/>
    <w:rsid w:val="00427DDA"/>
    <w:rsid w:val="004353FB"/>
    <w:rsid w:val="00441C60"/>
    <w:rsid w:val="00441E2E"/>
    <w:rsid w:val="00446135"/>
    <w:rsid w:val="004473DD"/>
    <w:rsid w:val="00457FAB"/>
    <w:rsid w:val="00461F75"/>
    <w:rsid w:val="00473925"/>
    <w:rsid w:val="00484D4A"/>
    <w:rsid w:val="004925D3"/>
    <w:rsid w:val="004A4076"/>
    <w:rsid w:val="004A5225"/>
    <w:rsid w:val="004A5D54"/>
    <w:rsid w:val="004A7BC3"/>
    <w:rsid w:val="004B1F63"/>
    <w:rsid w:val="004B4DB9"/>
    <w:rsid w:val="004C3A8C"/>
    <w:rsid w:val="004C69A1"/>
    <w:rsid w:val="004D7A20"/>
    <w:rsid w:val="004E02E0"/>
    <w:rsid w:val="004E1FC9"/>
    <w:rsid w:val="004E313E"/>
    <w:rsid w:val="004E3E7E"/>
    <w:rsid w:val="005043DB"/>
    <w:rsid w:val="00504F17"/>
    <w:rsid w:val="005103AD"/>
    <w:rsid w:val="0051195C"/>
    <w:rsid w:val="00511BFF"/>
    <w:rsid w:val="00515E5C"/>
    <w:rsid w:val="00540BA6"/>
    <w:rsid w:val="00557B6D"/>
    <w:rsid w:val="00561A1B"/>
    <w:rsid w:val="00562373"/>
    <w:rsid w:val="0057070B"/>
    <w:rsid w:val="00573E5E"/>
    <w:rsid w:val="00576864"/>
    <w:rsid w:val="005771DB"/>
    <w:rsid w:val="00580609"/>
    <w:rsid w:val="005826A6"/>
    <w:rsid w:val="00584295"/>
    <w:rsid w:val="005942A4"/>
    <w:rsid w:val="005A1C5D"/>
    <w:rsid w:val="005A242C"/>
    <w:rsid w:val="005A382A"/>
    <w:rsid w:val="005A621E"/>
    <w:rsid w:val="005B654E"/>
    <w:rsid w:val="005D323B"/>
    <w:rsid w:val="005E3D7C"/>
    <w:rsid w:val="005E4F05"/>
    <w:rsid w:val="006010E9"/>
    <w:rsid w:val="00604F40"/>
    <w:rsid w:val="00607DD9"/>
    <w:rsid w:val="00613661"/>
    <w:rsid w:val="006165E1"/>
    <w:rsid w:val="00626AB4"/>
    <w:rsid w:val="00637355"/>
    <w:rsid w:val="006402F4"/>
    <w:rsid w:val="00650508"/>
    <w:rsid w:val="00662558"/>
    <w:rsid w:val="006638DA"/>
    <w:rsid w:val="00664067"/>
    <w:rsid w:val="006650AD"/>
    <w:rsid w:val="00665CF8"/>
    <w:rsid w:val="00667B18"/>
    <w:rsid w:val="00667F07"/>
    <w:rsid w:val="00671842"/>
    <w:rsid w:val="00677196"/>
    <w:rsid w:val="006A26EC"/>
    <w:rsid w:val="006A5709"/>
    <w:rsid w:val="006B34DD"/>
    <w:rsid w:val="006B4494"/>
    <w:rsid w:val="006D330A"/>
    <w:rsid w:val="006F6E57"/>
    <w:rsid w:val="006F7F88"/>
    <w:rsid w:val="00702ECE"/>
    <w:rsid w:val="0070320C"/>
    <w:rsid w:val="00713AF1"/>
    <w:rsid w:val="00721E25"/>
    <w:rsid w:val="007236B4"/>
    <w:rsid w:val="00731B4A"/>
    <w:rsid w:val="00741834"/>
    <w:rsid w:val="0074441C"/>
    <w:rsid w:val="00752F6D"/>
    <w:rsid w:val="007742F9"/>
    <w:rsid w:val="007766E8"/>
    <w:rsid w:val="00776F31"/>
    <w:rsid w:val="00783BE5"/>
    <w:rsid w:val="007872F4"/>
    <w:rsid w:val="00787706"/>
    <w:rsid w:val="00793EBB"/>
    <w:rsid w:val="00794492"/>
    <w:rsid w:val="007A568A"/>
    <w:rsid w:val="007A6326"/>
    <w:rsid w:val="007C135D"/>
    <w:rsid w:val="007C2EEE"/>
    <w:rsid w:val="007D2269"/>
    <w:rsid w:val="007E29D7"/>
    <w:rsid w:val="007F486A"/>
    <w:rsid w:val="007F5816"/>
    <w:rsid w:val="00802A94"/>
    <w:rsid w:val="008030AC"/>
    <w:rsid w:val="0081519C"/>
    <w:rsid w:val="00816284"/>
    <w:rsid w:val="00820839"/>
    <w:rsid w:val="00820FE3"/>
    <w:rsid w:val="00823163"/>
    <w:rsid w:val="00831376"/>
    <w:rsid w:val="008353B6"/>
    <w:rsid w:val="00840B2D"/>
    <w:rsid w:val="008539AC"/>
    <w:rsid w:val="00857287"/>
    <w:rsid w:val="008602C7"/>
    <w:rsid w:val="00861813"/>
    <w:rsid w:val="008619DD"/>
    <w:rsid w:val="00864A3A"/>
    <w:rsid w:val="00881E20"/>
    <w:rsid w:val="00890474"/>
    <w:rsid w:val="00891AB5"/>
    <w:rsid w:val="00895384"/>
    <w:rsid w:val="0089790B"/>
    <w:rsid w:val="00897A5A"/>
    <w:rsid w:val="008A29EE"/>
    <w:rsid w:val="008A4EA1"/>
    <w:rsid w:val="008A583C"/>
    <w:rsid w:val="008B232B"/>
    <w:rsid w:val="008B5857"/>
    <w:rsid w:val="008B5F9A"/>
    <w:rsid w:val="008B6AF8"/>
    <w:rsid w:val="008C16B6"/>
    <w:rsid w:val="008C24A4"/>
    <w:rsid w:val="008C2A40"/>
    <w:rsid w:val="008C5C6F"/>
    <w:rsid w:val="008D3E15"/>
    <w:rsid w:val="008D42BE"/>
    <w:rsid w:val="008D4B53"/>
    <w:rsid w:val="008E036F"/>
    <w:rsid w:val="008E77E9"/>
    <w:rsid w:val="008E7B38"/>
    <w:rsid w:val="008F0500"/>
    <w:rsid w:val="008F0842"/>
    <w:rsid w:val="00911642"/>
    <w:rsid w:val="00912C73"/>
    <w:rsid w:val="009155AF"/>
    <w:rsid w:val="0092556B"/>
    <w:rsid w:val="00934494"/>
    <w:rsid w:val="009349C1"/>
    <w:rsid w:val="00937CBB"/>
    <w:rsid w:val="00941D83"/>
    <w:rsid w:val="00943A5C"/>
    <w:rsid w:val="00943D32"/>
    <w:rsid w:val="009473DC"/>
    <w:rsid w:val="00947F1B"/>
    <w:rsid w:val="009521B3"/>
    <w:rsid w:val="00967372"/>
    <w:rsid w:val="00973A77"/>
    <w:rsid w:val="009752B7"/>
    <w:rsid w:val="0097569A"/>
    <w:rsid w:val="0098058A"/>
    <w:rsid w:val="00987E40"/>
    <w:rsid w:val="00990390"/>
    <w:rsid w:val="009B09D1"/>
    <w:rsid w:val="009B2533"/>
    <w:rsid w:val="009B52A2"/>
    <w:rsid w:val="009C53CF"/>
    <w:rsid w:val="009C6739"/>
    <w:rsid w:val="009D4643"/>
    <w:rsid w:val="009F11C5"/>
    <w:rsid w:val="009F424B"/>
    <w:rsid w:val="009F68F9"/>
    <w:rsid w:val="00A04F04"/>
    <w:rsid w:val="00A05CD3"/>
    <w:rsid w:val="00A07766"/>
    <w:rsid w:val="00A11964"/>
    <w:rsid w:val="00A16F71"/>
    <w:rsid w:val="00A21BF0"/>
    <w:rsid w:val="00A23D69"/>
    <w:rsid w:val="00A2456F"/>
    <w:rsid w:val="00A27483"/>
    <w:rsid w:val="00A33502"/>
    <w:rsid w:val="00A47582"/>
    <w:rsid w:val="00A50591"/>
    <w:rsid w:val="00A57EA1"/>
    <w:rsid w:val="00A60F28"/>
    <w:rsid w:val="00A70917"/>
    <w:rsid w:val="00A74305"/>
    <w:rsid w:val="00A756D6"/>
    <w:rsid w:val="00A767D8"/>
    <w:rsid w:val="00A76AFD"/>
    <w:rsid w:val="00A80CEA"/>
    <w:rsid w:val="00A85935"/>
    <w:rsid w:val="00A87F60"/>
    <w:rsid w:val="00A90B96"/>
    <w:rsid w:val="00A960D7"/>
    <w:rsid w:val="00AB74C0"/>
    <w:rsid w:val="00AC01C6"/>
    <w:rsid w:val="00AC6A86"/>
    <w:rsid w:val="00AE72B6"/>
    <w:rsid w:val="00AE7AFA"/>
    <w:rsid w:val="00AF4A1B"/>
    <w:rsid w:val="00AF57F7"/>
    <w:rsid w:val="00AF7E84"/>
    <w:rsid w:val="00B00173"/>
    <w:rsid w:val="00B00780"/>
    <w:rsid w:val="00B02F13"/>
    <w:rsid w:val="00B32BCC"/>
    <w:rsid w:val="00B32FD8"/>
    <w:rsid w:val="00B41F7D"/>
    <w:rsid w:val="00B455A1"/>
    <w:rsid w:val="00B45ABE"/>
    <w:rsid w:val="00B53758"/>
    <w:rsid w:val="00B74E06"/>
    <w:rsid w:val="00B8352C"/>
    <w:rsid w:val="00B850B3"/>
    <w:rsid w:val="00B867EF"/>
    <w:rsid w:val="00B86C43"/>
    <w:rsid w:val="00B92702"/>
    <w:rsid w:val="00B92A2F"/>
    <w:rsid w:val="00BA5BBD"/>
    <w:rsid w:val="00BA5FB3"/>
    <w:rsid w:val="00BB2711"/>
    <w:rsid w:val="00BC3CD1"/>
    <w:rsid w:val="00BC56D6"/>
    <w:rsid w:val="00BD6F9C"/>
    <w:rsid w:val="00BD71D9"/>
    <w:rsid w:val="00BE016F"/>
    <w:rsid w:val="00BE6CB3"/>
    <w:rsid w:val="00BF2162"/>
    <w:rsid w:val="00BF27F5"/>
    <w:rsid w:val="00BF324D"/>
    <w:rsid w:val="00BF5FCB"/>
    <w:rsid w:val="00BF6D96"/>
    <w:rsid w:val="00C065BE"/>
    <w:rsid w:val="00C23521"/>
    <w:rsid w:val="00C26040"/>
    <w:rsid w:val="00C27D39"/>
    <w:rsid w:val="00C37B06"/>
    <w:rsid w:val="00C41538"/>
    <w:rsid w:val="00C463C1"/>
    <w:rsid w:val="00C50081"/>
    <w:rsid w:val="00C53A7C"/>
    <w:rsid w:val="00C53C81"/>
    <w:rsid w:val="00C572F8"/>
    <w:rsid w:val="00C60F77"/>
    <w:rsid w:val="00C6710C"/>
    <w:rsid w:val="00C8466F"/>
    <w:rsid w:val="00C86756"/>
    <w:rsid w:val="00CA4CC4"/>
    <w:rsid w:val="00CA7B0C"/>
    <w:rsid w:val="00CB10E5"/>
    <w:rsid w:val="00CB1686"/>
    <w:rsid w:val="00CB21B1"/>
    <w:rsid w:val="00CB36D9"/>
    <w:rsid w:val="00CD725B"/>
    <w:rsid w:val="00CD77B4"/>
    <w:rsid w:val="00CF3A5F"/>
    <w:rsid w:val="00CF460D"/>
    <w:rsid w:val="00D00572"/>
    <w:rsid w:val="00D00C87"/>
    <w:rsid w:val="00D01B4A"/>
    <w:rsid w:val="00D07969"/>
    <w:rsid w:val="00D136DE"/>
    <w:rsid w:val="00D15DCE"/>
    <w:rsid w:val="00D2251B"/>
    <w:rsid w:val="00D3591C"/>
    <w:rsid w:val="00D42A9B"/>
    <w:rsid w:val="00D448E7"/>
    <w:rsid w:val="00D549DE"/>
    <w:rsid w:val="00D55BB2"/>
    <w:rsid w:val="00D664B6"/>
    <w:rsid w:val="00D773C8"/>
    <w:rsid w:val="00D84EC0"/>
    <w:rsid w:val="00D91393"/>
    <w:rsid w:val="00D919C4"/>
    <w:rsid w:val="00D94549"/>
    <w:rsid w:val="00D973BF"/>
    <w:rsid w:val="00DB2F16"/>
    <w:rsid w:val="00DB75E0"/>
    <w:rsid w:val="00DD0DE1"/>
    <w:rsid w:val="00DE3A4B"/>
    <w:rsid w:val="00DE4E9C"/>
    <w:rsid w:val="00E20600"/>
    <w:rsid w:val="00E213B9"/>
    <w:rsid w:val="00E21915"/>
    <w:rsid w:val="00E244E0"/>
    <w:rsid w:val="00E43772"/>
    <w:rsid w:val="00E513C0"/>
    <w:rsid w:val="00E65E85"/>
    <w:rsid w:val="00E677D9"/>
    <w:rsid w:val="00E71C28"/>
    <w:rsid w:val="00E8159F"/>
    <w:rsid w:val="00E906A8"/>
    <w:rsid w:val="00E90E85"/>
    <w:rsid w:val="00E920F0"/>
    <w:rsid w:val="00EA0E15"/>
    <w:rsid w:val="00EA46A3"/>
    <w:rsid w:val="00EA47A4"/>
    <w:rsid w:val="00EB11AE"/>
    <w:rsid w:val="00EB37CE"/>
    <w:rsid w:val="00EB6E20"/>
    <w:rsid w:val="00EB7AF7"/>
    <w:rsid w:val="00EC04F9"/>
    <w:rsid w:val="00ED0AA7"/>
    <w:rsid w:val="00ED19E4"/>
    <w:rsid w:val="00ED3047"/>
    <w:rsid w:val="00ED6E9F"/>
    <w:rsid w:val="00EE0AC9"/>
    <w:rsid w:val="00EE58E9"/>
    <w:rsid w:val="00EE671B"/>
    <w:rsid w:val="00F065A2"/>
    <w:rsid w:val="00F16DDF"/>
    <w:rsid w:val="00F306D5"/>
    <w:rsid w:val="00F364C5"/>
    <w:rsid w:val="00F40213"/>
    <w:rsid w:val="00F44793"/>
    <w:rsid w:val="00F61A73"/>
    <w:rsid w:val="00F633AB"/>
    <w:rsid w:val="00F65972"/>
    <w:rsid w:val="00F66F8D"/>
    <w:rsid w:val="00F70548"/>
    <w:rsid w:val="00F808AE"/>
    <w:rsid w:val="00F81685"/>
    <w:rsid w:val="00F827B2"/>
    <w:rsid w:val="00F8590B"/>
    <w:rsid w:val="00F91DF6"/>
    <w:rsid w:val="00F94A71"/>
    <w:rsid w:val="00F95906"/>
    <w:rsid w:val="00FB2D47"/>
    <w:rsid w:val="00FB42EB"/>
    <w:rsid w:val="00FB4EDD"/>
    <w:rsid w:val="00FD1D54"/>
    <w:rsid w:val="00FD4A0C"/>
    <w:rsid w:val="00FD7AF6"/>
    <w:rsid w:val="00FF0809"/>
    <w:rsid w:val="00FF189B"/>
    <w:rsid w:val="00FF3A5B"/>
    <w:rsid w:val="00FF4D0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71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65E8"/>
    <w:rPr>
      <w:color w:val="auto"/>
    </w:rPr>
  </w:style>
  <w:style w:type="paragraph" w:customStyle="1" w:styleId="AB8CCEAB8F184B2EAB53D9986C2441B9">
    <w:name w:val="AB8CCEAB8F184B2EAB53D9986C2441B9"/>
    <w:rsid w:val="00A23D6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sections xmlns:sc="http://mapping.word.org/2014/section/customize"/>
</file>

<file path=customXml/item2.xml><?xml version="1.0" encoding="utf-8"?>
<m:mapping xmlns:m="http://mapping.word.org/2012/mapping">
  <m:sse><![CDATA[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]]></m:sse>
</m:mapping>
</file>

<file path=customXml/item3.xml><?xml version="1.0" encoding="utf-8"?>
<b:binding xmlns:b="http://mapping.word.org/2012/binding" xmlns:xlink="xlink" xmlns:clcid-ptr="clcid-ptr" xmlns:clcid-pte="clcid-pte" xmlns:clcid-fste="clcid-fste" xmlns:clcid-fstr="clcid-fstr" xmlns:clcid-ar="clcid-ar" xmlns:clcid-mr="clcid-mr" xmlns:clcid-gcd="clcid-gcd" xmlns:clcid-cgi="clcid-cgi" xmlns:clcid-ie="clcid-ie" xmlns:clcid-ci-qr="clcid-ci-qr" xmlns:clcid-ci="clcid-ci" xmlns:clcid-ci-cqr="clcid-ci-cqr">
  <clcid-mr:GongSiFuZeRenXingMing>吴小辉</clcid-mr:GongSiFuZeRenXingMing>
  <clcid-mr:ZhuGuanKuaiJiGongZuoFuZeRenXingMing>施秀莹</clcid-mr:ZhuGuanKuaiJiGongZuoFuZeRenXingMing>
  <clcid-mr:KuaiJiJiGouFuZeRenXingMing>王国鑫</clcid-mr:KuaiJiJiGouFuZeRenXingMing>
  <clcid-cgi:GongSiFaDingZhongWenMingCheng>安徽省交通建设股份有限公司</clcid-cgi:GongSiFaDingZhongWenMingCheng>
  <clcid-cgi:GongSiFaDingDaiBiaoRen/>
  <clcid-ar:ShenJiYiJianLeiXing xmlns:clcid-ar="clcid-ar">带强调事项段、其他事项段或与持续经营相关的重大不确定性段的无保留意见</clcid-ar:ShenJiYiJianLeiXing>
</b:binding>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t:template xmlns:t="http://mapping.word.org/2012/template">
  <t:sse><![CDATA[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]]></t:sse>
</t:template>
</file>

<file path=customXml/itemProps1.xml><?xml version="1.0" encoding="utf-8"?>
<ds:datastoreItem xmlns:ds="http://schemas.openxmlformats.org/officeDocument/2006/customXml" ds:itemID="{C527E9BB-C594-4D48-BCC1-06B12B6560F5}">
  <ds:schemaRefs>
    <ds:schemaRef ds:uri="http://mapping.word.org/2014/section/customize"/>
  </ds:schemaRefs>
</ds:datastoreItem>
</file>

<file path=customXml/itemProps2.xml><?xml version="1.0" encoding="utf-8"?>
<ds:datastoreItem xmlns:ds="http://schemas.openxmlformats.org/officeDocument/2006/customXml" ds:itemID="{299DF0C1-98C9-4D54-AE04-B5F9F0801FB7}">
  <ds:schemaRefs>
    <ds:schemaRef ds:uri="http://mapping.word.org/2012/mapping"/>
  </ds:schemaRefs>
</ds:datastoreItem>
</file>

<file path=customXml/itemProps3.xml><?xml version="1.0" encoding="utf-8"?>
<ds:datastoreItem xmlns:ds="http://schemas.openxmlformats.org/officeDocument/2006/customXml" ds:itemID="{42DEBF9A-6816-48AE-BADD-E3125C474CD9}">
  <ds:schemaRefs>
    <ds:schemaRef ds:uri="http://mapping.word.org/2012/binding"/>
    <ds:schemaRef ds:uri="xlink"/>
    <ds:schemaRef ds:uri="clcid-ptr"/>
    <ds:schemaRef ds:uri="clcid-pte"/>
    <ds:schemaRef ds:uri="clcid-fste"/>
    <ds:schemaRef ds:uri="clcid-fstr"/>
    <ds:schemaRef ds:uri="clcid-ar"/>
    <ds:schemaRef ds:uri="clcid-mr"/>
    <ds:schemaRef ds:uri="clcid-gcd"/>
    <ds:schemaRef ds:uri="clcid-cgi"/>
    <ds:schemaRef ds:uri="clcid-ie"/>
    <ds:schemaRef ds:uri="clcid-ci-qr"/>
    <ds:schemaRef ds:uri="clcid-ci"/>
    <ds:schemaRef ds:uri="clcid-ci-cqr"/>
  </ds:schemaRefs>
</ds:datastoreItem>
</file>

<file path=customXml/itemProps4.xml><?xml version="1.0" encoding="utf-8"?>
<ds:datastoreItem xmlns:ds="http://schemas.openxmlformats.org/officeDocument/2006/customXml" ds:itemID="{76B34372-161B-462E-B9E4-3EBFBFA9FDB8}">
  <ds:schemaRefs>
    <ds:schemaRef ds:uri="http://schemas.openxmlformats.org/officeDocument/2006/bibliography"/>
  </ds:schemaRefs>
</ds:datastoreItem>
</file>

<file path=customXml/itemProps5.xml><?xml version="1.0" encoding="utf-8"?>
<ds:datastoreItem xmlns:ds="http://schemas.openxmlformats.org/officeDocument/2006/customXml" ds:itemID="{60763AF2-63D3-4C14-BC8A-430D7D488EDC}">
  <ds:schemaRefs>
    <ds:schemaRef ds:uri="http://mapping.word.org/2012/template"/>
  </ds:schemaRefs>
</ds:datastoreItem>
</file>

<file path=docProps/app.xml><?xml version="1.0" encoding="utf-8"?>
<Properties xmlns="http://schemas.openxmlformats.org/officeDocument/2006/extended-properties" xmlns:vt="http://schemas.openxmlformats.org/officeDocument/2006/docPropsVTypes">
  <Template>SSEReport</Template>
  <TotalTime>1143</TotalTime>
  <Pages>16</Pages>
  <Words>2151</Words>
  <Characters>12264</Characters>
  <Application>Microsoft Office Word</Application>
  <DocSecurity>0</DocSecurity>
  <Lines>102</Lines>
  <Paragraphs>28</Paragraphs>
  <ScaleCrop>false</ScaleCrop>
  <Company>微软中国</Company>
  <LinksUpToDate>false</LinksUpToDate>
  <CharactersWithSpaces>14387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.XBRL.</dc:creator>
  <cp:lastModifiedBy>林 玲</cp:lastModifiedBy>
  <cp:revision>255</cp:revision>
  <cp:lastPrinted>2021-10-25T06:03:00Z</cp:lastPrinted>
  <dcterms:created xsi:type="dcterms:W3CDTF">2021-10-19T10:13:00Z</dcterms:created>
  <dcterms:modified xsi:type="dcterms:W3CDTF">2021-10-28T07:45:00Z</dcterms:modified>
</cp:coreProperties>
</file>